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6FBEB" w14:textId="77777777" w:rsidR="003A21E3" w:rsidRDefault="00E0649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A1C335C" wp14:editId="66EB3068">
            <wp:simplePos x="0" y="0"/>
            <wp:positionH relativeFrom="column">
              <wp:posOffset>541020</wp:posOffset>
            </wp:positionH>
            <wp:positionV relativeFrom="paragraph">
              <wp:posOffset>-189230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C0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ACEA68" wp14:editId="6FA995CF">
            <wp:simplePos x="0" y="0"/>
            <wp:positionH relativeFrom="column">
              <wp:posOffset>-876384</wp:posOffset>
            </wp:positionH>
            <wp:positionV relativeFrom="paragraph">
              <wp:posOffset>-857417</wp:posOffset>
            </wp:positionV>
            <wp:extent cx="2064385" cy="141541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513F8" wp14:editId="0A3BEEF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62B9DA" w14:textId="77777777"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2A809EE9" w14:textId="77777777" w:rsidR="003C3933" w:rsidRDefault="003C3933" w:rsidP="003C3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513F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14:paraId="1462B9DA" w14:textId="77777777"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2A809EE9" w14:textId="77777777" w:rsidR="003C3933" w:rsidRDefault="003C3933" w:rsidP="003C3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3C3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BDD83" wp14:editId="517DCB9F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75E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1F97537" wp14:editId="3A12B2BF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B2AEF" w14:textId="77777777" w:rsidR="003A21E3" w:rsidRDefault="003A21E3"/>
    <w:p w14:paraId="5E2ACE04" w14:textId="77777777" w:rsidR="003A21E3" w:rsidRDefault="003A21E3"/>
    <w:tbl>
      <w:tblPr>
        <w:tblStyle w:val="TableGrid"/>
        <w:tblW w:w="161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2470"/>
        <w:gridCol w:w="3084"/>
        <w:gridCol w:w="4961"/>
        <w:gridCol w:w="3799"/>
      </w:tblGrid>
      <w:tr w:rsidR="002D100F" w:rsidRPr="000D3C3C" w14:paraId="5606482C" w14:textId="77777777" w:rsidTr="0038270B">
        <w:trPr>
          <w:trHeight w:val="1146"/>
        </w:trPr>
        <w:tc>
          <w:tcPr>
            <w:tcW w:w="1843" w:type="dxa"/>
          </w:tcPr>
          <w:p w14:paraId="2B2E5C53" w14:textId="77777777" w:rsidR="003B79E5" w:rsidRPr="00CB45AF" w:rsidRDefault="003B79E5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Year:</w:t>
            </w:r>
            <w:r w:rsidR="006E167E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 xml:space="preserve"> 4</w:t>
            </w:r>
          </w:p>
          <w:p w14:paraId="2C98B312" w14:textId="77777777" w:rsidR="003B79E5" w:rsidRPr="00CB45AF" w:rsidRDefault="003B79E5">
            <w:pPr>
              <w:rPr>
                <w:rFonts w:ascii="SassoonPrimaryInfant" w:hAnsi="SassoonPrimaryInfant"/>
                <w:color w:val="0000FF"/>
                <w:sz w:val="24"/>
                <w:szCs w:val="24"/>
              </w:rPr>
            </w:pPr>
            <w:r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Wk beg:</w:t>
            </w:r>
          </w:p>
          <w:p w14:paraId="791A87FC" w14:textId="303D2D6B" w:rsidR="003B79E5" w:rsidRPr="006E167E" w:rsidRDefault="00926E68" w:rsidP="0078323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color w:val="0000FF"/>
                <w:sz w:val="24"/>
                <w:szCs w:val="24"/>
              </w:rPr>
              <w:t>1</w:t>
            </w:r>
            <w:r w:rsidR="0078323B">
              <w:rPr>
                <w:rFonts w:ascii="SassoonPrimaryInfant" w:hAnsi="SassoonPrimaryInfant"/>
                <w:color w:val="0000FF"/>
                <w:sz w:val="24"/>
                <w:szCs w:val="24"/>
              </w:rPr>
              <w:t>8</w:t>
            </w:r>
            <w:r w:rsidR="00B134BD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.</w:t>
            </w:r>
            <w:r w:rsidR="003B79E5" w:rsidRPr="00CB45AF">
              <w:rPr>
                <w:rFonts w:ascii="SassoonPrimaryInfant" w:hAnsi="SassoonPrimaryInfant"/>
                <w:color w:val="0000FF"/>
                <w:sz w:val="24"/>
                <w:szCs w:val="24"/>
              </w:rPr>
              <w:t>1</w:t>
            </w:r>
            <w:r>
              <w:rPr>
                <w:rFonts w:ascii="SassoonPrimaryInfant" w:hAnsi="SassoonPrimaryInfant"/>
                <w:color w:val="0000FF"/>
                <w:sz w:val="24"/>
                <w:szCs w:val="24"/>
              </w:rPr>
              <w:t>.21</w:t>
            </w:r>
          </w:p>
        </w:tc>
        <w:tc>
          <w:tcPr>
            <w:tcW w:w="2470" w:type="dxa"/>
          </w:tcPr>
          <w:p w14:paraId="09DFD592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One</w:t>
            </w:r>
          </w:p>
        </w:tc>
        <w:tc>
          <w:tcPr>
            <w:tcW w:w="3084" w:type="dxa"/>
          </w:tcPr>
          <w:p w14:paraId="6B1101CD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Two</w:t>
            </w:r>
          </w:p>
        </w:tc>
        <w:tc>
          <w:tcPr>
            <w:tcW w:w="4961" w:type="dxa"/>
          </w:tcPr>
          <w:p w14:paraId="067F056B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Three</w:t>
            </w:r>
          </w:p>
        </w:tc>
        <w:tc>
          <w:tcPr>
            <w:tcW w:w="3799" w:type="dxa"/>
          </w:tcPr>
          <w:p w14:paraId="51FF9BBB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Lesson Four</w:t>
            </w:r>
          </w:p>
        </w:tc>
      </w:tr>
      <w:tr w:rsidR="002D100F" w:rsidRPr="000D3C3C" w14:paraId="33F7498A" w14:textId="77777777" w:rsidTr="00974B4E">
        <w:trPr>
          <w:trHeight w:val="841"/>
        </w:trPr>
        <w:tc>
          <w:tcPr>
            <w:tcW w:w="1843" w:type="dxa"/>
          </w:tcPr>
          <w:p w14:paraId="3A853692" w14:textId="2CCE59DC" w:rsidR="003B79E5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t>Monday</w:t>
            </w:r>
          </w:p>
          <w:p w14:paraId="035A11B6" w14:textId="31661CDA" w:rsidR="00B76CAF" w:rsidRDefault="00B76CAF">
            <w:pPr>
              <w:rPr>
                <w:rFonts w:ascii="SassoonPrimaryInfant" w:hAnsi="SassoonPrimaryInfant"/>
                <w:sz w:val="32"/>
              </w:rPr>
            </w:pPr>
          </w:p>
          <w:p w14:paraId="356DB7B4" w14:textId="110A6533" w:rsidR="00B76CAF" w:rsidRDefault="00B76CAF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Our learning animal this week is perservenrance!</w:t>
            </w:r>
          </w:p>
          <w:p w14:paraId="32BB2E79" w14:textId="75D5082D" w:rsidR="00B76CAF" w:rsidRDefault="00B76CAF">
            <w:pPr>
              <w:rPr>
                <w:rFonts w:ascii="SassoonPrimaryInfant" w:hAnsi="SassoonPrimaryInfant"/>
                <w:sz w:val="32"/>
              </w:rPr>
            </w:pPr>
          </w:p>
          <w:p w14:paraId="4A0BA7C3" w14:textId="616FD09A" w:rsidR="00B76CAF" w:rsidRPr="006E167E" w:rsidRDefault="00B76CAF">
            <w:pPr>
              <w:rPr>
                <w:rFonts w:ascii="SassoonPrimaryInfant" w:hAnsi="SassoonPrimaryInfant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A292EB" wp14:editId="0CEAF53A">
                  <wp:extent cx="1019175" cy="1390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55" cy="140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14:paraId="3C2FAD45" w14:textId="569CA51E" w:rsidR="00A75D75" w:rsidRDefault="001A6B47" w:rsidP="00726B4C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B751A6">
              <w:rPr>
                <w:rFonts w:ascii="SassoonPrimaryInfant" w:hAnsi="SassoonPrimaryInfant"/>
                <w:b/>
                <w:sz w:val="32"/>
                <w:szCs w:val="32"/>
              </w:rPr>
              <w:t>English</w:t>
            </w:r>
          </w:p>
          <w:p w14:paraId="52775C2B" w14:textId="1080D818" w:rsidR="00152892" w:rsidRPr="00152892" w:rsidRDefault="00152892" w:rsidP="00726B4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Non Fiction</w:t>
            </w:r>
          </w:p>
          <w:p w14:paraId="39EEC0F9" w14:textId="492D1E0A" w:rsidR="00152892" w:rsidRPr="00152892" w:rsidRDefault="00152892" w:rsidP="00726B4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Information Text</w:t>
            </w:r>
          </w:p>
          <w:p w14:paraId="2DFD9BB5" w14:textId="40B1BF55" w:rsidR="00152892" w:rsidRDefault="00152892" w:rsidP="00726B4C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3E5782">
              <w:rPr>
                <w:rFonts w:ascii="SassoonPrimaryInfant" w:hAnsi="SassoonPrimaryInfant"/>
                <w:color w:val="FF0000"/>
                <w:sz w:val="32"/>
                <w:szCs w:val="32"/>
              </w:rPr>
              <w:t xml:space="preserve">LO: </w:t>
            </w:r>
            <w:r w:rsidR="00E247F4" w:rsidRPr="003E5782">
              <w:rPr>
                <w:rFonts w:ascii="SassoonPrimaryInfant" w:hAnsi="SassoonPrimaryInfant"/>
                <w:color w:val="FF0000"/>
                <w:sz w:val="24"/>
                <w:szCs w:val="24"/>
              </w:rPr>
              <w:t>To experience a virtual trip and discuss how it feels to visit a place</w:t>
            </w:r>
          </w:p>
          <w:p w14:paraId="7E06075A" w14:textId="485501FA" w:rsidR="0020785A" w:rsidRDefault="0020785A" w:rsidP="00726B4C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14:paraId="67EA21A3" w14:textId="77777777" w:rsidR="00974B4E" w:rsidRDefault="0020785A" w:rsidP="00B76CAF">
            <w:r w:rsidRPr="00733340">
              <w:rPr>
                <w:rFonts w:ascii="SassoonPrimaryInfant" w:hAnsi="SassoonPrimaryInfant"/>
                <w:sz w:val="24"/>
                <w:szCs w:val="24"/>
              </w:rPr>
              <w:t>Take a virtual tour of London</w:t>
            </w:r>
            <w:r w:rsidR="00733340">
              <w:rPr>
                <w:rFonts w:ascii="SassoonPrimaryInfant" w:hAnsi="SassoonPrimaryInfant"/>
                <w:sz w:val="24"/>
                <w:szCs w:val="24"/>
              </w:rPr>
              <w:t xml:space="preserve"> through the foll</w:t>
            </w:r>
            <w:r w:rsidR="00974B4E">
              <w:rPr>
                <w:rFonts w:ascii="SassoonPrimaryInfant" w:hAnsi="SassoonPrimaryInfant"/>
                <w:sz w:val="24"/>
                <w:szCs w:val="24"/>
              </w:rPr>
              <w:t>owing sites:</w:t>
            </w:r>
            <w:r w:rsidR="00974B4E">
              <w:t xml:space="preserve"> </w:t>
            </w:r>
          </w:p>
          <w:p w14:paraId="10B37A7E" w14:textId="77777777" w:rsidR="00974B4E" w:rsidRDefault="00974B4E" w:rsidP="00B76CAF"/>
          <w:p w14:paraId="28CEC7A9" w14:textId="74848994" w:rsidR="00B76CAF" w:rsidRDefault="00974B4E" w:rsidP="00B76CAF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9" w:history="1">
              <w:r w:rsidRPr="007B2127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https://www.visitlondon.com/things-to-do/sightseeing/london-attraction/top-ten-attractions</w:t>
              </w:r>
            </w:hyperlink>
          </w:p>
          <w:p w14:paraId="4C36D690" w14:textId="1B9EF811" w:rsidR="00974B4E" w:rsidRDefault="00974B4E" w:rsidP="00B76CA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C9F5D0C" w14:textId="77777777" w:rsidR="00974B4E" w:rsidRDefault="00974B4E" w:rsidP="00B76CA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56B22304" w14:textId="1B07429D" w:rsidR="00974B4E" w:rsidRDefault="00974B4E" w:rsidP="00B76CAF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0" w:history="1">
              <w:r w:rsidRPr="007B2127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https://360.visitlondon.com/#</w:t>
              </w:r>
            </w:hyperlink>
          </w:p>
          <w:p w14:paraId="31D06CDB" w14:textId="2568E90C" w:rsidR="00974B4E" w:rsidRDefault="00974B4E" w:rsidP="00B76CA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This is a fantastic site which shows London and its famous sights. You can explore places and look inside The Royal Albert Hall and Harrods!</w:t>
            </w:r>
          </w:p>
          <w:p w14:paraId="1FBBBCB0" w14:textId="77777777" w:rsidR="00974B4E" w:rsidRDefault="00974B4E" w:rsidP="00B76CA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598CD3DD" w14:textId="2CCABA5F" w:rsidR="00B76CAF" w:rsidRDefault="00B76CAF" w:rsidP="00B76CA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Task:</w:t>
            </w:r>
          </w:p>
          <w:p w14:paraId="05E6F285" w14:textId="604563F9" w:rsidR="00733340" w:rsidRDefault="00B76CAF" w:rsidP="002548F6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2548F6">
              <w:rPr>
                <w:rFonts w:ascii="SassoonPrimaryInfant" w:hAnsi="SassoonPrimaryInfant"/>
                <w:sz w:val="24"/>
                <w:szCs w:val="24"/>
              </w:rPr>
              <w:t xml:space="preserve">Talk </w:t>
            </w:r>
            <w:r w:rsidR="00733340" w:rsidRPr="002548F6">
              <w:rPr>
                <w:rFonts w:ascii="SassoonPrimaryInfant" w:hAnsi="SassoonPrimaryInfant"/>
                <w:sz w:val="24"/>
                <w:szCs w:val="24"/>
              </w:rPr>
              <w:t xml:space="preserve"> with an adult or older sibling what it’s like to visit somewhere virtually </w:t>
            </w:r>
          </w:p>
          <w:p w14:paraId="6119426A" w14:textId="0A49C258" w:rsidR="002548F6" w:rsidRDefault="002548F6" w:rsidP="002548F6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a list of 5 things you can see and do in London.</w:t>
            </w:r>
          </w:p>
          <w:p w14:paraId="4AB15C05" w14:textId="01693114" w:rsidR="002548F6" w:rsidRDefault="002548F6" w:rsidP="002548F6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Say what you would like to see and do if you were to visit by writing some sentences.</w:t>
            </w:r>
          </w:p>
          <w:p w14:paraId="0E3DCF78" w14:textId="77777777" w:rsidR="002548F6" w:rsidRDefault="002548F6" w:rsidP="002548F6">
            <w:pPr>
              <w:ind w:left="360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Start your sentence with:</w:t>
            </w:r>
          </w:p>
          <w:p w14:paraId="3B8C867C" w14:textId="21FAF10A" w:rsidR="002548F6" w:rsidRPr="00974B4E" w:rsidRDefault="00974B4E" w:rsidP="002548F6">
            <w:pPr>
              <w:ind w:left="360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974B4E">
              <w:rPr>
                <w:rFonts w:ascii="SassoonPrimaryInfant" w:hAnsi="SassoonPrimaryInfant"/>
                <w:color w:val="FF0000"/>
                <w:sz w:val="24"/>
                <w:szCs w:val="24"/>
              </w:rPr>
              <w:t>I</w:t>
            </w:r>
            <w:r w:rsidR="002548F6" w:rsidRPr="00974B4E">
              <w:rPr>
                <w:rFonts w:ascii="SassoonPrimaryInfant" w:hAnsi="SassoonPrimaryInfant"/>
                <w:color w:val="FF0000"/>
                <w:sz w:val="24"/>
                <w:szCs w:val="24"/>
              </w:rPr>
              <w:t>f I visited London, I would like to…..</w:t>
            </w:r>
          </w:p>
          <w:p w14:paraId="0C170A35" w14:textId="7C20ED0F" w:rsidR="00B76CAF" w:rsidRPr="00974B4E" w:rsidRDefault="002548F6" w:rsidP="00B76CAF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You could do this on a piece of paper, take a phot and send it back </w:t>
            </w: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to me by email or a word doc and email it back to me.</w:t>
            </w:r>
          </w:p>
        </w:tc>
        <w:tc>
          <w:tcPr>
            <w:tcW w:w="3084" w:type="dxa"/>
          </w:tcPr>
          <w:p w14:paraId="6AEF5A6F" w14:textId="44A383E6" w:rsidR="004F215A" w:rsidRDefault="001A6B47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lastRenderedPageBreak/>
              <w:t xml:space="preserve">Maths </w:t>
            </w:r>
          </w:p>
          <w:p w14:paraId="5007E8EB" w14:textId="121B4FC3" w:rsidR="0027212F" w:rsidRPr="0027212F" w:rsidRDefault="0027212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27212F">
              <w:rPr>
                <w:rFonts w:ascii="SassoonPrimaryInfant" w:hAnsi="SassoonPrimaryInfant"/>
                <w:b/>
                <w:sz w:val="24"/>
                <w:szCs w:val="24"/>
              </w:rPr>
              <w:t>Division</w:t>
            </w:r>
          </w:p>
          <w:p w14:paraId="3CCFAE9A" w14:textId="4AC11202" w:rsidR="0027212F" w:rsidRPr="00303B32" w:rsidRDefault="0027212F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303B32">
              <w:rPr>
                <w:rFonts w:ascii="SassoonPrimaryInfant" w:hAnsi="SassoonPrimaryInfant"/>
                <w:color w:val="FF0000"/>
                <w:sz w:val="24"/>
                <w:szCs w:val="24"/>
              </w:rPr>
              <w:t>LO: To use chunking to solve division questions</w:t>
            </w:r>
          </w:p>
          <w:p w14:paraId="6BDCAE64" w14:textId="77777777" w:rsidR="00152892" w:rsidRPr="00303B32" w:rsidRDefault="00152892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BEDE0C6" w14:textId="2D4C7E54" w:rsidR="00811C00" w:rsidRPr="00303B32" w:rsidRDefault="0015289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03B32">
              <w:rPr>
                <w:rFonts w:ascii="SassoonPrimaryInfant" w:hAnsi="SassoonPrimaryInfant"/>
                <w:sz w:val="24"/>
                <w:szCs w:val="24"/>
              </w:rPr>
              <w:t>Go to Google Classroom</w:t>
            </w:r>
          </w:p>
          <w:p w14:paraId="6A972857" w14:textId="431C739F" w:rsidR="00811C00" w:rsidRPr="00303B32" w:rsidRDefault="00811C00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03B32">
              <w:rPr>
                <w:rFonts w:ascii="SassoonPrimaryInfant" w:hAnsi="SassoonPrimaryInfant"/>
                <w:sz w:val="24"/>
                <w:szCs w:val="24"/>
              </w:rPr>
              <w:t>I have attached today’s lesson AND tomorrow’s lesson.</w:t>
            </w:r>
          </w:p>
          <w:p w14:paraId="2796D44C" w14:textId="605B3A41" w:rsidR="00811C00" w:rsidRPr="00303B32" w:rsidRDefault="00811C00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26D6B6DE" w14:textId="57ED44C5" w:rsidR="00811C00" w:rsidRPr="00303B32" w:rsidRDefault="00811C00" w:rsidP="00811C00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303B32">
              <w:rPr>
                <w:rFonts w:ascii="SassoonPrimaryInfant" w:hAnsi="SassoonPrimaryInfant"/>
                <w:sz w:val="24"/>
                <w:szCs w:val="24"/>
              </w:rPr>
              <w:t>Look through slides on pdf</w:t>
            </w:r>
            <w:r w:rsidR="003E5782">
              <w:rPr>
                <w:rFonts w:ascii="SassoonPrimaryInfant" w:hAnsi="SassoonPrimaryInfant"/>
                <w:sz w:val="24"/>
                <w:szCs w:val="24"/>
              </w:rPr>
              <w:t xml:space="preserve"> for DAY 1</w:t>
            </w:r>
          </w:p>
          <w:p w14:paraId="56EA26E9" w14:textId="637D03EF" w:rsidR="00811C00" w:rsidRPr="00303B32" w:rsidRDefault="00811C00" w:rsidP="00811C00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303B32">
              <w:rPr>
                <w:rFonts w:ascii="SassoonPrimaryInfant" w:hAnsi="SassoonPrimaryInfant"/>
                <w:sz w:val="24"/>
                <w:szCs w:val="24"/>
              </w:rPr>
              <w:t xml:space="preserve">Select either sheet 1 or sheet 2 </w:t>
            </w:r>
          </w:p>
          <w:p w14:paraId="5B86EA9D" w14:textId="743679B4" w:rsidR="00811C00" w:rsidRPr="00303B32" w:rsidRDefault="00811C00" w:rsidP="00811C00">
            <w:pPr>
              <w:pStyle w:val="ListParagraph"/>
              <w:numPr>
                <w:ilvl w:val="0"/>
                <w:numId w:val="14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303B32">
              <w:rPr>
                <w:rFonts w:ascii="SassoonPrimaryInfant" w:hAnsi="SassoonPrimaryInfant"/>
                <w:sz w:val="24"/>
                <w:szCs w:val="24"/>
              </w:rPr>
              <w:t>Solve divisions using empty number line method.</w:t>
            </w:r>
          </w:p>
          <w:p w14:paraId="75436D3E" w14:textId="77777777" w:rsidR="0027212F" w:rsidRPr="0027212F" w:rsidRDefault="0027212F">
            <w:pPr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</w:p>
          <w:p w14:paraId="4FA5FA86" w14:textId="4F4EC06C" w:rsidR="004248EA" w:rsidRPr="004248EA" w:rsidRDefault="004248EA" w:rsidP="004248E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D88D62D" w14:textId="1AD3793B" w:rsidR="00BA7306" w:rsidRPr="00303B32" w:rsidRDefault="00E0649D" w:rsidP="00E0649D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D45368">
              <w:rPr>
                <w:rFonts w:ascii="SassoonPrimaryInfant" w:hAnsi="SassoonPrimaryInfant"/>
                <w:b/>
                <w:sz w:val="28"/>
                <w:szCs w:val="28"/>
              </w:rPr>
              <w:t>Spelling</w:t>
            </w:r>
          </w:p>
          <w:p w14:paraId="758D3A9C" w14:textId="1AAEE38E" w:rsidR="006407D5" w:rsidRPr="00C271C1" w:rsidRDefault="006407D5" w:rsidP="00E0649D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C271C1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LO: To read and spell new words </w:t>
            </w:r>
          </w:p>
          <w:p w14:paraId="6D621764" w14:textId="77777777" w:rsidR="00C271C1" w:rsidRPr="003E419D" w:rsidRDefault="00C271C1" w:rsidP="00E0649D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460E70B4" w14:textId="77777777" w:rsidR="00417088" w:rsidRPr="00C271C1" w:rsidRDefault="00417088" w:rsidP="00E0649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271C1">
              <w:rPr>
                <w:rFonts w:ascii="SassoonPrimaryInfant" w:hAnsi="SassoonPrimaryInfant"/>
                <w:sz w:val="24"/>
                <w:szCs w:val="24"/>
              </w:rPr>
              <w:t xml:space="preserve">Go to Google Classroom and find your spelling list. </w:t>
            </w:r>
          </w:p>
          <w:p w14:paraId="330670F3" w14:textId="77777777" w:rsidR="00417088" w:rsidRPr="00C271C1" w:rsidRDefault="00417088" w:rsidP="0041708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C271C1">
              <w:rPr>
                <w:rFonts w:ascii="SassoonPrimaryInfant" w:hAnsi="SassoonPrimaryInfant"/>
                <w:sz w:val="24"/>
                <w:szCs w:val="24"/>
              </w:rPr>
              <w:t>Practise your word</w:t>
            </w:r>
            <w:r w:rsidR="006407D5" w:rsidRPr="00C271C1">
              <w:rPr>
                <w:rFonts w:ascii="SassoonPrimaryInfant" w:hAnsi="SassoonPrimaryInfant"/>
                <w:sz w:val="24"/>
                <w:szCs w:val="24"/>
              </w:rPr>
              <w:t>s</w:t>
            </w:r>
            <w:r w:rsidRPr="00C271C1">
              <w:rPr>
                <w:rFonts w:ascii="SassoonPrimaryInfant" w:hAnsi="SassoonPrimaryInfant"/>
                <w:sz w:val="24"/>
                <w:szCs w:val="24"/>
              </w:rPr>
              <w:t xml:space="preserve"> by LCWC</w:t>
            </w:r>
          </w:p>
          <w:p w14:paraId="1927DFAA" w14:textId="77777777" w:rsidR="00417088" w:rsidRPr="003E419D" w:rsidRDefault="00417088" w:rsidP="003E419D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C271C1">
              <w:rPr>
                <w:rFonts w:ascii="SassoonPrimaryInfant" w:hAnsi="SassoonPrimaryInfant"/>
                <w:sz w:val="24"/>
                <w:szCs w:val="24"/>
              </w:rPr>
              <w:t>Choose 3 words from your list and compose 3 sentences using the words in the right context.</w:t>
            </w:r>
          </w:p>
        </w:tc>
        <w:tc>
          <w:tcPr>
            <w:tcW w:w="3799" w:type="dxa"/>
          </w:tcPr>
          <w:p w14:paraId="29BC37E1" w14:textId="61BE167D" w:rsidR="00E0649D" w:rsidRDefault="00E0649D" w:rsidP="00E0649D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Science</w:t>
            </w:r>
          </w:p>
          <w:p w14:paraId="5471B5A4" w14:textId="42216D20" w:rsidR="00152892" w:rsidRDefault="00152892" w:rsidP="00E0649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Living Things and their Habitats</w:t>
            </w:r>
          </w:p>
          <w:p w14:paraId="688F04C9" w14:textId="760E934B" w:rsidR="00152892" w:rsidRDefault="00152892" w:rsidP="00E0649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Living Things – What are they?</w:t>
            </w:r>
          </w:p>
          <w:p w14:paraId="1EEFC5D2" w14:textId="240DB80C" w:rsidR="001C49DB" w:rsidRDefault="00417088" w:rsidP="00152892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  <w:r w:rsidRPr="00152892">
              <w:rPr>
                <w:rFonts w:ascii="SassoonPrimaryType" w:hAnsi="SassoonPrimaryType"/>
                <w:color w:val="FF0000"/>
                <w:sz w:val="24"/>
                <w:szCs w:val="24"/>
              </w:rPr>
              <w:t>LO:</w:t>
            </w:r>
            <w:r w:rsidRPr="006407D5">
              <w:rPr>
                <w:rFonts w:ascii="SassoonPrimaryType" w:hAnsi="SassoonPrimaryType"/>
                <w:color w:val="FF0000"/>
                <w:sz w:val="24"/>
                <w:szCs w:val="24"/>
              </w:rPr>
              <w:t xml:space="preserve"> </w:t>
            </w:r>
            <w:r w:rsidR="00152892">
              <w:rPr>
                <w:rFonts w:ascii="SassoonPrimaryType" w:hAnsi="SassoonPrimaryType"/>
                <w:color w:val="FF0000"/>
                <w:sz w:val="24"/>
                <w:szCs w:val="24"/>
              </w:rPr>
              <w:t>To ask questions about the local habitats and to carefully observe and record the living things in your local area.</w:t>
            </w:r>
          </w:p>
          <w:p w14:paraId="57AE1434" w14:textId="1B7CB147" w:rsidR="00152892" w:rsidRPr="00303B32" w:rsidRDefault="00152892" w:rsidP="00152892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19A9A7B8" w14:textId="59718D4E" w:rsidR="008D17F7" w:rsidRPr="00303B32" w:rsidRDefault="008D17F7" w:rsidP="00152892">
            <w:pPr>
              <w:rPr>
                <w:rFonts w:ascii="SassoonPrimaryType" w:hAnsi="SassoonPrimaryType"/>
                <w:sz w:val="24"/>
                <w:szCs w:val="24"/>
              </w:rPr>
            </w:pPr>
            <w:r w:rsidRPr="00303B32">
              <w:rPr>
                <w:rFonts w:ascii="SassoonPrimaryType" w:hAnsi="SassoonPrimaryType"/>
                <w:sz w:val="24"/>
                <w:szCs w:val="24"/>
              </w:rPr>
              <w:t>Today – you are going on an investigation into living things in your garden or a nearby park.</w:t>
            </w:r>
          </w:p>
          <w:p w14:paraId="72CE9B7C" w14:textId="6D82E3A3" w:rsidR="008D17F7" w:rsidRPr="00303B32" w:rsidRDefault="008D17F7" w:rsidP="008D17F7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4C2FD1BA" w14:textId="48197292" w:rsidR="00C55337" w:rsidRPr="00303B32" w:rsidRDefault="00733340" w:rsidP="00C55337">
            <w:pPr>
              <w:pStyle w:val="ListParagraph"/>
              <w:numPr>
                <w:ilvl w:val="0"/>
                <w:numId w:val="13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Go to Google Classr</w:t>
            </w:r>
            <w:r w:rsidR="00C55337" w:rsidRPr="00303B32">
              <w:rPr>
                <w:rFonts w:ascii="SassoonPrimaryType" w:hAnsi="SassoonPrimaryType"/>
                <w:sz w:val="24"/>
                <w:szCs w:val="24"/>
              </w:rPr>
              <w:t>oom where I have attached a Local Living Things Recording sheet. If you can print this out, use this to record your findings.</w:t>
            </w:r>
          </w:p>
          <w:p w14:paraId="5163D4FB" w14:textId="195ECD1F" w:rsidR="008D17F7" w:rsidRPr="00303B32" w:rsidRDefault="00C55337" w:rsidP="00C55337">
            <w:pPr>
              <w:pStyle w:val="ListParagraph"/>
              <w:numPr>
                <w:ilvl w:val="0"/>
                <w:numId w:val="13"/>
              </w:numPr>
              <w:rPr>
                <w:rFonts w:ascii="SassoonPrimaryType" w:hAnsi="SassoonPrimaryType"/>
                <w:sz w:val="24"/>
                <w:szCs w:val="24"/>
              </w:rPr>
            </w:pPr>
            <w:r w:rsidRPr="00303B32">
              <w:rPr>
                <w:rFonts w:ascii="SassoonPrimaryType" w:hAnsi="SassoonPrimaryType"/>
                <w:sz w:val="24"/>
                <w:szCs w:val="24"/>
              </w:rPr>
              <w:t xml:space="preserve">If not then you could create the sheet by drawing it on a piece of paper. </w:t>
            </w:r>
          </w:p>
          <w:p w14:paraId="64EFE691" w14:textId="2D9A3DAA" w:rsidR="00C55337" w:rsidRDefault="00C55337" w:rsidP="00C55337">
            <w:pPr>
              <w:pStyle w:val="ListParagraph"/>
              <w:numPr>
                <w:ilvl w:val="0"/>
                <w:numId w:val="13"/>
              </w:num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  <w:r w:rsidRPr="00303B32">
              <w:rPr>
                <w:rFonts w:ascii="SassoonPrimaryType" w:hAnsi="SassoonPrimaryType"/>
                <w:sz w:val="24"/>
                <w:szCs w:val="24"/>
              </w:rPr>
              <w:t xml:space="preserve">Look at this link I have attached and find the leaf </w:t>
            </w:r>
            <w:r>
              <w:rPr>
                <w:rFonts w:ascii="SassoonPrimaryType" w:hAnsi="SassoonPrimaryType"/>
                <w:color w:val="FF0000"/>
                <w:sz w:val="24"/>
                <w:szCs w:val="24"/>
              </w:rPr>
              <w:lastRenderedPageBreak/>
              <w:t>identification sheet that will be really useful too</w:t>
            </w:r>
          </w:p>
          <w:p w14:paraId="113C7AE0" w14:textId="5842AE3A" w:rsidR="00C55337" w:rsidRDefault="00C55337" w:rsidP="00C55337">
            <w:pPr>
              <w:pStyle w:val="ListParagraph"/>
              <w:rPr>
                <w:rFonts w:ascii="SassoonPrimaryType" w:hAnsi="SassoonPrimaryType"/>
                <w:color w:val="FF0000"/>
                <w:sz w:val="24"/>
                <w:szCs w:val="24"/>
              </w:rPr>
            </w:pPr>
          </w:p>
          <w:p w14:paraId="18973FA3" w14:textId="77777777" w:rsidR="00C55337" w:rsidRDefault="00C55337" w:rsidP="00C55337">
            <w:pPr>
              <w:rPr>
                <w:color w:val="FF0000"/>
                <w:sz w:val="24"/>
                <w:szCs w:val="24"/>
              </w:rPr>
            </w:pPr>
          </w:p>
          <w:p w14:paraId="1122D285" w14:textId="7D7113B9" w:rsidR="00C55337" w:rsidRPr="00C55337" w:rsidRDefault="00C55337" w:rsidP="00C55337">
            <w:pPr>
              <w:pStyle w:val="ListParagraph"/>
              <w:rPr>
                <w:rFonts w:ascii="SassoonPrimaryType" w:hAnsi="SassoonPrimaryType"/>
                <w:color w:val="FF0000"/>
                <w:sz w:val="24"/>
                <w:szCs w:val="24"/>
              </w:rPr>
            </w:pPr>
            <w:hyperlink r:id="rId11" w:history="1">
              <w:r w:rsidRPr="00D3176B">
                <w:rPr>
                  <w:rStyle w:val="Hyperlink"/>
                  <w:sz w:val="20"/>
                  <w:szCs w:val="20"/>
                </w:rPr>
                <w:t>http://www.woodlandtrust.org.uk/naturedetectives/activities/2015/09/leaf-id/</w:t>
              </w:r>
            </w:hyperlink>
          </w:p>
          <w:p w14:paraId="53D16B49" w14:textId="77777777" w:rsidR="00152892" w:rsidRDefault="00152892" w:rsidP="00152892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</w:p>
          <w:p w14:paraId="7B818C7B" w14:textId="6F84C6F4" w:rsidR="00152892" w:rsidRPr="006407D5" w:rsidRDefault="00152892" w:rsidP="0015289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2D100F" w:rsidRPr="000D3C3C" w14:paraId="739BA521" w14:textId="77777777" w:rsidTr="0038270B">
        <w:trPr>
          <w:trHeight w:val="1354"/>
        </w:trPr>
        <w:tc>
          <w:tcPr>
            <w:tcW w:w="1843" w:type="dxa"/>
          </w:tcPr>
          <w:p w14:paraId="30CCFA8A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lastRenderedPageBreak/>
              <w:t>Tuesday</w:t>
            </w:r>
          </w:p>
        </w:tc>
        <w:tc>
          <w:tcPr>
            <w:tcW w:w="2470" w:type="dxa"/>
          </w:tcPr>
          <w:p w14:paraId="343D4A2D" w14:textId="77777777" w:rsidR="006A4E49" w:rsidRDefault="007676BE" w:rsidP="006A4E49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English</w:t>
            </w:r>
          </w:p>
          <w:p w14:paraId="5457413A" w14:textId="2E53662F" w:rsidR="006A4E49" w:rsidRPr="00152892" w:rsidRDefault="006A4E49" w:rsidP="006A4E4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Non Fiction</w:t>
            </w:r>
          </w:p>
          <w:p w14:paraId="326E3459" w14:textId="77777777" w:rsidR="006A4E49" w:rsidRPr="00152892" w:rsidRDefault="006A4E49" w:rsidP="006A4E49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Information Text</w:t>
            </w:r>
          </w:p>
          <w:p w14:paraId="48DB11D9" w14:textId="4FD02C6F" w:rsidR="006A4E49" w:rsidRPr="00E247F4" w:rsidRDefault="006A4E49" w:rsidP="006A4E49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E247F4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LO: </w:t>
            </w:r>
            <w:r w:rsidR="00E247F4" w:rsidRPr="00E247F4">
              <w:rPr>
                <w:rFonts w:ascii="SassoonPrimaryInfant" w:hAnsi="SassoonPrimaryInfant"/>
                <w:color w:val="FF0000"/>
                <w:sz w:val="24"/>
                <w:szCs w:val="24"/>
              </w:rPr>
              <w:t>To understand how speech is punctuated</w:t>
            </w:r>
          </w:p>
          <w:p w14:paraId="42B45DF1" w14:textId="260297CC" w:rsidR="00A75D75" w:rsidRDefault="00A75D75">
            <w:pPr>
              <w:rPr>
                <w:rFonts w:ascii="SassoonPrimaryInfant" w:hAnsi="SassoonPrimaryInfant"/>
                <w:b/>
                <w:sz w:val="32"/>
              </w:rPr>
            </w:pPr>
          </w:p>
          <w:p w14:paraId="53AB30B5" w14:textId="77777777" w:rsidR="00E247F4" w:rsidRDefault="00E247F4">
            <w:pPr>
              <w:rPr>
                <w:rFonts w:ascii="SassoonPrimaryInfant" w:hAnsi="SassoonPrimaryInfant"/>
              </w:rPr>
            </w:pPr>
            <w:r w:rsidRPr="00E247F4">
              <w:rPr>
                <w:rFonts w:ascii="SassoonPrimaryInfant" w:hAnsi="SassoonPrimaryInfant"/>
              </w:rPr>
              <w:t>Watch O</w:t>
            </w:r>
            <w:r>
              <w:rPr>
                <w:rFonts w:ascii="SassoonPrimaryInfant" w:hAnsi="SassoonPrimaryInfant"/>
              </w:rPr>
              <w:t>aktree lesson:</w:t>
            </w:r>
          </w:p>
          <w:p w14:paraId="4C863976" w14:textId="344AD089" w:rsidR="006A4E49" w:rsidRDefault="00E247F4">
            <w:pPr>
              <w:rPr>
                <w:rFonts w:ascii="SassoonPrimaryInfant" w:hAnsi="SassoonPrimaryInfant"/>
              </w:rPr>
            </w:pPr>
            <w:r w:rsidRPr="00E247F4">
              <w:rPr>
                <w:rFonts w:ascii="SassoonPrimaryInfant" w:hAnsi="SassoonPrimaryInfant"/>
              </w:rPr>
              <w:t xml:space="preserve"> </w:t>
            </w:r>
            <w:hyperlink r:id="rId12" w:history="1">
              <w:r w:rsidRPr="007B2127">
                <w:rPr>
                  <w:rStyle w:val="Hyperlink"/>
                  <w:rFonts w:ascii="SassoonPrimaryInfant" w:hAnsi="SassoonPrimaryInfant"/>
                </w:rPr>
                <w:t>https://classroom.thenational.academy/lessons/to-explore-punctuating-speech-first-c9j30c?activity=video&amp;step=1</w:t>
              </w:r>
            </w:hyperlink>
          </w:p>
          <w:p w14:paraId="4A1BED8A" w14:textId="77777777" w:rsidR="00E247F4" w:rsidRDefault="00E247F4">
            <w:pPr>
              <w:rPr>
                <w:rFonts w:ascii="SassoonPrimaryInfant" w:hAnsi="SassoonPrimaryInfant"/>
              </w:rPr>
            </w:pPr>
          </w:p>
          <w:p w14:paraId="19DD1D7E" w14:textId="77777777" w:rsidR="00E247F4" w:rsidRPr="00E247F4" w:rsidRDefault="00E247F4">
            <w:pPr>
              <w:rPr>
                <w:rFonts w:ascii="SassoonPrimaryInfant" w:hAnsi="SassoonPrimaryInfant"/>
              </w:rPr>
            </w:pPr>
          </w:p>
          <w:p w14:paraId="21F67898" w14:textId="77777777" w:rsidR="0020785A" w:rsidRDefault="0020785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</w:t>
            </w:r>
            <w:r w:rsidR="00E247F4" w:rsidRPr="00E247F4">
              <w:rPr>
                <w:rFonts w:ascii="SassoonPrimaryInfant" w:hAnsi="SassoonPrimaryInfant"/>
              </w:rPr>
              <w:t xml:space="preserve">ractise writing </w:t>
            </w:r>
            <w:r>
              <w:rPr>
                <w:rFonts w:ascii="SassoonPrimaryInfant" w:hAnsi="SassoonPrimaryInfant"/>
              </w:rPr>
              <w:t>speech sentences.</w:t>
            </w:r>
          </w:p>
          <w:p w14:paraId="43B4AA1E" w14:textId="06B8BB70" w:rsidR="0020785A" w:rsidRDefault="0020785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Have a conversation with a family member about place you know or are interested in. Could you ask them some questions?</w:t>
            </w:r>
            <w:r w:rsidR="008B3904">
              <w:rPr>
                <w:rFonts w:ascii="SassoonPrimaryInfant" w:hAnsi="SassoonPrimaryInfant"/>
              </w:rPr>
              <w:t xml:space="preserve"> Perhaps they have been to London or another UK city.</w:t>
            </w:r>
          </w:p>
          <w:p w14:paraId="3CF7FF64" w14:textId="77777777" w:rsidR="0020785A" w:rsidRDefault="0020785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Write up the conversation on a piece </w:t>
            </w:r>
            <w:r>
              <w:rPr>
                <w:rFonts w:ascii="SassoonPrimaryInfant" w:hAnsi="SassoonPrimaryInfant"/>
              </w:rPr>
              <w:lastRenderedPageBreak/>
              <w:t xml:space="preserve">of paper of type it into a word document. </w:t>
            </w:r>
          </w:p>
          <w:p w14:paraId="672198C0" w14:textId="209A2830" w:rsidR="0020785A" w:rsidRDefault="0020785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inverted commas     (speech marks) to indicate the speech.</w:t>
            </w:r>
          </w:p>
          <w:p w14:paraId="55047348" w14:textId="26C773B0" w:rsidR="0020785A" w:rsidRDefault="0020785A">
            <w:pPr>
              <w:rPr>
                <w:rFonts w:ascii="SassoonPrimaryInfant" w:hAnsi="SassoonPrimaryInfant"/>
              </w:rPr>
            </w:pPr>
          </w:p>
          <w:p w14:paraId="4CADFB4E" w14:textId="50C3E34A" w:rsidR="0020785A" w:rsidRDefault="0020785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For example</w:t>
            </w:r>
          </w:p>
          <w:p w14:paraId="05F363AE" w14:textId="61128DB0" w:rsidR="0020785A" w:rsidRDefault="0020785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‘’Dad, what is it like in Exeter?’’ I say.</w:t>
            </w:r>
          </w:p>
          <w:p w14:paraId="12FFF8B8" w14:textId="24E760A7" w:rsidR="0020785A" w:rsidRDefault="0020785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‘’Exeter is full of history. The Romans settled there. There are some Roman ruins around the city.’’ Dad tells me.</w:t>
            </w:r>
          </w:p>
          <w:p w14:paraId="5B73B079" w14:textId="0045E894" w:rsidR="0020785A" w:rsidRDefault="0020785A">
            <w:pPr>
              <w:rPr>
                <w:rFonts w:ascii="SassoonPrimaryInfant" w:hAnsi="SassoonPrimaryInfant"/>
              </w:rPr>
            </w:pPr>
          </w:p>
          <w:p w14:paraId="14F82858" w14:textId="4602A2C4" w:rsidR="0020785A" w:rsidRDefault="0020785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You could have a conversation about Exmouth or London or another place you know or perhaps don’t know but your parents have visited. </w:t>
            </w:r>
          </w:p>
          <w:p w14:paraId="1C84D047" w14:textId="7B4B12B3" w:rsidR="0019189F" w:rsidRPr="00A47864" w:rsidRDefault="0019189F" w:rsidP="00811C00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AE547A1" w14:textId="78F9E5FE" w:rsidR="00811C00" w:rsidRDefault="007676BE" w:rsidP="00811C00">
            <w:pPr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lastRenderedPageBreak/>
              <w:t>Maths</w:t>
            </w:r>
            <w:r w:rsidR="002D100F" w:rsidRPr="00D45368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 xml:space="preserve"> </w:t>
            </w:r>
          </w:p>
          <w:p w14:paraId="25F940E1" w14:textId="373F3810" w:rsidR="00811C00" w:rsidRPr="003E5782" w:rsidRDefault="00811C00" w:rsidP="00811C00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E5782">
              <w:rPr>
                <w:rFonts w:ascii="SassoonPrimaryInfant" w:hAnsi="SassoonPrimaryInfant"/>
                <w:b/>
                <w:sz w:val="24"/>
                <w:szCs w:val="24"/>
              </w:rPr>
              <w:t>Division</w:t>
            </w:r>
          </w:p>
          <w:p w14:paraId="24DE3957" w14:textId="76927026" w:rsidR="00811C00" w:rsidRPr="00E247F4" w:rsidRDefault="00811C00" w:rsidP="00811C00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E247F4">
              <w:rPr>
                <w:rFonts w:ascii="SassoonPrimaryInfant" w:hAnsi="SassoonPrimaryInfant"/>
                <w:color w:val="FF0000"/>
                <w:sz w:val="24"/>
                <w:szCs w:val="24"/>
              </w:rPr>
              <w:t>LO: To use chunking to solve division questions</w:t>
            </w:r>
          </w:p>
          <w:p w14:paraId="7C4A785F" w14:textId="77777777" w:rsidR="00811C00" w:rsidRPr="00152892" w:rsidRDefault="00811C00" w:rsidP="00811C00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4FF8D670" w14:textId="77777777" w:rsidR="00811C00" w:rsidRDefault="00811C00" w:rsidP="00811C00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Go to Google Classroom</w:t>
            </w:r>
          </w:p>
          <w:p w14:paraId="0520EECA" w14:textId="77777777" w:rsidR="00811C00" w:rsidRDefault="00811C00" w:rsidP="00811C00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14:paraId="3CC2F802" w14:textId="5534F3A8" w:rsidR="00811C00" w:rsidRPr="00811C00" w:rsidRDefault="00811C00" w:rsidP="00811C00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Day 2 division as chunking</w:t>
            </w:r>
          </w:p>
          <w:p w14:paraId="1EB1477C" w14:textId="77777777" w:rsidR="00811C00" w:rsidRPr="0027212F" w:rsidRDefault="00811C00" w:rsidP="00811C00">
            <w:pPr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</w:p>
          <w:p w14:paraId="2E36F296" w14:textId="497C5D28" w:rsidR="002D100F" w:rsidRDefault="002D100F" w:rsidP="002D100F">
            <w:pPr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</w:p>
          <w:p w14:paraId="430EABB6" w14:textId="77777777" w:rsidR="00811C00" w:rsidRDefault="00811C00" w:rsidP="002D100F">
            <w:pPr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</w:p>
          <w:p w14:paraId="551CE1E3" w14:textId="77777777" w:rsidR="00152892" w:rsidRPr="00D45368" w:rsidRDefault="00152892" w:rsidP="002D100F">
            <w:pPr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</w:p>
          <w:p w14:paraId="681B443C" w14:textId="77777777" w:rsidR="002F10D0" w:rsidRPr="006404C3" w:rsidRDefault="002F10D0" w:rsidP="00811C00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010690" w14:textId="77777777" w:rsidR="00C55337" w:rsidRDefault="007676BE" w:rsidP="00FD77CF">
            <w:pPr>
              <w:rPr>
                <w:rFonts w:ascii="Calibri" w:hAnsi="Calibri" w:cs="Calibri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RE</w:t>
            </w:r>
            <w:r w:rsidR="00B85F4E" w:rsidRPr="00D45368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r w:rsidR="00B85F4E" w:rsidRPr="00C55337">
              <w:rPr>
                <w:rFonts w:ascii="Calibri" w:hAnsi="Calibri" w:cs="Calibri"/>
                <w:b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14:paraId="79159AB1" w14:textId="7EFBB2A3" w:rsidR="00FD77CF" w:rsidRPr="003E5782" w:rsidRDefault="00C55337" w:rsidP="00FD77CF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E5782">
              <w:rPr>
                <w:rFonts w:ascii="SassoonPrimaryType" w:hAnsi="SassoonPrimaryType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Diwali </w:t>
            </w:r>
          </w:p>
          <w:p w14:paraId="56D4D9F1" w14:textId="6D307D6D" w:rsidR="001E0E83" w:rsidRPr="001E0E83" w:rsidRDefault="00C55337" w:rsidP="001E0E83">
            <w:pPr>
              <w:rPr>
                <w:rFonts w:ascii="SassoonPrimaryType" w:hAnsi="SassoonPrimaryType" w:cstheme="minorHAnsi"/>
                <w:color w:val="FF0000"/>
                <w:sz w:val="24"/>
                <w:szCs w:val="24"/>
              </w:rPr>
            </w:pPr>
            <w:r w:rsidRPr="001E0E83">
              <w:rPr>
                <w:rFonts w:ascii="SassoonPrimaryType" w:eastAsia="Times New Roman" w:hAnsi="SassoonPrimaryType" w:cs="Times New Roman"/>
                <w:color w:val="FF0000"/>
                <w:sz w:val="24"/>
                <w:szCs w:val="24"/>
                <w:lang w:eastAsia="en-GB"/>
              </w:rPr>
              <w:t>LO:</w:t>
            </w:r>
            <w:r w:rsidR="001E0E83" w:rsidRPr="001E0E83">
              <w:rPr>
                <w:rFonts w:ascii="SassoonPrimaryType" w:hAnsi="SassoonPrimaryType" w:cstheme="minorHAnsi"/>
                <w:color w:val="FF0000"/>
                <w:sz w:val="24"/>
                <w:szCs w:val="24"/>
              </w:rPr>
              <w:t xml:space="preserve"> </w:t>
            </w:r>
            <w:r w:rsidR="001E0E83" w:rsidRPr="001E0E83">
              <w:rPr>
                <w:rFonts w:ascii="SassoonPrimaryType" w:hAnsi="SassoonPrimaryType" w:cstheme="minorHAnsi"/>
                <w:color w:val="FF0000"/>
                <w:sz w:val="24"/>
                <w:szCs w:val="24"/>
              </w:rPr>
              <w:t>To learn about how Hindu’s celebrate together in the community.</w:t>
            </w:r>
          </w:p>
          <w:p w14:paraId="4CDC83E4" w14:textId="7A88FC95" w:rsidR="001E0E83" w:rsidRPr="001E0E83" w:rsidRDefault="001E0E83" w:rsidP="001E0E83">
            <w:pPr>
              <w:rPr>
                <w:rFonts w:ascii="SassoonPrimaryType" w:hAnsi="SassoonPrimaryType"/>
                <w:color w:val="FF0000"/>
                <w:sz w:val="27"/>
                <w:szCs w:val="27"/>
              </w:rPr>
            </w:pPr>
          </w:p>
          <w:p w14:paraId="51F8E131" w14:textId="77777777" w:rsidR="001E0E83" w:rsidRDefault="001E0E83" w:rsidP="001E0E83">
            <w:pPr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</w:pPr>
            <w:r w:rsidRPr="001E0E83"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  <w:t>Aarti is a </w:t>
            </w:r>
            <w:r w:rsidRPr="001E0E83">
              <w:rPr>
                <w:rFonts w:ascii="SassoonPrimaryType" w:hAnsi="SassoonPrimaryType" w:cstheme="minorHAnsi"/>
                <w:bCs/>
                <w:color w:val="202124"/>
                <w:shd w:val="clear" w:color="auto" w:fill="FFFFFF"/>
              </w:rPr>
              <w:t>Hindu</w:t>
            </w:r>
            <w:r w:rsidRPr="001E0E83"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  <w:t xml:space="preserve"> religious ritual of worship, a part of puja, in which light (usually from a flame) is offered to one or more deities. </w:t>
            </w:r>
          </w:p>
          <w:p w14:paraId="69E23FC6" w14:textId="77777777" w:rsidR="001E0E83" w:rsidRDefault="001E0E83" w:rsidP="001E0E83">
            <w:pPr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</w:pPr>
          </w:p>
          <w:p w14:paraId="2286D777" w14:textId="27B58578" w:rsidR="001E0E83" w:rsidRDefault="001E0E83" w:rsidP="001E0E83">
            <w:pPr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</w:pPr>
            <w:r w:rsidRPr="001E0E83"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  <w:t>Watch:</w:t>
            </w:r>
            <w:r w:rsidRPr="001E0E83">
              <w:rPr>
                <w:rFonts w:ascii="SassoonPrimaryType" w:hAnsi="SassoonPrimaryType"/>
              </w:rPr>
              <w:t xml:space="preserve"> </w:t>
            </w:r>
            <w:hyperlink r:id="rId13" w:history="1">
              <w:r w:rsidRPr="001E0E83">
                <w:rPr>
                  <w:rStyle w:val="Hyperlink"/>
                  <w:rFonts w:ascii="SassoonPrimaryType" w:hAnsi="SassoonPrimaryType" w:cstheme="minorHAnsi"/>
                  <w:shd w:val="clear" w:color="auto" w:fill="FFFFFF"/>
                </w:rPr>
                <w:t>https://www.bbc.co.uk/programmes/p02n5wvr</w:t>
              </w:r>
            </w:hyperlink>
            <w:r w:rsidRPr="001E0E83"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  <w:t xml:space="preserve"> (woeship in the community) and </w:t>
            </w:r>
            <w:hyperlink r:id="rId14" w:history="1">
              <w:r w:rsidRPr="001E0E83">
                <w:rPr>
                  <w:rStyle w:val="Hyperlink"/>
                  <w:rFonts w:ascii="SassoonPrimaryType" w:hAnsi="SassoonPrimaryType" w:cstheme="minorHAnsi"/>
                  <w:shd w:val="clear" w:color="auto" w:fill="FFFFFF"/>
                </w:rPr>
                <w:t>https://www.truetube.co.uk/film/charlie-and-blue-hear-all-about-hindu-worship</w:t>
              </w:r>
            </w:hyperlink>
            <w:r w:rsidRPr="001E0E83"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  <w:t xml:space="preserve"> (worship at home, they would have watched this last week but need to recap) compare Hindu worship at home and at the temple.</w:t>
            </w:r>
          </w:p>
          <w:p w14:paraId="79CE0DB4" w14:textId="77777777" w:rsidR="001E0E83" w:rsidRPr="001E0E83" w:rsidRDefault="001E0E83" w:rsidP="001E0E83">
            <w:pPr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</w:pPr>
          </w:p>
          <w:p w14:paraId="2A04C02E" w14:textId="77777777" w:rsidR="001E0E83" w:rsidRPr="001E0E83" w:rsidRDefault="001E0E83" w:rsidP="001E0E83">
            <w:pPr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</w:pPr>
            <w:r w:rsidRPr="001E0E83"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  <w:t xml:space="preserve">Task: </w:t>
            </w:r>
          </w:p>
          <w:p w14:paraId="134D7749" w14:textId="77777777" w:rsidR="001E0E83" w:rsidRPr="001E0E83" w:rsidRDefault="001E0E83" w:rsidP="001E0E83">
            <w:pPr>
              <w:rPr>
                <w:rFonts w:ascii="SassoonPrimaryType" w:hAnsi="SassoonPrimaryType" w:cstheme="minorHAnsi"/>
              </w:rPr>
            </w:pPr>
            <w:r w:rsidRPr="001E0E83">
              <w:rPr>
                <w:rFonts w:ascii="SassoonPrimaryType" w:hAnsi="SassoonPrimaryType" w:cstheme="minorHAnsi"/>
                <w:color w:val="202124"/>
                <w:shd w:val="clear" w:color="auto" w:fill="FFFFFF"/>
              </w:rPr>
              <w:t xml:space="preserve">Make a poster </w:t>
            </w:r>
            <w:r w:rsidRPr="001E0E83">
              <w:rPr>
                <w:rFonts w:ascii="SassoonPrimaryType" w:hAnsi="SassoonPrimaryType" w:cstheme="minorHAnsi"/>
              </w:rPr>
              <w:t>showing the similarities between worship at home and in the community.</w:t>
            </w:r>
          </w:p>
          <w:p w14:paraId="69F19D3A" w14:textId="77777777" w:rsidR="00C55337" w:rsidRPr="001E0E83" w:rsidRDefault="00C55337" w:rsidP="0078323B">
            <w:pPr>
              <w:spacing w:before="100" w:beforeAutospacing="1" w:after="100" w:afterAutospacing="1"/>
              <w:rPr>
                <w:rFonts w:ascii="SassoonPrimaryType" w:hAnsi="SassoonPrimaryType"/>
                <w:color w:val="000000"/>
                <w:sz w:val="27"/>
                <w:szCs w:val="27"/>
              </w:rPr>
            </w:pPr>
          </w:p>
          <w:p w14:paraId="19FCD195" w14:textId="32B5BF12" w:rsidR="00C55337" w:rsidRPr="0078323B" w:rsidRDefault="00C55337" w:rsidP="0078323B">
            <w:pPr>
              <w:spacing w:before="100" w:beforeAutospacing="1" w:after="100" w:afterAutospacing="1"/>
              <w:rPr>
                <w:rFonts w:ascii="SassoonPrimaryType" w:eastAsia="Times New Roman" w:hAnsi="SassoonPrimaryType" w:cs="Times New Roman"/>
                <w:color w:val="000000"/>
                <w:lang w:eastAsia="en-GB"/>
              </w:rPr>
            </w:pPr>
          </w:p>
        </w:tc>
        <w:tc>
          <w:tcPr>
            <w:tcW w:w="3799" w:type="dxa"/>
          </w:tcPr>
          <w:p w14:paraId="1300F74E" w14:textId="77777777" w:rsidR="006407D5" w:rsidRPr="00D45368" w:rsidRDefault="007676BE" w:rsidP="00CF609D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PE</w:t>
            </w:r>
          </w:p>
          <w:p w14:paraId="2C67180D" w14:textId="77777777" w:rsidR="00C517DA" w:rsidRDefault="00FD77CF" w:rsidP="00CF609D">
            <w:r w:rsidRPr="001C49DB">
              <w:rPr>
                <w:rFonts w:ascii="SassoonPrimaryInfant" w:hAnsi="SassoonPrimaryInfant"/>
                <w:color w:val="FF0000"/>
              </w:rPr>
              <w:t>Workout with Joe Wicks!</w:t>
            </w:r>
            <w:r w:rsidR="00C517DA">
              <w:t xml:space="preserve"> </w:t>
            </w:r>
          </w:p>
          <w:p w14:paraId="006F1CC7" w14:textId="77777777" w:rsidR="00C517DA" w:rsidRDefault="00C517DA" w:rsidP="00CF609D"/>
          <w:p w14:paraId="271C2B54" w14:textId="0B9E7CB5" w:rsidR="00FD77CF" w:rsidRDefault="00C517DA" w:rsidP="00CF609D">
            <w:pPr>
              <w:rPr>
                <w:rFonts w:ascii="SassoonPrimaryInfant" w:hAnsi="SassoonPrimaryInfant"/>
              </w:rPr>
            </w:pPr>
            <w:hyperlink r:id="rId15" w:history="1">
              <w:r w:rsidRPr="007B2127">
                <w:rPr>
                  <w:rStyle w:val="Hyperlink"/>
                  <w:rFonts w:ascii="SassoonPrimaryInfant" w:hAnsi="SassoonPrimaryInfant"/>
                </w:rPr>
                <w:t>https://www.youtube.com/watch?v=-TGEdzRzSbw</w:t>
              </w:r>
            </w:hyperlink>
          </w:p>
          <w:p w14:paraId="0B9A0BE0" w14:textId="5A22EAC4" w:rsidR="00C517DA" w:rsidRDefault="00C517DA" w:rsidP="00CF609D">
            <w:pPr>
              <w:rPr>
                <w:rFonts w:ascii="SassoonPrimaryInfant" w:hAnsi="SassoonPrimaryInfant"/>
              </w:rPr>
            </w:pPr>
          </w:p>
          <w:p w14:paraId="08955831" w14:textId="77777777" w:rsidR="00C517DA" w:rsidRPr="00C517DA" w:rsidRDefault="00C517DA" w:rsidP="00CF609D">
            <w:pPr>
              <w:rPr>
                <w:rFonts w:ascii="SassoonPrimaryInfant" w:hAnsi="SassoonPrimaryInfant"/>
              </w:rPr>
            </w:pPr>
          </w:p>
          <w:p w14:paraId="6EF6D91C" w14:textId="0EF4097A" w:rsidR="00C517DA" w:rsidRPr="00C517DA" w:rsidRDefault="00C517DA" w:rsidP="00CF609D">
            <w:pPr>
              <w:rPr>
                <w:rFonts w:ascii="SassoonPrimaryInfant" w:hAnsi="SassoonPrimaryInfant"/>
              </w:rPr>
            </w:pPr>
          </w:p>
          <w:p w14:paraId="431C3C00" w14:textId="77777777" w:rsidR="00C517DA" w:rsidRPr="00C517DA" w:rsidRDefault="00C517DA" w:rsidP="00CF609D">
            <w:pPr>
              <w:rPr>
                <w:rFonts w:ascii="SassoonPrimaryInfant" w:hAnsi="SassoonPrimaryInfant"/>
              </w:rPr>
            </w:pPr>
          </w:p>
          <w:p w14:paraId="48B306A7" w14:textId="77777777" w:rsidR="00FD77CF" w:rsidRDefault="00FD77CF" w:rsidP="00152892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14:paraId="5E04A786" w14:textId="703552B6" w:rsidR="00303B32" w:rsidRPr="00050968" w:rsidRDefault="00303B32" w:rsidP="00152892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3E419D" w:rsidRPr="009939BE" w14:paraId="5EE36A0D" w14:textId="77777777" w:rsidTr="0038270B">
        <w:trPr>
          <w:trHeight w:val="1354"/>
        </w:trPr>
        <w:tc>
          <w:tcPr>
            <w:tcW w:w="1843" w:type="dxa"/>
          </w:tcPr>
          <w:p w14:paraId="351AE0F2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lastRenderedPageBreak/>
              <w:t>Wednesday</w:t>
            </w:r>
          </w:p>
        </w:tc>
        <w:tc>
          <w:tcPr>
            <w:tcW w:w="2470" w:type="dxa"/>
          </w:tcPr>
          <w:p w14:paraId="0124B14D" w14:textId="77777777" w:rsidR="00E247F4" w:rsidRDefault="007676BE" w:rsidP="00E247F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English</w:t>
            </w:r>
            <w:r w:rsidR="00E247F4" w:rsidRPr="00152892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14:paraId="034D27E5" w14:textId="36EB6F96" w:rsidR="00E247F4" w:rsidRPr="00152892" w:rsidRDefault="00E247F4" w:rsidP="00E247F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Non Fiction</w:t>
            </w:r>
          </w:p>
          <w:p w14:paraId="42002674" w14:textId="6BE705D2" w:rsidR="00E247F4" w:rsidRDefault="00E247F4" w:rsidP="00E247F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Information Text</w:t>
            </w:r>
          </w:p>
          <w:p w14:paraId="18D72C7F" w14:textId="1AF6B71C" w:rsidR="008B3904" w:rsidRDefault="008B3904" w:rsidP="00E247F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A Walk in London</w:t>
            </w:r>
          </w:p>
          <w:p w14:paraId="1725B313" w14:textId="0A1959DD" w:rsidR="00E247F4" w:rsidRDefault="00E247F4" w:rsidP="00E247F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3E5782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LO: </w:t>
            </w:r>
            <w:r w:rsidR="002548F6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To learn by heart a small section from a text. </w:t>
            </w:r>
          </w:p>
          <w:p w14:paraId="09991814" w14:textId="77777777" w:rsidR="00974B4E" w:rsidRPr="008B3904" w:rsidRDefault="00974B4E" w:rsidP="00E247F4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7CA873A1" w14:textId="10FF8279" w:rsidR="002548F6" w:rsidRPr="008B3904" w:rsidRDefault="002548F6" w:rsidP="00E247F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8B3904">
              <w:rPr>
                <w:rFonts w:ascii="SassoonPrimaryInfant" w:hAnsi="SassoonPrimaryInfant"/>
                <w:sz w:val="24"/>
                <w:szCs w:val="24"/>
              </w:rPr>
              <w:t>Go to Google classroom</w:t>
            </w:r>
          </w:p>
          <w:p w14:paraId="6334646D" w14:textId="7098B2BC" w:rsidR="003B79E5" w:rsidRPr="008B3904" w:rsidRDefault="003B79E5">
            <w:pPr>
              <w:rPr>
                <w:rFonts w:ascii="SassoonPrimaryInfant" w:hAnsi="SassoonPrimaryInfant"/>
                <w:b/>
                <w:sz w:val="32"/>
              </w:rPr>
            </w:pPr>
          </w:p>
          <w:p w14:paraId="2D0DBE60" w14:textId="77777777" w:rsidR="00E247F4" w:rsidRDefault="00E247F4">
            <w:pPr>
              <w:rPr>
                <w:rFonts w:ascii="SassoonPrimaryInfant" w:hAnsi="SassoonPrimaryInfant"/>
                <w:b/>
                <w:sz w:val="32"/>
              </w:rPr>
            </w:pPr>
          </w:p>
          <w:p w14:paraId="5882FC85" w14:textId="77777777" w:rsidR="00E247F4" w:rsidRPr="00D45368" w:rsidRDefault="00E247F4">
            <w:pPr>
              <w:rPr>
                <w:rFonts w:ascii="SassoonPrimaryInfant" w:hAnsi="SassoonPrimaryInfant"/>
                <w:b/>
                <w:sz w:val="32"/>
              </w:rPr>
            </w:pPr>
          </w:p>
          <w:p w14:paraId="32ADDEB9" w14:textId="77777777" w:rsidR="0038270B" w:rsidRDefault="0038270B" w:rsidP="0019189F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</w:p>
          <w:p w14:paraId="6BFD927F" w14:textId="2FFC737D" w:rsidR="0038270B" w:rsidRPr="00B751A6" w:rsidRDefault="0038270B" w:rsidP="006A4E49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3084" w:type="dxa"/>
          </w:tcPr>
          <w:p w14:paraId="79E9F75D" w14:textId="42F8C352" w:rsidR="00D45368" w:rsidRDefault="007676BE" w:rsidP="00D45368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lastRenderedPageBreak/>
              <w:t>Maths</w:t>
            </w:r>
            <w:r w:rsidR="00D45368" w:rsidRPr="002D100F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14:paraId="5C69EFC3" w14:textId="659F189E" w:rsidR="0027212F" w:rsidRDefault="0027212F" w:rsidP="00D45368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Division </w:t>
            </w:r>
          </w:p>
          <w:p w14:paraId="23805E09" w14:textId="5B9E43E4" w:rsidR="006A4E49" w:rsidRDefault="006A4E49" w:rsidP="00D45368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Divisions with remainders</w:t>
            </w:r>
          </w:p>
          <w:p w14:paraId="260F463C" w14:textId="5083D7A3" w:rsidR="0019189F" w:rsidRDefault="0027212F" w:rsidP="00D45368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  <w:r w:rsidRPr="0027212F">
              <w:rPr>
                <w:rFonts w:ascii="SassoonPrimaryType" w:hAnsi="SassoonPrimaryType"/>
                <w:color w:val="FF0000"/>
                <w:sz w:val="24"/>
                <w:szCs w:val="24"/>
              </w:rPr>
              <w:t xml:space="preserve">LO: </w:t>
            </w:r>
            <w:r w:rsidRPr="0027212F">
              <w:rPr>
                <w:rFonts w:ascii="SassoonPrimaryType" w:hAnsi="SassoonPrimaryType"/>
                <w:color w:val="FF0000"/>
                <w:sz w:val="24"/>
                <w:szCs w:val="24"/>
              </w:rPr>
              <w:t>Divide 2-digit numbers just above the 10th multiple with remainders</w:t>
            </w:r>
          </w:p>
          <w:p w14:paraId="6CF47BC0" w14:textId="77777777" w:rsidR="006A4E49" w:rsidRPr="0027212F" w:rsidRDefault="006A4E49" w:rsidP="00D45368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</w:p>
          <w:p w14:paraId="0E7CA715" w14:textId="42FF9DE1" w:rsidR="004248EA" w:rsidRDefault="00D45368" w:rsidP="00D4536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Go</w:t>
            </w:r>
            <w:r w:rsidR="006A4E49">
              <w:rPr>
                <w:rFonts w:ascii="SassoonPrimaryInfant" w:hAnsi="SassoonPrimaryInfant"/>
                <w:sz w:val="28"/>
                <w:szCs w:val="28"/>
              </w:rPr>
              <w:t xml:space="preserve"> to Google Classroom for lesson and sheets</w:t>
            </w:r>
          </w:p>
          <w:p w14:paraId="63588AFE" w14:textId="56D90C56" w:rsidR="006A4E49" w:rsidRDefault="006A4E49" w:rsidP="00D45368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FBB25D1" w14:textId="2613F6C5" w:rsidR="006A4E49" w:rsidRDefault="006A4E49" w:rsidP="00D4536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 have attached today’s and tomorrow’s lesson on the same pdf.</w:t>
            </w:r>
          </w:p>
          <w:p w14:paraId="5DABC499" w14:textId="04947BD5" w:rsidR="006A4E49" w:rsidRDefault="006A4E49" w:rsidP="00D45368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F5F5319" w14:textId="7AECCFFB" w:rsidR="006A4E49" w:rsidRDefault="006A4E49" w:rsidP="00D45368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Solve at least 5 divisions</w:t>
            </w:r>
          </w:p>
          <w:p w14:paraId="488ED429" w14:textId="7CE3C06F" w:rsidR="004248EA" w:rsidRPr="006A4E49" w:rsidRDefault="004248EA" w:rsidP="006A4E49">
            <w:pPr>
              <w:rPr>
                <w:rFonts w:ascii="SassoonPrimaryInfant" w:hAnsi="SassoonPrimaryInfant"/>
                <w:sz w:val="32"/>
              </w:rPr>
            </w:pPr>
          </w:p>
          <w:p w14:paraId="139225FC" w14:textId="77777777" w:rsidR="00BA7306" w:rsidRPr="001A6B47" w:rsidRDefault="00BA7306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961" w:type="dxa"/>
          </w:tcPr>
          <w:p w14:paraId="57A16569" w14:textId="48D484C9" w:rsidR="001A6B47" w:rsidRPr="00B4160E" w:rsidRDefault="001A6B47" w:rsidP="00B134B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  <w:szCs w:val="32"/>
              </w:rPr>
              <w:lastRenderedPageBreak/>
              <w:t>Topic      Blue Abyss</w:t>
            </w:r>
          </w:p>
          <w:p w14:paraId="2D49F4B0" w14:textId="77777777" w:rsidR="00B4160E" w:rsidRPr="00D8656C" w:rsidRDefault="00B4160E" w:rsidP="00B4160E">
            <w:pPr>
              <w:rPr>
                <w:rFonts w:ascii="SassoonPrimaryType" w:hAnsi="SassoonPrimaryType"/>
              </w:rPr>
            </w:pPr>
            <w:r w:rsidRPr="00B4160E">
              <w:rPr>
                <w:rFonts w:ascii="SassoonPrimaryType" w:hAnsi="SassoonPrimaryType"/>
                <w:color w:val="FF0000"/>
                <w:sz w:val="24"/>
                <w:szCs w:val="24"/>
              </w:rPr>
              <w:t xml:space="preserve">LO: </w:t>
            </w:r>
            <w:r w:rsidRPr="00B4160E">
              <w:rPr>
                <w:rFonts w:ascii="SassoonPrimaryType" w:hAnsi="SassoonPrimaryType"/>
                <w:color w:val="FF0000"/>
              </w:rPr>
              <w:t xml:space="preserve">To explore the Great Barrier Reef and </w:t>
            </w:r>
            <w:r w:rsidRPr="00D8656C">
              <w:rPr>
                <w:rFonts w:ascii="SassoonPrimaryType" w:hAnsi="SassoonPrimaryType"/>
                <w:color w:val="FF0000"/>
              </w:rPr>
              <w:t>understand where it is located.</w:t>
            </w:r>
            <w:r w:rsidRPr="00D8656C">
              <w:rPr>
                <w:rFonts w:ascii="SassoonPrimaryType" w:hAnsi="SassoonPrimaryType"/>
              </w:rPr>
              <w:t xml:space="preserve"> </w:t>
            </w:r>
          </w:p>
          <w:p w14:paraId="7C3ACDCF" w14:textId="504B62CE" w:rsidR="00B4160E" w:rsidRPr="00D8656C" w:rsidRDefault="00B4160E" w:rsidP="00B4160E">
            <w:pPr>
              <w:rPr>
                <w:rFonts w:ascii="SassoonPrimaryType" w:hAnsi="SassoonPrimaryType"/>
              </w:rPr>
            </w:pPr>
          </w:p>
          <w:p w14:paraId="771A6927" w14:textId="51DDE3E9" w:rsidR="00E50C77" w:rsidRPr="00D8656C" w:rsidRDefault="00E50C77" w:rsidP="00B4160E">
            <w:pPr>
              <w:rPr>
                <w:rFonts w:ascii="SassoonPrimaryType" w:hAnsi="SassoonPrimaryType"/>
              </w:rPr>
            </w:pPr>
            <w:r w:rsidRPr="00D8656C">
              <w:rPr>
                <w:rFonts w:ascii="SassoonPrimaryType" w:hAnsi="SassoonPrimaryType"/>
              </w:rPr>
              <w:t>The Great Barrier Reef is possibly the grandest natural wonder in the world. It’s bigger than The Great Wall of China and the only living thing visible from outer space!</w:t>
            </w:r>
          </w:p>
          <w:p w14:paraId="487D417A" w14:textId="0F21248D" w:rsidR="00E50C77" w:rsidRPr="00D8656C" w:rsidRDefault="00E50C77" w:rsidP="00B4160E">
            <w:pPr>
              <w:rPr>
                <w:rFonts w:ascii="SassoonPrimaryType" w:hAnsi="SassoonPrimaryType"/>
              </w:rPr>
            </w:pPr>
            <w:r w:rsidRPr="00D8656C">
              <w:rPr>
                <w:rFonts w:ascii="SassoonPrimaryType" w:hAnsi="SassoonPrimaryType"/>
              </w:rPr>
              <w:t xml:space="preserve">It is the largest collection of corals on Earth and is one of the richest areas of diversity, with its sponges, anemones, worms, tropical fish, birds, mammals and reptiles. </w:t>
            </w:r>
          </w:p>
          <w:p w14:paraId="0583E1BC" w14:textId="5BB03096" w:rsidR="00E50C77" w:rsidRDefault="00E50C77" w:rsidP="00B4160E">
            <w:pPr>
              <w:rPr>
                <w:rFonts w:ascii="SassoonPrimaryType" w:hAnsi="SassoonPrimaryType"/>
              </w:rPr>
            </w:pPr>
          </w:p>
          <w:p w14:paraId="1144CD2D" w14:textId="797F9F20" w:rsidR="00D8656C" w:rsidRPr="00E50C77" w:rsidRDefault="00D8656C" w:rsidP="00B4160E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Take a tour of the reef here:</w:t>
            </w:r>
          </w:p>
          <w:p w14:paraId="1A2AF096" w14:textId="74D75971" w:rsidR="00E50C77" w:rsidRDefault="00E50C77" w:rsidP="00B4160E">
            <w:hyperlink r:id="rId16" w:history="1">
              <w:r w:rsidRPr="00E50C77">
                <w:rPr>
                  <w:rStyle w:val="Hyperlink"/>
                  <w:rFonts w:ascii="SassoonPrimaryType" w:hAnsi="SassoonPrimaryType"/>
                </w:rPr>
                <w:t>http://www.airpano.com/360photo/great-barrier-reef-australia/</w:t>
              </w:r>
            </w:hyperlink>
          </w:p>
          <w:p w14:paraId="6AEE750F" w14:textId="77777777" w:rsidR="00B4160E" w:rsidRDefault="00B4160E" w:rsidP="00B4160E"/>
          <w:p w14:paraId="4704D52D" w14:textId="77777777" w:rsidR="00E50C77" w:rsidRDefault="00E50C77" w:rsidP="00B4160E">
            <w:pPr>
              <w:rPr>
                <w:rFonts w:ascii="SassoonPrimaryType" w:hAnsi="SassoonPrimaryType"/>
                <w:color w:val="FF0000"/>
              </w:rPr>
            </w:pPr>
            <w:hyperlink r:id="rId17" w:history="1">
              <w:r w:rsidRPr="007B2127">
                <w:rPr>
                  <w:rStyle w:val="Hyperlink"/>
                  <w:rFonts w:ascii="SassoonPrimaryType" w:hAnsi="SassoonPrimaryType"/>
                </w:rPr>
                <w:t>https://greatbarrierreef.com.au/great-barrier-reef-facts-for-kids/</w:t>
              </w:r>
            </w:hyperlink>
          </w:p>
          <w:p w14:paraId="18C5E6E3" w14:textId="77777777" w:rsidR="00E50C77" w:rsidRDefault="00E50C77" w:rsidP="00B4160E">
            <w:pPr>
              <w:rPr>
                <w:rFonts w:ascii="SassoonPrimaryType" w:hAnsi="SassoonPrimaryType"/>
                <w:color w:val="FF0000"/>
              </w:rPr>
            </w:pPr>
          </w:p>
          <w:p w14:paraId="63F1F4BD" w14:textId="18081077" w:rsidR="00B4160E" w:rsidRDefault="00E50C77" w:rsidP="00B4160E">
            <w:pPr>
              <w:rPr>
                <w:rFonts w:ascii="SassoonPrimaryType" w:hAnsi="SassoonPrimaryType"/>
                <w:color w:val="FF0000"/>
              </w:rPr>
            </w:pPr>
            <w:hyperlink r:id="rId18" w:history="1">
              <w:r w:rsidRPr="007B2127">
                <w:rPr>
                  <w:rStyle w:val="Hyperlink"/>
                  <w:rFonts w:ascii="SassoonPrimaryType" w:hAnsi="SassoonPrimaryType"/>
                </w:rPr>
                <w:t>https://www.gettyimages.co.uk/photos/great-barrier-reef-aerial?phrase=great%20barrier%20reef%20aerial&amp;sort=best</w:t>
              </w:r>
            </w:hyperlink>
          </w:p>
          <w:p w14:paraId="139413F1" w14:textId="77777777" w:rsidR="00E50C77" w:rsidRDefault="00E50C77" w:rsidP="00B4160E">
            <w:pPr>
              <w:rPr>
                <w:rFonts w:ascii="SassoonPrimaryType" w:hAnsi="SassoonPrimaryType"/>
                <w:color w:val="FF0000"/>
              </w:rPr>
            </w:pPr>
          </w:p>
          <w:p w14:paraId="6A0A44D6" w14:textId="37448BB3" w:rsidR="00B4160E" w:rsidRPr="00B4160E" w:rsidRDefault="00B4160E" w:rsidP="00B4160E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Task</w:t>
            </w:r>
          </w:p>
          <w:p w14:paraId="68627AE5" w14:textId="77777777" w:rsidR="003E5782" w:rsidRDefault="003E5782" w:rsidP="00B4160E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</w:t>
            </w:r>
            <w:r w:rsidR="00B4160E" w:rsidRPr="00B4160E">
              <w:rPr>
                <w:rFonts w:ascii="SassoonPrimaryType" w:hAnsi="SassoonPrimaryType"/>
              </w:rPr>
              <w:t>reate</w:t>
            </w:r>
            <w:r>
              <w:rPr>
                <w:rFonts w:ascii="SassoonPrimaryType" w:hAnsi="SassoonPrimaryType"/>
              </w:rPr>
              <w:t xml:space="preserve"> a mini fact file about The Great Barrier Reef </w:t>
            </w:r>
          </w:p>
          <w:p w14:paraId="6550D564" w14:textId="77777777" w:rsidR="003E5782" w:rsidRDefault="003E5782" w:rsidP="00B4160E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This could include:</w:t>
            </w:r>
          </w:p>
          <w:p w14:paraId="774437BE" w14:textId="77777777" w:rsidR="003E5782" w:rsidRPr="003E5782" w:rsidRDefault="003E5782" w:rsidP="003E5782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3E5782">
              <w:rPr>
                <w:rFonts w:ascii="SassoonPrimaryType" w:hAnsi="SassoonPrimaryType"/>
              </w:rPr>
              <w:t>pictures/ photos</w:t>
            </w:r>
            <w:r>
              <w:rPr>
                <w:rFonts w:ascii="SassoonPrimaryType" w:hAnsi="SassoonPrimaryType"/>
              </w:rPr>
              <w:t xml:space="preserve"> of life in the reef</w:t>
            </w:r>
          </w:p>
          <w:p w14:paraId="7FEFB68C" w14:textId="77777777" w:rsidR="00346A63" w:rsidRPr="003E5782" w:rsidRDefault="00B4160E" w:rsidP="003E5782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3E5782">
              <w:rPr>
                <w:rFonts w:ascii="SassoonPrimaryType" w:hAnsi="SassoonPrimaryType"/>
              </w:rPr>
              <w:t>names of fish and plants</w:t>
            </w:r>
          </w:p>
          <w:p w14:paraId="5DBD7B34" w14:textId="77777777" w:rsidR="003E5782" w:rsidRPr="003E5782" w:rsidRDefault="003E5782" w:rsidP="003E5782">
            <w:pPr>
              <w:pStyle w:val="ListParagraph"/>
              <w:numPr>
                <w:ilvl w:val="0"/>
                <w:numId w:val="17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Type" w:hAnsi="SassoonPrimaryType"/>
              </w:rPr>
              <w:t>how pollution is affecting the reef</w:t>
            </w:r>
          </w:p>
          <w:p w14:paraId="33D6A0C4" w14:textId="3E321869" w:rsidR="003E5782" w:rsidRDefault="003E5782" w:rsidP="003E578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or anything other bits of interesting information you want to include.</w:t>
            </w:r>
          </w:p>
          <w:p w14:paraId="22DF455E" w14:textId="1E03353D" w:rsidR="003E5782" w:rsidRDefault="003E5782" w:rsidP="003E578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Don’t forget to use headings, subheadings and labels to help you organise your information.</w:t>
            </w:r>
          </w:p>
          <w:p w14:paraId="6A9CA608" w14:textId="77777777" w:rsidR="003E5782" w:rsidRDefault="003E5782" w:rsidP="003E578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You can do this on paper or a word document or on a power point using slides to present your work. </w:t>
            </w:r>
          </w:p>
          <w:p w14:paraId="3BC035BD" w14:textId="77777777" w:rsidR="003E5782" w:rsidRDefault="003E5782" w:rsidP="003E5782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3DD047F1" w14:textId="4AFF4620" w:rsidR="003E5782" w:rsidRPr="003E5782" w:rsidRDefault="003E5782" w:rsidP="003E578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You can email this back to me or take a photo and send it back to me.</w:t>
            </w:r>
          </w:p>
        </w:tc>
        <w:tc>
          <w:tcPr>
            <w:tcW w:w="3799" w:type="dxa"/>
          </w:tcPr>
          <w:p w14:paraId="7C8B792B" w14:textId="77777777" w:rsidR="00D14AFA" w:rsidRDefault="00C517DA" w:rsidP="00D14AFA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lastRenderedPageBreak/>
              <w:t>Spelling</w:t>
            </w:r>
          </w:p>
          <w:p w14:paraId="48BA9264" w14:textId="0DB46DA5" w:rsidR="00D14AFA" w:rsidRPr="00D14AFA" w:rsidRDefault="00D14AFA" w:rsidP="00D14AFA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303B32">
              <w:rPr>
                <w:rFonts w:ascii="SassoonPrimaryType" w:hAnsi="SassoonPrimaryType"/>
                <w:color w:val="FF0000"/>
                <w:sz w:val="24"/>
                <w:szCs w:val="24"/>
              </w:rPr>
              <w:t>LO: To read words with –mis prefix</w:t>
            </w:r>
          </w:p>
          <w:p w14:paraId="388EEACF" w14:textId="77777777" w:rsidR="00D14AFA" w:rsidRDefault="00D14AFA" w:rsidP="00D14AFA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5DD2D0ED" w14:textId="5DDF12B4" w:rsidR="00D14AFA" w:rsidRDefault="00D14AFA" w:rsidP="00D14AFA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A prefix are the letters that can come at the start of a word. They change the meaning of the word.</w:t>
            </w:r>
          </w:p>
          <w:p w14:paraId="51DD7355" w14:textId="77777777" w:rsidR="00D14AFA" w:rsidRPr="00303B32" w:rsidRDefault="00D14AFA" w:rsidP="00D14AFA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7BA60A1B" w14:textId="77777777" w:rsidR="00D14AFA" w:rsidRDefault="00D14AFA" w:rsidP="00D14AFA">
            <w:pPr>
              <w:rPr>
                <w:rFonts w:ascii="SassoonPrimaryType" w:hAnsi="SassoonPrimaryType"/>
                <w:sz w:val="24"/>
                <w:szCs w:val="24"/>
              </w:rPr>
            </w:pPr>
            <w:r w:rsidRPr="00303B32">
              <w:rPr>
                <w:rFonts w:ascii="SassoonPrimaryType" w:hAnsi="SassoonPrimaryType"/>
                <w:sz w:val="24"/>
                <w:szCs w:val="24"/>
              </w:rPr>
              <w:t>Go to Google Classroom for the –mis prefix list.</w:t>
            </w:r>
          </w:p>
          <w:p w14:paraId="2BDEB13C" w14:textId="77777777" w:rsidR="00D14AFA" w:rsidRPr="00303B32" w:rsidRDefault="00D14AFA" w:rsidP="00D14AFA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1942155A" w14:textId="77777777" w:rsidR="00D14AFA" w:rsidRPr="00303B32" w:rsidRDefault="00D14AFA" w:rsidP="00D14AFA">
            <w:pPr>
              <w:rPr>
                <w:rFonts w:ascii="SassoonPrimaryType" w:hAnsi="SassoonPrimaryType"/>
                <w:sz w:val="24"/>
                <w:szCs w:val="24"/>
              </w:rPr>
            </w:pPr>
            <w:r w:rsidRPr="00303B32">
              <w:rPr>
                <w:rFonts w:ascii="SassoonPrimaryType" w:hAnsi="SassoonPrimaryType"/>
                <w:sz w:val="24"/>
                <w:szCs w:val="24"/>
              </w:rPr>
              <w:t>Read the word list to an adult.</w:t>
            </w:r>
          </w:p>
          <w:p w14:paraId="1739ED46" w14:textId="4182C0A6" w:rsidR="00D14AFA" w:rsidRPr="00303B32" w:rsidRDefault="00D14AFA" w:rsidP="00D14AFA">
            <w:pPr>
              <w:rPr>
                <w:rFonts w:ascii="SassoonPrimaryType" w:hAnsi="SassoonPrimaryType"/>
                <w:sz w:val="24"/>
                <w:szCs w:val="24"/>
              </w:rPr>
            </w:pPr>
            <w:r w:rsidRPr="00303B32">
              <w:rPr>
                <w:rFonts w:ascii="SassoonPrimaryType" w:hAnsi="SassoonPrimaryType"/>
                <w:sz w:val="24"/>
                <w:szCs w:val="24"/>
              </w:rPr>
              <w:lastRenderedPageBreak/>
              <w:t>Then choose three words</w:t>
            </w:r>
            <w:r>
              <w:rPr>
                <w:rFonts w:ascii="SassoonPrimaryType" w:hAnsi="SassoonPrimaryType"/>
                <w:sz w:val="24"/>
                <w:szCs w:val="24"/>
              </w:rPr>
              <w:t>,</w:t>
            </w:r>
            <w:r w:rsidRPr="00303B32">
              <w:rPr>
                <w:rFonts w:ascii="SassoonPrimaryType" w:hAnsi="SassoonPrimaryType"/>
                <w:sz w:val="24"/>
                <w:szCs w:val="24"/>
              </w:rPr>
              <w:t xml:space="preserve"> and </w:t>
            </w:r>
            <w:r>
              <w:rPr>
                <w:rFonts w:ascii="SassoonPrimaryType" w:hAnsi="SassoonPrimaryType"/>
                <w:sz w:val="24"/>
                <w:szCs w:val="24"/>
              </w:rPr>
              <w:t xml:space="preserve">on a piece of paper </w:t>
            </w:r>
            <w:r w:rsidRPr="00303B32">
              <w:rPr>
                <w:rFonts w:ascii="SassoonPrimaryType" w:hAnsi="SassoonPrimaryType"/>
                <w:sz w:val="24"/>
                <w:szCs w:val="24"/>
              </w:rPr>
              <w:t xml:space="preserve">write threes sentences with one of the words in each sentence. </w:t>
            </w:r>
            <w:r>
              <w:rPr>
                <w:rFonts w:ascii="SassoonPrimaryType" w:hAnsi="SassoonPrimaryType"/>
                <w:sz w:val="24"/>
                <w:szCs w:val="24"/>
              </w:rPr>
              <w:t>Alternatively, you can type this onto a word document and attach it to an email to send back to me.</w:t>
            </w:r>
          </w:p>
          <w:p w14:paraId="303287DA" w14:textId="5B9C527E" w:rsidR="00C517DA" w:rsidRDefault="00C517DA" w:rsidP="0078323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7159D4B" w14:textId="11F90E86" w:rsidR="00D14AFA" w:rsidRPr="003C34D2" w:rsidRDefault="00D14AFA" w:rsidP="0078323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Take a photo of your work and send it back to me if you can’t type onto a word document. </w:t>
            </w:r>
          </w:p>
          <w:p w14:paraId="109C7FE7" w14:textId="1CABBA23" w:rsidR="003C34D2" w:rsidRPr="0078323B" w:rsidRDefault="003C34D2" w:rsidP="0078323B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3E419D" w:rsidRPr="00A47E9B" w14:paraId="31B9C4E5" w14:textId="77777777" w:rsidTr="0038270B">
        <w:trPr>
          <w:trHeight w:val="1354"/>
        </w:trPr>
        <w:tc>
          <w:tcPr>
            <w:tcW w:w="1843" w:type="dxa"/>
          </w:tcPr>
          <w:p w14:paraId="55686A36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lastRenderedPageBreak/>
              <w:t>Thursday</w:t>
            </w:r>
          </w:p>
        </w:tc>
        <w:tc>
          <w:tcPr>
            <w:tcW w:w="2470" w:type="dxa"/>
          </w:tcPr>
          <w:p w14:paraId="305553B3" w14:textId="77777777" w:rsidR="008B3904" w:rsidRDefault="007676BE" w:rsidP="008B3904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t>English</w:t>
            </w:r>
          </w:p>
          <w:p w14:paraId="081B64F1" w14:textId="5478C9AD" w:rsidR="008B3904" w:rsidRPr="00152892" w:rsidRDefault="008B3904" w:rsidP="008B390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Non Fiction</w:t>
            </w:r>
          </w:p>
          <w:p w14:paraId="1DFC38CF" w14:textId="77777777" w:rsidR="008B3904" w:rsidRDefault="008B3904" w:rsidP="008B390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Information Text</w:t>
            </w:r>
          </w:p>
          <w:p w14:paraId="701C2D12" w14:textId="77777777" w:rsidR="008B3904" w:rsidRDefault="008B3904" w:rsidP="008B390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A Walk in London</w:t>
            </w:r>
          </w:p>
          <w:p w14:paraId="79CDD12D" w14:textId="297E335D" w:rsidR="002548F6" w:rsidRDefault="002548F6" w:rsidP="002548F6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lastRenderedPageBreak/>
              <w:t>LO: To distinguish between the facts and the spoken parts of information in the text.</w:t>
            </w:r>
          </w:p>
          <w:p w14:paraId="69852EC1" w14:textId="77777777" w:rsidR="008B3904" w:rsidRDefault="008B3904" w:rsidP="002548F6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14:paraId="733C2181" w14:textId="0BA85884" w:rsidR="008B3904" w:rsidRPr="008B3904" w:rsidRDefault="008B3904" w:rsidP="002548F6">
            <w:pPr>
              <w:rPr>
                <w:rFonts w:ascii="SassoonPrimaryInfant" w:hAnsi="SassoonPrimaryInfant"/>
                <w:b/>
                <w:sz w:val="32"/>
              </w:rPr>
            </w:pPr>
            <w:r w:rsidRPr="008B3904">
              <w:rPr>
                <w:rFonts w:ascii="SassoonPrimaryInfant" w:hAnsi="SassoonPrimaryInfant"/>
                <w:sz w:val="24"/>
                <w:szCs w:val="24"/>
              </w:rPr>
              <w:t>Go to Google Classroom</w:t>
            </w:r>
          </w:p>
          <w:p w14:paraId="67DE9C6A" w14:textId="77777777" w:rsidR="002548F6" w:rsidRDefault="002548F6" w:rsidP="002548F6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14:paraId="47A92D97" w14:textId="77777777" w:rsidR="00E31998" w:rsidRPr="00E31998" w:rsidRDefault="00E31998" w:rsidP="008B3904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084" w:type="dxa"/>
          </w:tcPr>
          <w:p w14:paraId="4046DF3C" w14:textId="75BA34E2" w:rsidR="003B79E5" w:rsidRDefault="007676BE">
            <w:pPr>
              <w:rPr>
                <w:rFonts w:ascii="SassoonPrimaryInfant" w:hAnsi="SassoonPrimaryInfant"/>
                <w:b/>
                <w:sz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</w:rPr>
              <w:lastRenderedPageBreak/>
              <w:t>Maths</w:t>
            </w:r>
          </w:p>
          <w:p w14:paraId="038BB7D1" w14:textId="2D25626A" w:rsidR="0038270B" w:rsidRPr="00152892" w:rsidRDefault="0038270B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  <w:r w:rsidRPr="00152892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LO: </w:t>
            </w:r>
            <w:r w:rsidR="00152892" w:rsidRPr="00152892">
              <w:rPr>
                <w:rFonts w:ascii="SassoonPrimaryType" w:hAnsi="SassoonPrimaryType"/>
                <w:color w:val="FF0000"/>
                <w:sz w:val="24"/>
                <w:szCs w:val="24"/>
              </w:rPr>
              <w:t>Divide 2-digit numbers just above the 10th multiple with remainders.</w:t>
            </w:r>
          </w:p>
          <w:p w14:paraId="79EED16B" w14:textId="77777777" w:rsidR="00BA7306" w:rsidRDefault="00BA7306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14:paraId="0D8A179A" w14:textId="078592F3" w:rsidR="006A4E49" w:rsidRDefault="006A4E49" w:rsidP="006A4E4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Go to Google Classroom for lesson and sheets</w:t>
            </w:r>
          </w:p>
          <w:p w14:paraId="2A631FE3" w14:textId="37CB165D" w:rsidR="006A4E49" w:rsidRDefault="006A4E49" w:rsidP="006A4E4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0525D1E5" w14:textId="776B20AB" w:rsidR="006A4E49" w:rsidRDefault="006A4E49" w:rsidP="006A4E4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Answer worded problems on division.</w:t>
            </w:r>
          </w:p>
          <w:p w14:paraId="63D14065" w14:textId="3E887E3B" w:rsidR="006A4E49" w:rsidRDefault="006A4E49" w:rsidP="006A4E4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Either from sheet 1 OR 2</w:t>
            </w:r>
          </w:p>
          <w:p w14:paraId="05B83994" w14:textId="77777777" w:rsidR="006A4E49" w:rsidRDefault="006A4E49" w:rsidP="006A4E4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9E4E0CB" w14:textId="73599820" w:rsidR="001A6B47" w:rsidRPr="006A4E49" w:rsidRDefault="001A6B47" w:rsidP="006A4E49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D01FC47" w14:textId="2083F225" w:rsidR="002F4821" w:rsidRDefault="001A6B47" w:rsidP="002F4821">
            <w:r w:rsidRPr="00D45368">
              <w:rPr>
                <w:rFonts w:ascii="SassoonPrimaryInfant" w:hAnsi="SassoonPrimaryInfant"/>
                <w:b/>
                <w:sz w:val="32"/>
                <w:szCs w:val="32"/>
              </w:rPr>
              <w:lastRenderedPageBreak/>
              <w:t xml:space="preserve">Topic   </w:t>
            </w:r>
            <w:r w:rsidR="002F4821" w:rsidRPr="00D45368">
              <w:rPr>
                <w:rFonts w:ascii="SassoonPrimaryInfant" w:hAnsi="SassoonPrimaryInfant"/>
                <w:b/>
                <w:sz w:val="32"/>
                <w:szCs w:val="32"/>
              </w:rPr>
              <w:t>Blue Abyss</w:t>
            </w:r>
            <w:r w:rsidR="002F4821">
              <w:t xml:space="preserve"> </w:t>
            </w:r>
          </w:p>
          <w:p w14:paraId="3FC6B62A" w14:textId="77777777" w:rsidR="00E12693" w:rsidRDefault="00E12693" w:rsidP="002F4821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  <w:r w:rsidRPr="00E12693">
              <w:rPr>
                <w:rFonts w:ascii="SassoonPrimaryType" w:hAnsi="SassoonPrimaryType"/>
                <w:color w:val="FF0000"/>
                <w:sz w:val="24"/>
                <w:szCs w:val="24"/>
              </w:rPr>
              <w:t>LO: To understand who Jacques Cousteau was</w:t>
            </w:r>
          </w:p>
          <w:p w14:paraId="05ACC5E3" w14:textId="77777777" w:rsidR="00E12693" w:rsidRDefault="00E12693" w:rsidP="00E12693">
            <w:pPr>
              <w:rPr>
                <w:rFonts w:ascii="SassoonPrimaryType" w:hAnsi="SassoonPrimaryType"/>
                <w:sz w:val="24"/>
                <w:szCs w:val="24"/>
              </w:rPr>
            </w:pPr>
            <w:r w:rsidRPr="00E12693">
              <w:rPr>
                <w:rFonts w:ascii="SassoonPrimaryType" w:hAnsi="SassoonPrimaryType"/>
                <w:color w:val="FF0000"/>
                <w:sz w:val="24"/>
                <w:szCs w:val="24"/>
              </w:rPr>
              <w:t xml:space="preserve"> </w:t>
            </w:r>
          </w:p>
          <w:p w14:paraId="50303A07" w14:textId="6ED4E6F2" w:rsidR="00E12693" w:rsidRDefault="00E12693" w:rsidP="00E12693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Watch this youtube</w:t>
            </w:r>
            <w:r>
              <w:rPr>
                <w:rFonts w:ascii="SassoonPrimaryType" w:hAnsi="SassoonPrimaryType"/>
                <w:sz w:val="24"/>
                <w:szCs w:val="24"/>
              </w:rPr>
              <w:t xml:space="preserve"> clip about Jacques Cousteau</w:t>
            </w:r>
          </w:p>
          <w:p w14:paraId="00ED2F5D" w14:textId="1BA26343" w:rsidR="00E12693" w:rsidRDefault="00E12693" w:rsidP="002F4821">
            <w:pPr>
              <w:rPr>
                <w:rFonts w:ascii="SassoonPrimaryType" w:hAnsi="SassoonPrimaryType"/>
                <w:color w:val="FF0000"/>
                <w:sz w:val="24"/>
                <w:szCs w:val="24"/>
              </w:rPr>
            </w:pPr>
          </w:p>
          <w:p w14:paraId="34BE8315" w14:textId="78ACC3CD" w:rsidR="00E12693" w:rsidRDefault="00E12693" w:rsidP="002F4821">
            <w:pPr>
              <w:rPr>
                <w:rFonts w:ascii="SassoonPrimaryType" w:hAnsi="SassoonPrimaryType"/>
                <w:sz w:val="24"/>
                <w:szCs w:val="24"/>
              </w:rPr>
            </w:pPr>
            <w:hyperlink r:id="rId19" w:history="1">
              <w:r w:rsidRPr="007B2127">
                <w:rPr>
                  <w:rStyle w:val="Hyperlink"/>
                  <w:rFonts w:ascii="SassoonPrimaryType" w:hAnsi="SassoonPrimaryType"/>
                  <w:sz w:val="24"/>
                  <w:szCs w:val="24"/>
                </w:rPr>
                <w:t>https://www.youtube.com/watch?v=SYwQu3Fqa2</w:t>
              </w:r>
              <w:r w:rsidRPr="007B2127">
                <w:rPr>
                  <w:rStyle w:val="Hyperlink"/>
                  <w:rFonts w:ascii="SassoonPrimaryType" w:hAnsi="SassoonPrimaryType"/>
                  <w:sz w:val="24"/>
                  <w:szCs w:val="24"/>
                </w:rPr>
                <w:t>8</w:t>
              </w:r>
            </w:hyperlink>
          </w:p>
          <w:p w14:paraId="5681CF54" w14:textId="17E27AC7" w:rsidR="00E12693" w:rsidRDefault="00E12693" w:rsidP="002F4821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Go to Google Classroom </w:t>
            </w:r>
          </w:p>
          <w:p w14:paraId="668CE734" w14:textId="20A993AC" w:rsidR="003F74E0" w:rsidRDefault="003F74E0" w:rsidP="002F4821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Open the pdf on Jacques Cousteau and read through the pages</w:t>
            </w:r>
          </w:p>
          <w:p w14:paraId="2492F14C" w14:textId="343FB2D9" w:rsidR="003F74E0" w:rsidRDefault="003F74E0" w:rsidP="002F4821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0ABCF831" w14:textId="1ADB7F11" w:rsidR="003F74E0" w:rsidRDefault="003F74E0" w:rsidP="002F4821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Task:</w:t>
            </w:r>
          </w:p>
          <w:p w14:paraId="71A65C81" w14:textId="38F2155F" w:rsidR="003F74E0" w:rsidRDefault="008B3904" w:rsidP="002F4821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 xml:space="preserve">On a piece of paper, a word document or a powerpoint presentation,  </w:t>
            </w:r>
            <w:r w:rsidR="003F74E0">
              <w:rPr>
                <w:rFonts w:ascii="SassoonPrimaryType" w:hAnsi="SassoonPrimaryType"/>
                <w:sz w:val="24"/>
                <w:szCs w:val="24"/>
              </w:rPr>
              <w:t>write some sentences to explain who Jacques Cousteau was.</w:t>
            </w:r>
          </w:p>
          <w:p w14:paraId="0DD89D6A" w14:textId="0DE048CF" w:rsidR="003F74E0" w:rsidRDefault="003F74E0" w:rsidP="002F4821">
            <w:p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You should include:</w:t>
            </w:r>
          </w:p>
          <w:p w14:paraId="7055E3BF" w14:textId="1BF5B274" w:rsidR="003F74E0" w:rsidRPr="003F74E0" w:rsidRDefault="003F74E0" w:rsidP="003F74E0">
            <w:pPr>
              <w:pStyle w:val="ListParagraph"/>
              <w:numPr>
                <w:ilvl w:val="0"/>
                <w:numId w:val="16"/>
              </w:numPr>
              <w:rPr>
                <w:rFonts w:ascii="SassoonPrimaryType" w:hAnsi="SassoonPrimaryType"/>
                <w:sz w:val="24"/>
                <w:szCs w:val="24"/>
              </w:rPr>
            </w:pPr>
            <w:r w:rsidRPr="003F74E0">
              <w:rPr>
                <w:rFonts w:ascii="SassoonPrimaryType" w:hAnsi="SassoonPrimaryType"/>
                <w:sz w:val="24"/>
                <w:szCs w:val="24"/>
              </w:rPr>
              <w:t>When and where he was born</w:t>
            </w:r>
          </w:p>
          <w:p w14:paraId="3BCBDC17" w14:textId="1BF0353D" w:rsidR="003F74E0" w:rsidRDefault="003F74E0" w:rsidP="003F74E0">
            <w:pPr>
              <w:pStyle w:val="ListParagraph"/>
              <w:numPr>
                <w:ilvl w:val="0"/>
                <w:numId w:val="16"/>
              </w:numPr>
              <w:rPr>
                <w:rFonts w:ascii="SassoonPrimaryType" w:hAnsi="SassoonPrimaryType"/>
                <w:sz w:val="24"/>
                <w:szCs w:val="24"/>
              </w:rPr>
            </w:pPr>
            <w:r w:rsidRPr="003F74E0">
              <w:rPr>
                <w:rFonts w:ascii="SassoonPrimaryType" w:hAnsi="SassoonPrimaryType"/>
                <w:sz w:val="24"/>
                <w:szCs w:val="24"/>
              </w:rPr>
              <w:t>What he did</w:t>
            </w:r>
          </w:p>
          <w:p w14:paraId="7D2F036F" w14:textId="3A2AAFA2" w:rsidR="00E12693" w:rsidRDefault="003F74E0" w:rsidP="00C517DA">
            <w:pPr>
              <w:pStyle w:val="ListParagraph"/>
              <w:numPr>
                <w:ilvl w:val="0"/>
                <w:numId w:val="16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What he invented</w:t>
            </w:r>
          </w:p>
          <w:p w14:paraId="12A0B6B1" w14:textId="5BA468B5" w:rsidR="008B3904" w:rsidRDefault="008B3904" w:rsidP="00C517DA">
            <w:pPr>
              <w:pStyle w:val="ListParagraph"/>
              <w:numPr>
                <w:ilvl w:val="0"/>
                <w:numId w:val="16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Show some pictures of his inventions</w:t>
            </w:r>
          </w:p>
          <w:p w14:paraId="4D51DC91" w14:textId="2D629DF4" w:rsidR="008B3904" w:rsidRPr="00C517DA" w:rsidRDefault="008B3904" w:rsidP="00C517DA">
            <w:pPr>
              <w:pStyle w:val="ListParagraph"/>
              <w:numPr>
                <w:ilvl w:val="0"/>
                <w:numId w:val="16"/>
              </w:numPr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Draw a picture of him diving</w:t>
            </w:r>
          </w:p>
          <w:p w14:paraId="3E639237" w14:textId="1B7B4AD1" w:rsidR="00346A63" w:rsidRPr="00BB3F42" w:rsidRDefault="00346A63" w:rsidP="00B4160E">
            <w:pPr>
              <w:rPr>
                <w:rFonts w:ascii="SassoonPrimaryType" w:hAnsi="SassoonPrimaryType"/>
              </w:rPr>
            </w:pPr>
          </w:p>
        </w:tc>
        <w:tc>
          <w:tcPr>
            <w:tcW w:w="3799" w:type="dxa"/>
          </w:tcPr>
          <w:p w14:paraId="4C776EE5" w14:textId="77777777" w:rsidR="00D45368" w:rsidRDefault="006E7B28" w:rsidP="00E0649D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lastRenderedPageBreak/>
              <w:t xml:space="preserve">Mental Health </w:t>
            </w:r>
          </w:p>
          <w:p w14:paraId="09A699B6" w14:textId="5FB34CA0" w:rsidR="004A4A32" w:rsidRDefault="004A4A32" w:rsidP="00E0649D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4A4A32">
              <w:rPr>
                <w:rFonts w:ascii="SassoonPrimaryInfant" w:hAnsi="SassoonPrimaryInfant"/>
                <w:color w:val="FF0000"/>
                <w:sz w:val="24"/>
                <w:szCs w:val="24"/>
              </w:rPr>
              <w:t>LO: To practise breathing techniques for relaxation</w:t>
            </w:r>
          </w:p>
          <w:p w14:paraId="7C8F8CBC" w14:textId="77777777" w:rsidR="00974B4E" w:rsidRDefault="00974B4E" w:rsidP="00E0649D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14:paraId="1EE40B9A" w14:textId="3D46B77C" w:rsidR="004A4A32" w:rsidRDefault="00974B4E" w:rsidP="00E0649D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20" w:history="1">
              <w:r w:rsidRPr="007B2127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https://www.youtube.com/watch?v=YFdZXwE6fRE</w:t>
              </w:r>
            </w:hyperlink>
          </w:p>
          <w:p w14:paraId="4E04A6F9" w14:textId="77777777" w:rsidR="00974B4E" w:rsidRPr="00974B4E" w:rsidRDefault="00974B4E" w:rsidP="00E0649D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09104642" w14:textId="77777777" w:rsidR="00974B4E" w:rsidRDefault="00974B4E" w:rsidP="00E0649D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  <w:p w14:paraId="2AD834C5" w14:textId="059FA5A3" w:rsidR="004A4A32" w:rsidRPr="004A4A32" w:rsidRDefault="004A4A32" w:rsidP="00E0649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A4A32">
              <w:rPr>
                <w:rFonts w:ascii="SassoonPrimaryInfant" w:hAnsi="SassoonPrimaryInfant"/>
                <w:sz w:val="24"/>
                <w:szCs w:val="24"/>
              </w:rPr>
              <w:t>Watch and follow the link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on google classroom</w:t>
            </w:r>
          </w:p>
          <w:p w14:paraId="095C3715" w14:textId="2B6A5F56" w:rsidR="004A4A32" w:rsidRPr="004A4A32" w:rsidRDefault="004A4A32" w:rsidP="00E0649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3E419D" w:rsidRPr="000D3C3C" w14:paraId="5419F712" w14:textId="77777777" w:rsidTr="0038270B">
        <w:trPr>
          <w:trHeight w:val="1354"/>
        </w:trPr>
        <w:tc>
          <w:tcPr>
            <w:tcW w:w="1843" w:type="dxa"/>
          </w:tcPr>
          <w:p w14:paraId="3EC35BBC" w14:textId="77777777" w:rsidR="003B79E5" w:rsidRPr="006E167E" w:rsidRDefault="003B79E5">
            <w:pPr>
              <w:rPr>
                <w:rFonts w:ascii="SassoonPrimaryInfant" w:hAnsi="SassoonPrimaryInfant"/>
                <w:sz w:val="32"/>
              </w:rPr>
            </w:pPr>
            <w:r w:rsidRPr="006E167E">
              <w:rPr>
                <w:rFonts w:ascii="SassoonPrimaryInfant" w:hAnsi="SassoonPrimaryInfant"/>
                <w:sz w:val="32"/>
              </w:rPr>
              <w:lastRenderedPageBreak/>
              <w:t>Friday</w:t>
            </w:r>
          </w:p>
        </w:tc>
        <w:tc>
          <w:tcPr>
            <w:tcW w:w="2470" w:type="dxa"/>
          </w:tcPr>
          <w:p w14:paraId="5FC43AF8" w14:textId="77777777" w:rsidR="0019189F" w:rsidRDefault="007676BE" w:rsidP="006E7B28">
            <w:pPr>
              <w:rPr>
                <w:b/>
              </w:rPr>
            </w:pPr>
            <w:r w:rsidRPr="00EC7603">
              <w:rPr>
                <w:rFonts w:ascii="SassoonPrimaryInfant" w:hAnsi="SassoonPrimaryInfant"/>
                <w:b/>
                <w:sz w:val="32"/>
              </w:rPr>
              <w:t>English</w:t>
            </w:r>
            <w:r w:rsidR="00726B4C" w:rsidRPr="00EC7603">
              <w:rPr>
                <w:b/>
              </w:rPr>
              <w:t xml:space="preserve"> </w:t>
            </w:r>
          </w:p>
          <w:p w14:paraId="20E1C618" w14:textId="1558A63C" w:rsidR="008B3904" w:rsidRDefault="008B3904" w:rsidP="008B390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B3904">
              <w:rPr>
                <w:b/>
                <w:sz w:val="24"/>
                <w:szCs w:val="24"/>
              </w:rPr>
              <w:t>Non fiction</w:t>
            </w: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  <w:r w:rsidRPr="00152892">
              <w:rPr>
                <w:rFonts w:ascii="SassoonPrimaryInfant" w:hAnsi="SassoonPrimaryInfant"/>
                <w:b/>
                <w:sz w:val="24"/>
                <w:szCs w:val="24"/>
              </w:rPr>
              <w:t>Information Text</w:t>
            </w:r>
          </w:p>
          <w:p w14:paraId="107937A6" w14:textId="206E08BF" w:rsidR="008B3904" w:rsidRDefault="008B3904" w:rsidP="008B3904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A Walk in London</w:t>
            </w:r>
          </w:p>
          <w:p w14:paraId="38525DEE" w14:textId="6DFA70B7" w:rsidR="008B3904" w:rsidRPr="00147148" w:rsidRDefault="008B3904" w:rsidP="008B3904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147148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LO: </w:t>
            </w:r>
            <w:r w:rsidR="00147148" w:rsidRPr="00147148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To combine sentences to create the best effect </w:t>
            </w:r>
          </w:p>
          <w:p w14:paraId="7318FE54" w14:textId="222A7DA4" w:rsidR="008B3904" w:rsidRDefault="008B3904" w:rsidP="006E7B28">
            <w:pPr>
              <w:rPr>
                <w:b/>
              </w:rPr>
            </w:pPr>
          </w:p>
          <w:p w14:paraId="5322BF7D" w14:textId="7719001D" w:rsidR="00147148" w:rsidRPr="00147148" w:rsidRDefault="00147148" w:rsidP="006E7B28">
            <w:pPr>
              <w:rPr>
                <w:rFonts w:ascii="SassoonPrimaryType" w:hAnsi="SassoonPrimaryType"/>
              </w:rPr>
            </w:pPr>
          </w:p>
          <w:p w14:paraId="15265358" w14:textId="33DACCDE" w:rsidR="00147148" w:rsidRPr="00147148" w:rsidRDefault="00147148" w:rsidP="006E7B28">
            <w:pPr>
              <w:rPr>
                <w:rFonts w:ascii="SassoonPrimaryType" w:hAnsi="SassoonPrimaryType"/>
              </w:rPr>
            </w:pPr>
            <w:r w:rsidRPr="00147148">
              <w:rPr>
                <w:rFonts w:ascii="SassoonPrimaryType" w:hAnsi="SassoonPrimaryType"/>
              </w:rPr>
              <w:t>Go to Google Classroom</w:t>
            </w:r>
            <w:bookmarkStart w:id="0" w:name="_GoBack"/>
            <w:bookmarkEnd w:id="0"/>
          </w:p>
          <w:p w14:paraId="67A30D44" w14:textId="293F0E6C" w:rsidR="008B3904" w:rsidRPr="00C517DA" w:rsidRDefault="008B3904" w:rsidP="006E7B28">
            <w:pPr>
              <w:rPr>
                <w:b/>
              </w:rPr>
            </w:pPr>
          </w:p>
        </w:tc>
        <w:tc>
          <w:tcPr>
            <w:tcW w:w="3084" w:type="dxa"/>
          </w:tcPr>
          <w:p w14:paraId="7540DEF7" w14:textId="547F3167" w:rsidR="003B79E5" w:rsidRDefault="007676BE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D45368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</w:p>
          <w:p w14:paraId="2E97197B" w14:textId="33C87CF3" w:rsidR="006E7B28" w:rsidRPr="006E7B28" w:rsidRDefault="006E7B28">
            <w:pPr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 w:rsidRPr="006E7B28">
              <w:rPr>
                <w:rFonts w:ascii="SassoonPrimaryInfant" w:hAnsi="SassoonPrimaryInfant"/>
                <w:color w:val="FF0000"/>
                <w:sz w:val="24"/>
                <w:szCs w:val="24"/>
              </w:rPr>
              <w:t>LO: To investigate divisions with remainders</w:t>
            </w:r>
          </w:p>
          <w:p w14:paraId="75F2B113" w14:textId="77777777" w:rsidR="006E7B28" w:rsidRDefault="006E7B28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3F1DB41" w14:textId="096800C8" w:rsidR="006E7B28" w:rsidRPr="006E7B28" w:rsidRDefault="006E7B28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E7B28">
              <w:rPr>
                <w:rFonts w:ascii="SassoonPrimaryInfant" w:hAnsi="SassoonPrimaryInfant"/>
                <w:b/>
                <w:sz w:val="24"/>
                <w:szCs w:val="24"/>
              </w:rPr>
              <w:t>Go to this website</w:t>
            </w:r>
          </w:p>
          <w:p w14:paraId="4A919E16" w14:textId="06721CA0" w:rsidR="006A4E49" w:rsidRDefault="006E7B28" w:rsidP="0038270B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21" w:history="1">
              <w:r w:rsidRPr="007B2127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https://nrich.maths.org/6402</w:t>
              </w:r>
            </w:hyperlink>
          </w:p>
          <w:p w14:paraId="634C4DE8" w14:textId="77777777" w:rsidR="00C517DA" w:rsidRDefault="00C517DA" w:rsidP="0038270B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14:paraId="1FE14F88" w14:textId="1FB0F8FA" w:rsidR="006E7B28" w:rsidRPr="006E7B28" w:rsidRDefault="006E7B28" w:rsidP="0038270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E7B28">
              <w:rPr>
                <w:rFonts w:ascii="SassoonPrimaryInfant" w:hAnsi="SassoonPrimaryInfant"/>
                <w:sz w:val="24"/>
                <w:szCs w:val="24"/>
              </w:rPr>
              <w:t>Follow instructions on the page and investigate solving divisions with remainders</w:t>
            </w:r>
          </w:p>
        </w:tc>
        <w:tc>
          <w:tcPr>
            <w:tcW w:w="4961" w:type="dxa"/>
          </w:tcPr>
          <w:p w14:paraId="21B4C962" w14:textId="1EC99E17" w:rsidR="00A849C1" w:rsidRPr="00C271C1" w:rsidRDefault="00726B4C" w:rsidP="00CF609D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271C1"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  <w:p w14:paraId="13A35E05" w14:textId="6465145C" w:rsidR="00C271C1" w:rsidRDefault="00C271C1" w:rsidP="00CF609D">
            <w:r>
              <w:rPr>
                <w:rFonts w:ascii="SassoonPrimaryInfant" w:hAnsi="SassoonPrimaryInfant"/>
                <w:sz w:val="28"/>
                <w:szCs w:val="28"/>
              </w:rPr>
              <w:t>Joe Wicks workout</w:t>
            </w:r>
            <w:r>
              <w:t xml:space="preserve"> </w:t>
            </w:r>
          </w:p>
          <w:p w14:paraId="14CAEEFB" w14:textId="483ED9B1" w:rsidR="00C517DA" w:rsidRDefault="00C517DA" w:rsidP="00CF609D"/>
          <w:p w14:paraId="7C46D5A4" w14:textId="7448B7D7" w:rsidR="00C271C1" w:rsidRDefault="00C517DA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22" w:history="1">
              <w:r w:rsidRPr="007B2127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https://www.youtube.com/watch?v=tSi2ix1i180</w:t>
              </w:r>
            </w:hyperlink>
          </w:p>
          <w:p w14:paraId="757A10E9" w14:textId="24C1A765" w:rsidR="00C517DA" w:rsidRDefault="00C517DA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43FA3EF" w14:textId="77777777" w:rsidR="00C517DA" w:rsidRDefault="00C517DA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4F794DF" w14:textId="55C41CF1" w:rsidR="00C271C1" w:rsidRDefault="00C271C1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F97361F" w14:textId="77777777" w:rsidR="00C271C1" w:rsidRDefault="00C271C1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747BC00" w14:textId="77777777" w:rsidR="00C271C1" w:rsidRDefault="00C271C1" w:rsidP="00CF609D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F9E7830" w14:textId="77777777" w:rsidR="00A849C1" w:rsidRPr="00CF609D" w:rsidRDefault="00A849C1" w:rsidP="00926E68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799" w:type="dxa"/>
          </w:tcPr>
          <w:p w14:paraId="04FF930F" w14:textId="77777777" w:rsidR="00A47E9B" w:rsidRDefault="00C271C1" w:rsidP="00346A63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C271C1">
              <w:rPr>
                <w:rFonts w:ascii="SassoonPrimaryInfant" w:hAnsi="SassoonPrimaryInfant"/>
                <w:sz w:val="36"/>
                <w:szCs w:val="36"/>
              </w:rPr>
              <w:t>Reading</w:t>
            </w:r>
          </w:p>
          <w:p w14:paraId="1A713E1C" w14:textId="272EC321" w:rsidR="006E7B28" w:rsidRDefault="006E7B28" w:rsidP="006E7B28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Reading Comprehension</w:t>
            </w:r>
          </w:p>
          <w:p w14:paraId="05687ADD" w14:textId="77777777" w:rsidR="006E7B28" w:rsidRDefault="006E7B28" w:rsidP="006E7B28">
            <w:pPr>
              <w:rPr>
                <w:rFonts w:ascii="SassoonPrimaryType" w:hAnsi="SassoonPrimaryType"/>
                <w:color w:val="FF0000"/>
                <w:sz w:val="32"/>
                <w:szCs w:val="32"/>
              </w:rPr>
            </w:pPr>
            <w:r w:rsidRPr="0019189F">
              <w:rPr>
                <w:rFonts w:ascii="SassoonPrimaryType" w:hAnsi="SassoonPrimaryType"/>
                <w:color w:val="FF0000"/>
                <w:sz w:val="32"/>
                <w:szCs w:val="32"/>
              </w:rPr>
              <w:t>LO: To read and retrieve information from a text.</w:t>
            </w:r>
          </w:p>
          <w:p w14:paraId="143E16BA" w14:textId="77777777" w:rsidR="006E7B28" w:rsidRDefault="006E7B28" w:rsidP="006E7B28">
            <w:pPr>
              <w:rPr>
                <w:rFonts w:ascii="SassoonPrimaryType" w:hAnsi="SassoonPrimaryType"/>
              </w:rPr>
            </w:pPr>
          </w:p>
          <w:p w14:paraId="2CFA9804" w14:textId="77777777" w:rsidR="006E7B28" w:rsidRPr="0038270B" w:rsidRDefault="006E7B28" w:rsidP="006E7B28">
            <w:pPr>
              <w:rPr>
                <w:rFonts w:ascii="SassoonPrimaryType" w:hAnsi="SassoonPrimaryType"/>
                <w:sz w:val="24"/>
                <w:szCs w:val="24"/>
              </w:rPr>
            </w:pPr>
            <w:r w:rsidRPr="0038270B">
              <w:rPr>
                <w:rFonts w:ascii="SassoonPrimaryType" w:hAnsi="SassoonPrimaryType"/>
                <w:sz w:val="24"/>
                <w:szCs w:val="24"/>
              </w:rPr>
              <w:t>Go to Google Classroom for a Reading Comprehension task.</w:t>
            </w:r>
          </w:p>
          <w:p w14:paraId="24A69F02" w14:textId="77777777" w:rsidR="006E7B28" w:rsidRPr="0038270B" w:rsidRDefault="006E7B28" w:rsidP="006E7B28">
            <w:pPr>
              <w:rPr>
                <w:rFonts w:ascii="SassoonPrimaryType" w:hAnsi="SassoonPrimaryType"/>
                <w:sz w:val="24"/>
                <w:szCs w:val="24"/>
              </w:rPr>
            </w:pPr>
          </w:p>
          <w:p w14:paraId="6D759D21" w14:textId="2F354A71" w:rsidR="00C271C1" w:rsidRPr="00BB3F42" w:rsidRDefault="00C271C1" w:rsidP="00BB3F4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03283F97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03F4"/>
    <w:multiLevelType w:val="hybridMultilevel"/>
    <w:tmpl w:val="6BE4A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2BA"/>
    <w:multiLevelType w:val="hybridMultilevel"/>
    <w:tmpl w:val="B744445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42E3E35"/>
    <w:multiLevelType w:val="hybridMultilevel"/>
    <w:tmpl w:val="C4A47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48E8"/>
    <w:multiLevelType w:val="hybridMultilevel"/>
    <w:tmpl w:val="1F0C9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353F"/>
    <w:multiLevelType w:val="hybridMultilevel"/>
    <w:tmpl w:val="51F6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313"/>
    <w:multiLevelType w:val="hybridMultilevel"/>
    <w:tmpl w:val="8F321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C4EC5"/>
    <w:multiLevelType w:val="hybridMultilevel"/>
    <w:tmpl w:val="E0F6E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0693D"/>
    <w:multiLevelType w:val="hybridMultilevel"/>
    <w:tmpl w:val="BE6E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348C"/>
    <w:multiLevelType w:val="hybridMultilevel"/>
    <w:tmpl w:val="FA4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29DE"/>
    <w:multiLevelType w:val="hybridMultilevel"/>
    <w:tmpl w:val="9EC46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04698"/>
    <w:multiLevelType w:val="hybridMultilevel"/>
    <w:tmpl w:val="BE6E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E0D94"/>
    <w:multiLevelType w:val="hybridMultilevel"/>
    <w:tmpl w:val="4D2C0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14714"/>
    <w:multiLevelType w:val="hybridMultilevel"/>
    <w:tmpl w:val="3202F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769AC"/>
    <w:multiLevelType w:val="hybridMultilevel"/>
    <w:tmpl w:val="3EDE2786"/>
    <w:lvl w:ilvl="0" w:tplc="C118596E">
      <w:start w:val="1"/>
      <w:numFmt w:val="decimal"/>
      <w:lvlText w:val="%1."/>
      <w:lvlJc w:val="left"/>
      <w:pPr>
        <w:ind w:left="720" w:hanging="360"/>
      </w:pPr>
      <w:rPr>
        <w:rFonts w:ascii="SassoonPrimaryInfant" w:eastAsiaTheme="minorHAnsi" w:hAnsi="SassoonPrimaryInfant" w:cstheme="minorBidi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7757D"/>
    <w:multiLevelType w:val="hybridMultilevel"/>
    <w:tmpl w:val="EA267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2605"/>
    <w:multiLevelType w:val="hybridMultilevel"/>
    <w:tmpl w:val="98C8A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93B"/>
    <w:multiLevelType w:val="hybridMultilevel"/>
    <w:tmpl w:val="757C73C6"/>
    <w:lvl w:ilvl="0" w:tplc="390A9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B5A49"/>
    <w:multiLevelType w:val="hybridMultilevel"/>
    <w:tmpl w:val="C342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5"/>
  </w:num>
  <w:num w:numId="9">
    <w:abstractNumId w:val="16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5"/>
    <w:rsid w:val="000318D8"/>
    <w:rsid w:val="00050968"/>
    <w:rsid w:val="00051FB5"/>
    <w:rsid w:val="000D3C3C"/>
    <w:rsid w:val="00147148"/>
    <w:rsid w:val="00152892"/>
    <w:rsid w:val="00177FD3"/>
    <w:rsid w:val="0019063C"/>
    <w:rsid w:val="0019189F"/>
    <w:rsid w:val="001A6B47"/>
    <w:rsid w:val="001C49DB"/>
    <w:rsid w:val="001E0E83"/>
    <w:rsid w:val="0020785A"/>
    <w:rsid w:val="00212DA1"/>
    <w:rsid w:val="002548F6"/>
    <w:rsid w:val="0027212F"/>
    <w:rsid w:val="0028339E"/>
    <w:rsid w:val="00294FA7"/>
    <w:rsid w:val="00295C0F"/>
    <w:rsid w:val="002D100F"/>
    <w:rsid w:val="002F10D0"/>
    <w:rsid w:val="002F4821"/>
    <w:rsid w:val="00303B32"/>
    <w:rsid w:val="00346A63"/>
    <w:rsid w:val="003616D3"/>
    <w:rsid w:val="003627AF"/>
    <w:rsid w:val="0038270B"/>
    <w:rsid w:val="003A21E3"/>
    <w:rsid w:val="003B79E5"/>
    <w:rsid w:val="003C34D2"/>
    <w:rsid w:val="003C3933"/>
    <w:rsid w:val="003D71A9"/>
    <w:rsid w:val="003E419D"/>
    <w:rsid w:val="003E5782"/>
    <w:rsid w:val="003F74E0"/>
    <w:rsid w:val="00417088"/>
    <w:rsid w:val="004248EA"/>
    <w:rsid w:val="00474EF9"/>
    <w:rsid w:val="00484953"/>
    <w:rsid w:val="004A4A32"/>
    <w:rsid w:val="004B202A"/>
    <w:rsid w:val="004D4E8B"/>
    <w:rsid w:val="004F215A"/>
    <w:rsid w:val="00563C7E"/>
    <w:rsid w:val="00563E3E"/>
    <w:rsid w:val="006214C0"/>
    <w:rsid w:val="006404C3"/>
    <w:rsid w:val="006407D5"/>
    <w:rsid w:val="00646C45"/>
    <w:rsid w:val="006A4E49"/>
    <w:rsid w:val="006E167E"/>
    <w:rsid w:val="006E7B28"/>
    <w:rsid w:val="007174A5"/>
    <w:rsid w:val="00726B4C"/>
    <w:rsid w:val="00733340"/>
    <w:rsid w:val="007676BE"/>
    <w:rsid w:val="00774703"/>
    <w:rsid w:val="0078323B"/>
    <w:rsid w:val="007A4220"/>
    <w:rsid w:val="00811C00"/>
    <w:rsid w:val="00811D14"/>
    <w:rsid w:val="0082508D"/>
    <w:rsid w:val="008B3904"/>
    <w:rsid w:val="008D17F7"/>
    <w:rsid w:val="00926E68"/>
    <w:rsid w:val="00974B4E"/>
    <w:rsid w:val="009939BE"/>
    <w:rsid w:val="00A31701"/>
    <w:rsid w:val="00A4471F"/>
    <w:rsid w:val="00A47864"/>
    <w:rsid w:val="00A47E9B"/>
    <w:rsid w:val="00A75D75"/>
    <w:rsid w:val="00A849C1"/>
    <w:rsid w:val="00B134BD"/>
    <w:rsid w:val="00B20CB3"/>
    <w:rsid w:val="00B4160E"/>
    <w:rsid w:val="00B70228"/>
    <w:rsid w:val="00B751A6"/>
    <w:rsid w:val="00B76CAF"/>
    <w:rsid w:val="00B85F4E"/>
    <w:rsid w:val="00BA4FA8"/>
    <w:rsid w:val="00BA7306"/>
    <w:rsid w:val="00BB3F42"/>
    <w:rsid w:val="00BB7C45"/>
    <w:rsid w:val="00C271C1"/>
    <w:rsid w:val="00C517DA"/>
    <w:rsid w:val="00C52FFD"/>
    <w:rsid w:val="00C55337"/>
    <w:rsid w:val="00C841AF"/>
    <w:rsid w:val="00CB45AF"/>
    <w:rsid w:val="00CF609D"/>
    <w:rsid w:val="00D14AFA"/>
    <w:rsid w:val="00D411B7"/>
    <w:rsid w:val="00D45368"/>
    <w:rsid w:val="00D8656C"/>
    <w:rsid w:val="00E0649D"/>
    <w:rsid w:val="00E12693"/>
    <w:rsid w:val="00E247F4"/>
    <w:rsid w:val="00E31998"/>
    <w:rsid w:val="00E50C77"/>
    <w:rsid w:val="00E73089"/>
    <w:rsid w:val="00EC1516"/>
    <w:rsid w:val="00EC7603"/>
    <w:rsid w:val="00F530B3"/>
    <w:rsid w:val="00F71947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4378"/>
  <w15:docId w15:val="{61A2EBC1-BE3C-4C9C-A3B9-D07407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6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9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70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bc.co.uk/programmes/p02n5wvr" TargetMode="External"/><Relationship Id="rId18" Type="http://schemas.openxmlformats.org/officeDocument/2006/relationships/hyperlink" Target="https://www.gettyimages.co.uk/photos/great-barrier-reef-aerial?phrase=great%20barrier%20reef%20aerial&amp;sort=b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rich.maths.org/6402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lassroom.thenational.academy/lessons/to-explore-punctuating-speech-first-c9j30c?activity=video&amp;step=1" TargetMode="External"/><Relationship Id="rId17" Type="http://schemas.openxmlformats.org/officeDocument/2006/relationships/hyperlink" Target="https://greatbarrierreef.com.au/great-barrier-reef-facts-for-ki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rpano.com/360photo/great-barrier-reef-australia/" TargetMode="External"/><Relationship Id="rId20" Type="http://schemas.openxmlformats.org/officeDocument/2006/relationships/hyperlink" Target="https://www.youtube.com/watch?v=YFdZXwE6fR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oodlandtrust.org.uk/naturedetectives/activities/2015/09/leaf-id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-TGEdzRzSb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360.visitlondon.com/#" TargetMode="External"/><Relationship Id="rId19" Type="http://schemas.openxmlformats.org/officeDocument/2006/relationships/hyperlink" Target="https://www.youtube.com/watch?v=SYwQu3Fqa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tlondon.com/things-to-do/sightseeing/london-attraction/top-ten-attractions" TargetMode="External"/><Relationship Id="rId14" Type="http://schemas.openxmlformats.org/officeDocument/2006/relationships/hyperlink" Target="https://www.truetube.co.uk/film/charlie-and-blue-hear-all-about-hindu-worship" TargetMode="External"/><Relationship Id="rId22" Type="http://schemas.openxmlformats.org/officeDocument/2006/relationships/hyperlink" Target="https://www.youtube.com/watch?v=tSi2ix1i1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ear%204%20planning\Class%204%20stuff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Crickmay</dc:creator>
  <cp:lastModifiedBy>Jess Crickmay</cp:lastModifiedBy>
  <cp:revision>2</cp:revision>
  <dcterms:created xsi:type="dcterms:W3CDTF">2021-01-17T14:57:00Z</dcterms:created>
  <dcterms:modified xsi:type="dcterms:W3CDTF">2021-01-17T14:57:00Z</dcterms:modified>
</cp:coreProperties>
</file>