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C23F1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6718300</wp:posOffset>
            </wp:positionH>
            <wp:positionV relativeFrom="paragraph">
              <wp:posOffset>-711201</wp:posOffset>
            </wp:positionV>
            <wp:extent cx="825500" cy="817877"/>
            <wp:effectExtent l="0" t="0" r="0" b="1905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33" cy="82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7933055</wp:posOffset>
                </wp:positionH>
                <wp:positionV relativeFrom="paragraph">
                  <wp:posOffset>-756285</wp:posOffset>
                </wp:positionV>
                <wp:extent cx="1573530" cy="1437640"/>
                <wp:effectExtent l="10795" t="46355" r="37465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3530" cy="143764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4B81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24.65pt;margin-top:-59.55pt;width:123.9pt;height:113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" adj="16666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8142544</wp:posOffset>
            </wp:positionH>
            <wp:positionV relativeFrom="paragraph">
              <wp:posOffset>-571500</wp:posOffset>
            </wp:positionV>
            <wp:extent cx="1081465" cy="1168400"/>
            <wp:effectExtent l="0" t="0" r="4445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15" cy="11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C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6CBD" w:rsidRDefault="00136CBD" w:rsidP="00136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136CBD" w:rsidRDefault="00136CBD" w:rsidP="00136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136CBD" w:rsidRDefault="00136CBD" w:rsidP="00136C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136CBD" w:rsidRDefault="00136CBD" w:rsidP="00136C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p w:rsidR="00AC0807" w:rsidRDefault="00AC0807">
      <w:pPr>
        <w:rPr>
          <w:sz w:val="32"/>
          <w:szCs w:val="32"/>
        </w:rPr>
      </w:pPr>
      <w:r>
        <w:rPr>
          <w:sz w:val="32"/>
          <w:szCs w:val="32"/>
        </w:rPr>
        <w:t>Year 6</w:t>
      </w:r>
      <w:r w:rsidR="001A7FDC">
        <w:rPr>
          <w:sz w:val="32"/>
          <w:szCs w:val="32"/>
        </w:rPr>
        <w:t xml:space="preserve">       </w:t>
      </w:r>
      <w:r>
        <w:rPr>
          <w:sz w:val="32"/>
          <w:szCs w:val="32"/>
        </w:rPr>
        <w:t>Week beginning:</w:t>
      </w:r>
      <w:r w:rsidR="00577813">
        <w:rPr>
          <w:sz w:val="32"/>
          <w:szCs w:val="32"/>
        </w:rPr>
        <w:t xml:space="preserve"> </w:t>
      </w:r>
      <w:r w:rsidR="00136CBD">
        <w:rPr>
          <w:sz w:val="32"/>
          <w:szCs w:val="32"/>
        </w:rPr>
        <w:t>1</w:t>
      </w:r>
      <w:r w:rsidR="00136CBD" w:rsidRPr="00136CBD">
        <w:rPr>
          <w:sz w:val="32"/>
          <w:szCs w:val="32"/>
          <w:vertAlign w:val="superscript"/>
        </w:rPr>
        <w:t>st</w:t>
      </w:r>
      <w:r w:rsidR="00136CBD">
        <w:rPr>
          <w:sz w:val="32"/>
          <w:szCs w:val="32"/>
        </w:rPr>
        <w:t xml:space="preserve"> March</w:t>
      </w:r>
      <w:r w:rsidR="001A7FDC">
        <w:rPr>
          <w:sz w:val="32"/>
          <w:szCs w:val="32"/>
        </w:rPr>
        <w:t xml:space="preserve"> </w:t>
      </w:r>
    </w:p>
    <w:p w:rsidR="001A7FDC" w:rsidRPr="00836358" w:rsidRDefault="001A7FDC" w:rsidP="001A7FDC">
      <w:pPr>
        <w:pStyle w:val="NoSpacing"/>
        <w:rPr>
          <w:b/>
          <w:sz w:val="32"/>
          <w:szCs w:val="32"/>
        </w:rPr>
      </w:pPr>
      <w:r w:rsidRPr="00836358">
        <w:rPr>
          <w:b/>
          <w:sz w:val="32"/>
          <w:szCs w:val="32"/>
        </w:rPr>
        <w:t>PLEASE TAKE CARE WHEN VIEWING ANYTHING FROM YOUTUBE. CHECK YOUR FILTERS IF NECESSARY.</w:t>
      </w:r>
    </w:p>
    <w:p w:rsidR="001A7FDC" w:rsidRPr="001A7FDC" w:rsidRDefault="001A7FDC" w:rsidP="001A7FDC">
      <w:pPr>
        <w:pStyle w:val="NoSpacing"/>
        <w:rPr>
          <w:color w:val="5F497A" w:themeColor="accent4" w:themeShade="BF"/>
          <w:sz w:val="32"/>
          <w:szCs w:val="32"/>
        </w:rPr>
      </w:pPr>
      <w:r w:rsidRPr="001A7FDC">
        <w:rPr>
          <w:sz w:val="32"/>
          <w:szCs w:val="32"/>
        </w:rPr>
        <w:t xml:space="preserve">Collective Worship – </w:t>
      </w:r>
      <w:r w:rsidRPr="001A7FDC">
        <w:rPr>
          <w:color w:val="5F497A" w:themeColor="accent4" w:themeShade="BF"/>
          <w:sz w:val="32"/>
          <w:szCs w:val="32"/>
        </w:rPr>
        <w:t>See Google Classroom</w:t>
      </w:r>
    </w:p>
    <w:p w:rsidR="001A7FDC" w:rsidRDefault="001A7FDC" w:rsidP="001A7FDC">
      <w:pPr>
        <w:pStyle w:val="NoSpacing"/>
        <w:rPr>
          <w:sz w:val="32"/>
          <w:szCs w:val="32"/>
        </w:rPr>
      </w:pPr>
      <w:r w:rsidRPr="001A7FDC">
        <w:rPr>
          <w:sz w:val="32"/>
          <w:szCs w:val="32"/>
        </w:rPr>
        <w:t>This week’s learning behaviour is</w:t>
      </w:r>
      <w:r w:rsidR="004020BC">
        <w:rPr>
          <w:sz w:val="32"/>
          <w:szCs w:val="32"/>
        </w:rPr>
        <w:t xml:space="preserve"> r</w:t>
      </w:r>
      <w:bookmarkStart w:id="0" w:name="_GoBack"/>
      <w:bookmarkEnd w:id="0"/>
      <w:r w:rsidR="00B67F68">
        <w:rPr>
          <w:sz w:val="32"/>
          <w:szCs w:val="32"/>
        </w:rPr>
        <w:t>easoning: thinking through your ideas.</w:t>
      </w:r>
    </w:p>
    <w:p w:rsidR="00B43221" w:rsidRDefault="00B43221" w:rsidP="001A7FDC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GetEpic</w:t>
      </w:r>
      <w:proofErr w:type="spellEnd"/>
      <w:r>
        <w:rPr>
          <w:sz w:val="32"/>
          <w:szCs w:val="32"/>
        </w:rPr>
        <w:t xml:space="preserve"> for reading material, free online. Search </w:t>
      </w:r>
      <w:proofErr w:type="spellStart"/>
      <w:r>
        <w:rPr>
          <w:sz w:val="32"/>
          <w:szCs w:val="32"/>
        </w:rPr>
        <w:t>GetEpic</w:t>
      </w:r>
      <w:proofErr w:type="spellEnd"/>
      <w:r>
        <w:rPr>
          <w:sz w:val="32"/>
          <w:szCs w:val="32"/>
        </w:rPr>
        <w:t>. Login. Educator and Students login. Enter xpi9769</w:t>
      </w:r>
    </w:p>
    <w:p w:rsidR="001A7FDC" w:rsidRPr="001A7FDC" w:rsidRDefault="001A7FDC" w:rsidP="001A7FDC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2293"/>
      </w:tblGrid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Monday</w:t>
            </w:r>
          </w:p>
        </w:tc>
        <w:tc>
          <w:tcPr>
            <w:tcW w:w="12506" w:type="dxa"/>
          </w:tcPr>
          <w:p w:rsidR="00AC0807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EPIC or own book or texts in paper pack (20mins)</w:t>
            </w:r>
          </w:p>
          <w:p w:rsidR="00577813" w:rsidRPr="00577813" w:rsidRDefault="00577813">
            <w:pPr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–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9D580E">
              <w:rPr>
                <w:sz w:val="28"/>
                <w:szCs w:val="28"/>
              </w:rPr>
              <w:t xml:space="preserve">Use of imagery in poems in Earth Verse. Find examples and explain why they have been chosen.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– New words for the week. Know the meaning today. (15mins)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 xml:space="preserve"> See Google Classroom</w:t>
            </w:r>
          </w:p>
          <w:p w:rsidR="00577813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>)</w:t>
            </w:r>
            <w:r w:rsidR="0069571C">
              <w:rPr>
                <w:sz w:val="28"/>
                <w:szCs w:val="28"/>
              </w:rPr>
              <w:t xml:space="preserve"> Last lesson on Pie Charts and Data Handling</w:t>
            </w:r>
            <w:r w:rsidR="00E85968">
              <w:rPr>
                <w:sz w:val="28"/>
                <w:szCs w:val="28"/>
              </w:rPr>
              <w:t xml:space="preserve">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 Break for Mental Health (10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>)</w:t>
            </w:r>
            <w:r w:rsidR="00095240">
              <w:rPr>
                <w:sz w:val="28"/>
                <w:szCs w:val="28"/>
              </w:rPr>
              <w:t xml:space="preserve"> Keep hydrated! Remember the 10-a-day</w:t>
            </w:r>
          </w:p>
          <w:p w:rsidR="00577813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Multiplication tables and related division (15mins)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Pr="00AC0807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hyperlink r:id="rId7" w:history="1">
              <w:r w:rsidR="00017138" w:rsidRPr="00ED08E1">
                <w:rPr>
                  <w:rStyle w:val="Hyperlink"/>
                  <w:sz w:val="28"/>
                  <w:szCs w:val="28"/>
                </w:rPr>
                <w:t>https://www.bbc.co.uk/teach/class-clips-video/science-ks2-how-our-circulatory-system-keeps-us-alive/zhf76v4</w:t>
              </w:r>
            </w:hyperlink>
            <w:r w:rsidR="00017138">
              <w:rPr>
                <w:sz w:val="28"/>
                <w:szCs w:val="28"/>
              </w:rPr>
              <w:t xml:space="preserve"> </w:t>
            </w:r>
            <w:r w:rsidR="00F85F6C">
              <w:rPr>
                <w:sz w:val="28"/>
                <w:szCs w:val="28"/>
              </w:rPr>
              <w:t xml:space="preserve">Blood vessels in the human body. Know about the three types of vessel and their function. This will be the lesson for Friday as well.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</w:tc>
      </w:tr>
    </w:tbl>
    <w:p w:rsidR="00AC0807" w:rsidRDefault="00AC0807">
      <w:pPr>
        <w:rPr>
          <w:sz w:val="28"/>
          <w:szCs w:val="28"/>
        </w:rPr>
      </w:pPr>
    </w:p>
    <w:p w:rsidR="00AC6A4C" w:rsidRDefault="00AC6A4C">
      <w:pPr>
        <w:rPr>
          <w:sz w:val="28"/>
          <w:szCs w:val="28"/>
        </w:rPr>
      </w:pPr>
    </w:p>
    <w:p w:rsidR="00AC6A4C" w:rsidRPr="00AC0807" w:rsidRDefault="00AC6A4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2298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lastRenderedPageBreak/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Tuesday</w:t>
            </w:r>
          </w:p>
        </w:tc>
        <w:tc>
          <w:tcPr>
            <w:tcW w:w="1250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EPIC or own book or texts in paper pack (20mins)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– (40-45 mins)</w:t>
            </w:r>
            <w:r w:rsidR="00CB37F0">
              <w:rPr>
                <w:sz w:val="28"/>
                <w:szCs w:val="28"/>
              </w:rPr>
              <w:t xml:space="preserve">. </w:t>
            </w:r>
            <w:r w:rsidR="009D580E">
              <w:rPr>
                <w:sz w:val="28"/>
                <w:szCs w:val="28"/>
              </w:rPr>
              <w:t xml:space="preserve">Look at creating verses of 5 and 7 and 5 syllables as in Earth Verse for rivers. Know how line one is one image, line two and extension of this and then line 3 as a second </w:t>
            </w:r>
            <w:proofErr w:type="spellStart"/>
            <w:r w:rsidR="009D580E">
              <w:rPr>
                <w:sz w:val="28"/>
                <w:szCs w:val="28"/>
              </w:rPr>
              <w:t>image.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</w:t>
            </w:r>
            <w:proofErr w:type="spellEnd"/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 xml:space="preserve">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– New words for the week. Know the meaning today. (15mins)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>)</w:t>
            </w:r>
            <w:r w:rsidR="00E85968">
              <w:rPr>
                <w:sz w:val="28"/>
                <w:szCs w:val="28"/>
              </w:rPr>
              <w:t>.</w:t>
            </w:r>
            <w:r w:rsidR="00017138">
              <w:rPr>
                <w:sz w:val="28"/>
                <w:szCs w:val="28"/>
              </w:rPr>
              <w:t xml:space="preserve"> </w:t>
            </w:r>
            <w:r w:rsidR="00E85968">
              <w:rPr>
                <w:sz w:val="28"/>
                <w:szCs w:val="28"/>
              </w:rPr>
              <w:t xml:space="preserve"> </w:t>
            </w:r>
            <w:hyperlink r:id="rId8" w:history="1">
              <w:r w:rsidR="00017138" w:rsidRPr="00ED08E1">
                <w:rPr>
                  <w:rStyle w:val="Hyperlink"/>
                  <w:sz w:val="28"/>
                  <w:szCs w:val="28"/>
                </w:rPr>
                <w:t>https://classroom.thenational.academy/lessons/finding-equivalent-fractions-ctgp4r</w:t>
              </w:r>
            </w:hyperlink>
            <w:r w:rsidR="00017138">
              <w:rPr>
                <w:sz w:val="28"/>
                <w:szCs w:val="28"/>
              </w:rPr>
              <w:t xml:space="preserve"> Finding equivalent fractions. ½ 1/3 ¼ </w:t>
            </w:r>
            <w:proofErr w:type="spellStart"/>
            <w:r w:rsidR="00017138">
              <w:rPr>
                <w:sz w:val="28"/>
                <w:szCs w:val="28"/>
              </w:rPr>
              <w:t>etc</w:t>
            </w:r>
            <w:proofErr w:type="spellEnd"/>
            <w:r w:rsidR="00017138"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Collective Worship (10 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Multiplication tables and related division (15mins)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 – (30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095240">
              <w:rPr>
                <w:sz w:val="28"/>
                <w:szCs w:val="28"/>
              </w:rPr>
              <w:t xml:space="preserve">Salvation 2. How might people have been feeling in the pictures associated with the last days of Jesus’s life?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French (30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095240">
              <w:rPr>
                <w:sz w:val="28"/>
                <w:szCs w:val="28"/>
              </w:rPr>
              <w:t xml:space="preserve">Animals and simple phrases. Je </w:t>
            </w:r>
            <w:proofErr w:type="spellStart"/>
            <w:r w:rsidR="00095240">
              <w:rPr>
                <w:sz w:val="28"/>
                <w:szCs w:val="28"/>
              </w:rPr>
              <w:t>vois</w:t>
            </w:r>
            <w:proofErr w:type="spellEnd"/>
            <w:r w:rsidR="00095240">
              <w:rPr>
                <w:sz w:val="28"/>
                <w:szCs w:val="28"/>
              </w:rPr>
              <w:t xml:space="preserve">… Au </w:t>
            </w:r>
            <w:proofErr w:type="spellStart"/>
            <w:r w:rsidR="00095240">
              <w:rPr>
                <w:sz w:val="28"/>
                <w:szCs w:val="28"/>
              </w:rPr>
              <w:t>parc</w:t>
            </w:r>
            <w:proofErr w:type="spellEnd"/>
            <w:r w:rsidR="00095240">
              <w:rPr>
                <w:sz w:val="28"/>
                <w:szCs w:val="28"/>
              </w:rPr>
              <w:t xml:space="preserve">…. </w:t>
            </w:r>
            <w:proofErr w:type="spellStart"/>
            <w:r w:rsidR="00095240">
              <w:rPr>
                <w:sz w:val="28"/>
                <w:szCs w:val="28"/>
              </w:rPr>
              <w:t>J’aime</w:t>
            </w:r>
            <w:proofErr w:type="spellEnd"/>
            <w:r w:rsidR="00095240">
              <w:rPr>
                <w:sz w:val="28"/>
                <w:szCs w:val="28"/>
              </w:rPr>
              <w:t xml:space="preserve">….. Je </w:t>
            </w:r>
            <w:proofErr w:type="spellStart"/>
            <w:r w:rsidR="00095240">
              <w:rPr>
                <w:sz w:val="28"/>
                <w:szCs w:val="28"/>
              </w:rPr>
              <w:t>voudrais</w:t>
            </w:r>
            <w:proofErr w:type="spellEnd"/>
            <w:r w:rsidR="00095240">
              <w:rPr>
                <w:sz w:val="28"/>
                <w:szCs w:val="28"/>
              </w:rPr>
              <w:t xml:space="preserve"> …..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2284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rPr>
          <w:trHeight w:val="209"/>
        </w:trPr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Wednesday</w:t>
            </w:r>
          </w:p>
        </w:tc>
        <w:tc>
          <w:tcPr>
            <w:tcW w:w="1250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EPIC or own book or texts in paper pack (20mins)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– (40-45 mins)</w:t>
            </w:r>
            <w:r w:rsidR="00CB37F0">
              <w:rPr>
                <w:sz w:val="28"/>
                <w:szCs w:val="28"/>
              </w:rPr>
              <w:t>.</w:t>
            </w:r>
            <w:r w:rsidR="000C3CEC">
              <w:rPr>
                <w:sz w:val="28"/>
                <w:szCs w:val="28"/>
              </w:rPr>
              <w:t xml:space="preserve"> </w:t>
            </w:r>
            <w:r w:rsidR="002846D5">
              <w:rPr>
                <w:sz w:val="28"/>
                <w:szCs w:val="28"/>
              </w:rPr>
              <w:t xml:space="preserve">Write two haiku poems using the ideas from yesterday’s lessons and focussing on the one image, extension of this image and then image two for the poem.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Spellings – New words for the week. </w:t>
            </w:r>
            <w:r w:rsidR="009D580E">
              <w:rPr>
                <w:sz w:val="28"/>
                <w:szCs w:val="28"/>
              </w:rPr>
              <w:t>Put into sentences</w:t>
            </w:r>
            <w:r>
              <w:rPr>
                <w:sz w:val="28"/>
                <w:szCs w:val="28"/>
              </w:rPr>
              <w:t>. (15mins)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hyperlink r:id="rId9" w:history="1">
              <w:r w:rsidR="00017138" w:rsidRPr="00ED08E1">
                <w:rPr>
                  <w:rStyle w:val="Hyperlink"/>
                  <w:sz w:val="28"/>
                  <w:szCs w:val="28"/>
                </w:rPr>
                <w:t>https://classroom.thenational.academy/lessons/recall-and-use-equivalences-between-fractions-decimals-and-percentages-6dh6cc</w:t>
              </w:r>
            </w:hyperlink>
            <w:r w:rsidR="00017138">
              <w:rPr>
                <w:sz w:val="28"/>
                <w:szCs w:val="28"/>
              </w:rPr>
              <w:t xml:space="preserve">  fraction decimal percentage equivalents.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Break for Mental Health (10 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Multiplication tables and related division (15mins)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Computing (30-35mins) </w:t>
            </w:r>
            <w:hyperlink r:id="rId10" w:history="1">
              <w:r w:rsidR="00E732A0" w:rsidRPr="00992B09">
                <w:rPr>
                  <w:rStyle w:val="Hyperlink"/>
                  <w:sz w:val="28"/>
                  <w:szCs w:val="28"/>
                </w:rPr>
                <w:t>https://classroom.thenational.academy/units/web-page-creation-0205</w:t>
              </w:r>
            </w:hyperlink>
            <w:r w:rsidR="00E732A0">
              <w:rPr>
                <w:sz w:val="28"/>
                <w:szCs w:val="28"/>
              </w:rPr>
              <w:t xml:space="preserve"> Lessons 1 and 2 Website design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P.E – (30-35mins) </w:t>
            </w:r>
            <w:r w:rsidR="002846D5">
              <w:rPr>
                <w:sz w:val="28"/>
                <w:szCs w:val="28"/>
              </w:rPr>
              <w:t xml:space="preserve">Mr G’s yoga and fitness regime to keep your body fit and healthy.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2294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Thursday</w:t>
            </w:r>
          </w:p>
        </w:tc>
        <w:tc>
          <w:tcPr>
            <w:tcW w:w="1250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EPIC or own book or texts in paper pack (20mins)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–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2846D5">
              <w:rPr>
                <w:sz w:val="28"/>
                <w:szCs w:val="28"/>
              </w:rPr>
              <w:t xml:space="preserve">Look at information texts about natural features using </w:t>
            </w:r>
            <w:proofErr w:type="spellStart"/>
            <w:r w:rsidR="002846D5">
              <w:rPr>
                <w:sz w:val="28"/>
                <w:szCs w:val="28"/>
              </w:rPr>
              <w:t>GetEpic</w:t>
            </w:r>
            <w:proofErr w:type="spellEnd"/>
            <w:r w:rsidR="002846D5">
              <w:rPr>
                <w:sz w:val="28"/>
                <w:szCs w:val="28"/>
              </w:rPr>
              <w:t xml:space="preserve"> (see above) and the texts I send home. What are the features of this text?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Spellings – New words for the week. Know </w:t>
            </w:r>
            <w:r w:rsidR="009D580E">
              <w:rPr>
                <w:sz w:val="28"/>
                <w:szCs w:val="28"/>
              </w:rPr>
              <w:t>how to spell them all</w:t>
            </w:r>
            <w:r>
              <w:rPr>
                <w:sz w:val="28"/>
                <w:szCs w:val="28"/>
              </w:rPr>
              <w:t>. (15mins)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>)</w:t>
            </w:r>
            <w:r w:rsidR="00017138">
              <w:rPr>
                <w:sz w:val="28"/>
                <w:szCs w:val="28"/>
              </w:rPr>
              <w:t xml:space="preserve"> Finding percentages of amounts. Find 1%, 10%, 25%, </w:t>
            </w:r>
            <w:proofErr w:type="gramStart"/>
            <w:r w:rsidR="00017138">
              <w:rPr>
                <w:sz w:val="28"/>
                <w:szCs w:val="28"/>
              </w:rPr>
              <w:t>50</w:t>
            </w:r>
            <w:proofErr w:type="gramEnd"/>
            <w:r w:rsidR="00017138">
              <w:rPr>
                <w:sz w:val="28"/>
                <w:szCs w:val="28"/>
              </w:rPr>
              <w:t>%.</w:t>
            </w:r>
            <w:r>
              <w:rPr>
                <w:sz w:val="28"/>
                <w:szCs w:val="28"/>
              </w:rPr>
              <w:t xml:space="preserve"> </w:t>
            </w:r>
            <w:hyperlink r:id="rId11" w:history="1">
              <w:r w:rsidR="00017138" w:rsidRPr="00ED08E1">
                <w:rPr>
                  <w:rStyle w:val="Hyperlink"/>
                  <w:sz w:val="28"/>
                  <w:szCs w:val="28"/>
                </w:rPr>
                <w:t>https://classroom.thenational.academy/lessons/solve-problems-involving-the-calculation-of-percentages-of-amounts-c5gkge</w:t>
              </w:r>
            </w:hyperlink>
            <w:r w:rsidR="00017138"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Break for Mental Health (10 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Multiplication tables and related division (15mins)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- (30-35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>)</w:t>
            </w:r>
            <w:r w:rsidR="002846D5">
              <w:rPr>
                <w:sz w:val="28"/>
                <w:szCs w:val="28"/>
              </w:rPr>
              <w:t xml:space="preserve"> Collage continued. If you have coloured paper, you could make a spring collage or a collage of your natural event from English. 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P.E – (30-35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>)</w:t>
            </w:r>
            <w:r w:rsidR="002846D5">
              <w:rPr>
                <w:sz w:val="28"/>
                <w:szCs w:val="28"/>
              </w:rPr>
              <w:t xml:space="preserve"> Mr G’s yoga and fitness exercises. Focus on the effect it has on your body: muscles, heart beat and breathing.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219"/>
      </w:tblGrid>
      <w:tr w:rsidR="00AC0807" w:rsidRPr="00AC0807" w:rsidTr="009D580E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219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9D580E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Friday</w:t>
            </w:r>
          </w:p>
        </w:tc>
        <w:tc>
          <w:tcPr>
            <w:tcW w:w="12219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EPIC or own book or texts in paper pack (20mins)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–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2846D5">
              <w:rPr>
                <w:sz w:val="28"/>
                <w:szCs w:val="28"/>
              </w:rPr>
              <w:t xml:space="preserve">Start to find information about your chosen natural event using online or books if you have some.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Spellings – New words for the week. </w:t>
            </w:r>
            <w:r w:rsidR="009D580E">
              <w:rPr>
                <w:sz w:val="28"/>
                <w:szCs w:val="28"/>
              </w:rPr>
              <w:t>Get someone to test you on the words</w:t>
            </w:r>
            <w:r>
              <w:rPr>
                <w:sz w:val="28"/>
                <w:szCs w:val="28"/>
              </w:rPr>
              <w:t>. (15mins)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9D580E">
              <w:rPr>
                <w:sz w:val="28"/>
                <w:szCs w:val="28"/>
              </w:rPr>
              <w:t xml:space="preserve">Finding non unit fractions of amounts. 2/3 of   ¾ of   2/5 of   3/7 of  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Break for Mental Health (10 mins)</w:t>
            </w:r>
          </w:p>
          <w:p w:rsidR="00577813" w:rsidRDefault="00577813" w:rsidP="00577813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Quick Maths – </w:t>
            </w:r>
            <w:r w:rsidR="005E5DB5">
              <w:rPr>
                <w:sz w:val="28"/>
                <w:szCs w:val="28"/>
              </w:rPr>
              <w:t>ASSESS MEASURES</w:t>
            </w:r>
            <w:r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483D6F" w:rsidRPr="00483D6F" w:rsidRDefault="00483D6F" w:rsidP="00577813">
            <w:pPr>
              <w:rPr>
                <w:sz w:val="28"/>
                <w:szCs w:val="28"/>
              </w:rPr>
            </w:pPr>
            <w:r w:rsidRPr="00483D6F">
              <w:rPr>
                <w:sz w:val="28"/>
                <w:szCs w:val="28"/>
              </w:rPr>
              <w:t xml:space="preserve">PSHE </w:t>
            </w:r>
            <w:r>
              <w:rPr>
                <w:sz w:val="28"/>
                <w:szCs w:val="28"/>
              </w:rPr>
              <w:t xml:space="preserve">(20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) Worry. What makes us worried? What can do to help people who are worried?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AC0807" w:rsidRPr="00AC0807" w:rsidRDefault="00577813" w:rsidP="0028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– (40-45 mins) </w:t>
            </w:r>
            <w:hyperlink r:id="rId12" w:history="1">
              <w:r w:rsidR="00F85F6C" w:rsidRPr="00ED08E1">
                <w:rPr>
                  <w:rStyle w:val="Hyperlink"/>
                  <w:sz w:val="28"/>
                  <w:szCs w:val="28"/>
                </w:rPr>
                <w:t>https://www.bbc.co.uk/teach/class-clips-video/science-ks2-how-our-circulatory-system-keeps-us-alive/zhf76v4</w:t>
              </w:r>
            </w:hyperlink>
            <w:r w:rsidR="00F85F6C">
              <w:rPr>
                <w:sz w:val="28"/>
                <w:szCs w:val="28"/>
              </w:rPr>
              <w:t xml:space="preserve"> Blood vessels in the human body. Know about the three types of vessel and their function. This will be </w:t>
            </w:r>
            <w:r w:rsidR="002846D5">
              <w:rPr>
                <w:sz w:val="28"/>
                <w:szCs w:val="28"/>
              </w:rPr>
              <w:t xml:space="preserve">a continuation of </w:t>
            </w:r>
            <w:r w:rsidR="00F85F6C">
              <w:rPr>
                <w:sz w:val="28"/>
                <w:szCs w:val="28"/>
              </w:rPr>
              <w:t xml:space="preserve">the lesson </w:t>
            </w:r>
            <w:r w:rsidR="002846D5">
              <w:rPr>
                <w:sz w:val="28"/>
                <w:szCs w:val="28"/>
              </w:rPr>
              <w:t>from Monday</w:t>
            </w:r>
            <w:r w:rsidR="00F85F6C">
              <w:rPr>
                <w:sz w:val="28"/>
                <w:szCs w:val="28"/>
              </w:rPr>
              <w:t xml:space="preserve">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sectPr w:rsidR="00AC0807" w:rsidRPr="00AC0807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9"/>
    <w:rsid w:val="00017138"/>
    <w:rsid w:val="00060B79"/>
    <w:rsid w:val="00095240"/>
    <w:rsid w:val="000A541D"/>
    <w:rsid w:val="000A5AA3"/>
    <w:rsid w:val="000B46A0"/>
    <w:rsid w:val="000C3CEC"/>
    <w:rsid w:val="000D3C3C"/>
    <w:rsid w:val="00136CBD"/>
    <w:rsid w:val="001A7FDC"/>
    <w:rsid w:val="00201327"/>
    <w:rsid w:val="002846D5"/>
    <w:rsid w:val="003627AF"/>
    <w:rsid w:val="003A21E3"/>
    <w:rsid w:val="004020BC"/>
    <w:rsid w:val="00483D6F"/>
    <w:rsid w:val="005035F9"/>
    <w:rsid w:val="00577813"/>
    <w:rsid w:val="00583936"/>
    <w:rsid w:val="005E5DB5"/>
    <w:rsid w:val="005F75E4"/>
    <w:rsid w:val="0069571C"/>
    <w:rsid w:val="00774703"/>
    <w:rsid w:val="008072AD"/>
    <w:rsid w:val="00811D14"/>
    <w:rsid w:val="00836358"/>
    <w:rsid w:val="009D580E"/>
    <w:rsid w:val="009F2775"/>
    <w:rsid w:val="00AC0807"/>
    <w:rsid w:val="00AC6A4C"/>
    <w:rsid w:val="00AD4CE0"/>
    <w:rsid w:val="00B02EF0"/>
    <w:rsid w:val="00B20CB3"/>
    <w:rsid w:val="00B43221"/>
    <w:rsid w:val="00B67F68"/>
    <w:rsid w:val="00B7154D"/>
    <w:rsid w:val="00BF793A"/>
    <w:rsid w:val="00C23F1C"/>
    <w:rsid w:val="00CB37F0"/>
    <w:rsid w:val="00D41E6B"/>
    <w:rsid w:val="00E32369"/>
    <w:rsid w:val="00E37EC2"/>
    <w:rsid w:val="00E732A0"/>
    <w:rsid w:val="00E85968"/>
    <w:rsid w:val="00ED74FC"/>
    <w:rsid w:val="00F71D87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9BB4"/>
  <w15:docId w15:val="{3FCB05D7-9FF3-42AC-BE96-159B0D0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7F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6C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finding-equivalent-fractions-ctgp4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class-clips-video/science-ks2-how-our-circulatory-system-keeps-us-alive/zhf76v4" TargetMode="External"/><Relationship Id="rId12" Type="http://schemas.openxmlformats.org/officeDocument/2006/relationships/hyperlink" Target="https://www.bbc.co.uk/teach/class-clips-video/science-ks2-how-our-circulatory-system-keeps-us-alive/zhf76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solve-problems-involving-the-calculation-of-percentages-of-amounts-c5gkg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classroom.thenational.academy/units/web-page-creation-020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recall-and-use-equivalences-between-fractions-decimals-and-percentages-6dh6c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55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13</cp:revision>
  <dcterms:created xsi:type="dcterms:W3CDTF">2021-02-18T16:37:00Z</dcterms:created>
  <dcterms:modified xsi:type="dcterms:W3CDTF">2021-02-26T15:43:00Z</dcterms:modified>
</cp:coreProperties>
</file>