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74681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-792480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4507" w:type="dxa"/>
        <w:tblInd w:w="-318" w:type="dxa"/>
        <w:tblLook w:val="04A0" w:firstRow="1" w:lastRow="0" w:firstColumn="1" w:lastColumn="0" w:noHBand="0" w:noVBand="1"/>
      </w:tblPr>
      <w:tblGrid>
        <w:gridCol w:w="1714"/>
        <w:gridCol w:w="3004"/>
        <w:gridCol w:w="3004"/>
        <w:gridCol w:w="3814"/>
        <w:gridCol w:w="3970"/>
      </w:tblGrid>
      <w:tr w:rsidR="00B0533F" w:rsidRPr="000D3C3C" w:rsidTr="00B0533F">
        <w:trPr>
          <w:trHeight w:val="806"/>
        </w:trPr>
        <w:tc>
          <w:tcPr>
            <w:tcW w:w="1520" w:type="dxa"/>
          </w:tcPr>
          <w:p w:rsidR="003B79E5" w:rsidRPr="00746819" w:rsidRDefault="003B79E5">
            <w:pPr>
              <w:rPr>
                <w:rFonts w:ascii="SassoonPrimaryInfant" w:hAnsi="SassoonPrimaryInfant"/>
                <w:color w:val="0000FF"/>
              </w:rPr>
            </w:pPr>
            <w:r w:rsidRPr="00746819">
              <w:rPr>
                <w:rFonts w:ascii="SassoonPrimaryInfant" w:hAnsi="SassoonPrimaryInfant"/>
                <w:color w:val="0000FF"/>
              </w:rPr>
              <w:t>Year:</w:t>
            </w:r>
            <w:r w:rsidR="006E167E" w:rsidRPr="00746819">
              <w:rPr>
                <w:rFonts w:ascii="SassoonPrimaryInfant" w:hAnsi="SassoonPrimaryInfant"/>
                <w:color w:val="0000FF"/>
              </w:rPr>
              <w:t xml:space="preserve"> 4</w:t>
            </w:r>
          </w:p>
          <w:p w:rsidR="003B79E5" w:rsidRPr="00746819" w:rsidRDefault="003B79E5">
            <w:pPr>
              <w:rPr>
                <w:rFonts w:ascii="SassoonPrimaryInfant" w:hAnsi="SassoonPrimaryInfant"/>
                <w:color w:val="0000FF"/>
              </w:rPr>
            </w:pPr>
            <w:proofErr w:type="spellStart"/>
            <w:r w:rsidRPr="00746819">
              <w:rPr>
                <w:rFonts w:ascii="SassoonPrimaryInfant" w:hAnsi="SassoonPrimaryInfant"/>
                <w:color w:val="0000FF"/>
              </w:rPr>
              <w:t>Wk</w:t>
            </w:r>
            <w:proofErr w:type="spellEnd"/>
            <w:r w:rsidRPr="00746819">
              <w:rPr>
                <w:rFonts w:ascii="SassoonPrimaryInfant" w:hAnsi="SassoonPrimaryInfant"/>
                <w:color w:val="0000FF"/>
              </w:rPr>
              <w:t xml:space="preserve"> beg:</w:t>
            </w:r>
          </w:p>
          <w:p w:rsidR="003B79E5" w:rsidRPr="006E167E" w:rsidRDefault="00246527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</w:rPr>
              <w:t>19</w:t>
            </w:r>
            <w:r w:rsidR="003B79E5" w:rsidRPr="00746819">
              <w:rPr>
                <w:rFonts w:ascii="SassoonPrimaryInfant" w:hAnsi="SassoonPrimaryInfant"/>
                <w:color w:val="0000FF"/>
              </w:rPr>
              <w:t>.10.20</w:t>
            </w:r>
          </w:p>
        </w:tc>
        <w:tc>
          <w:tcPr>
            <w:tcW w:w="2665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2665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2761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4896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B0533F" w:rsidRPr="000D3C3C" w:rsidTr="00B0533F">
        <w:trPr>
          <w:trHeight w:val="1247"/>
        </w:trPr>
        <w:tc>
          <w:tcPr>
            <w:tcW w:w="152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2665" w:type="dxa"/>
          </w:tcPr>
          <w:p w:rsidR="00246527" w:rsidRPr="00246527" w:rsidRDefault="003B79E5" w:rsidP="00246527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 w:rsidR="00746819">
              <w:t xml:space="preserve"> </w:t>
            </w:r>
          </w:p>
          <w:p w:rsidR="00C4339A" w:rsidRDefault="00C4339A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7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7676BE" w:rsidRPr="00C4339A" w:rsidRDefault="00C4339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C4339A">
              <w:rPr>
                <w:rFonts w:ascii="SassoonPrimaryInfant" w:hAnsi="SassoonPrimaryInfant"/>
                <w:sz w:val="18"/>
                <w:szCs w:val="18"/>
              </w:rPr>
              <w:t>/lessons/to-explore-expanded-noun-phrases-64r3ec?activity=video&amp;step=1</w:t>
            </w:r>
          </w:p>
        </w:tc>
        <w:tc>
          <w:tcPr>
            <w:tcW w:w="2665" w:type="dxa"/>
          </w:tcPr>
          <w:p w:rsidR="004F215A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C67679" w:rsidRDefault="00C67679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C67679" w:rsidRPr="00C67679" w:rsidRDefault="00C6767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C67679">
              <w:rPr>
                <w:rFonts w:ascii="SassoonPrimaryInfant" w:hAnsi="SassoonPrimaryInfant"/>
                <w:sz w:val="18"/>
                <w:szCs w:val="18"/>
              </w:rPr>
              <w:t>/lessons/calculating-and-comparing-intervals-of-time-6gw3jc?activity=video&amp;step=1</w:t>
            </w:r>
          </w:p>
          <w:p w:rsidR="004F215A" w:rsidRPr="004F215A" w:rsidRDefault="004F215A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761" w:type="dxa"/>
          </w:tcPr>
          <w:p w:rsidR="003B79E5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Science</w:t>
            </w:r>
          </w:p>
          <w:p w:rsidR="006039A8" w:rsidRDefault="006039A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BA7306" w:rsidRPr="00A47E9B" w:rsidRDefault="006039A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039A8">
              <w:rPr>
                <w:rFonts w:ascii="SassoonPrimaryInfant" w:hAnsi="SassoonPrimaryInfant"/>
                <w:sz w:val="18"/>
                <w:szCs w:val="18"/>
              </w:rPr>
              <w:t>/lessons/what-are-insulators-and-conductors-6rtp8t?activity=video&amp;step=2</w:t>
            </w:r>
          </w:p>
        </w:tc>
        <w:tc>
          <w:tcPr>
            <w:tcW w:w="4896" w:type="dxa"/>
          </w:tcPr>
          <w:p w:rsidR="006039A8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PHSCE</w:t>
            </w:r>
          </w:p>
          <w:p w:rsidR="006039A8" w:rsidRDefault="006039A8" w:rsidP="00C4339A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0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</w:t>
              </w:r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academy</w:t>
              </w:r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/lessons</w:t>
              </w:r>
            </w:hyperlink>
          </w:p>
          <w:p w:rsidR="00A47E9B" w:rsidRPr="006E167E" w:rsidRDefault="006039A8" w:rsidP="00C4339A">
            <w:pPr>
              <w:rPr>
                <w:rFonts w:ascii="SassoonPrimaryInfant" w:hAnsi="SassoonPrimaryInfant"/>
                <w:sz w:val="32"/>
              </w:rPr>
            </w:pPr>
            <w:r w:rsidRPr="006039A8">
              <w:rPr>
                <w:rFonts w:ascii="SassoonPrimaryInfant" w:hAnsi="SassoonPrimaryInfant"/>
                <w:sz w:val="18"/>
                <w:szCs w:val="18"/>
              </w:rPr>
              <w:t>/hazards-in-the-home-6mt68c?activity=</w:t>
            </w:r>
            <w:proofErr w:type="spellStart"/>
            <w:r w:rsidRPr="006039A8">
              <w:rPr>
                <w:rFonts w:ascii="SassoonPrimaryInfant" w:hAnsi="SassoonPrimaryInfant"/>
                <w:sz w:val="18"/>
                <w:szCs w:val="18"/>
              </w:rPr>
              <w:t>video&amp;step</w:t>
            </w:r>
            <w:proofErr w:type="spellEnd"/>
            <w:r w:rsidRPr="006039A8">
              <w:rPr>
                <w:rFonts w:ascii="SassoonPrimaryInfant" w:hAnsi="SassoonPrimaryInfant"/>
                <w:sz w:val="18"/>
                <w:szCs w:val="18"/>
              </w:rPr>
              <w:t>=1</w:t>
            </w:r>
          </w:p>
        </w:tc>
      </w:tr>
      <w:tr w:rsidR="00B0533F" w:rsidRPr="000D3C3C" w:rsidTr="00B0533F">
        <w:trPr>
          <w:trHeight w:val="1247"/>
        </w:trPr>
        <w:tc>
          <w:tcPr>
            <w:tcW w:w="152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2665" w:type="dxa"/>
          </w:tcPr>
          <w:p w:rsidR="003B79E5" w:rsidRPr="006E167E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61168C" w:rsidRDefault="0061168C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6E167E" w:rsidRPr="006E167E" w:rsidRDefault="0061168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1168C">
              <w:rPr>
                <w:rFonts w:ascii="SassoonPrimaryInfant" w:hAnsi="SassoonPrimaryInfant"/>
                <w:sz w:val="18"/>
                <w:szCs w:val="18"/>
              </w:rPr>
              <w:t>/lessons/to-explore-the-functions-of-fronted-adverbials-6dhpcc</w:t>
            </w:r>
          </w:p>
        </w:tc>
        <w:tc>
          <w:tcPr>
            <w:tcW w:w="2665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C67679" w:rsidRDefault="00C67679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4F215A" w:rsidRPr="002649D5" w:rsidRDefault="00C6767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C67679">
              <w:rPr>
                <w:rFonts w:ascii="SassoonPrimaryInfant" w:hAnsi="SassoonPrimaryInfant"/>
                <w:sz w:val="18"/>
                <w:szCs w:val="18"/>
              </w:rPr>
              <w:t>/lessons/reading-and-ordering-time-presented-in-different-ways-64uk8c?activity=video&amp;step=1</w:t>
            </w:r>
          </w:p>
        </w:tc>
        <w:tc>
          <w:tcPr>
            <w:tcW w:w="2761" w:type="dxa"/>
          </w:tcPr>
          <w:p w:rsidR="00496A7F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RE</w:t>
            </w:r>
          </w:p>
          <w:p w:rsidR="00B0533F" w:rsidRDefault="00B0533F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https://www.youtube.com/watch?v</w:t>
              </w:r>
            </w:hyperlink>
            <w:r w:rsidR="00177A45" w:rsidRPr="00B0533F">
              <w:rPr>
                <w:rFonts w:ascii="SassoonPrimaryInfant" w:hAnsi="SassoonPrimaryInfant"/>
                <w:sz w:val="18"/>
                <w:szCs w:val="18"/>
              </w:rPr>
              <w:t>=</w:t>
            </w:r>
          </w:p>
          <w:p w:rsidR="00212DA1" w:rsidRPr="00B0533F" w:rsidRDefault="00177A4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0533F">
              <w:rPr>
                <w:rFonts w:ascii="SassoonPrimaryInfant" w:hAnsi="SassoonPrimaryInfant"/>
                <w:sz w:val="18"/>
                <w:szCs w:val="18"/>
              </w:rPr>
              <w:t>9PW3gaImhbg</w:t>
            </w:r>
          </w:p>
        </w:tc>
        <w:tc>
          <w:tcPr>
            <w:tcW w:w="4896" w:type="dxa"/>
          </w:tcPr>
          <w:p w:rsidR="00B0533F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3B79E5" w:rsidRPr="00B0533F" w:rsidRDefault="00B0533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0533F">
              <w:rPr>
                <w:rFonts w:ascii="SassoonPrimaryInfant" w:hAnsi="SassoonPrimaryInfant"/>
                <w:sz w:val="18"/>
                <w:szCs w:val="18"/>
              </w:rPr>
              <w:t>https://www.youtube.com/watch?v=v_mmKwZrD30</w:t>
            </w:r>
          </w:p>
          <w:p w:rsidR="00A47E9B" w:rsidRPr="00496A7F" w:rsidRDefault="00A47E9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B0533F" w:rsidRPr="000D3C3C" w:rsidTr="00B0533F">
        <w:trPr>
          <w:trHeight w:val="1247"/>
        </w:trPr>
        <w:tc>
          <w:tcPr>
            <w:tcW w:w="152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2665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61168C" w:rsidRDefault="0061168C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61168C" w:rsidRPr="0061168C" w:rsidRDefault="0061168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1168C">
              <w:rPr>
                <w:rFonts w:ascii="SassoonPrimaryInfant" w:hAnsi="SassoonPrimaryInfant"/>
                <w:sz w:val="18"/>
                <w:szCs w:val="18"/>
              </w:rPr>
              <w:t>/lessons/to-explore-the-function-of-apostrophes-ctk38r?activity=video&amp;step=1</w:t>
            </w:r>
          </w:p>
          <w:p w:rsidR="00E31998" w:rsidRPr="00E31998" w:rsidRDefault="00E31998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665" w:type="dxa"/>
          </w:tcPr>
          <w:p w:rsidR="006039A8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6039A8" w:rsidRDefault="006039A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3B79E5" w:rsidRPr="006039A8" w:rsidRDefault="00C67679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039A8">
              <w:rPr>
                <w:rFonts w:ascii="SassoonPrimaryInfant" w:hAnsi="SassoonPrimaryInfant"/>
                <w:sz w:val="18"/>
                <w:szCs w:val="18"/>
              </w:rPr>
              <w:t>/lessons/applying-knowledge-of-time-to-solve-problems-ccuk4r?activity=intro_quiz&amp;step=1</w:t>
            </w:r>
          </w:p>
          <w:p w:rsidR="00BA7306" w:rsidRPr="00BA7306" w:rsidRDefault="00BA7306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761" w:type="dxa"/>
          </w:tcPr>
          <w:p w:rsidR="00752889" w:rsidRDefault="007676BE" w:rsidP="00752889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TOPIC</w:t>
            </w:r>
          </w:p>
          <w:p w:rsidR="00B0533F" w:rsidRPr="00B0533F" w:rsidRDefault="00B0533F" w:rsidP="00B0533F">
            <w:pPr>
              <w:rPr>
                <w:rFonts w:ascii="Comic Sans MS" w:eastAsia="MS ??" w:hAnsi="Comic Sans MS" w:cs="Times New Roman"/>
                <w:sz w:val="16"/>
                <w:szCs w:val="16"/>
              </w:rPr>
            </w:pPr>
            <w:hyperlink r:id="rId16" w:history="1">
              <w:r w:rsidRPr="00B0533F">
                <w:rPr>
                  <w:rStyle w:val="Hyperlink"/>
                  <w:rFonts w:ascii="Comic Sans MS" w:eastAsia="MS ??" w:hAnsi="Comic Sans MS" w:cs="Times New Roman"/>
                  <w:sz w:val="16"/>
                  <w:szCs w:val="16"/>
                </w:rPr>
                <w:t>youtube.com</w:t>
              </w:r>
              <w:r w:rsidRPr="00B0533F">
                <w:rPr>
                  <w:rStyle w:val="Hyperlink"/>
                  <w:rFonts w:ascii="Comic Sans MS" w:eastAsia="MS ??" w:hAnsi="Comic Sans MS" w:cs="Times New Roman"/>
                  <w:sz w:val="16"/>
                  <w:szCs w:val="16"/>
                </w:rPr>
                <w:t>/</w:t>
              </w:r>
              <w:proofErr w:type="spellStart"/>
              <w:r w:rsidRPr="00B0533F">
                <w:rPr>
                  <w:rStyle w:val="Hyperlink"/>
                  <w:rFonts w:ascii="Comic Sans MS" w:eastAsia="MS ??" w:hAnsi="Comic Sans MS" w:cs="Times New Roman"/>
                  <w:sz w:val="16"/>
                  <w:szCs w:val="16"/>
                </w:rPr>
                <w:t>watch?v</w:t>
              </w:r>
              <w:proofErr w:type="spellEnd"/>
              <w:r w:rsidRPr="00B0533F">
                <w:rPr>
                  <w:rStyle w:val="Hyperlink"/>
                  <w:rFonts w:ascii="Comic Sans MS" w:eastAsia="MS ??" w:hAnsi="Comic Sans MS" w:cs="Times New Roman"/>
                  <w:sz w:val="16"/>
                  <w:szCs w:val="16"/>
                </w:rPr>
                <w:t>=BNoQH3GYT0U</w:t>
              </w:r>
            </w:hyperlink>
            <w:r w:rsidRPr="00B0533F">
              <w:rPr>
                <w:rFonts w:ascii="Comic Sans MS" w:eastAsia="MS ??" w:hAnsi="Comic Sans MS" w:cs="Times New Roman"/>
                <w:sz w:val="16"/>
                <w:szCs w:val="16"/>
              </w:rPr>
              <w:t xml:space="preserve"> </w:t>
            </w:r>
          </w:p>
          <w:p w:rsidR="00212DA1" w:rsidRPr="006E167E" w:rsidRDefault="00212DA1" w:rsidP="00C4339A">
            <w:pPr>
              <w:rPr>
                <w:rFonts w:ascii="SassoonPrimaryInfant" w:hAnsi="SassoonPrimaryInfant"/>
                <w:sz w:val="32"/>
              </w:rPr>
            </w:pPr>
            <w:bookmarkStart w:id="0" w:name="_GoBack"/>
            <w:bookmarkEnd w:id="0"/>
          </w:p>
        </w:tc>
        <w:tc>
          <w:tcPr>
            <w:tcW w:w="4896" w:type="dxa"/>
          </w:tcPr>
          <w:p w:rsidR="00177FD3" w:rsidRDefault="00B0533F" w:rsidP="00B0533F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Art</w:t>
            </w:r>
          </w:p>
          <w:p w:rsidR="00B0533F" w:rsidRPr="003C3933" w:rsidRDefault="00B0533F" w:rsidP="00B0533F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B0533F">
              <w:rPr>
                <w:rFonts w:ascii="SassoonPrimaryInfant" w:hAnsi="SassoonPrimaryInfant"/>
                <w:sz w:val="18"/>
                <w:szCs w:val="18"/>
              </w:rPr>
              <w:t>https://rome.mrdonn.org/mosaics.html</w:t>
            </w:r>
          </w:p>
        </w:tc>
      </w:tr>
      <w:tr w:rsidR="00B0533F" w:rsidRPr="00A47E9B" w:rsidTr="00B0533F">
        <w:trPr>
          <w:trHeight w:val="1247"/>
        </w:trPr>
        <w:tc>
          <w:tcPr>
            <w:tcW w:w="152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2665" w:type="dxa"/>
          </w:tcPr>
          <w:p w:rsidR="00C4339A" w:rsidRDefault="007676BE" w:rsidP="00C4339A">
            <w:r w:rsidRPr="006E167E">
              <w:rPr>
                <w:rFonts w:ascii="SassoonPrimaryInfant" w:hAnsi="SassoonPrimaryInfant"/>
                <w:sz w:val="32"/>
              </w:rPr>
              <w:t>English</w:t>
            </w:r>
            <w:r w:rsidR="002649D5">
              <w:t xml:space="preserve"> </w:t>
            </w:r>
          </w:p>
          <w:p w:rsidR="0061168C" w:rsidRDefault="0061168C" w:rsidP="00C4339A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7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E31998" w:rsidRPr="0061168C" w:rsidRDefault="0061168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1168C">
              <w:rPr>
                <w:rFonts w:ascii="SassoonPrimaryInfant" w:hAnsi="SassoonPrimaryInfant"/>
                <w:sz w:val="18"/>
                <w:szCs w:val="18"/>
              </w:rPr>
              <w:t>/lessons/to-develop-reading-for-pleasure-cgukgt?activity=video&amp;step=1</w:t>
            </w:r>
          </w:p>
        </w:tc>
        <w:tc>
          <w:tcPr>
            <w:tcW w:w="2665" w:type="dxa"/>
          </w:tcPr>
          <w:p w:rsidR="00C4339A" w:rsidRPr="00BA7306" w:rsidRDefault="007676BE" w:rsidP="00C4339A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  <w:r w:rsidR="002649D5">
              <w:t xml:space="preserve"> </w:t>
            </w:r>
          </w:p>
          <w:p w:rsidR="006039A8" w:rsidRDefault="006039A8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8" w:history="1">
              <w:r w:rsidRPr="006F260F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https://classroom.thenational.academy</w:t>
              </w:r>
            </w:hyperlink>
          </w:p>
          <w:p w:rsidR="00BA7306" w:rsidRPr="00BA7306" w:rsidRDefault="006039A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039A8">
              <w:rPr>
                <w:rFonts w:ascii="SassoonPrimaryInfant" w:hAnsi="SassoonPrimaryInfant"/>
                <w:sz w:val="18"/>
                <w:szCs w:val="18"/>
              </w:rPr>
              <w:t>/lessons/measuring-time-in-seconds-74rk2t?activity=intro_quiz&amp;step=1</w:t>
            </w:r>
          </w:p>
        </w:tc>
        <w:tc>
          <w:tcPr>
            <w:tcW w:w="2761" w:type="dxa"/>
          </w:tcPr>
          <w:p w:rsidR="00212DA1" w:rsidRDefault="00177A45" w:rsidP="00177A45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Spelling</w:t>
            </w:r>
          </w:p>
          <w:p w:rsidR="001F049C" w:rsidRPr="00212DA1" w:rsidRDefault="001F049C" w:rsidP="00177A45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F049C">
              <w:rPr>
                <w:rFonts w:ascii="SassoonPrimaryInfant" w:hAnsi="SassoonPrimaryInfant"/>
                <w:sz w:val="18"/>
                <w:szCs w:val="18"/>
              </w:rPr>
              <w:t>https://classroom.thenational.academy/lessons/to-investigate-suffixes-ous-6njk8e?activity=video&amp;step=1</w:t>
            </w:r>
          </w:p>
        </w:tc>
        <w:tc>
          <w:tcPr>
            <w:tcW w:w="4896" w:type="dxa"/>
          </w:tcPr>
          <w:p w:rsidR="003B79E5" w:rsidRPr="00212DA1" w:rsidRDefault="007676B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212DA1">
              <w:rPr>
                <w:rFonts w:ascii="SassoonPrimaryInfant" w:hAnsi="SassoonPrimaryInfant"/>
                <w:sz w:val="32"/>
                <w:szCs w:val="32"/>
              </w:rPr>
              <w:t>French</w:t>
            </w:r>
          </w:p>
          <w:p w:rsidR="00A47E9B" w:rsidRPr="00A47E9B" w:rsidRDefault="001F049C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1F049C">
              <w:rPr>
                <w:rFonts w:ascii="SassoonPrimaryInfant" w:hAnsi="SassoonPrimaryInfant"/>
                <w:sz w:val="16"/>
                <w:szCs w:val="16"/>
              </w:rPr>
              <w:t>https://www.youtube.com/watch?v=L5-3kpXaEi4</w:t>
            </w:r>
          </w:p>
        </w:tc>
      </w:tr>
      <w:tr w:rsidR="00B0533F" w:rsidRPr="000D3C3C" w:rsidTr="00B0533F">
        <w:trPr>
          <w:trHeight w:val="1247"/>
        </w:trPr>
        <w:tc>
          <w:tcPr>
            <w:tcW w:w="1520" w:type="dxa"/>
          </w:tcPr>
          <w:p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2665" w:type="dxa"/>
          </w:tcPr>
          <w:p w:rsidR="004F215A" w:rsidRPr="004F215A" w:rsidRDefault="00C4339A" w:rsidP="00C4339A">
            <w:pPr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32"/>
              </w:rPr>
              <w:t xml:space="preserve">English </w:t>
            </w:r>
          </w:p>
        </w:tc>
        <w:tc>
          <w:tcPr>
            <w:tcW w:w="2665" w:type="dxa"/>
          </w:tcPr>
          <w:p w:rsidR="00631923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BA7306" w:rsidRPr="00BA7306" w:rsidRDefault="00BA7306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761" w:type="dxa"/>
          </w:tcPr>
          <w:p w:rsidR="003B79E5" w:rsidRDefault="007676B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A47E9B" w:rsidRPr="00A47E9B" w:rsidRDefault="00A47E9B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896" w:type="dxa"/>
          </w:tcPr>
          <w:p w:rsidR="003B79E5" w:rsidRDefault="00A47E9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Reading</w:t>
            </w:r>
          </w:p>
          <w:p w:rsidR="00A47E9B" w:rsidRPr="006E167E" w:rsidRDefault="00A47E9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 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D3C3C"/>
    <w:rsid w:val="00177A45"/>
    <w:rsid w:val="00177FD3"/>
    <w:rsid w:val="001F049C"/>
    <w:rsid w:val="00212DA1"/>
    <w:rsid w:val="00246527"/>
    <w:rsid w:val="002649D5"/>
    <w:rsid w:val="003627AF"/>
    <w:rsid w:val="003A21E3"/>
    <w:rsid w:val="003B79E5"/>
    <w:rsid w:val="003C3933"/>
    <w:rsid w:val="00496A7F"/>
    <w:rsid w:val="004F215A"/>
    <w:rsid w:val="006039A8"/>
    <w:rsid w:val="0061168C"/>
    <w:rsid w:val="00631923"/>
    <w:rsid w:val="006E167E"/>
    <w:rsid w:val="00746819"/>
    <w:rsid w:val="00752889"/>
    <w:rsid w:val="007676BE"/>
    <w:rsid w:val="00774703"/>
    <w:rsid w:val="00811D14"/>
    <w:rsid w:val="00A47E9B"/>
    <w:rsid w:val="00B0533F"/>
    <w:rsid w:val="00B20CB3"/>
    <w:rsid w:val="00BA7306"/>
    <w:rsid w:val="00C4339A"/>
    <w:rsid w:val="00C67679"/>
    <w:rsid w:val="00E31998"/>
    <w:rsid w:val="00E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1649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" TargetMode="External"/><Relationship Id="rId13" Type="http://schemas.openxmlformats.org/officeDocument/2006/relationships/hyperlink" Target="https://www.youtube.com/watch?v" TargetMode="External"/><Relationship Id="rId18" Type="http://schemas.openxmlformats.org/officeDocument/2006/relationships/hyperlink" Target="https://classroom.thenational.acade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" TargetMode="External"/><Relationship Id="rId12" Type="http://schemas.openxmlformats.org/officeDocument/2006/relationships/hyperlink" Target="https://classroom.thenational.academy" TargetMode="External"/><Relationship Id="rId17" Type="http://schemas.openxmlformats.org/officeDocument/2006/relationships/hyperlink" Target="https://classroom.thenational.academ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NoQH3GYT0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lassroom.thenational.academy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" TargetMode="External"/><Relationship Id="rId10" Type="http://schemas.openxmlformats.org/officeDocument/2006/relationships/hyperlink" Target="https://classroom.thenational.academy/lesson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lassroom.thenational.academy" TargetMode="External"/><Relationship Id="rId14" Type="http://schemas.openxmlformats.org/officeDocument/2006/relationships/hyperlink" Target="https://classroom.thenational.acade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2</cp:revision>
  <dcterms:created xsi:type="dcterms:W3CDTF">2020-10-17T16:15:00Z</dcterms:created>
  <dcterms:modified xsi:type="dcterms:W3CDTF">2020-10-17T16:15:00Z</dcterms:modified>
</cp:coreProperties>
</file>