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2D273" w14:textId="789CEA28" w:rsidR="003A21E3" w:rsidRDefault="00014C16" w:rsidP="009A764F">
      <w:r>
        <w:rPr>
          <w:noProof/>
          <w:lang w:eastAsia="en-GB"/>
        </w:rPr>
        <w:drawing>
          <wp:anchor distT="0" distB="0" distL="114300" distR="114300" simplePos="0" relativeHeight="251656192" behindDoc="0" locked="0" layoutInCell="1" allowOverlap="1" wp14:anchorId="296D2A20" wp14:editId="36CFEB9B">
            <wp:simplePos x="0" y="0"/>
            <wp:positionH relativeFrom="column">
              <wp:posOffset>28575</wp:posOffset>
            </wp:positionH>
            <wp:positionV relativeFrom="paragraph">
              <wp:posOffset>1</wp:posOffset>
            </wp:positionV>
            <wp:extent cx="914400" cy="905912"/>
            <wp:effectExtent l="0" t="0" r="0" b="889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916982" cy="908470"/>
                    </a:xfrm>
                    <a:prstGeom prst="rect">
                      <a:avLst/>
                    </a:prstGeom>
                  </pic:spPr>
                </pic:pic>
              </a:graphicData>
            </a:graphic>
            <wp14:sizeRelH relativeFrom="margin">
              <wp14:pctWidth>0</wp14:pctWidth>
            </wp14:sizeRelH>
            <wp14:sizeRelV relativeFrom="margin">
              <wp14:pctHeight>0</wp14:pctHeight>
            </wp14:sizeRelV>
          </wp:anchor>
        </w:drawing>
      </w:r>
      <w:r w:rsidR="00E96BF5">
        <w:rPr>
          <w:noProof/>
          <w:lang w:eastAsia="en-GB"/>
        </w:rPr>
        <mc:AlternateContent>
          <mc:Choice Requires="wps">
            <w:drawing>
              <wp:anchor distT="0" distB="0" distL="114300" distR="114300" simplePos="0" relativeHeight="251654144" behindDoc="0" locked="0" layoutInCell="1" allowOverlap="1" wp14:anchorId="02871FE0" wp14:editId="3982658C">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71FE0"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MK2IYbfAAAADAEAAA8AAABkcnMvZG93bnJldi54bWxMj81ugzAQ&#10;hO+V+g7WVuotMSQKaigmivoj9dBLU3p38AajYBvhTSBv3+XU3nZ2R7PfFLvJdeKKQ2yDV5AuExDo&#10;62Ba3yiovt8XTyAiaW90FzwquGGEXXl/V+jchNF/4fVAjeAQH3OtwBL1uZSxtuh0XIYePd9OYXCa&#10;WA6NNIMeOdx1cpUkmXS69fzB6h5fLNbnw8UpIDL79Fa9ufjxM32+jjapN7pS6vFh2j+DIJzozwwz&#10;PqNDyUzHcPEmio71KmN0UrDYZmsQsyNdb3l1nKdNCrIs5P8S5S8AAAD//wMAUEsBAi0AFAAGAAgA&#10;AAAhALaDOJL+AAAA4QEAABMAAAAAAAAAAAAAAAAAAAAAAFtDb250ZW50X1R5cGVzXS54bWxQSwEC&#10;LQAUAAYACAAAACEAOP0h/9YAAACUAQAACwAAAAAAAAAAAAAAAAAvAQAAX3JlbHMvLnJlbHNQSwEC&#10;LQAUAAYACAAAACEAu+VSMFgCAACiBAAADgAAAAAAAAAAAAAAAAAuAgAAZHJzL2Uyb0RvYy54bWxQ&#10;SwECLQAUAAYACAAAACEAwrYhht8AAAAMAQAADwAAAAAAAAAAAAAAAACyBAAAZHJzL2Rvd25yZXYu&#10;eG1sUEsFBgAAAAAEAAQA8wAAAL4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732841">
        <w:rPr>
          <w:noProof/>
          <w:lang w:eastAsia="en-GB"/>
        </w:rPr>
        <w:drawing>
          <wp:anchor distT="0" distB="0" distL="114300" distR="114300" simplePos="0" relativeHeight="251657216"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004A7781" w:rsidR="003A21E3" w:rsidRDefault="003A21E3"/>
    <w:p w14:paraId="5558E4FD" w14:textId="22E370C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13B096FB"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r w:rsidR="003C68CF">
              <w:rPr>
                <w:rFonts w:ascii="Tahoma" w:hAnsi="Tahoma" w:cs="Tahoma"/>
                <w:b/>
                <w:color w:val="0000FF"/>
              </w:rPr>
              <w:t xml:space="preserve"> &amp; Year 1</w:t>
            </w:r>
          </w:p>
          <w:p w14:paraId="449FF2F0" w14:textId="77777777" w:rsidR="00F249AE" w:rsidRPr="000B4548" w:rsidRDefault="00F249AE">
            <w:pPr>
              <w:rPr>
                <w:rFonts w:ascii="Tahoma" w:hAnsi="Tahoma" w:cs="Tahoma"/>
                <w:b/>
                <w:color w:val="0000FF"/>
                <w:sz w:val="20"/>
                <w:szCs w:val="20"/>
              </w:rPr>
            </w:pPr>
          </w:p>
          <w:p w14:paraId="4737CB10" w14:textId="35B21D52" w:rsidR="00B20CB3" w:rsidRPr="00F249AE" w:rsidRDefault="00B20CB3">
            <w:pPr>
              <w:rPr>
                <w:rFonts w:ascii="Tahoma" w:hAnsi="Tahoma" w:cs="Tahoma"/>
                <w:sz w:val="32"/>
              </w:rPr>
            </w:pPr>
            <w:r w:rsidRPr="00F249AE">
              <w:rPr>
                <w:rFonts w:ascii="Tahoma" w:hAnsi="Tahoma" w:cs="Tahoma"/>
                <w:b/>
                <w:color w:val="0000FF"/>
              </w:rPr>
              <w:t>Wk beg:</w:t>
            </w:r>
            <w:r w:rsidR="00F249AE" w:rsidRPr="00F249AE">
              <w:rPr>
                <w:rFonts w:ascii="Tahoma" w:hAnsi="Tahoma" w:cs="Tahoma"/>
                <w:b/>
                <w:color w:val="0000FF"/>
              </w:rPr>
              <w:t xml:space="preserve"> </w:t>
            </w:r>
            <w:r w:rsidR="001B27C7">
              <w:rPr>
                <w:rFonts w:ascii="Tahoma" w:hAnsi="Tahoma" w:cs="Tahoma"/>
                <w:b/>
                <w:color w:val="0000FF"/>
              </w:rPr>
              <w:t>10</w:t>
            </w:r>
            <w:r w:rsidR="00105298">
              <w:rPr>
                <w:rFonts w:ascii="Tahoma" w:hAnsi="Tahoma" w:cs="Tahoma"/>
                <w:b/>
                <w:color w:val="0000FF"/>
              </w:rPr>
              <w:t>/</w:t>
            </w:r>
            <w:r w:rsidR="001B27C7">
              <w:rPr>
                <w:rFonts w:ascii="Tahoma" w:hAnsi="Tahoma" w:cs="Tahoma"/>
                <w:b/>
                <w:color w:val="0000FF"/>
              </w:rPr>
              <w:t>5</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19E5F4E9"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E410C0" w:rsidRPr="00DB5CDB" w14:paraId="35C58B79" w14:textId="77777777" w:rsidTr="00E410C0">
        <w:trPr>
          <w:trHeight w:val="558"/>
        </w:trPr>
        <w:tc>
          <w:tcPr>
            <w:tcW w:w="2127" w:type="dxa"/>
          </w:tcPr>
          <w:p w14:paraId="478C07BD" w14:textId="26964A6C" w:rsidR="00E410C0" w:rsidRPr="00DB5CDB" w:rsidRDefault="00E410C0" w:rsidP="003712A4">
            <w:pPr>
              <w:rPr>
                <w:rFonts w:ascii="Tahoma" w:hAnsi="Tahoma" w:cs="Tahoma"/>
                <w:b/>
                <w:sz w:val="20"/>
                <w:szCs w:val="20"/>
              </w:rPr>
            </w:pPr>
            <w:r w:rsidRPr="00DB5CDB">
              <w:rPr>
                <w:rFonts w:ascii="Tahoma" w:hAnsi="Tahoma" w:cs="Tahoma"/>
                <w:b/>
                <w:sz w:val="20"/>
                <w:szCs w:val="20"/>
              </w:rPr>
              <w:t>Monday</w:t>
            </w:r>
            <w:r w:rsidR="00B83BC4">
              <w:rPr>
                <w:rFonts w:ascii="Tahoma" w:hAnsi="Tahoma" w:cs="Tahoma"/>
                <w:b/>
                <w:sz w:val="20"/>
                <w:szCs w:val="20"/>
              </w:rPr>
              <w:t xml:space="preserve"> 1</w:t>
            </w:r>
            <w:r w:rsidR="001B27C7">
              <w:rPr>
                <w:rFonts w:ascii="Tahoma" w:hAnsi="Tahoma" w:cs="Tahoma"/>
                <w:b/>
                <w:sz w:val="20"/>
                <w:szCs w:val="20"/>
              </w:rPr>
              <w:t>0</w:t>
            </w:r>
            <w:r w:rsidR="004818E1">
              <w:rPr>
                <w:rFonts w:ascii="Tahoma" w:hAnsi="Tahoma" w:cs="Tahoma"/>
                <w:b/>
                <w:sz w:val="20"/>
                <w:szCs w:val="20"/>
                <w:vertAlign w:val="superscript"/>
              </w:rPr>
              <w:t>th</w:t>
            </w:r>
            <w:r w:rsidR="001B27C7">
              <w:rPr>
                <w:rFonts w:ascii="Tahoma" w:hAnsi="Tahoma" w:cs="Tahoma"/>
                <w:b/>
                <w:sz w:val="20"/>
                <w:szCs w:val="20"/>
              </w:rPr>
              <w:t xml:space="preserve"> May</w:t>
            </w:r>
          </w:p>
        </w:tc>
        <w:tc>
          <w:tcPr>
            <w:tcW w:w="1984" w:type="dxa"/>
          </w:tcPr>
          <w:p w14:paraId="0B777090"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Name Practice</w:t>
            </w:r>
          </w:p>
          <w:p w14:paraId="0026007C" w14:textId="77777777" w:rsidR="00E410C0" w:rsidRDefault="00E410C0" w:rsidP="00E410C0">
            <w:pPr>
              <w:rPr>
                <w:rFonts w:ascii="Tahoma" w:hAnsi="Tahoma" w:cs="Tahoma"/>
                <w:sz w:val="20"/>
                <w:szCs w:val="20"/>
              </w:rPr>
            </w:pPr>
            <w:r>
              <w:rPr>
                <w:rFonts w:ascii="Tahoma" w:hAnsi="Tahoma" w:cs="Tahoma"/>
                <w:sz w:val="20"/>
                <w:szCs w:val="20"/>
              </w:rPr>
              <w:t>Practice writing your name either on a piece of paper or your name card.</w:t>
            </w:r>
          </w:p>
          <w:p w14:paraId="4CED430D" w14:textId="77777777" w:rsidR="00E410C0" w:rsidRDefault="00E410C0" w:rsidP="00E410C0">
            <w:pPr>
              <w:rPr>
                <w:rFonts w:ascii="Tahoma" w:hAnsi="Tahoma" w:cs="Tahoma"/>
                <w:sz w:val="20"/>
                <w:szCs w:val="20"/>
              </w:rPr>
            </w:pPr>
          </w:p>
          <w:p w14:paraId="32934874" w14:textId="407BC491" w:rsidR="00E410C0" w:rsidRPr="00116EA9" w:rsidRDefault="00E410C0" w:rsidP="00E410C0">
            <w:pPr>
              <w:rPr>
                <w:rFonts w:ascii="Tahoma" w:hAnsi="Tahoma" w:cs="Tahoma"/>
                <w:sz w:val="20"/>
                <w:szCs w:val="20"/>
              </w:rPr>
            </w:pPr>
            <w:r>
              <w:rPr>
                <w:rFonts w:ascii="Tahoma" w:hAnsi="Tahoma" w:cs="Tahoma"/>
                <w:sz w:val="20"/>
                <w:szCs w:val="20"/>
              </w:rPr>
              <w:t>Please encourage</w:t>
            </w:r>
            <w:r w:rsidR="00C81067">
              <w:rPr>
                <w:rFonts w:ascii="Tahoma" w:hAnsi="Tahoma" w:cs="Tahoma"/>
                <w:sz w:val="20"/>
                <w:szCs w:val="20"/>
              </w:rPr>
              <w:t xml:space="preserve"> </w:t>
            </w:r>
            <w:r w:rsidRPr="00116EA9">
              <w:rPr>
                <w:rFonts w:ascii="Tahoma" w:hAnsi="Tahoma" w:cs="Tahoma"/>
                <w:sz w:val="20"/>
                <w:szCs w:val="20"/>
              </w:rPr>
              <w:t xml:space="preserve">correct pencil hold – ‘nip, </w:t>
            </w:r>
            <w:r>
              <w:rPr>
                <w:rFonts w:ascii="Tahoma" w:hAnsi="Tahoma" w:cs="Tahoma"/>
                <w:sz w:val="20"/>
                <w:szCs w:val="20"/>
              </w:rPr>
              <w:t>flip and grip’.</w:t>
            </w:r>
          </w:p>
          <w:p w14:paraId="574F5E95" w14:textId="77777777" w:rsidR="00E410C0" w:rsidRPr="00116EA9" w:rsidRDefault="00E410C0" w:rsidP="00E410C0">
            <w:pPr>
              <w:rPr>
                <w:rFonts w:ascii="Tahoma" w:hAnsi="Tahoma" w:cs="Tahoma"/>
                <w:sz w:val="20"/>
                <w:szCs w:val="20"/>
              </w:rPr>
            </w:pPr>
          </w:p>
          <w:p w14:paraId="1AEC6F2B" w14:textId="77777777" w:rsidR="00E410C0" w:rsidRDefault="00E410C0" w:rsidP="00E410C0">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5B980679" w14:textId="77777777" w:rsidR="00B83BC4" w:rsidRDefault="00B83BC4" w:rsidP="00E410C0">
            <w:pPr>
              <w:rPr>
                <w:rFonts w:ascii="Tahoma" w:hAnsi="Tahoma" w:cs="Tahoma"/>
                <w:sz w:val="20"/>
                <w:szCs w:val="20"/>
              </w:rPr>
            </w:pPr>
          </w:p>
          <w:p w14:paraId="61C8020D" w14:textId="338EA933" w:rsidR="00E410C0" w:rsidRPr="00DB5CDB" w:rsidRDefault="00B83BC4" w:rsidP="00E410C0">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w:t>
            </w:r>
            <w:r w:rsidR="00E410C0">
              <w:rPr>
                <w:rFonts w:ascii="Tahoma" w:hAnsi="Tahoma" w:cs="Tahoma"/>
                <w:sz w:val="20"/>
                <w:szCs w:val="20"/>
              </w:rPr>
              <w:t xml:space="preserve"> your child to write the letters smaller and on a line.</w:t>
            </w:r>
            <w:r>
              <w:rPr>
                <w:rFonts w:ascii="Tahoma" w:hAnsi="Tahoma" w:cs="Tahoma"/>
                <w:sz w:val="20"/>
                <w:szCs w:val="20"/>
              </w:rPr>
              <w:t xml:space="preserve"> Once they can do this help your child to learn to write their surname also.</w:t>
            </w:r>
          </w:p>
        </w:tc>
        <w:tc>
          <w:tcPr>
            <w:tcW w:w="2127" w:type="dxa"/>
          </w:tcPr>
          <w:p w14:paraId="4E5FA8CA" w14:textId="77777777" w:rsidR="00E410C0" w:rsidRPr="00116EA9" w:rsidRDefault="00E410C0" w:rsidP="00E410C0">
            <w:pPr>
              <w:rPr>
                <w:rFonts w:ascii="Tahoma" w:hAnsi="Tahoma" w:cs="Tahoma"/>
                <w:b/>
                <w:sz w:val="20"/>
                <w:szCs w:val="20"/>
                <w:u w:val="single"/>
              </w:rPr>
            </w:pPr>
            <w:r w:rsidRPr="00116EA9">
              <w:rPr>
                <w:rFonts w:ascii="Tahoma" w:hAnsi="Tahoma" w:cs="Tahoma"/>
                <w:b/>
                <w:sz w:val="20"/>
                <w:szCs w:val="20"/>
                <w:u w:val="single"/>
              </w:rPr>
              <w:t>Reading</w:t>
            </w:r>
          </w:p>
          <w:p w14:paraId="46DB2CC4" w14:textId="77777777" w:rsidR="00E410C0" w:rsidRPr="00116EA9" w:rsidRDefault="00E410C0" w:rsidP="00E410C0">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61513DCF" w14:textId="77777777" w:rsidR="00E410C0" w:rsidRPr="00116EA9" w:rsidRDefault="00E410C0" w:rsidP="00E410C0">
            <w:pPr>
              <w:rPr>
                <w:rFonts w:ascii="Tahoma" w:hAnsi="Tahoma" w:cs="Tahoma"/>
                <w:sz w:val="20"/>
                <w:szCs w:val="20"/>
              </w:rPr>
            </w:pPr>
          </w:p>
          <w:p w14:paraId="04BD098A" w14:textId="77777777" w:rsidR="00E410C0" w:rsidRPr="00116EA9" w:rsidRDefault="00C854D1" w:rsidP="00E410C0">
            <w:pPr>
              <w:rPr>
                <w:rFonts w:ascii="Tahoma" w:hAnsi="Tahoma" w:cs="Tahoma"/>
                <w:sz w:val="20"/>
                <w:szCs w:val="20"/>
              </w:rPr>
            </w:pPr>
            <w:hyperlink r:id="rId7" w:history="1">
              <w:r w:rsidR="00E410C0" w:rsidRPr="00116EA9">
                <w:rPr>
                  <w:rStyle w:val="Hyperlink"/>
                  <w:rFonts w:ascii="Tahoma" w:hAnsi="Tahoma" w:cs="Tahoma"/>
                  <w:sz w:val="20"/>
                  <w:szCs w:val="20"/>
                </w:rPr>
                <w:t>https://www.activelearnprimary.co.uk/login?c=0</w:t>
              </w:r>
            </w:hyperlink>
          </w:p>
          <w:p w14:paraId="6323B6B7" w14:textId="77777777" w:rsidR="00E410C0" w:rsidRPr="00116EA9" w:rsidRDefault="00E410C0" w:rsidP="00E410C0">
            <w:pPr>
              <w:rPr>
                <w:rFonts w:ascii="Tahoma" w:hAnsi="Tahoma" w:cs="Tahoma"/>
                <w:sz w:val="20"/>
                <w:szCs w:val="20"/>
              </w:rPr>
            </w:pPr>
          </w:p>
          <w:p w14:paraId="6C258489" w14:textId="77777777" w:rsidR="00E410C0" w:rsidRPr="00116EA9" w:rsidRDefault="00E410C0" w:rsidP="00E410C0">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765A77D9" w14:textId="77777777" w:rsidR="00E410C0" w:rsidRDefault="00E410C0" w:rsidP="00E410C0">
            <w:pPr>
              <w:rPr>
                <w:rFonts w:ascii="Tahoma" w:hAnsi="Tahoma" w:cs="Tahoma"/>
                <w:sz w:val="20"/>
                <w:szCs w:val="20"/>
              </w:rPr>
            </w:pPr>
            <w:r>
              <w:rPr>
                <w:rFonts w:ascii="Tahoma" w:hAnsi="Tahoma" w:cs="Tahoma"/>
                <w:sz w:val="20"/>
                <w:szCs w:val="20"/>
              </w:rPr>
              <w:t>e.g. h-u-ff     huff</w:t>
            </w:r>
          </w:p>
          <w:p w14:paraId="51039300" w14:textId="07B4B83F" w:rsidR="00E410C0" w:rsidRPr="00DB5CDB" w:rsidRDefault="00E410C0" w:rsidP="00E410C0">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7A7870FE" w14:textId="77777777" w:rsidR="00E410C0" w:rsidRDefault="00E410C0" w:rsidP="00687768">
            <w:pPr>
              <w:rPr>
                <w:rFonts w:ascii="Tahoma" w:hAnsi="Tahoma" w:cs="Tahoma"/>
                <w:b/>
                <w:sz w:val="20"/>
                <w:szCs w:val="20"/>
                <w:u w:val="single"/>
              </w:rPr>
            </w:pPr>
            <w:r w:rsidRPr="003B6BEC">
              <w:rPr>
                <w:rFonts w:ascii="Tahoma" w:hAnsi="Tahoma" w:cs="Tahoma"/>
                <w:b/>
                <w:sz w:val="20"/>
                <w:szCs w:val="20"/>
                <w:u w:val="single"/>
              </w:rPr>
              <w:t>Maths</w:t>
            </w:r>
          </w:p>
          <w:p w14:paraId="2C9AABC5" w14:textId="4C75CA75" w:rsidR="00CA54E4" w:rsidRDefault="00CA54E4" w:rsidP="00CA54E4">
            <w:pPr>
              <w:pStyle w:val="Default"/>
              <w:rPr>
                <w:sz w:val="20"/>
                <w:szCs w:val="20"/>
              </w:rPr>
            </w:pPr>
            <w:r>
              <w:rPr>
                <w:sz w:val="20"/>
                <w:szCs w:val="20"/>
              </w:rPr>
              <w:t xml:space="preserve">Practice writing numbers correctly. </w:t>
            </w:r>
          </w:p>
          <w:p w14:paraId="18AE64BF" w14:textId="77777777" w:rsidR="00CA54E4" w:rsidRDefault="00C854D1" w:rsidP="00CA54E4">
            <w:pPr>
              <w:rPr>
                <w:rFonts w:ascii="Tahoma" w:hAnsi="Tahoma" w:cs="Tahoma"/>
                <w:sz w:val="20"/>
                <w:szCs w:val="20"/>
              </w:rPr>
            </w:pPr>
            <w:hyperlink r:id="rId8" w:history="1">
              <w:r w:rsidR="00CA54E4" w:rsidRPr="00CA54E4">
                <w:rPr>
                  <w:rStyle w:val="Hyperlink"/>
                  <w:rFonts w:ascii="Tahoma" w:hAnsi="Tahoma" w:cs="Tahoma"/>
                  <w:sz w:val="20"/>
                  <w:szCs w:val="20"/>
                </w:rPr>
                <w:t>https://www.youtube.com/watch?v=DzKqCmjVXLI</w:t>
              </w:r>
            </w:hyperlink>
          </w:p>
          <w:p w14:paraId="62552E29" w14:textId="7ABC3714" w:rsidR="001B27C7" w:rsidRPr="00D1168B" w:rsidRDefault="001B27C7" w:rsidP="00D1168B">
            <w:pPr>
              <w:rPr>
                <w:rFonts w:ascii="Tahoma" w:hAnsi="Tahoma" w:cs="Tahoma"/>
                <w:sz w:val="20"/>
                <w:szCs w:val="20"/>
              </w:rPr>
            </w:pPr>
            <w:r w:rsidRPr="00D1168B">
              <w:rPr>
                <w:rFonts w:ascii="Tahoma" w:hAnsi="Tahoma" w:cs="Tahoma"/>
                <w:sz w:val="20"/>
                <w:szCs w:val="20"/>
              </w:rPr>
              <w:t>Then watch this short song to start to learn number pairs that make 10.</w:t>
            </w:r>
          </w:p>
          <w:p w14:paraId="430D2F5F" w14:textId="2D84FFC7" w:rsidR="002B43FA" w:rsidRDefault="00C854D1" w:rsidP="002B43FA">
            <w:pPr>
              <w:spacing w:after="60"/>
              <w:rPr>
                <w:rFonts w:cstheme="minorHAnsi"/>
              </w:rPr>
            </w:pPr>
            <w:hyperlink r:id="rId9" w:history="1">
              <w:r w:rsidR="001B27C7" w:rsidRPr="00DB6CC7">
                <w:rPr>
                  <w:rStyle w:val="Hyperlink"/>
                  <w:rFonts w:cstheme="minorHAnsi"/>
                </w:rPr>
                <w:t>https://www.youtube.com/watch?v=jZi-6_-Uhwc</w:t>
              </w:r>
            </w:hyperlink>
          </w:p>
          <w:p w14:paraId="5BB47645" w14:textId="0230A6AA" w:rsidR="000B4BFF" w:rsidRPr="000B4BFF" w:rsidRDefault="00D1168B" w:rsidP="00D1168B">
            <w:pPr>
              <w:spacing w:after="60"/>
              <w:rPr>
                <w:rFonts w:ascii="Tahoma" w:hAnsi="Tahoma" w:cs="Tahoma"/>
                <w:iCs/>
                <w:sz w:val="20"/>
                <w:szCs w:val="20"/>
              </w:rPr>
            </w:pPr>
            <w:r>
              <w:rPr>
                <w:rFonts w:ascii="Tahoma" w:hAnsi="Tahoma" w:cs="Tahoma"/>
                <w:iCs/>
                <w:sz w:val="20"/>
                <w:szCs w:val="20"/>
              </w:rPr>
              <w:t>Now u</w:t>
            </w:r>
            <w:r w:rsidR="000B4BFF" w:rsidRPr="000B4BFF">
              <w:rPr>
                <w:rFonts w:ascii="Tahoma" w:hAnsi="Tahoma" w:cs="Tahoma"/>
                <w:iCs/>
                <w:sz w:val="20"/>
                <w:szCs w:val="20"/>
              </w:rPr>
              <w:t xml:space="preserve">se fingers to show 10: 8 standing, 2 folded down.  </w:t>
            </w:r>
            <w:r w:rsidR="000B4BFF" w:rsidRPr="000B4BFF">
              <w:rPr>
                <w:rFonts w:ascii="Tahoma" w:hAnsi="Tahoma" w:cs="Tahoma"/>
                <w:sz w:val="20"/>
                <w:szCs w:val="20"/>
              </w:rPr>
              <w:t>How many are standing? How many folded down? How many altogether? 8 and 2 make 10.</w:t>
            </w:r>
            <w:r w:rsidR="000B4BFF" w:rsidRPr="000B4BFF">
              <w:rPr>
                <w:rFonts w:ascii="Tahoma" w:hAnsi="Tahoma" w:cs="Tahoma"/>
                <w:iCs/>
                <w:sz w:val="20"/>
                <w:szCs w:val="20"/>
              </w:rPr>
              <w:t xml:space="preserve"> </w:t>
            </w:r>
          </w:p>
          <w:p w14:paraId="352A1A4C" w14:textId="77777777" w:rsidR="000B4BFF" w:rsidRPr="000B4BFF" w:rsidRDefault="000B4BFF" w:rsidP="000B4BFF">
            <w:pPr>
              <w:spacing w:after="60"/>
              <w:ind w:left="6"/>
              <w:rPr>
                <w:rFonts w:ascii="Tahoma" w:hAnsi="Tahoma" w:cs="Tahoma"/>
                <w:iCs/>
                <w:sz w:val="20"/>
                <w:szCs w:val="20"/>
              </w:rPr>
            </w:pPr>
            <w:r w:rsidRPr="000B4BFF">
              <w:rPr>
                <w:rFonts w:ascii="Tahoma" w:hAnsi="Tahoma" w:cs="Tahoma"/>
                <w:iCs/>
                <w:sz w:val="20"/>
                <w:szCs w:val="20"/>
              </w:rPr>
              <w:t xml:space="preserve">Repeat with other pairs. </w:t>
            </w:r>
          </w:p>
          <w:p w14:paraId="2B3F984C" w14:textId="77777777" w:rsidR="000B4BFF" w:rsidRPr="000B4BFF" w:rsidRDefault="000B4BFF" w:rsidP="000B4BFF">
            <w:pPr>
              <w:spacing w:after="60"/>
              <w:ind w:left="6"/>
              <w:rPr>
                <w:rFonts w:ascii="Tahoma" w:hAnsi="Tahoma" w:cs="Tahoma"/>
                <w:iCs/>
                <w:sz w:val="20"/>
                <w:szCs w:val="20"/>
              </w:rPr>
            </w:pPr>
            <w:r w:rsidRPr="000B4BFF">
              <w:rPr>
                <w:rFonts w:ascii="Tahoma" w:hAnsi="Tahoma" w:cs="Tahoma"/>
                <w:iCs/>
                <w:sz w:val="20"/>
                <w:szCs w:val="20"/>
              </w:rPr>
              <w:t xml:space="preserve">Now say a number less than 10, e.g. </w:t>
            </w:r>
            <w:r w:rsidRPr="000B4BFF">
              <w:rPr>
                <w:rFonts w:ascii="Tahoma" w:hAnsi="Tahoma" w:cs="Tahoma"/>
                <w:sz w:val="20"/>
                <w:szCs w:val="20"/>
              </w:rPr>
              <w:t>6</w:t>
            </w:r>
            <w:r w:rsidRPr="000B4BFF">
              <w:rPr>
                <w:rFonts w:ascii="Tahoma" w:hAnsi="Tahoma" w:cs="Tahoma"/>
                <w:iCs/>
                <w:sz w:val="20"/>
                <w:szCs w:val="20"/>
              </w:rPr>
              <w:t xml:space="preserve">. Children fold down 6 fingers. </w:t>
            </w:r>
            <w:r w:rsidRPr="000B4BFF">
              <w:rPr>
                <w:rFonts w:ascii="Tahoma" w:hAnsi="Tahoma" w:cs="Tahoma"/>
                <w:sz w:val="20"/>
                <w:szCs w:val="20"/>
              </w:rPr>
              <w:t>How many are standing?</w:t>
            </w:r>
            <w:r w:rsidRPr="000B4BFF">
              <w:rPr>
                <w:rFonts w:ascii="Tahoma" w:hAnsi="Tahoma" w:cs="Tahoma"/>
                <w:iCs/>
                <w:sz w:val="20"/>
                <w:szCs w:val="20"/>
              </w:rPr>
              <w:t xml:space="preserve"> </w:t>
            </w:r>
          </w:p>
          <w:p w14:paraId="41C26869" w14:textId="225FEC2B" w:rsidR="000B4BFF" w:rsidRDefault="000B4BFF" w:rsidP="000B4BFF">
            <w:pPr>
              <w:spacing w:after="60"/>
              <w:ind w:left="6"/>
              <w:rPr>
                <w:rFonts w:ascii="Tahoma" w:hAnsi="Tahoma" w:cs="Tahoma"/>
                <w:iCs/>
                <w:sz w:val="20"/>
                <w:szCs w:val="20"/>
              </w:rPr>
            </w:pPr>
            <w:r w:rsidRPr="000B4BFF">
              <w:rPr>
                <w:rFonts w:ascii="Tahoma" w:hAnsi="Tahoma" w:cs="Tahoma"/>
                <w:iCs/>
                <w:sz w:val="20"/>
                <w:szCs w:val="20"/>
              </w:rPr>
              <w:t xml:space="preserve">Repeat for each number from 1 to 9. </w:t>
            </w:r>
          </w:p>
          <w:p w14:paraId="7E792974" w14:textId="41918559" w:rsidR="000B4BFF" w:rsidRDefault="000B4BFF" w:rsidP="00D1168B">
            <w:pPr>
              <w:spacing w:after="60"/>
              <w:rPr>
                <w:rFonts w:ascii="Tahoma" w:hAnsi="Tahoma" w:cs="Tahoma"/>
                <w:b/>
                <w:iCs/>
                <w:sz w:val="20"/>
                <w:szCs w:val="20"/>
                <w:u w:val="single"/>
              </w:rPr>
            </w:pPr>
            <w:r w:rsidRPr="000B4BFF">
              <w:rPr>
                <w:rFonts w:ascii="Tahoma" w:hAnsi="Tahoma" w:cs="Tahoma"/>
                <w:b/>
                <w:iCs/>
                <w:sz w:val="20"/>
                <w:szCs w:val="20"/>
                <w:u w:val="single"/>
              </w:rPr>
              <w:t>Extension/Year 1</w:t>
            </w:r>
          </w:p>
          <w:p w14:paraId="112B3E85" w14:textId="7AAAABE7" w:rsidR="00CA54E4" w:rsidRPr="000B4BFF" w:rsidRDefault="000B4BFF" w:rsidP="000B4BFF">
            <w:pPr>
              <w:spacing w:after="60"/>
              <w:ind w:left="6"/>
              <w:rPr>
                <w:rFonts w:ascii="Tahoma" w:hAnsi="Tahoma" w:cs="Tahoma"/>
                <w:iCs/>
                <w:sz w:val="20"/>
                <w:szCs w:val="20"/>
              </w:rPr>
            </w:pPr>
            <w:r w:rsidRPr="000B4BFF">
              <w:rPr>
                <w:rFonts w:ascii="Tahoma" w:hAnsi="Tahoma" w:cs="Tahoma"/>
                <w:iCs/>
                <w:sz w:val="20"/>
                <w:szCs w:val="20"/>
              </w:rPr>
              <w:t>Write some of these calculations. E</w:t>
            </w:r>
            <w:r>
              <w:rPr>
                <w:rFonts w:ascii="Tahoma" w:hAnsi="Tahoma" w:cs="Tahoma"/>
                <w:iCs/>
                <w:sz w:val="20"/>
                <w:szCs w:val="20"/>
              </w:rPr>
              <w:t xml:space="preserve">. </w:t>
            </w:r>
            <w:r w:rsidRPr="000B4BFF">
              <w:rPr>
                <w:rFonts w:ascii="Tahoma" w:hAnsi="Tahoma" w:cs="Tahoma"/>
                <w:iCs/>
                <w:sz w:val="20"/>
                <w:szCs w:val="20"/>
              </w:rPr>
              <w:t>g. 8+2 =10</w:t>
            </w:r>
          </w:p>
        </w:tc>
        <w:tc>
          <w:tcPr>
            <w:tcW w:w="3260" w:type="dxa"/>
          </w:tcPr>
          <w:p w14:paraId="302D6189" w14:textId="77777777" w:rsidR="00E410C0" w:rsidRDefault="00E410C0" w:rsidP="00687768">
            <w:pPr>
              <w:rPr>
                <w:rFonts w:ascii="Tahoma" w:hAnsi="Tahoma" w:cs="Tahoma"/>
                <w:b/>
                <w:sz w:val="20"/>
                <w:szCs w:val="20"/>
                <w:u w:val="single"/>
              </w:rPr>
            </w:pPr>
            <w:r w:rsidRPr="00E410C0">
              <w:rPr>
                <w:rFonts w:ascii="Tahoma" w:hAnsi="Tahoma" w:cs="Tahoma"/>
                <w:b/>
                <w:sz w:val="20"/>
                <w:szCs w:val="20"/>
                <w:u w:val="single"/>
              </w:rPr>
              <w:t>Phonics</w:t>
            </w:r>
          </w:p>
          <w:p w14:paraId="38AE86E3" w14:textId="3E47DCD8" w:rsidR="001D2855" w:rsidRDefault="001D2855" w:rsidP="001D2855">
            <w:pPr>
              <w:pStyle w:val="Default"/>
              <w:rPr>
                <w:sz w:val="20"/>
                <w:szCs w:val="20"/>
              </w:rPr>
            </w:pPr>
            <w:r>
              <w:rPr>
                <w:sz w:val="20"/>
                <w:szCs w:val="20"/>
              </w:rPr>
              <w:t>Review all letter sounds learnt so far – see flash cards in home learning pack. Focus on learning the digraphs</w:t>
            </w:r>
            <w:r w:rsidR="001B27C7">
              <w:rPr>
                <w:sz w:val="20"/>
                <w:szCs w:val="20"/>
              </w:rPr>
              <w:t xml:space="preserve"> and trigraphs</w:t>
            </w:r>
            <w:r>
              <w:rPr>
                <w:sz w:val="20"/>
                <w:szCs w:val="20"/>
              </w:rPr>
              <w:t xml:space="preserve"> qu ch sh th ng ai ee igh oa oo(long) oo(short) ar ur ow oi ear air ure er </w:t>
            </w:r>
          </w:p>
          <w:p w14:paraId="21CA2231" w14:textId="77777777" w:rsidR="001D2855" w:rsidRDefault="001D2855" w:rsidP="001D2855">
            <w:pPr>
              <w:pStyle w:val="Default"/>
              <w:rPr>
                <w:sz w:val="20"/>
                <w:szCs w:val="20"/>
              </w:rPr>
            </w:pPr>
          </w:p>
          <w:p w14:paraId="4E2D9F8A" w14:textId="17D6D434" w:rsidR="001D2855" w:rsidRDefault="001D2855" w:rsidP="001D2855">
            <w:pPr>
              <w:pStyle w:val="Default"/>
              <w:rPr>
                <w:b/>
                <w:color w:val="000000" w:themeColor="text1"/>
                <w:spacing w:val="5"/>
                <w:sz w:val="20"/>
                <w:szCs w:val="20"/>
                <w:shd w:val="clear" w:color="auto" w:fill="FFFFFF"/>
              </w:rPr>
            </w:pPr>
            <w:r w:rsidRPr="00B240FD">
              <w:rPr>
                <w:color w:val="000000" w:themeColor="text1"/>
                <w:spacing w:val="5"/>
                <w:sz w:val="20"/>
                <w:szCs w:val="20"/>
                <w:shd w:val="clear" w:color="auto" w:fill="FFFFFF"/>
              </w:rPr>
              <w:t>Revisit the sound</w:t>
            </w:r>
            <w:r w:rsidR="001B27C7">
              <w:rPr>
                <w:b/>
                <w:color w:val="000000" w:themeColor="text1"/>
                <w:spacing w:val="5"/>
                <w:sz w:val="20"/>
                <w:szCs w:val="20"/>
                <w:shd w:val="clear" w:color="auto" w:fill="FFFFFF"/>
              </w:rPr>
              <w:t xml:space="preserve"> er</w:t>
            </w:r>
          </w:p>
          <w:p w14:paraId="7E7ED321" w14:textId="77777777" w:rsidR="001B27C7" w:rsidRDefault="00C854D1" w:rsidP="001B27C7">
            <w:hyperlink r:id="rId10" w:history="1">
              <w:r w:rsidR="001B27C7" w:rsidRPr="008664C4">
                <w:rPr>
                  <w:rStyle w:val="Hyperlink"/>
                </w:rPr>
                <w:t>https://www.youtube.com/watch?v=avg7f4o6Zb0</w:t>
              </w:r>
            </w:hyperlink>
          </w:p>
          <w:p w14:paraId="7C1350C8" w14:textId="0C0F0364" w:rsidR="001B27C7" w:rsidRDefault="001B27C7" w:rsidP="001D2855">
            <w:pPr>
              <w:pStyle w:val="Default"/>
              <w:rPr>
                <w:sz w:val="20"/>
                <w:szCs w:val="20"/>
              </w:rPr>
            </w:pPr>
          </w:p>
          <w:p w14:paraId="5931968C" w14:textId="32C64888" w:rsidR="00993003" w:rsidRPr="00DB5CDB" w:rsidRDefault="00993003" w:rsidP="00993003">
            <w:pPr>
              <w:rPr>
                <w:rFonts w:ascii="Tahoma" w:hAnsi="Tahoma" w:cs="Tahoma"/>
                <w:sz w:val="20"/>
                <w:szCs w:val="20"/>
              </w:rPr>
            </w:pPr>
            <w:r>
              <w:rPr>
                <w:rFonts w:ascii="Tahoma" w:hAnsi="Tahoma" w:cs="Tahoma"/>
                <w:sz w:val="20"/>
                <w:szCs w:val="20"/>
              </w:rPr>
              <w:t>Then practic</w:t>
            </w:r>
            <w:r w:rsidRPr="00DB5CDB">
              <w:rPr>
                <w:rFonts w:ascii="Tahoma" w:hAnsi="Tahoma" w:cs="Tahoma"/>
                <w:sz w:val="20"/>
                <w:szCs w:val="20"/>
              </w:rPr>
              <w:t>e reading these words:</w:t>
            </w:r>
          </w:p>
          <w:p w14:paraId="5B279628" w14:textId="362EA021" w:rsidR="00990344" w:rsidRDefault="00AC7B25" w:rsidP="001D2855">
            <w:pPr>
              <w:pStyle w:val="Default"/>
              <w:rPr>
                <w:sz w:val="20"/>
                <w:szCs w:val="20"/>
              </w:rPr>
            </w:pPr>
            <w:r>
              <w:rPr>
                <w:sz w:val="20"/>
                <w:szCs w:val="20"/>
              </w:rPr>
              <w:t>term</w:t>
            </w:r>
          </w:p>
          <w:p w14:paraId="76BADA77" w14:textId="55763F02" w:rsidR="00AC7B25" w:rsidRDefault="00AC7B25" w:rsidP="001D2855">
            <w:pPr>
              <w:pStyle w:val="Default"/>
              <w:rPr>
                <w:sz w:val="20"/>
                <w:szCs w:val="20"/>
              </w:rPr>
            </w:pPr>
            <w:r>
              <w:rPr>
                <w:sz w:val="20"/>
                <w:szCs w:val="20"/>
              </w:rPr>
              <w:t xml:space="preserve">kerb </w:t>
            </w:r>
          </w:p>
          <w:p w14:paraId="1729690F" w14:textId="73D969C0" w:rsidR="00AC7B25" w:rsidRDefault="00AC7B25" w:rsidP="001D2855">
            <w:pPr>
              <w:pStyle w:val="Default"/>
              <w:rPr>
                <w:sz w:val="20"/>
                <w:szCs w:val="20"/>
              </w:rPr>
            </w:pPr>
            <w:r>
              <w:rPr>
                <w:sz w:val="20"/>
                <w:szCs w:val="20"/>
              </w:rPr>
              <w:t xml:space="preserve">sister </w:t>
            </w:r>
          </w:p>
          <w:p w14:paraId="1283218F" w14:textId="77777777" w:rsidR="00AC7B25" w:rsidRDefault="00AC7B25" w:rsidP="001D2855">
            <w:pPr>
              <w:pStyle w:val="Default"/>
              <w:rPr>
                <w:sz w:val="20"/>
                <w:szCs w:val="20"/>
              </w:rPr>
            </w:pPr>
            <w:r>
              <w:rPr>
                <w:sz w:val="20"/>
                <w:szCs w:val="20"/>
              </w:rPr>
              <w:t>dinner</w:t>
            </w:r>
          </w:p>
          <w:p w14:paraId="25DF2F11" w14:textId="4BAB2851" w:rsidR="00AC7B25" w:rsidRDefault="00AC7B25" w:rsidP="001D2855">
            <w:pPr>
              <w:pStyle w:val="Default"/>
              <w:rPr>
                <w:sz w:val="20"/>
                <w:szCs w:val="20"/>
              </w:rPr>
            </w:pPr>
            <w:r>
              <w:rPr>
                <w:sz w:val="20"/>
                <w:szCs w:val="20"/>
              </w:rPr>
              <w:t>perch</w:t>
            </w:r>
          </w:p>
          <w:p w14:paraId="52DC45CB" w14:textId="77777777" w:rsidR="00AC7B25" w:rsidRDefault="00AC7B25" w:rsidP="001D2855">
            <w:pPr>
              <w:pStyle w:val="Default"/>
              <w:rPr>
                <w:sz w:val="20"/>
                <w:szCs w:val="20"/>
              </w:rPr>
            </w:pPr>
            <w:r>
              <w:rPr>
                <w:sz w:val="20"/>
                <w:szCs w:val="20"/>
              </w:rPr>
              <w:t>number</w:t>
            </w:r>
          </w:p>
          <w:p w14:paraId="53FD881A" w14:textId="67551BC7" w:rsidR="00AC7B25" w:rsidRDefault="00AC7B25" w:rsidP="001D2855">
            <w:pPr>
              <w:pStyle w:val="Default"/>
              <w:rPr>
                <w:sz w:val="20"/>
                <w:szCs w:val="20"/>
              </w:rPr>
            </w:pPr>
            <w:r>
              <w:rPr>
                <w:sz w:val="20"/>
                <w:szCs w:val="20"/>
              </w:rPr>
              <w:t>helper</w:t>
            </w:r>
          </w:p>
          <w:p w14:paraId="7301397B" w14:textId="73952C54" w:rsidR="00AC7B25" w:rsidRDefault="00AC7B25" w:rsidP="001D2855">
            <w:pPr>
              <w:pStyle w:val="Default"/>
              <w:rPr>
                <w:sz w:val="20"/>
                <w:szCs w:val="20"/>
              </w:rPr>
            </w:pPr>
            <w:r>
              <w:rPr>
                <w:sz w:val="20"/>
                <w:szCs w:val="20"/>
              </w:rPr>
              <w:t>farmer</w:t>
            </w:r>
          </w:p>
          <w:p w14:paraId="3CD28C0D" w14:textId="5A5F34AF" w:rsidR="00AC7B25" w:rsidRDefault="00AC7B25" w:rsidP="001D2855">
            <w:pPr>
              <w:pStyle w:val="Default"/>
              <w:rPr>
                <w:sz w:val="20"/>
                <w:szCs w:val="20"/>
              </w:rPr>
            </w:pPr>
            <w:r>
              <w:rPr>
                <w:sz w:val="20"/>
                <w:szCs w:val="20"/>
              </w:rPr>
              <w:t>letter</w:t>
            </w:r>
          </w:p>
          <w:p w14:paraId="59990A73" w14:textId="45478306" w:rsidR="00AC7B25" w:rsidRDefault="00AC7B25" w:rsidP="001D2855">
            <w:pPr>
              <w:pStyle w:val="Default"/>
              <w:rPr>
                <w:sz w:val="20"/>
                <w:szCs w:val="20"/>
              </w:rPr>
            </w:pPr>
          </w:p>
          <w:p w14:paraId="722A6455" w14:textId="6A793E74" w:rsidR="00B509B8" w:rsidRDefault="00B509B8" w:rsidP="00993003">
            <w:pPr>
              <w:pStyle w:val="Default"/>
              <w:rPr>
                <w:sz w:val="20"/>
                <w:szCs w:val="20"/>
              </w:rPr>
            </w:pPr>
          </w:p>
          <w:p w14:paraId="430A2DC9" w14:textId="79133D7A" w:rsidR="00993003" w:rsidRPr="00993003" w:rsidRDefault="00993003" w:rsidP="00993003">
            <w:pPr>
              <w:pStyle w:val="Default"/>
              <w:rPr>
                <w:sz w:val="20"/>
                <w:szCs w:val="20"/>
              </w:rPr>
            </w:pPr>
          </w:p>
        </w:tc>
        <w:tc>
          <w:tcPr>
            <w:tcW w:w="2977" w:type="dxa"/>
          </w:tcPr>
          <w:p w14:paraId="58161508" w14:textId="4FA7187F" w:rsidR="00E410C0" w:rsidRDefault="00B83BC4" w:rsidP="00687768">
            <w:pPr>
              <w:rPr>
                <w:rFonts w:ascii="Tahoma" w:hAnsi="Tahoma" w:cs="Tahoma"/>
                <w:b/>
                <w:sz w:val="20"/>
                <w:szCs w:val="20"/>
                <w:u w:val="single"/>
              </w:rPr>
            </w:pPr>
            <w:r>
              <w:rPr>
                <w:rFonts w:ascii="Tahoma" w:hAnsi="Tahoma" w:cs="Tahoma"/>
                <w:b/>
                <w:sz w:val="20"/>
                <w:szCs w:val="20"/>
                <w:u w:val="single"/>
              </w:rPr>
              <w:t>PE</w:t>
            </w:r>
          </w:p>
          <w:p w14:paraId="3975BA66" w14:textId="1CBF8C36" w:rsidR="003C68CF" w:rsidRDefault="00C854D1" w:rsidP="00687768">
            <w:pPr>
              <w:rPr>
                <w:rFonts w:ascii="Tahoma" w:hAnsi="Tahoma" w:cs="Tahoma"/>
                <w:sz w:val="20"/>
                <w:szCs w:val="20"/>
              </w:rPr>
            </w:pPr>
            <w:hyperlink r:id="rId11" w:history="1">
              <w:r w:rsidR="00D1168B" w:rsidRPr="00605BBE">
                <w:rPr>
                  <w:rStyle w:val="Hyperlink"/>
                  <w:rFonts w:ascii="Tahoma" w:hAnsi="Tahoma" w:cs="Tahoma"/>
                  <w:sz w:val="20"/>
                  <w:szCs w:val="20"/>
                </w:rPr>
                <w:t>https://www.youtube.com/watch?v=LhYtcadR9nw</w:t>
              </w:r>
            </w:hyperlink>
          </w:p>
          <w:p w14:paraId="5A0531E4" w14:textId="77777777" w:rsidR="00D1168B" w:rsidRDefault="00D1168B" w:rsidP="00687768">
            <w:pPr>
              <w:rPr>
                <w:rFonts w:ascii="Tahoma" w:hAnsi="Tahoma" w:cs="Tahoma"/>
                <w:sz w:val="20"/>
                <w:szCs w:val="20"/>
              </w:rPr>
            </w:pPr>
          </w:p>
          <w:p w14:paraId="46151E01" w14:textId="4B8598DE" w:rsidR="009F782C" w:rsidRDefault="009F782C" w:rsidP="00687768">
            <w:pPr>
              <w:rPr>
                <w:rFonts w:ascii="Tahoma" w:hAnsi="Tahoma" w:cs="Tahoma"/>
                <w:sz w:val="20"/>
                <w:szCs w:val="20"/>
              </w:rPr>
            </w:pPr>
          </w:p>
          <w:p w14:paraId="5AE75D50" w14:textId="7CBA9189" w:rsidR="009F782C" w:rsidRDefault="009F782C" w:rsidP="00687768">
            <w:pPr>
              <w:rPr>
                <w:rFonts w:ascii="Tahoma" w:hAnsi="Tahoma" w:cs="Tahoma"/>
                <w:sz w:val="20"/>
                <w:szCs w:val="20"/>
              </w:rPr>
            </w:pPr>
          </w:p>
          <w:p w14:paraId="5D76E895" w14:textId="25CF5969" w:rsidR="009F782C" w:rsidRPr="009F782C" w:rsidRDefault="009F782C" w:rsidP="00687768">
            <w:pPr>
              <w:rPr>
                <w:rFonts w:ascii="Tahoma" w:hAnsi="Tahoma" w:cs="Tahoma"/>
                <w:sz w:val="20"/>
                <w:szCs w:val="20"/>
              </w:rPr>
            </w:pPr>
            <w:r>
              <w:rPr>
                <w:noProof/>
                <w:lang w:eastAsia="en-GB"/>
              </w:rPr>
              <w:t xml:space="preserve"> </w:t>
            </w:r>
            <w:r>
              <w:rPr>
                <w:noProof/>
                <w:lang w:eastAsia="en-GB"/>
              </w:rPr>
              <mc:AlternateContent>
                <mc:Choice Requires="wps">
                  <w:drawing>
                    <wp:inline distT="0" distB="0" distL="0" distR="0" wp14:anchorId="02B26C8B" wp14:editId="11FABC7B">
                      <wp:extent cx="304800" cy="304800"/>
                      <wp:effectExtent l="0" t="0" r="0" b="0"/>
                      <wp:docPr id="6" name="AutoShape 3" descr="10 Cute Homemade Easter Card Ideas - Netmum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8DB0D" id="AutoShape 3" o:spid="_x0000_s1026" alt="10 Cute Homemade Easter Card Ideas - Netmum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671gIAAOwFAAAOAAAAZHJzL2Uyb0RvYy54bWysVNtu2zAMfR+wfxD07vpS52KjTtHa8Vag&#10;6wp0+wDFkmNhtuRJSpxu2L+PkpM0aV+GbX4QJFI+PCSPeHW961q0ZUpzKTIcXgQYMVFJysU6w1+/&#10;lN4cI22IoKSVgmX4mWl8vXj/7mroUxbJRraUKQQgQqdDn+HGmD71fV01rCP6QvZMgLOWqiMGjmrt&#10;U0UGQO9aPwqCqT9IRXslK6Y1WIvRiRcOv65ZZT7XtWYGtRkGbsatyq0ru/qLK5KuFekbXu1pkL9g&#10;0REuIOgRqiCGoI3ib6A6XimpZW0uKtn5sq55xVwOkE0YvMrmqSE9c7lAcXR/LJP+f7DVw/ZRIU4z&#10;PMVIkA5adLMx0kVGlxhRpisoVxigfGMY+ig76AtlaEm0gcblRFF0RxnRyEMPzHSbTtuaDr1OAfqp&#10;f1S2Krq/l9U3jYTMGyLW7Eb30BmAhZgHk1JyaBihkFxoIfwzDHvQgIZWwydJgSUBlq7iu1p1NgbU&#10;Eu1cY5+PjWU7gyowXgbxPID2V+Da720Ekh5+7pU2H5jskN1kWAE7B06299qMVw9XbCwhS962YCdp&#10;K84MgDlaIDT8an2WhJPCzyRIlvPlPPbiaLr04qAovJsyj71pGc4mxWWR50X4y8YN47ThlDJhwxxk&#10;GcZ/1vb9AxkFdRSmli2nFs5S0mq9yluFtgSeRek+V3LwvFzzz2m4ekEur1IKozi4jRKvnM5nXlzG&#10;Ey+ZBXMvCJPbZBrESVyU5yndc8H+PSU0ZDiZRBPXpRPSr3IL3Pc2N5J23Oq35V2GQRrw2UsktQpc&#10;Cur2hvB23J+UwtJ/KQW0+9Bop1cr0VH9K0mfQa5KgpxAeTAiYdNI9QOjAcZNhvX3DVEMo/ZOgOST&#10;MI7tfHKHeDKL4KBOPatTDxEVQGXYYDRuczPOtE2v+LqBSKErjJD2MdfcSdg+oZHV/nHBSHGZ7Mef&#10;nVmnZ3frZUgvfgM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CKn6671gIAAOwFAAAOAAAAAAAAAAAAAAAAAC4CAABkcnMvZTJvRG9j&#10;LnhtbFBLAQItABQABgAIAAAAIQBMoOks2AAAAAMBAAAPAAAAAAAAAAAAAAAAADAFAABkcnMvZG93&#10;bnJldi54bWxQSwUGAAAAAAQABADzAAAANQYAAAAA&#10;" filled="f" stroked="f">
                      <o:lock v:ext="edit" aspectratio="t"/>
                      <w10:anchorlock/>
                    </v:rect>
                  </w:pict>
                </mc:Fallback>
              </mc:AlternateContent>
            </w:r>
            <w:r w:rsidR="003C68CF">
              <w:rPr>
                <w:noProof/>
                <w:lang w:eastAsia="en-GB"/>
              </w:rPr>
              <w:t xml:space="preserve"> </w:t>
            </w:r>
          </w:p>
        </w:tc>
      </w:tr>
      <w:tr w:rsidR="003B6BEC" w:rsidRPr="00DB5CDB" w14:paraId="7D7B3583" w14:textId="77777777" w:rsidTr="00976EF9">
        <w:trPr>
          <w:trHeight w:val="274"/>
        </w:trPr>
        <w:tc>
          <w:tcPr>
            <w:tcW w:w="2127" w:type="dxa"/>
          </w:tcPr>
          <w:p w14:paraId="768477A5" w14:textId="7F95E5D3" w:rsidR="003B6BEC" w:rsidRPr="00DB5CDB" w:rsidRDefault="003B6BEC" w:rsidP="003B6BEC">
            <w:pPr>
              <w:rPr>
                <w:rFonts w:ascii="Tahoma" w:hAnsi="Tahoma" w:cs="Tahoma"/>
                <w:b/>
                <w:sz w:val="20"/>
                <w:szCs w:val="20"/>
              </w:rPr>
            </w:pPr>
            <w:r w:rsidRPr="00DB5CDB">
              <w:rPr>
                <w:rFonts w:ascii="Tahoma" w:hAnsi="Tahoma" w:cs="Tahoma"/>
                <w:b/>
                <w:sz w:val="20"/>
                <w:szCs w:val="20"/>
              </w:rPr>
              <w:lastRenderedPageBreak/>
              <w:t>Tuesday</w:t>
            </w:r>
            <w:r w:rsidR="001B27C7">
              <w:rPr>
                <w:rFonts w:ascii="Tahoma" w:hAnsi="Tahoma" w:cs="Tahoma"/>
                <w:b/>
                <w:sz w:val="20"/>
                <w:szCs w:val="20"/>
              </w:rPr>
              <w:t xml:space="preserve"> 11</w:t>
            </w:r>
            <w:r w:rsidR="00671220">
              <w:rPr>
                <w:rFonts w:ascii="Tahoma" w:hAnsi="Tahoma" w:cs="Tahoma"/>
                <w:b/>
                <w:sz w:val="20"/>
                <w:szCs w:val="20"/>
              </w:rPr>
              <w:t>th</w:t>
            </w:r>
            <w:r w:rsidR="001B27C7">
              <w:rPr>
                <w:rFonts w:ascii="Tahoma" w:hAnsi="Tahoma" w:cs="Tahoma"/>
                <w:b/>
                <w:sz w:val="20"/>
                <w:szCs w:val="20"/>
              </w:rPr>
              <w:t xml:space="preserve"> May</w:t>
            </w:r>
          </w:p>
        </w:tc>
        <w:tc>
          <w:tcPr>
            <w:tcW w:w="1984" w:type="dxa"/>
          </w:tcPr>
          <w:p w14:paraId="35FAB779"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t>Name Practice</w:t>
            </w:r>
          </w:p>
          <w:p w14:paraId="6E5D6017" w14:textId="77777777" w:rsidR="00B51823" w:rsidRDefault="00B51823" w:rsidP="00B51823">
            <w:pPr>
              <w:rPr>
                <w:rFonts w:ascii="Tahoma" w:hAnsi="Tahoma" w:cs="Tahoma"/>
                <w:sz w:val="20"/>
                <w:szCs w:val="20"/>
              </w:rPr>
            </w:pPr>
            <w:r>
              <w:rPr>
                <w:rFonts w:ascii="Tahoma" w:hAnsi="Tahoma" w:cs="Tahoma"/>
                <w:sz w:val="20"/>
                <w:szCs w:val="20"/>
              </w:rPr>
              <w:t>Practice writing your name either on a piece of paper or your name card.</w:t>
            </w:r>
          </w:p>
          <w:p w14:paraId="0F3C48F8" w14:textId="77777777" w:rsidR="00B51823" w:rsidRDefault="00B51823" w:rsidP="00B51823">
            <w:pPr>
              <w:rPr>
                <w:rFonts w:ascii="Tahoma" w:hAnsi="Tahoma" w:cs="Tahoma"/>
                <w:sz w:val="20"/>
                <w:szCs w:val="20"/>
              </w:rPr>
            </w:pPr>
          </w:p>
          <w:p w14:paraId="16C81A41" w14:textId="77777777" w:rsidR="00B51823" w:rsidRPr="00116EA9" w:rsidRDefault="00B51823" w:rsidP="00B51823">
            <w:pPr>
              <w:rPr>
                <w:rFonts w:ascii="Tahoma" w:hAnsi="Tahoma" w:cs="Tahoma"/>
                <w:sz w:val="20"/>
                <w:szCs w:val="20"/>
              </w:rPr>
            </w:pPr>
            <w:r>
              <w:rPr>
                <w:rFonts w:ascii="Tahoma" w:hAnsi="Tahoma" w:cs="Tahoma"/>
                <w:sz w:val="20"/>
                <w:szCs w:val="20"/>
              </w:rPr>
              <w:t xml:space="preserve">Please encourage </w:t>
            </w:r>
            <w:r w:rsidRPr="00116EA9">
              <w:rPr>
                <w:rFonts w:ascii="Tahoma" w:hAnsi="Tahoma" w:cs="Tahoma"/>
                <w:sz w:val="20"/>
                <w:szCs w:val="20"/>
              </w:rPr>
              <w:t xml:space="preserve">correct pencil hold – ‘nip, </w:t>
            </w:r>
            <w:r>
              <w:rPr>
                <w:rFonts w:ascii="Tahoma" w:hAnsi="Tahoma" w:cs="Tahoma"/>
                <w:sz w:val="20"/>
                <w:szCs w:val="20"/>
              </w:rPr>
              <w:t>flip and grip’.</w:t>
            </w:r>
          </w:p>
          <w:p w14:paraId="15A3E005" w14:textId="77777777" w:rsidR="00B51823" w:rsidRPr="00116EA9" w:rsidRDefault="00B51823" w:rsidP="00B51823">
            <w:pPr>
              <w:rPr>
                <w:rFonts w:ascii="Tahoma" w:hAnsi="Tahoma" w:cs="Tahoma"/>
                <w:sz w:val="20"/>
                <w:szCs w:val="20"/>
              </w:rPr>
            </w:pPr>
          </w:p>
          <w:p w14:paraId="4AD5E054" w14:textId="77777777" w:rsidR="00B51823" w:rsidRDefault="00B51823" w:rsidP="00B51823">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0A0BDF6B" w14:textId="77777777" w:rsidR="00B51823" w:rsidRDefault="00B51823" w:rsidP="00B51823">
            <w:pPr>
              <w:rPr>
                <w:rFonts w:ascii="Tahoma" w:hAnsi="Tahoma" w:cs="Tahoma"/>
                <w:sz w:val="20"/>
                <w:szCs w:val="20"/>
              </w:rPr>
            </w:pPr>
          </w:p>
          <w:p w14:paraId="352833A4" w14:textId="0486CABD" w:rsidR="003B6BEC" w:rsidRPr="00116EA9" w:rsidRDefault="00B51823" w:rsidP="00B51823">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 your child to write the letters smaller and on a line. Once they can do this help your child to learn to write their surname also.</w:t>
            </w:r>
          </w:p>
        </w:tc>
        <w:tc>
          <w:tcPr>
            <w:tcW w:w="2127" w:type="dxa"/>
          </w:tcPr>
          <w:p w14:paraId="6251D911" w14:textId="77777777" w:rsidR="003B6BEC" w:rsidRPr="00116EA9" w:rsidRDefault="003B6BEC" w:rsidP="003B6BEC">
            <w:pPr>
              <w:rPr>
                <w:rFonts w:ascii="Tahoma" w:hAnsi="Tahoma" w:cs="Tahoma"/>
                <w:b/>
                <w:sz w:val="20"/>
                <w:szCs w:val="20"/>
                <w:u w:val="single"/>
              </w:rPr>
            </w:pPr>
            <w:r w:rsidRPr="00116EA9">
              <w:rPr>
                <w:rFonts w:ascii="Tahoma" w:hAnsi="Tahoma" w:cs="Tahoma"/>
                <w:b/>
                <w:sz w:val="20"/>
                <w:szCs w:val="20"/>
                <w:u w:val="single"/>
              </w:rPr>
              <w:t>Reading</w:t>
            </w:r>
          </w:p>
          <w:p w14:paraId="3E8F19E2" w14:textId="1460A25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2E0D137" w14:textId="77777777" w:rsidR="003B6BEC" w:rsidRPr="00116EA9" w:rsidRDefault="003B6BEC" w:rsidP="003B6BEC">
            <w:pPr>
              <w:rPr>
                <w:rFonts w:ascii="Tahoma" w:hAnsi="Tahoma" w:cs="Tahoma"/>
                <w:sz w:val="20"/>
                <w:szCs w:val="20"/>
              </w:rPr>
            </w:pPr>
          </w:p>
          <w:p w14:paraId="55C6E3DA" w14:textId="77777777" w:rsidR="003B6BEC" w:rsidRPr="00116EA9" w:rsidRDefault="00C854D1" w:rsidP="003B6BEC">
            <w:pPr>
              <w:rPr>
                <w:rFonts w:ascii="Tahoma" w:hAnsi="Tahoma" w:cs="Tahoma"/>
                <w:sz w:val="20"/>
                <w:szCs w:val="20"/>
              </w:rPr>
            </w:pPr>
            <w:hyperlink r:id="rId12" w:history="1">
              <w:r w:rsidR="003B6BEC" w:rsidRPr="00116EA9">
                <w:rPr>
                  <w:rStyle w:val="Hyperlink"/>
                  <w:rFonts w:ascii="Tahoma" w:hAnsi="Tahoma" w:cs="Tahoma"/>
                  <w:sz w:val="20"/>
                  <w:szCs w:val="20"/>
                </w:rPr>
                <w:t>https://www.activelearnprimary.co.uk/login?c=0</w:t>
              </w:r>
            </w:hyperlink>
          </w:p>
          <w:p w14:paraId="24C08A7D" w14:textId="77777777" w:rsidR="003B6BEC" w:rsidRPr="00116EA9" w:rsidRDefault="003B6BEC" w:rsidP="003B6BEC">
            <w:pPr>
              <w:rPr>
                <w:rFonts w:ascii="Tahoma" w:hAnsi="Tahoma" w:cs="Tahoma"/>
                <w:sz w:val="20"/>
                <w:szCs w:val="20"/>
              </w:rPr>
            </w:pPr>
          </w:p>
          <w:p w14:paraId="098D91CA" w14:textId="07EB006D"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5434B732" w14:textId="77777777" w:rsidR="003B6BEC" w:rsidRDefault="003B6BEC" w:rsidP="003B6BEC">
            <w:pPr>
              <w:rPr>
                <w:rFonts w:ascii="Tahoma" w:hAnsi="Tahoma" w:cs="Tahoma"/>
                <w:sz w:val="20"/>
                <w:szCs w:val="20"/>
              </w:rPr>
            </w:pPr>
            <w:r>
              <w:rPr>
                <w:rFonts w:ascii="Tahoma" w:hAnsi="Tahoma" w:cs="Tahoma"/>
                <w:sz w:val="20"/>
                <w:szCs w:val="20"/>
              </w:rPr>
              <w:t>e.g. h-u-ff     huff</w:t>
            </w:r>
          </w:p>
          <w:p w14:paraId="0D1D3FAF" w14:textId="65E085BB" w:rsidR="003B6BEC" w:rsidRPr="00116EA9"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50DB709B" w14:textId="1F0D460A" w:rsidR="00835389" w:rsidRPr="00835389" w:rsidRDefault="003B6BEC" w:rsidP="00835389">
            <w:pPr>
              <w:rPr>
                <w:rFonts w:ascii="Tahoma" w:hAnsi="Tahoma" w:cs="Tahoma"/>
                <w:b/>
                <w:sz w:val="20"/>
                <w:szCs w:val="20"/>
                <w:u w:val="single"/>
              </w:rPr>
            </w:pPr>
            <w:r w:rsidRPr="00116EA9">
              <w:rPr>
                <w:rFonts w:ascii="Tahoma" w:hAnsi="Tahoma" w:cs="Tahoma"/>
                <w:b/>
                <w:sz w:val="20"/>
                <w:szCs w:val="20"/>
                <w:u w:val="single"/>
              </w:rPr>
              <w:t>Maths</w:t>
            </w:r>
          </w:p>
          <w:p w14:paraId="7263FA3A" w14:textId="77777777" w:rsidR="00CA54E4" w:rsidRDefault="00CA54E4" w:rsidP="00CA54E4">
            <w:pPr>
              <w:pStyle w:val="Default"/>
              <w:rPr>
                <w:sz w:val="20"/>
                <w:szCs w:val="20"/>
              </w:rPr>
            </w:pPr>
            <w:r>
              <w:rPr>
                <w:sz w:val="20"/>
                <w:szCs w:val="20"/>
              </w:rPr>
              <w:t xml:space="preserve">Practice writing numbers correctly. </w:t>
            </w:r>
          </w:p>
          <w:p w14:paraId="00838154" w14:textId="77777777" w:rsidR="00CA54E4" w:rsidRDefault="00C854D1" w:rsidP="00CA54E4">
            <w:pPr>
              <w:rPr>
                <w:rFonts w:ascii="Tahoma" w:hAnsi="Tahoma" w:cs="Tahoma"/>
                <w:sz w:val="20"/>
                <w:szCs w:val="20"/>
              </w:rPr>
            </w:pPr>
            <w:hyperlink r:id="rId13" w:history="1">
              <w:r w:rsidR="00CA54E4" w:rsidRPr="00CA54E4">
                <w:rPr>
                  <w:rStyle w:val="Hyperlink"/>
                  <w:rFonts w:ascii="Tahoma" w:hAnsi="Tahoma" w:cs="Tahoma"/>
                  <w:sz w:val="20"/>
                  <w:szCs w:val="20"/>
                </w:rPr>
                <w:t>https://www.youtube.com/watch?v=DzKqCmjVXLI</w:t>
              </w:r>
            </w:hyperlink>
          </w:p>
          <w:p w14:paraId="3E535F4F" w14:textId="6E6704E7" w:rsidR="001B27C7" w:rsidRDefault="001B27C7" w:rsidP="00CA54E4">
            <w:pPr>
              <w:rPr>
                <w:rFonts w:ascii="Tahoma" w:hAnsi="Tahoma" w:cs="Tahoma"/>
                <w:sz w:val="20"/>
                <w:szCs w:val="20"/>
              </w:rPr>
            </w:pPr>
          </w:p>
          <w:p w14:paraId="2B1D2063" w14:textId="77777777" w:rsidR="001B27C7" w:rsidRPr="00D1168B" w:rsidRDefault="001B27C7" w:rsidP="001B27C7">
            <w:pPr>
              <w:spacing w:after="60"/>
              <w:rPr>
                <w:rFonts w:ascii="Tahoma" w:hAnsi="Tahoma" w:cs="Tahoma"/>
                <w:sz w:val="20"/>
                <w:szCs w:val="20"/>
              </w:rPr>
            </w:pPr>
            <w:r w:rsidRPr="00D1168B">
              <w:rPr>
                <w:rFonts w:ascii="Tahoma" w:hAnsi="Tahoma" w:cs="Tahoma"/>
                <w:sz w:val="20"/>
                <w:szCs w:val="20"/>
              </w:rPr>
              <w:t>Then watch this short song to start to learn number pairs that make 10.</w:t>
            </w:r>
          </w:p>
          <w:p w14:paraId="17703F9F" w14:textId="77777777" w:rsidR="001B27C7" w:rsidRDefault="00C854D1" w:rsidP="001B27C7">
            <w:pPr>
              <w:spacing w:after="60"/>
              <w:rPr>
                <w:rFonts w:cstheme="minorHAnsi"/>
              </w:rPr>
            </w:pPr>
            <w:hyperlink r:id="rId14" w:history="1">
              <w:r w:rsidR="001B27C7" w:rsidRPr="00DB6CC7">
                <w:rPr>
                  <w:rStyle w:val="Hyperlink"/>
                  <w:rFonts w:cstheme="minorHAnsi"/>
                </w:rPr>
                <w:t>https://www.youtube.com/watch?v=jZi-6_-Uhwc</w:t>
              </w:r>
            </w:hyperlink>
          </w:p>
          <w:p w14:paraId="7BD4BB29" w14:textId="33DB7484" w:rsidR="001B27C7" w:rsidRDefault="001B27C7" w:rsidP="00CA54E4">
            <w:pPr>
              <w:rPr>
                <w:rFonts w:ascii="Tahoma" w:hAnsi="Tahoma" w:cs="Tahoma"/>
                <w:sz w:val="20"/>
                <w:szCs w:val="20"/>
              </w:rPr>
            </w:pPr>
          </w:p>
          <w:p w14:paraId="07FC666C" w14:textId="51C20F30" w:rsidR="00CD3ADF" w:rsidRPr="00CD3ADF" w:rsidRDefault="00CD3ADF" w:rsidP="00CD3ADF">
            <w:pPr>
              <w:spacing w:line="276" w:lineRule="auto"/>
              <w:ind w:left="3"/>
              <w:rPr>
                <w:rFonts w:ascii="Tahoma" w:hAnsi="Tahoma" w:cs="Tahoma"/>
                <w:sz w:val="20"/>
                <w:szCs w:val="20"/>
              </w:rPr>
            </w:pPr>
            <w:r w:rsidRPr="00CD3ADF">
              <w:rPr>
                <w:rFonts w:ascii="Tahoma" w:hAnsi="Tahoma" w:cs="Tahoma"/>
                <w:sz w:val="20"/>
                <w:szCs w:val="20"/>
              </w:rPr>
              <w:t xml:space="preserve">Show 10 pegs on a coat hanger. Partition into 9 and 1. Turn coat hanger round to show that 9 and 1 make 10 and so do 1 and 9. Write 10 = 9 + 1 and 10 = 1 + 9. Repeat for 8 and 2, 7 and 3, 6 and 4, then 5 and 5. </w:t>
            </w:r>
          </w:p>
          <w:p w14:paraId="78F1F7D3" w14:textId="44B76358" w:rsidR="00CD3ADF" w:rsidRPr="00CD3ADF" w:rsidRDefault="00CD3ADF" w:rsidP="00CD3ADF">
            <w:pPr>
              <w:spacing w:line="276" w:lineRule="auto"/>
              <w:ind w:left="3"/>
              <w:rPr>
                <w:rFonts w:ascii="Tahoma" w:hAnsi="Tahoma" w:cs="Tahoma"/>
                <w:sz w:val="20"/>
                <w:szCs w:val="20"/>
              </w:rPr>
            </w:pPr>
            <w:r w:rsidRPr="00CD3ADF">
              <w:rPr>
                <w:rFonts w:ascii="Tahoma" w:hAnsi="Tahoma" w:cs="Tahoma"/>
                <w:sz w:val="20"/>
                <w:szCs w:val="20"/>
              </w:rPr>
              <w:t xml:space="preserve">Then </w:t>
            </w:r>
            <w:r>
              <w:rPr>
                <w:rFonts w:ascii="Tahoma" w:hAnsi="Tahoma" w:cs="Tahoma"/>
                <w:sz w:val="20"/>
                <w:szCs w:val="20"/>
              </w:rPr>
              <w:t>ask your child to</w:t>
            </w:r>
            <w:r w:rsidRPr="00CD3ADF">
              <w:rPr>
                <w:rFonts w:ascii="Tahoma" w:hAnsi="Tahoma" w:cs="Tahoma"/>
                <w:sz w:val="20"/>
                <w:szCs w:val="20"/>
              </w:rPr>
              <w:t xml:space="preserve"> close their eyes whilst you hide the last 3 pegs with a cloth. They open their eyes. Show me on your fingers how many pegs are hiding. Remove cloth to check. </w:t>
            </w:r>
          </w:p>
          <w:p w14:paraId="57AE3703" w14:textId="1B678BB3" w:rsidR="000B4BFF" w:rsidRPr="00D1168B" w:rsidRDefault="00CD3ADF" w:rsidP="00D1168B">
            <w:pPr>
              <w:spacing w:after="60"/>
              <w:ind w:left="3"/>
              <w:rPr>
                <w:rFonts w:ascii="Tahoma" w:hAnsi="Tahoma" w:cs="Tahoma"/>
                <w:iCs/>
                <w:sz w:val="20"/>
                <w:szCs w:val="20"/>
              </w:rPr>
            </w:pPr>
            <w:r w:rsidRPr="00CD3ADF">
              <w:rPr>
                <w:rFonts w:ascii="Tahoma" w:hAnsi="Tahoma" w:cs="Tahoma"/>
                <w:sz w:val="20"/>
                <w:szCs w:val="20"/>
              </w:rPr>
              <w:t>Repeat, hiding other numbers of pegs.</w:t>
            </w:r>
          </w:p>
        </w:tc>
        <w:tc>
          <w:tcPr>
            <w:tcW w:w="3260" w:type="dxa"/>
          </w:tcPr>
          <w:p w14:paraId="257A9BCB" w14:textId="77777777" w:rsidR="001B27C7" w:rsidRDefault="001B27C7" w:rsidP="001B27C7">
            <w:pPr>
              <w:rPr>
                <w:rFonts w:ascii="Tahoma" w:hAnsi="Tahoma" w:cs="Tahoma"/>
                <w:b/>
                <w:sz w:val="20"/>
                <w:szCs w:val="20"/>
                <w:u w:val="single"/>
              </w:rPr>
            </w:pPr>
            <w:r w:rsidRPr="00E410C0">
              <w:rPr>
                <w:rFonts w:ascii="Tahoma" w:hAnsi="Tahoma" w:cs="Tahoma"/>
                <w:b/>
                <w:sz w:val="20"/>
                <w:szCs w:val="20"/>
                <w:u w:val="single"/>
              </w:rPr>
              <w:t>Phonics</w:t>
            </w:r>
          </w:p>
          <w:p w14:paraId="6BB77078" w14:textId="2A65B8AC" w:rsidR="001B27C7" w:rsidRDefault="001B27C7" w:rsidP="001B27C7">
            <w:pPr>
              <w:pStyle w:val="Default"/>
              <w:rPr>
                <w:sz w:val="20"/>
                <w:szCs w:val="20"/>
              </w:rPr>
            </w:pPr>
            <w:r>
              <w:rPr>
                <w:sz w:val="20"/>
                <w:szCs w:val="20"/>
              </w:rPr>
              <w:t xml:space="preserve">Review all letter sounds learnt so far – see flash cards in home learning pack. Focus on learning the digraphs </w:t>
            </w:r>
            <w:r w:rsidR="00AC7B25">
              <w:rPr>
                <w:sz w:val="20"/>
                <w:szCs w:val="20"/>
              </w:rPr>
              <w:t xml:space="preserve">and trigraphs </w:t>
            </w:r>
            <w:r>
              <w:rPr>
                <w:sz w:val="20"/>
                <w:szCs w:val="20"/>
              </w:rPr>
              <w:t xml:space="preserve">qu ch sh th ng ai ee igh oa oo(long) oo(short) ar ur ow oi ear air ure er </w:t>
            </w:r>
          </w:p>
          <w:p w14:paraId="77628E7F" w14:textId="77777777" w:rsidR="001B27C7" w:rsidRDefault="001B27C7" w:rsidP="001B27C7">
            <w:pPr>
              <w:pStyle w:val="Default"/>
              <w:rPr>
                <w:sz w:val="20"/>
                <w:szCs w:val="20"/>
              </w:rPr>
            </w:pPr>
          </w:p>
          <w:p w14:paraId="1B01955A" w14:textId="77777777" w:rsidR="001B27C7" w:rsidRDefault="001B27C7" w:rsidP="001B27C7">
            <w:pPr>
              <w:pStyle w:val="Default"/>
              <w:rPr>
                <w:sz w:val="20"/>
                <w:szCs w:val="20"/>
              </w:rPr>
            </w:pPr>
            <w:r w:rsidRPr="00B240FD">
              <w:rPr>
                <w:color w:val="000000" w:themeColor="text1"/>
                <w:spacing w:val="5"/>
                <w:sz w:val="20"/>
                <w:szCs w:val="20"/>
                <w:shd w:val="clear" w:color="auto" w:fill="FFFFFF"/>
              </w:rPr>
              <w:t>Revisit the sound</w:t>
            </w:r>
            <w:r>
              <w:rPr>
                <w:b/>
                <w:color w:val="000000" w:themeColor="text1"/>
                <w:spacing w:val="5"/>
                <w:sz w:val="20"/>
                <w:szCs w:val="20"/>
                <w:shd w:val="clear" w:color="auto" w:fill="FFFFFF"/>
              </w:rPr>
              <w:t xml:space="preserve"> ai </w:t>
            </w:r>
          </w:p>
          <w:p w14:paraId="26CB50E0" w14:textId="77777777" w:rsidR="001B27C7" w:rsidRPr="00701C8A" w:rsidRDefault="00C854D1" w:rsidP="001B27C7">
            <w:pPr>
              <w:rPr>
                <w:rFonts w:ascii="Tahoma" w:hAnsi="Tahoma" w:cs="Tahoma"/>
                <w:sz w:val="20"/>
                <w:szCs w:val="20"/>
              </w:rPr>
            </w:pPr>
            <w:hyperlink r:id="rId15" w:history="1">
              <w:r w:rsidR="001B27C7" w:rsidRPr="00701C8A">
                <w:rPr>
                  <w:rStyle w:val="Hyperlink"/>
                  <w:rFonts w:ascii="Tahoma" w:hAnsi="Tahoma" w:cs="Tahoma"/>
                  <w:sz w:val="20"/>
                  <w:szCs w:val="20"/>
                </w:rPr>
                <w:t>https://www.youtube.com/watch?v=siVkXoEQDNc</w:t>
              </w:r>
            </w:hyperlink>
          </w:p>
          <w:p w14:paraId="60EA572C" w14:textId="77777777" w:rsidR="001B27C7" w:rsidRDefault="001B27C7" w:rsidP="001B27C7">
            <w:pPr>
              <w:pStyle w:val="Default"/>
              <w:rPr>
                <w:sz w:val="20"/>
                <w:szCs w:val="20"/>
              </w:rPr>
            </w:pPr>
          </w:p>
          <w:p w14:paraId="191F1CDC" w14:textId="77777777" w:rsidR="001B27C7" w:rsidRPr="00DB5CDB" w:rsidRDefault="001B27C7" w:rsidP="001B27C7">
            <w:pPr>
              <w:rPr>
                <w:rFonts w:ascii="Tahoma" w:hAnsi="Tahoma" w:cs="Tahoma"/>
                <w:sz w:val="20"/>
                <w:szCs w:val="20"/>
              </w:rPr>
            </w:pPr>
            <w:r>
              <w:rPr>
                <w:rFonts w:ascii="Tahoma" w:hAnsi="Tahoma" w:cs="Tahoma"/>
                <w:sz w:val="20"/>
                <w:szCs w:val="20"/>
              </w:rPr>
              <w:t>Then practic</w:t>
            </w:r>
            <w:r w:rsidRPr="00DB5CDB">
              <w:rPr>
                <w:rFonts w:ascii="Tahoma" w:hAnsi="Tahoma" w:cs="Tahoma"/>
                <w:sz w:val="20"/>
                <w:szCs w:val="20"/>
              </w:rPr>
              <w:t>e reading these words:</w:t>
            </w:r>
          </w:p>
          <w:p w14:paraId="59A2F0A6" w14:textId="12C1599E" w:rsidR="001B27C7" w:rsidRPr="00DB5CDB" w:rsidRDefault="00AC7B25" w:rsidP="001B27C7">
            <w:pPr>
              <w:rPr>
                <w:rFonts w:ascii="Tahoma" w:hAnsi="Tahoma" w:cs="Tahoma"/>
                <w:sz w:val="20"/>
                <w:szCs w:val="20"/>
              </w:rPr>
            </w:pPr>
            <w:r>
              <w:rPr>
                <w:rFonts w:ascii="Tahoma" w:hAnsi="Tahoma" w:cs="Tahoma"/>
                <w:sz w:val="20"/>
                <w:szCs w:val="20"/>
              </w:rPr>
              <w:t>aim</w:t>
            </w:r>
          </w:p>
          <w:p w14:paraId="5AF6EA24" w14:textId="5F8CAB26" w:rsidR="001B27C7" w:rsidRPr="00DB5CDB" w:rsidRDefault="00AC7B25" w:rsidP="001B27C7">
            <w:pPr>
              <w:rPr>
                <w:rFonts w:ascii="Tahoma" w:hAnsi="Tahoma" w:cs="Tahoma"/>
                <w:sz w:val="20"/>
                <w:szCs w:val="20"/>
              </w:rPr>
            </w:pPr>
            <w:r>
              <w:rPr>
                <w:rFonts w:ascii="Tahoma" w:hAnsi="Tahoma" w:cs="Tahoma"/>
                <w:sz w:val="20"/>
                <w:szCs w:val="20"/>
              </w:rPr>
              <w:t>mail</w:t>
            </w:r>
          </w:p>
          <w:p w14:paraId="4D815F1D" w14:textId="23BA97F6" w:rsidR="001B27C7" w:rsidRPr="00DB5CDB" w:rsidRDefault="00AC7B25" w:rsidP="001B27C7">
            <w:pPr>
              <w:rPr>
                <w:rFonts w:ascii="Tahoma" w:hAnsi="Tahoma" w:cs="Tahoma"/>
                <w:sz w:val="20"/>
                <w:szCs w:val="20"/>
              </w:rPr>
            </w:pPr>
            <w:r>
              <w:rPr>
                <w:rFonts w:ascii="Tahoma" w:hAnsi="Tahoma" w:cs="Tahoma"/>
                <w:sz w:val="20"/>
                <w:szCs w:val="20"/>
              </w:rPr>
              <w:t>paid</w:t>
            </w:r>
          </w:p>
          <w:p w14:paraId="772AB4EC" w14:textId="7B04C316" w:rsidR="001B27C7" w:rsidRPr="00DB5CDB" w:rsidRDefault="00AC7B25" w:rsidP="001B27C7">
            <w:pPr>
              <w:rPr>
                <w:rFonts w:ascii="Tahoma" w:hAnsi="Tahoma" w:cs="Tahoma"/>
                <w:sz w:val="20"/>
                <w:szCs w:val="20"/>
              </w:rPr>
            </w:pPr>
            <w:r>
              <w:rPr>
                <w:rFonts w:ascii="Tahoma" w:hAnsi="Tahoma" w:cs="Tahoma"/>
                <w:sz w:val="20"/>
                <w:szCs w:val="20"/>
              </w:rPr>
              <w:t>rail</w:t>
            </w:r>
          </w:p>
          <w:p w14:paraId="3C6BB653" w14:textId="7D33D29A" w:rsidR="001B27C7" w:rsidRPr="00DB5CDB" w:rsidRDefault="00AC7B25" w:rsidP="001B27C7">
            <w:pPr>
              <w:rPr>
                <w:rFonts w:ascii="Tahoma" w:hAnsi="Tahoma" w:cs="Tahoma"/>
                <w:sz w:val="20"/>
                <w:szCs w:val="20"/>
              </w:rPr>
            </w:pPr>
            <w:r>
              <w:rPr>
                <w:rFonts w:ascii="Tahoma" w:hAnsi="Tahoma" w:cs="Tahoma"/>
                <w:sz w:val="20"/>
                <w:szCs w:val="20"/>
              </w:rPr>
              <w:t>sail</w:t>
            </w:r>
          </w:p>
          <w:p w14:paraId="0B3E59E9" w14:textId="75808F12" w:rsidR="001B27C7" w:rsidRPr="00DB5CDB" w:rsidRDefault="00AC7B25" w:rsidP="001B27C7">
            <w:pPr>
              <w:rPr>
                <w:rFonts w:ascii="Tahoma" w:hAnsi="Tahoma" w:cs="Tahoma"/>
                <w:sz w:val="20"/>
                <w:szCs w:val="20"/>
              </w:rPr>
            </w:pPr>
            <w:r>
              <w:rPr>
                <w:rFonts w:ascii="Tahoma" w:hAnsi="Tahoma" w:cs="Tahoma"/>
                <w:sz w:val="20"/>
                <w:szCs w:val="20"/>
              </w:rPr>
              <w:t>wait</w:t>
            </w:r>
          </w:p>
          <w:p w14:paraId="720BE541" w14:textId="49AF4794" w:rsidR="001B27C7" w:rsidRDefault="00AC7B25" w:rsidP="001B27C7">
            <w:pPr>
              <w:rPr>
                <w:rFonts w:ascii="Tahoma" w:hAnsi="Tahoma" w:cs="Tahoma"/>
                <w:sz w:val="20"/>
                <w:szCs w:val="20"/>
              </w:rPr>
            </w:pPr>
            <w:r>
              <w:rPr>
                <w:rFonts w:ascii="Tahoma" w:hAnsi="Tahoma" w:cs="Tahoma"/>
                <w:sz w:val="20"/>
                <w:szCs w:val="20"/>
              </w:rPr>
              <w:t>main</w:t>
            </w:r>
          </w:p>
          <w:p w14:paraId="4D66F5DC" w14:textId="0D211509" w:rsidR="001B27C7" w:rsidRDefault="00AC7B25" w:rsidP="001B27C7">
            <w:pPr>
              <w:rPr>
                <w:rFonts w:ascii="Tahoma" w:hAnsi="Tahoma" w:cs="Tahoma"/>
                <w:sz w:val="20"/>
                <w:szCs w:val="20"/>
              </w:rPr>
            </w:pPr>
            <w:r>
              <w:rPr>
                <w:rFonts w:ascii="Tahoma" w:hAnsi="Tahoma" w:cs="Tahoma"/>
                <w:sz w:val="20"/>
                <w:szCs w:val="20"/>
              </w:rPr>
              <w:t>rain</w:t>
            </w:r>
          </w:p>
          <w:p w14:paraId="4930BBFB" w14:textId="200604D1" w:rsidR="00AC7B25" w:rsidRDefault="00AC7B25" w:rsidP="001B27C7">
            <w:pPr>
              <w:rPr>
                <w:rFonts w:ascii="Tahoma" w:hAnsi="Tahoma" w:cs="Tahoma"/>
                <w:sz w:val="20"/>
                <w:szCs w:val="20"/>
              </w:rPr>
            </w:pPr>
            <w:r>
              <w:rPr>
                <w:rFonts w:ascii="Tahoma" w:hAnsi="Tahoma" w:cs="Tahoma"/>
                <w:sz w:val="20"/>
                <w:szCs w:val="20"/>
              </w:rPr>
              <w:t>tail</w:t>
            </w:r>
          </w:p>
          <w:p w14:paraId="21F38757" w14:textId="5E3F59B3" w:rsidR="00AC7B25" w:rsidRPr="00DB5CDB" w:rsidRDefault="00AC7B25" w:rsidP="001B27C7">
            <w:pPr>
              <w:rPr>
                <w:rFonts w:ascii="Tahoma" w:hAnsi="Tahoma" w:cs="Tahoma"/>
                <w:sz w:val="20"/>
                <w:szCs w:val="20"/>
              </w:rPr>
            </w:pPr>
            <w:r>
              <w:rPr>
                <w:rFonts w:ascii="Tahoma" w:hAnsi="Tahoma" w:cs="Tahoma"/>
                <w:sz w:val="20"/>
                <w:szCs w:val="20"/>
              </w:rPr>
              <w:t>train</w:t>
            </w:r>
          </w:p>
          <w:p w14:paraId="01F2CD85" w14:textId="77777777" w:rsidR="001B27C7" w:rsidRDefault="001B27C7" w:rsidP="001B27C7">
            <w:pPr>
              <w:pStyle w:val="Default"/>
              <w:rPr>
                <w:sz w:val="20"/>
                <w:szCs w:val="20"/>
              </w:rPr>
            </w:pPr>
          </w:p>
          <w:p w14:paraId="4CDCD0B1" w14:textId="45E54CEA" w:rsidR="0021076D" w:rsidRPr="00116EA9" w:rsidRDefault="001B27C7" w:rsidP="001B27C7">
            <w:pPr>
              <w:pStyle w:val="Default"/>
              <w:rPr>
                <w:sz w:val="20"/>
                <w:szCs w:val="20"/>
              </w:rPr>
            </w:pPr>
            <w:r w:rsidRPr="00DB5CDB">
              <w:rPr>
                <w:sz w:val="20"/>
                <w:szCs w:val="20"/>
              </w:rPr>
              <w:t xml:space="preserve">We have learnt all the sounds in these words so see if your </w:t>
            </w:r>
            <w:r>
              <w:rPr>
                <w:sz w:val="20"/>
                <w:szCs w:val="20"/>
              </w:rPr>
              <w:t>child</w:t>
            </w:r>
            <w:r w:rsidR="00AC7B25">
              <w:rPr>
                <w:sz w:val="20"/>
                <w:szCs w:val="20"/>
              </w:rPr>
              <w:t xml:space="preserve"> can sound talk them e.g. ai-m  aim</w:t>
            </w:r>
          </w:p>
        </w:tc>
        <w:tc>
          <w:tcPr>
            <w:tcW w:w="2977" w:type="dxa"/>
          </w:tcPr>
          <w:p w14:paraId="55B06B0D" w14:textId="458BD604" w:rsidR="00671220" w:rsidRDefault="00B17808" w:rsidP="003B6BEC">
            <w:pPr>
              <w:rPr>
                <w:rFonts w:ascii="Tahoma" w:hAnsi="Tahoma" w:cs="Tahoma"/>
                <w:b/>
                <w:sz w:val="20"/>
                <w:szCs w:val="20"/>
                <w:u w:val="single"/>
              </w:rPr>
            </w:pPr>
            <w:r>
              <w:rPr>
                <w:rFonts w:ascii="Tahoma" w:hAnsi="Tahoma" w:cs="Tahoma"/>
                <w:b/>
                <w:sz w:val="20"/>
                <w:szCs w:val="20"/>
                <w:u w:val="single"/>
              </w:rPr>
              <w:t>Literacy</w:t>
            </w:r>
          </w:p>
          <w:p w14:paraId="1E9ED2E0" w14:textId="22F4D0FC" w:rsidR="003B6BEC" w:rsidRDefault="001B27C7" w:rsidP="003B6BEC">
            <w:pPr>
              <w:rPr>
                <w:rFonts w:ascii="Tahoma" w:hAnsi="Tahoma" w:cs="Tahoma"/>
                <w:sz w:val="20"/>
                <w:szCs w:val="20"/>
              </w:rPr>
            </w:pPr>
            <w:r>
              <w:rPr>
                <w:rFonts w:ascii="Tahoma" w:hAnsi="Tahoma" w:cs="Tahoma"/>
                <w:sz w:val="20"/>
                <w:szCs w:val="20"/>
              </w:rPr>
              <w:t xml:space="preserve">Go on a hunt around the house </w:t>
            </w:r>
            <w:r w:rsidR="002A72D7">
              <w:rPr>
                <w:rFonts w:ascii="Tahoma" w:hAnsi="Tahoma" w:cs="Tahoma"/>
                <w:sz w:val="20"/>
                <w:szCs w:val="20"/>
              </w:rPr>
              <w:t xml:space="preserve">and garden </w:t>
            </w:r>
            <w:r>
              <w:rPr>
                <w:rFonts w:ascii="Tahoma" w:hAnsi="Tahoma" w:cs="Tahoma"/>
                <w:sz w:val="20"/>
                <w:szCs w:val="20"/>
              </w:rPr>
              <w:t>to</w:t>
            </w:r>
            <w:r w:rsidR="00D1168B">
              <w:rPr>
                <w:rFonts w:ascii="Tahoma" w:hAnsi="Tahoma" w:cs="Tahoma"/>
                <w:sz w:val="20"/>
                <w:szCs w:val="20"/>
              </w:rPr>
              <w:t xml:space="preserve"> feel and</w:t>
            </w:r>
            <w:r>
              <w:rPr>
                <w:rFonts w:ascii="Tahoma" w:hAnsi="Tahoma" w:cs="Tahoma"/>
                <w:sz w:val="20"/>
                <w:szCs w:val="20"/>
              </w:rPr>
              <w:t xml:space="preserve"> find things that are:</w:t>
            </w:r>
          </w:p>
          <w:p w14:paraId="7FAC4436" w14:textId="0E54CF27" w:rsidR="001B27C7" w:rsidRDefault="002A72D7" w:rsidP="003B6BEC">
            <w:pPr>
              <w:rPr>
                <w:rFonts w:ascii="Tahoma" w:hAnsi="Tahoma" w:cs="Tahoma"/>
                <w:sz w:val="20"/>
                <w:szCs w:val="20"/>
              </w:rPr>
            </w:pPr>
            <w:r>
              <w:rPr>
                <w:rFonts w:ascii="Tahoma" w:hAnsi="Tahoma" w:cs="Tahoma"/>
                <w:sz w:val="20"/>
                <w:szCs w:val="20"/>
              </w:rPr>
              <w:t>s</w:t>
            </w:r>
            <w:r w:rsidR="001B27C7">
              <w:rPr>
                <w:rFonts w:ascii="Tahoma" w:hAnsi="Tahoma" w:cs="Tahoma"/>
                <w:sz w:val="20"/>
                <w:szCs w:val="20"/>
              </w:rPr>
              <w:t>oft</w:t>
            </w:r>
          </w:p>
          <w:p w14:paraId="12BBBC56" w14:textId="2A2AA8A1" w:rsidR="001B27C7" w:rsidRDefault="002A72D7" w:rsidP="003B6BEC">
            <w:pPr>
              <w:rPr>
                <w:rFonts w:ascii="Tahoma" w:hAnsi="Tahoma" w:cs="Tahoma"/>
                <w:sz w:val="20"/>
                <w:szCs w:val="20"/>
              </w:rPr>
            </w:pPr>
            <w:r>
              <w:rPr>
                <w:rFonts w:ascii="Tahoma" w:hAnsi="Tahoma" w:cs="Tahoma"/>
                <w:sz w:val="20"/>
                <w:szCs w:val="20"/>
              </w:rPr>
              <w:t>h</w:t>
            </w:r>
            <w:r w:rsidR="001B27C7">
              <w:rPr>
                <w:rFonts w:ascii="Tahoma" w:hAnsi="Tahoma" w:cs="Tahoma"/>
                <w:sz w:val="20"/>
                <w:szCs w:val="20"/>
              </w:rPr>
              <w:t>ard</w:t>
            </w:r>
          </w:p>
          <w:p w14:paraId="083DB2E8" w14:textId="7D9EAB90" w:rsidR="001B27C7" w:rsidRDefault="002A72D7" w:rsidP="003B6BEC">
            <w:pPr>
              <w:rPr>
                <w:rFonts w:ascii="Tahoma" w:hAnsi="Tahoma" w:cs="Tahoma"/>
                <w:sz w:val="20"/>
                <w:szCs w:val="20"/>
              </w:rPr>
            </w:pPr>
            <w:r>
              <w:rPr>
                <w:rFonts w:ascii="Tahoma" w:hAnsi="Tahoma" w:cs="Tahoma"/>
                <w:sz w:val="20"/>
                <w:szCs w:val="20"/>
              </w:rPr>
              <w:t>s</w:t>
            </w:r>
            <w:r w:rsidR="001B27C7">
              <w:rPr>
                <w:rFonts w:ascii="Tahoma" w:hAnsi="Tahoma" w:cs="Tahoma"/>
                <w:sz w:val="20"/>
                <w:szCs w:val="20"/>
              </w:rPr>
              <w:t>mooth</w:t>
            </w:r>
          </w:p>
          <w:p w14:paraId="564A9684" w14:textId="4EFC58B9" w:rsidR="001B27C7" w:rsidRDefault="002A72D7" w:rsidP="003B6BEC">
            <w:pPr>
              <w:rPr>
                <w:rFonts w:ascii="Tahoma" w:hAnsi="Tahoma" w:cs="Tahoma"/>
                <w:sz w:val="20"/>
                <w:szCs w:val="20"/>
              </w:rPr>
            </w:pPr>
            <w:r>
              <w:rPr>
                <w:rFonts w:ascii="Tahoma" w:hAnsi="Tahoma" w:cs="Tahoma"/>
                <w:sz w:val="20"/>
                <w:szCs w:val="20"/>
              </w:rPr>
              <w:t>r</w:t>
            </w:r>
            <w:r w:rsidR="001B27C7">
              <w:rPr>
                <w:rFonts w:ascii="Tahoma" w:hAnsi="Tahoma" w:cs="Tahoma"/>
                <w:sz w:val="20"/>
                <w:szCs w:val="20"/>
              </w:rPr>
              <w:t>ough</w:t>
            </w:r>
          </w:p>
          <w:p w14:paraId="228A5019" w14:textId="50E07E0B" w:rsidR="001B27C7" w:rsidRDefault="002A72D7" w:rsidP="003B6BEC">
            <w:pPr>
              <w:rPr>
                <w:rFonts w:ascii="Tahoma" w:hAnsi="Tahoma" w:cs="Tahoma"/>
                <w:sz w:val="20"/>
                <w:szCs w:val="20"/>
              </w:rPr>
            </w:pPr>
            <w:r>
              <w:rPr>
                <w:rFonts w:ascii="Tahoma" w:hAnsi="Tahoma" w:cs="Tahoma"/>
                <w:sz w:val="20"/>
                <w:szCs w:val="20"/>
              </w:rPr>
              <w:t>b</w:t>
            </w:r>
            <w:r w:rsidR="001B27C7">
              <w:rPr>
                <w:rFonts w:ascii="Tahoma" w:hAnsi="Tahoma" w:cs="Tahoma"/>
                <w:sz w:val="20"/>
                <w:szCs w:val="20"/>
              </w:rPr>
              <w:t>umpy</w:t>
            </w:r>
          </w:p>
          <w:p w14:paraId="2C3A2E09" w14:textId="1087007E" w:rsidR="001B27C7" w:rsidRDefault="002A72D7" w:rsidP="003B6BEC">
            <w:pPr>
              <w:rPr>
                <w:rFonts w:ascii="Tahoma" w:hAnsi="Tahoma" w:cs="Tahoma"/>
                <w:sz w:val="20"/>
                <w:szCs w:val="20"/>
              </w:rPr>
            </w:pPr>
            <w:r>
              <w:rPr>
                <w:rFonts w:ascii="Tahoma" w:hAnsi="Tahoma" w:cs="Tahoma"/>
                <w:sz w:val="20"/>
                <w:szCs w:val="20"/>
              </w:rPr>
              <w:t>s</w:t>
            </w:r>
            <w:r w:rsidR="001B27C7">
              <w:rPr>
                <w:rFonts w:ascii="Tahoma" w:hAnsi="Tahoma" w:cs="Tahoma"/>
                <w:sz w:val="20"/>
                <w:szCs w:val="20"/>
              </w:rPr>
              <w:t>hiny</w:t>
            </w:r>
          </w:p>
          <w:p w14:paraId="00984498" w14:textId="2AA2CA0E" w:rsidR="002A72D7" w:rsidRDefault="002A72D7" w:rsidP="003B6BEC">
            <w:pPr>
              <w:rPr>
                <w:rFonts w:ascii="Tahoma" w:hAnsi="Tahoma" w:cs="Tahoma"/>
                <w:sz w:val="20"/>
                <w:szCs w:val="20"/>
              </w:rPr>
            </w:pPr>
            <w:r>
              <w:rPr>
                <w:rFonts w:ascii="Tahoma" w:hAnsi="Tahoma" w:cs="Tahoma"/>
                <w:sz w:val="20"/>
                <w:szCs w:val="20"/>
              </w:rPr>
              <w:t>fluffy</w:t>
            </w:r>
          </w:p>
          <w:p w14:paraId="27412597" w14:textId="3292E815" w:rsidR="002A72D7" w:rsidRDefault="002A72D7" w:rsidP="003B6BEC">
            <w:pPr>
              <w:rPr>
                <w:rFonts w:ascii="Tahoma" w:hAnsi="Tahoma" w:cs="Tahoma"/>
                <w:sz w:val="20"/>
                <w:szCs w:val="20"/>
              </w:rPr>
            </w:pPr>
            <w:r>
              <w:rPr>
                <w:rFonts w:ascii="Tahoma" w:hAnsi="Tahoma" w:cs="Tahoma"/>
                <w:sz w:val="20"/>
                <w:szCs w:val="20"/>
              </w:rPr>
              <w:t>fuzzy</w:t>
            </w:r>
          </w:p>
          <w:p w14:paraId="4FC22669" w14:textId="0E8DB1C9" w:rsidR="002A72D7" w:rsidRDefault="002A72D7" w:rsidP="003B6BEC">
            <w:pPr>
              <w:rPr>
                <w:rFonts w:ascii="Tahoma" w:hAnsi="Tahoma" w:cs="Tahoma"/>
                <w:sz w:val="20"/>
                <w:szCs w:val="20"/>
              </w:rPr>
            </w:pPr>
            <w:r>
              <w:rPr>
                <w:rFonts w:ascii="Tahoma" w:hAnsi="Tahoma" w:cs="Tahoma"/>
                <w:sz w:val="20"/>
                <w:szCs w:val="20"/>
              </w:rPr>
              <w:t>hairy</w:t>
            </w:r>
          </w:p>
          <w:p w14:paraId="44883BB3" w14:textId="198C1C11" w:rsidR="002A72D7" w:rsidRDefault="002A72D7" w:rsidP="003B6BEC">
            <w:pPr>
              <w:rPr>
                <w:rFonts w:ascii="Tahoma" w:hAnsi="Tahoma" w:cs="Tahoma"/>
                <w:sz w:val="20"/>
                <w:szCs w:val="20"/>
              </w:rPr>
            </w:pPr>
            <w:r>
              <w:rPr>
                <w:rFonts w:ascii="Tahoma" w:hAnsi="Tahoma" w:cs="Tahoma"/>
                <w:sz w:val="20"/>
                <w:szCs w:val="20"/>
              </w:rPr>
              <w:t>squashy</w:t>
            </w:r>
          </w:p>
          <w:p w14:paraId="57757089" w14:textId="7161C636" w:rsidR="002A72D7" w:rsidRDefault="002A72D7" w:rsidP="003B6BEC">
            <w:pPr>
              <w:rPr>
                <w:rFonts w:ascii="Tahoma" w:hAnsi="Tahoma" w:cs="Tahoma"/>
                <w:sz w:val="20"/>
                <w:szCs w:val="20"/>
              </w:rPr>
            </w:pPr>
            <w:r>
              <w:rPr>
                <w:rFonts w:ascii="Tahoma" w:hAnsi="Tahoma" w:cs="Tahoma"/>
                <w:sz w:val="20"/>
                <w:szCs w:val="20"/>
              </w:rPr>
              <w:t>prickly</w:t>
            </w:r>
          </w:p>
          <w:p w14:paraId="7DAA0414" w14:textId="2F1D6EA6" w:rsidR="001B27C7" w:rsidRDefault="001B27C7" w:rsidP="003B6BEC">
            <w:pPr>
              <w:rPr>
                <w:rFonts w:ascii="Tahoma" w:hAnsi="Tahoma" w:cs="Tahoma"/>
                <w:sz w:val="20"/>
                <w:szCs w:val="20"/>
              </w:rPr>
            </w:pPr>
          </w:p>
          <w:p w14:paraId="4E1233B1" w14:textId="40B315DB" w:rsidR="002A72D7" w:rsidRDefault="002A72D7" w:rsidP="003B6BEC">
            <w:pPr>
              <w:rPr>
                <w:rFonts w:ascii="Tahoma" w:hAnsi="Tahoma" w:cs="Tahoma"/>
                <w:sz w:val="20"/>
                <w:szCs w:val="20"/>
              </w:rPr>
            </w:pPr>
            <w:r>
              <w:rPr>
                <w:rFonts w:ascii="Tahoma" w:hAnsi="Tahoma" w:cs="Tahoma"/>
                <w:sz w:val="20"/>
                <w:szCs w:val="20"/>
              </w:rPr>
              <w:t>Now use these words in a sentence</w:t>
            </w:r>
            <w:r w:rsidR="003A3882">
              <w:rPr>
                <w:rFonts w:ascii="Tahoma" w:hAnsi="Tahoma" w:cs="Tahoma"/>
                <w:sz w:val="20"/>
                <w:szCs w:val="20"/>
              </w:rPr>
              <w:t>s</w:t>
            </w:r>
            <w:r>
              <w:rPr>
                <w:rFonts w:ascii="Tahoma" w:hAnsi="Tahoma" w:cs="Tahoma"/>
                <w:sz w:val="20"/>
                <w:szCs w:val="20"/>
              </w:rPr>
              <w:t>. E.g. The teddy is soft. The Lego brick is bumpy.</w:t>
            </w:r>
          </w:p>
          <w:p w14:paraId="4C943A5A" w14:textId="6F8AF3AD" w:rsidR="003A3882" w:rsidRDefault="003A3882" w:rsidP="003B6BEC">
            <w:pPr>
              <w:rPr>
                <w:rFonts w:ascii="Tahoma" w:hAnsi="Tahoma" w:cs="Tahoma"/>
                <w:sz w:val="20"/>
                <w:szCs w:val="20"/>
              </w:rPr>
            </w:pPr>
          </w:p>
          <w:p w14:paraId="4457F5BD" w14:textId="3E0E41EB" w:rsidR="003C68CF" w:rsidRPr="00116EA9" w:rsidRDefault="003C68CF" w:rsidP="003B6BEC">
            <w:pPr>
              <w:rPr>
                <w:rFonts w:ascii="Tahoma" w:hAnsi="Tahoma" w:cs="Tahoma"/>
                <w:sz w:val="20"/>
                <w:szCs w:val="20"/>
              </w:rPr>
            </w:pPr>
          </w:p>
        </w:tc>
      </w:tr>
      <w:tr w:rsidR="003B6BEC" w:rsidRPr="00DB5CDB" w14:paraId="46F82A83" w14:textId="77777777" w:rsidTr="007A41E2">
        <w:trPr>
          <w:trHeight w:val="557"/>
        </w:trPr>
        <w:tc>
          <w:tcPr>
            <w:tcW w:w="2127" w:type="dxa"/>
          </w:tcPr>
          <w:p w14:paraId="7AC0EB55" w14:textId="3D5452A0" w:rsidR="003B6BEC" w:rsidRPr="00DB5CDB" w:rsidRDefault="003B6BEC" w:rsidP="003B6BEC">
            <w:pPr>
              <w:rPr>
                <w:rFonts w:ascii="Tahoma" w:hAnsi="Tahoma" w:cs="Tahoma"/>
                <w:b/>
                <w:sz w:val="20"/>
                <w:szCs w:val="20"/>
              </w:rPr>
            </w:pPr>
            <w:r w:rsidRPr="00DB5CDB">
              <w:rPr>
                <w:rFonts w:ascii="Tahoma" w:hAnsi="Tahoma" w:cs="Tahoma"/>
                <w:b/>
                <w:sz w:val="20"/>
                <w:szCs w:val="20"/>
              </w:rPr>
              <w:t>Wednesday</w:t>
            </w:r>
            <w:r w:rsidR="001B27C7">
              <w:rPr>
                <w:rFonts w:ascii="Tahoma" w:hAnsi="Tahoma" w:cs="Tahoma"/>
                <w:b/>
                <w:sz w:val="20"/>
                <w:szCs w:val="20"/>
              </w:rPr>
              <w:t xml:space="preserve"> 12th May</w:t>
            </w:r>
          </w:p>
        </w:tc>
        <w:tc>
          <w:tcPr>
            <w:tcW w:w="1984" w:type="dxa"/>
          </w:tcPr>
          <w:p w14:paraId="591B5E22" w14:textId="77777777" w:rsidR="00B51823" w:rsidRPr="00116EA9" w:rsidRDefault="00B51823" w:rsidP="00B51823">
            <w:pPr>
              <w:rPr>
                <w:rFonts w:ascii="Tahoma" w:hAnsi="Tahoma" w:cs="Tahoma"/>
                <w:b/>
                <w:sz w:val="20"/>
                <w:szCs w:val="20"/>
                <w:u w:val="single"/>
              </w:rPr>
            </w:pPr>
            <w:r w:rsidRPr="00116EA9">
              <w:rPr>
                <w:rFonts w:ascii="Tahoma" w:hAnsi="Tahoma" w:cs="Tahoma"/>
                <w:b/>
                <w:sz w:val="20"/>
                <w:szCs w:val="20"/>
                <w:u w:val="single"/>
              </w:rPr>
              <w:t>Name Practice</w:t>
            </w:r>
          </w:p>
          <w:p w14:paraId="09F71F2A" w14:textId="77777777" w:rsidR="00B51823" w:rsidRDefault="00B51823" w:rsidP="00B51823">
            <w:pPr>
              <w:rPr>
                <w:rFonts w:ascii="Tahoma" w:hAnsi="Tahoma" w:cs="Tahoma"/>
                <w:sz w:val="20"/>
                <w:szCs w:val="20"/>
              </w:rPr>
            </w:pPr>
            <w:r>
              <w:rPr>
                <w:rFonts w:ascii="Tahoma" w:hAnsi="Tahoma" w:cs="Tahoma"/>
                <w:sz w:val="20"/>
                <w:szCs w:val="20"/>
              </w:rPr>
              <w:t>Practice writing your name either on a piece of paper or your name card.</w:t>
            </w:r>
          </w:p>
          <w:p w14:paraId="68733571" w14:textId="77777777" w:rsidR="00B51823" w:rsidRDefault="00B51823" w:rsidP="00B51823">
            <w:pPr>
              <w:rPr>
                <w:rFonts w:ascii="Tahoma" w:hAnsi="Tahoma" w:cs="Tahoma"/>
                <w:sz w:val="20"/>
                <w:szCs w:val="20"/>
              </w:rPr>
            </w:pPr>
          </w:p>
          <w:p w14:paraId="26D6302E" w14:textId="77777777" w:rsidR="00B51823" w:rsidRPr="00116EA9" w:rsidRDefault="00B51823" w:rsidP="00B51823">
            <w:pPr>
              <w:rPr>
                <w:rFonts w:ascii="Tahoma" w:hAnsi="Tahoma" w:cs="Tahoma"/>
                <w:sz w:val="20"/>
                <w:szCs w:val="20"/>
              </w:rPr>
            </w:pPr>
            <w:r>
              <w:rPr>
                <w:rFonts w:ascii="Tahoma" w:hAnsi="Tahoma" w:cs="Tahoma"/>
                <w:sz w:val="20"/>
                <w:szCs w:val="20"/>
              </w:rPr>
              <w:t xml:space="preserve">Please encourage </w:t>
            </w:r>
            <w:r w:rsidRPr="00116EA9">
              <w:rPr>
                <w:rFonts w:ascii="Tahoma" w:hAnsi="Tahoma" w:cs="Tahoma"/>
                <w:sz w:val="20"/>
                <w:szCs w:val="20"/>
              </w:rPr>
              <w:t xml:space="preserve">correct pencil hold – ‘nip, </w:t>
            </w:r>
            <w:r>
              <w:rPr>
                <w:rFonts w:ascii="Tahoma" w:hAnsi="Tahoma" w:cs="Tahoma"/>
                <w:sz w:val="20"/>
                <w:szCs w:val="20"/>
              </w:rPr>
              <w:t>flip and grip’.</w:t>
            </w:r>
          </w:p>
          <w:p w14:paraId="02031F6B" w14:textId="77777777" w:rsidR="00B51823" w:rsidRPr="00116EA9" w:rsidRDefault="00B51823" w:rsidP="00B51823">
            <w:pPr>
              <w:rPr>
                <w:rFonts w:ascii="Tahoma" w:hAnsi="Tahoma" w:cs="Tahoma"/>
                <w:sz w:val="20"/>
                <w:szCs w:val="20"/>
              </w:rPr>
            </w:pPr>
          </w:p>
          <w:p w14:paraId="4CD90305" w14:textId="77777777" w:rsidR="00B51823" w:rsidRDefault="00B51823" w:rsidP="00B51823">
            <w:pPr>
              <w:rPr>
                <w:rFonts w:ascii="Tahoma" w:hAnsi="Tahoma" w:cs="Tahoma"/>
                <w:sz w:val="20"/>
                <w:szCs w:val="20"/>
              </w:rPr>
            </w:pPr>
            <w:r>
              <w:rPr>
                <w:rFonts w:ascii="Tahoma" w:hAnsi="Tahoma" w:cs="Tahoma"/>
                <w:sz w:val="20"/>
                <w:szCs w:val="20"/>
              </w:rPr>
              <w:t>M</w:t>
            </w:r>
            <w:r w:rsidRPr="00116EA9">
              <w:rPr>
                <w:rFonts w:ascii="Tahoma" w:hAnsi="Tahoma" w:cs="Tahoma"/>
                <w:sz w:val="20"/>
                <w:szCs w:val="20"/>
              </w:rPr>
              <w:t xml:space="preserve">ake sure your child can form </w:t>
            </w:r>
            <w:r>
              <w:rPr>
                <w:rFonts w:ascii="Tahoma" w:hAnsi="Tahoma" w:cs="Tahoma"/>
                <w:sz w:val="20"/>
                <w:szCs w:val="20"/>
              </w:rPr>
              <w:t>every letter correctly and without a visual.</w:t>
            </w:r>
          </w:p>
          <w:p w14:paraId="3C55A4AB" w14:textId="77777777" w:rsidR="00B51823" w:rsidRDefault="00B51823" w:rsidP="00B51823">
            <w:pPr>
              <w:rPr>
                <w:rFonts w:ascii="Tahoma" w:hAnsi="Tahoma" w:cs="Tahoma"/>
                <w:sz w:val="20"/>
                <w:szCs w:val="20"/>
              </w:rPr>
            </w:pPr>
          </w:p>
          <w:p w14:paraId="668984BD" w14:textId="3C9B1A66" w:rsidR="003B6BEC" w:rsidRPr="00DB5CDB" w:rsidRDefault="00B51823" w:rsidP="00B51823">
            <w:pPr>
              <w:rPr>
                <w:rFonts w:ascii="Tahoma" w:hAnsi="Tahoma" w:cs="Tahoma"/>
                <w:sz w:val="20"/>
                <w:szCs w:val="20"/>
              </w:rPr>
            </w:pPr>
            <w:r>
              <w:rPr>
                <w:rFonts w:ascii="Tahoma" w:hAnsi="Tahoma" w:cs="Tahoma"/>
                <w:b/>
                <w:sz w:val="20"/>
                <w:szCs w:val="20"/>
                <w:u w:val="single"/>
              </w:rPr>
              <w:t xml:space="preserve">Extension/Year 1 </w:t>
            </w:r>
            <w:r w:rsidRPr="00B83BC4">
              <w:rPr>
                <w:rFonts w:ascii="Tahoma" w:hAnsi="Tahoma" w:cs="Tahoma"/>
                <w:sz w:val="20"/>
                <w:szCs w:val="20"/>
              </w:rPr>
              <w:t>E</w:t>
            </w:r>
            <w:r>
              <w:rPr>
                <w:rFonts w:ascii="Tahoma" w:hAnsi="Tahoma" w:cs="Tahoma"/>
                <w:sz w:val="20"/>
                <w:szCs w:val="20"/>
              </w:rPr>
              <w:t>ncourage your child to write the letters smaller and on a line. Once they can do this help your child to learn to write their surname also.</w:t>
            </w:r>
          </w:p>
        </w:tc>
        <w:tc>
          <w:tcPr>
            <w:tcW w:w="2127" w:type="dxa"/>
          </w:tcPr>
          <w:p w14:paraId="44B64271" w14:textId="77777777" w:rsidR="003B6BEC" w:rsidRPr="00DB5CDB" w:rsidRDefault="003B6BEC" w:rsidP="003B6BEC">
            <w:pPr>
              <w:rPr>
                <w:rFonts w:ascii="Tahoma" w:hAnsi="Tahoma" w:cs="Tahoma"/>
                <w:b/>
                <w:sz w:val="20"/>
                <w:szCs w:val="20"/>
                <w:u w:val="single"/>
              </w:rPr>
            </w:pPr>
            <w:r w:rsidRPr="00DB5CDB">
              <w:rPr>
                <w:rFonts w:ascii="Tahoma" w:hAnsi="Tahoma" w:cs="Tahoma"/>
                <w:b/>
                <w:sz w:val="20"/>
                <w:szCs w:val="20"/>
                <w:u w:val="single"/>
              </w:rPr>
              <w:lastRenderedPageBreak/>
              <w:t>Reading</w:t>
            </w:r>
          </w:p>
          <w:p w14:paraId="365918C8" w14:textId="77777777" w:rsidR="003B6BEC" w:rsidRPr="00116EA9" w:rsidRDefault="003B6BEC" w:rsidP="003B6BEC">
            <w:pPr>
              <w:rPr>
                <w:rFonts w:ascii="Tahoma" w:hAnsi="Tahoma" w:cs="Tahoma"/>
                <w:sz w:val="20"/>
                <w:szCs w:val="20"/>
              </w:rPr>
            </w:pPr>
            <w:r w:rsidRPr="00116EA9">
              <w:rPr>
                <w:rFonts w:ascii="Tahoma" w:hAnsi="Tahoma" w:cs="Tahoma"/>
                <w:sz w:val="20"/>
                <w:szCs w:val="20"/>
              </w:rPr>
              <w:t>Log onto B</w:t>
            </w:r>
            <w:r>
              <w:rPr>
                <w:rFonts w:ascii="Tahoma" w:hAnsi="Tahoma" w:cs="Tahoma"/>
                <w:sz w:val="20"/>
                <w:szCs w:val="20"/>
              </w:rPr>
              <w:t>ug Club and pick a book to read to your grown up</w:t>
            </w:r>
            <w:r w:rsidRPr="00116EA9">
              <w:rPr>
                <w:rFonts w:ascii="Tahoma" w:hAnsi="Tahoma" w:cs="Tahoma"/>
                <w:sz w:val="20"/>
                <w:szCs w:val="20"/>
              </w:rPr>
              <w:t>. Ask your c</w:t>
            </w:r>
            <w:r>
              <w:rPr>
                <w:rFonts w:ascii="Tahoma" w:hAnsi="Tahoma" w:cs="Tahoma"/>
                <w:sz w:val="20"/>
                <w:szCs w:val="20"/>
              </w:rPr>
              <w:t>hild questions about the story and to sound talk the words.</w:t>
            </w:r>
          </w:p>
          <w:p w14:paraId="1318736C" w14:textId="77777777" w:rsidR="003B6BEC" w:rsidRPr="00116EA9" w:rsidRDefault="003B6BEC" w:rsidP="003B6BEC">
            <w:pPr>
              <w:rPr>
                <w:rFonts w:ascii="Tahoma" w:hAnsi="Tahoma" w:cs="Tahoma"/>
                <w:sz w:val="20"/>
                <w:szCs w:val="20"/>
              </w:rPr>
            </w:pPr>
          </w:p>
          <w:p w14:paraId="2C10A3A4" w14:textId="0D9F8977" w:rsidR="003B6BEC" w:rsidRPr="00116EA9" w:rsidRDefault="00C854D1" w:rsidP="003B6BEC">
            <w:pPr>
              <w:rPr>
                <w:rFonts w:ascii="Tahoma" w:hAnsi="Tahoma" w:cs="Tahoma"/>
                <w:sz w:val="20"/>
                <w:szCs w:val="20"/>
              </w:rPr>
            </w:pPr>
            <w:hyperlink r:id="rId16" w:history="1">
              <w:r w:rsidR="001D2855" w:rsidRPr="00EC138E">
                <w:rPr>
                  <w:rStyle w:val="Hyperlink"/>
                  <w:rFonts w:ascii="Tahoma" w:hAnsi="Tahoma" w:cs="Tahoma"/>
                  <w:sz w:val="20"/>
                  <w:szCs w:val="20"/>
                </w:rPr>
                <w:t>https://www.activelearnprimary.co.uk/login?c=0</w:t>
              </w:r>
            </w:hyperlink>
          </w:p>
          <w:p w14:paraId="1562A744" w14:textId="77777777" w:rsidR="003B6BEC" w:rsidRPr="00116EA9" w:rsidRDefault="003B6BEC" w:rsidP="003B6BEC">
            <w:pPr>
              <w:rPr>
                <w:rFonts w:ascii="Tahoma" w:hAnsi="Tahoma" w:cs="Tahoma"/>
                <w:sz w:val="20"/>
                <w:szCs w:val="20"/>
              </w:rPr>
            </w:pPr>
          </w:p>
          <w:p w14:paraId="04B7A9A2" w14:textId="77777777" w:rsidR="003B6BEC" w:rsidRPr="00116EA9" w:rsidRDefault="003B6BEC" w:rsidP="003B6BEC">
            <w:pPr>
              <w:rPr>
                <w:rFonts w:ascii="Tahoma" w:hAnsi="Tahoma" w:cs="Tahoma"/>
                <w:sz w:val="20"/>
                <w:szCs w:val="20"/>
              </w:rPr>
            </w:pPr>
            <w:r>
              <w:rPr>
                <w:rFonts w:ascii="Tahoma" w:hAnsi="Tahoma" w:cs="Tahoma"/>
                <w:sz w:val="20"/>
                <w:szCs w:val="20"/>
              </w:rPr>
              <w:t>P</w:t>
            </w:r>
            <w:r w:rsidRPr="00116EA9">
              <w:rPr>
                <w:rFonts w:ascii="Tahoma" w:hAnsi="Tahoma" w:cs="Tahoma"/>
                <w:sz w:val="20"/>
                <w:szCs w:val="20"/>
              </w:rPr>
              <w:t>ractice reading some of the sound button words in their home learning pack.</w:t>
            </w:r>
          </w:p>
          <w:p w14:paraId="14F35BBC" w14:textId="77777777" w:rsidR="003B6BEC" w:rsidRDefault="003B6BEC" w:rsidP="003B6BEC">
            <w:pPr>
              <w:rPr>
                <w:rFonts w:ascii="Tahoma" w:hAnsi="Tahoma" w:cs="Tahoma"/>
                <w:sz w:val="20"/>
                <w:szCs w:val="20"/>
              </w:rPr>
            </w:pPr>
            <w:r>
              <w:rPr>
                <w:rFonts w:ascii="Tahoma" w:hAnsi="Tahoma" w:cs="Tahoma"/>
                <w:sz w:val="20"/>
                <w:szCs w:val="20"/>
              </w:rPr>
              <w:t>e.g. h-u-ff     huff</w:t>
            </w:r>
          </w:p>
          <w:p w14:paraId="43A55639" w14:textId="5712F165" w:rsidR="003B6BEC" w:rsidRPr="00DB5CDB" w:rsidRDefault="003B6BEC" w:rsidP="003B6BEC">
            <w:pPr>
              <w:rPr>
                <w:rFonts w:ascii="Tahoma" w:hAnsi="Tahoma" w:cs="Tahoma"/>
                <w:sz w:val="20"/>
                <w:szCs w:val="20"/>
              </w:rPr>
            </w:pPr>
            <w:r>
              <w:rPr>
                <w:rFonts w:ascii="Tahoma" w:hAnsi="Tahoma" w:cs="Tahoma"/>
                <w:sz w:val="20"/>
                <w:szCs w:val="20"/>
              </w:rPr>
              <w:t>Or read and write the tricky words on their key ring.</w:t>
            </w:r>
          </w:p>
        </w:tc>
        <w:tc>
          <w:tcPr>
            <w:tcW w:w="3118" w:type="dxa"/>
          </w:tcPr>
          <w:p w14:paraId="32B359F7" w14:textId="77777777" w:rsidR="0021076D" w:rsidRDefault="00034F68" w:rsidP="003B6BEC">
            <w:pPr>
              <w:rPr>
                <w:rFonts w:ascii="Tahoma" w:hAnsi="Tahoma" w:cs="Tahoma"/>
                <w:b/>
                <w:bCs/>
                <w:sz w:val="20"/>
                <w:szCs w:val="20"/>
                <w:u w:val="single"/>
              </w:rPr>
            </w:pPr>
            <w:r>
              <w:rPr>
                <w:rFonts w:ascii="Tahoma" w:hAnsi="Tahoma" w:cs="Tahoma"/>
                <w:b/>
                <w:bCs/>
                <w:sz w:val="20"/>
                <w:szCs w:val="20"/>
                <w:u w:val="single"/>
              </w:rPr>
              <w:lastRenderedPageBreak/>
              <w:t>RE</w:t>
            </w:r>
          </w:p>
          <w:p w14:paraId="6B61D5F9" w14:textId="77777777" w:rsidR="00360406" w:rsidRPr="000F3023" w:rsidRDefault="00360406" w:rsidP="00360406">
            <w:pPr>
              <w:rPr>
                <w:rFonts w:ascii="Tahoma" w:hAnsi="Tahoma" w:cs="Tahoma"/>
                <w:sz w:val="20"/>
                <w:szCs w:val="20"/>
              </w:rPr>
            </w:pPr>
            <w:r w:rsidRPr="000F3023">
              <w:rPr>
                <w:rFonts w:ascii="Tahoma" w:hAnsi="Tahoma" w:cs="Tahoma"/>
                <w:sz w:val="20"/>
                <w:szCs w:val="20"/>
              </w:rPr>
              <w:t>Talk about what we you are good at (practical skills or values) and how we can help/serve others by using them.</w:t>
            </w:r>
          </w:p>
          <w:p w14:paraId="685BBDC7" w14:textId="3B62BB47" w:rsidR="00360406" w:rsidRPr="000F3023" w:rsidRDefault="00360406" w:rsidP="00360406">
            <w:pPr>
              <w:rPr>
                <w:rFonts w:ascii="Tahoma" w:hAnsi="Tahoma" w:cs="Tahoma"/>
                <w:sz w:val="20"/>
                <w:szCs w:val="20"/>
              </w:rPr>
            </w:pPr>
            <w:r w:rsidRPr="000F3023">
              <w:rPr>
                <w:rFonts w:ascii="Tahoma" w:hAnsi="Tahoma" w:cs="Tahoma"/>
                <w:sz w:val="20"/>
                <w:szCs w:val="20"/>
              </w:rPr>
              <w:t>Draw a picture of something you are good at and write a sentence to go with the picture.</w:t>
            </w:r>
          </w:p>
          <w:p w14:paraId="228C7547" w14:textId="77777777" w:rsidR="00360406" w:rsidRPr="000F3023" w:rsidRDefault="00360406" w:rsidP="00360406">
            <w:pPr>
              <w:rPr>
                <w:rFonts w:ascii="Tahoma" w:hAnsi="Tahoma" w:cs="Tahoma"/>
                <w:sz w:val="20"/>
                <w:szCs w:val="20"/>
              </w:rPr>
            </w:pPr>
            <w:r w:rsidRPr="000F3023">
              <w:rPr>
                <w:rFonts w:ascii="Tahoma" w:hAnsi="Tahoma" w:cs="Tahoma"/>
                <w:sz w:val="20"/>
                <w:szCs w:val="20"/>
              </w:rPr>
              <w:lastRenderedPageBreak/>
              <w:t>E.g. I am good at singing.</w:t>
            </w:r>
          </w:p>
          <w:p w14:paraId="017BF38C" w14:textId="77777777" w:rsidR="00360406" w:rsidRPr="000F3023" w:rsidRDefault="00360406" w:rsidP="00360406">
            <w:pPr>
              <w:rPr>
                <w:rFonts w:ascii="Tahoma" w:hAnsi="Tahoma" w:cs="Tahoma"/>
                <w:sz w:val="20"/>
                <w:szCs w:val="20"/>
              </w:rPr>
            </w:pPr>
            <w:r w:rsidRPr="000F3023">
              <w:rPr>
                <w:rFonts w:ascii="Tahoma" w:hAnsi="Tahoma" w:cs="Tahoma"/>
                <w:sz w:val="20"/>
                <w:szCs w:val="20"/>
              </w:rPr>
              <w:t>I am good at helping Mummy.</w:t>
            </w:r>
          </w:p>
          <w:p w14:paraId="0B3AF1AB" w14:textId="77777777" w:rsidR="00360406" w:rsidRPr="000F3023" w:rsidRDefault="00360406" w:rsidP="00360406">
            <w:pPr>
              <w:rPr>
                <w:rFonts w:ascii="Tahoma" w:hAnsi="Tahoma" w:cs="Tahoma"/>
                <w:sz w:val="20"/>
                <w:szCs w:val="20"/>
              </w:rPr>
            </w:pPr>
          </w:p>
          <w:p w14:paraId="6F55DC40" w14:textId="445CE8FB" w:rsidR="00360406" w:rsidRPr="000F3023" w:rsidRDefault="00360406" w:rsidP="00360406">
            <w:pPr>
              <w:rPr>
                <w:rFonts w:ascii="Tahoma" w:hAnsi="Tahoma" w:cs="Tahoma"/>
                <w:sz w:val="20"/>
                <w:szCs w:val="20"/>
              </w:rPr>
            </w:pPr>
            <w:r w:rsidRPr="000F3023">
              <w:rPr>
                <w:rFonts w:ascii="Tahoma" w:hAnsi="Tahoma" w:cs="Tahoma"/>
                <w:sz w:val="20"/>
                <w:szCs w:val="20"/>
              </w:rPr>
              <w:t>Finally, practise the prayer below.</w:t>
            </w:r>
          </w:p>
          <w:p w14:paraId="7455DA51" w14:textId="1F97F138" w:rsidR="0021076D" w:rsidRPr="006460E0" w:rsidRDefault="00360406" w:rsidP="00974BEB">
            <w:pPr>
              <w:rPr>
                <w:rFonts w:ascii="Tahoma" w:hAnsi="Tahoma" w:cs="Tahoma"/>
                <w:bCs/>
                <w:sz w:val="20"/>
                <w:szCs w:val="20"/>
              </w:rPr>
            </w:pPr>
            <w:r w:rsidRPr="00354EE8">
              <w:rPr>
                <w:rFonts w:ascii="Tahoma" w:hAnsi="Tahoma" w:cs="Tahoma"/>
                <w:bCs/>
                <w:noProof/>
                <w:sz w:val="20"/>
                <w:szCs w:val="20"/>
                <w:lang w:eastAsia="en-GB"/>
              </w:rPr>
              <w:drawing>
                <wp:anchor distT="0" distB="0" distL="114300" distR="114300" simplePos="0" relativeHeight="251660288" behindDoc="1" locked="0" layoutInCell="1" allowOverlap="1" wp14:anchorId="230DBE4C" wp14:editId="614A31FD">
                  <wp:simplePos x="0" y="0"/>
                  <wp:positionH relativeFrom="column">
                    <wp:posOffset>-4445</wp:posOffset>
                  </wp:positionH>
                  <wp:positionV relativeFrom="paragraph">
                    <wp:posOffset>160020</wp:posOffset>
                  </wp:positionV>
                  <wp:extent cx="1691640" cy="1925955"/>
                  <wp:effectExtent l="0" t="0" r="3810" b="0"/>
                  <wp:wrapTight wrapText="bothSides">
                    <wp:wrapPolygon edited="0">
                      <wp:start x="0" y="0"/>
                      <wp:lineTo x="0" y="21365"/>
                      <wp:lineTo x="21405" y="21365"/>
                      <wp:lineTo x="21405"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691640" cy="1925955"/>
                          </a:xfrm>
                          <a:prstGeom prst="rect">
                            <a:avLst/>
                          </a:prstGeom>
                        </pic:spPr>
                      </pic:pic>
                    </a:graphicData>
                  </a:graphic>
                  <wp14:sizeRelH relativeFrom="page">
                    <wp14:pctWidth>0</wp14:pctWidth>
                  </wp14:sizeRelH>
                  <wp14:sizeRelV relativeFrom="page">
                    <wp14:pctHeight>0</wp14:pctHeight>
                  </wp14:sizeRelV>
                </wp:anchor>
              </w:drawing>
            </w:r>
          </w:p>
        </w:tc>
        <w:tc>
          <w:tcPr>
            <w:tcW w:w="3260" w:type="dxa"/>
          </w:tcPr>
          <w:p w14:paraId="5796C7C2" w14:textId="5B55E15E" w:rsidR="001B27C7" w:rsidRPr="00116EA9" w:rsidRDefault="001B27C7" w:rsidP="001B27C7">
            <w:pPr>
              <w:rPr>
                <w:rFonts w:ascii="Tahoma" w:hAnsi="Tahoma" w:cs="Tahoma"/>
                <w:b/>
                <w:sz w:val="20"/>
                <w:szCs w:val="20"/>
                <w:u w:val="single"/>
              </w:rPr>
            </w:pPr>
            <w:r w:rsidRPr="00116EA9">
              <w:rPr>
                <w:rFonts w:ascii="Tahoma" w:hAnsi="Tahoma" w:cs="Tahoma"/>
                <w:b/>
                <w:sz w:val="20"/>
                <w:szCs w:val="20"/>
                <w:u w:val="single"/>
              </w:rPr>
              <w:lastRenderedPageBreak/>
              <w:t>Phonics</w:t>
            </w:r>
          </w:p>
          <w:p w14:paraId="4E7A4B2C" w14:textId="77777777" w:rsidR="001B27C7" w:rsidRPr="00260DBD" w:rsidRDefault="001B27C7" w:rsidP="001B27C7">
            <w:pPr>
              <w:rPr>
                <w:rFonts w:ascii="Tahoma" w:hAnsi="Tahoma" w:cs="Tahoma"/>
                <w:sz w:val="20"/>
                <w:szCs w:val="20"/>
              </w:rPr>
            </w:pPr>
            <w:r w:rsidRPr="00DB5CDB">
              <w:rPr>
                <w:rFonts w:ascii="Tahoma" w:hAnsi="Tahoma" w:cs="Tahoma"/>
                <w:color w:val="000000" w:themeColor="text1"/>
                <w:spacing w:val="5"/>
                <w:sz w:val="20"/>
                <w:szCs w:val="20"/>
                <w:shd w:val="clear" w:color="auto" w:fill="FFFFFF"/>
              </w:rPr>
              <w:t>Review all letter sounds learnt so far – see flash cards in home learning pack.</w:t>
            </w:r>
            <w:r>
              <w:rPr>
                <w:rFonts w:ascii="Tahoma" w:hAnsi="Tahoma" w:cs="Tahoma"/>
                <w:sz w:val="20"/>
                <w:szCs w:val="20"/>
              </w:rPr>
              <w:t xml:space="preserve"> Focus on learning the digraphs qu ch sh th ng ai ee igh oa oo(long) oo(short) ar ur ow oi ear air ure er</w:t>
            </w:r>
          </w:p>
          <w:p w14:paraId="44A2ADD4" w14:textId="77777777" w:rsidR="001B27C7" w:rsidRDefault="001B27C7" w:rsidP="001B27C7">
            <w:pPr>
              <w:rPr>
                <w:rFonts w:ascii="Tahoma" w:hAnsi="Tahoma" w:cs="Tahoma"/>
                <w:color w:val="000000" w:themeColor="text1"/>
                <w:spacing w:val="5"/>
                <w:sz w:val="20"/>
                <w:szCs w:val="20"/>
                <w:shd w:val="clear" w:color="auto" w:fill="FFFFFF"/>
              </w:rPr>
            </w:pPr>
          </w:p>
          <w:p w14:paraId="2FF36580" w14:textId="77777777" w:rsidR="001B27C7" w:rsidRDefault="001B27C7" w:rsidP="001B27C7">
            <w:pPr>
              <w:rPr>
                <w:rFonts w:ascii="Tahoma" w:hAnsi="Tahoma" w:cs="Tahoma"/>
                <w:color w:val="000000" w:themeColor="text1"/>
                <w:spacing w:val="5"/>
                <w:sz w:val="20"/>
                <w:szCs w:val="20"/>
                <w:shd w:val="clear" w:color="auto" w:fill="FFFFFF"/>
              </w:rPr>
            </w:pPr>
            <w:r w:rsidRPr="00B240FD">
              <w:rPr>
                <w:rFonts w:ascii="Tahoma" w:hAnsi="Tahoma" w:cs="Tahoma"/>
                <w:color w:val="000000" w:themeColor="text1"/>
                <w:spacing w:val="5"/>
                <w:sz w:val="20"/>
                <w:szCs w:val="20"/>
                <w:shd w:val="clear" w:color="auto" w:fill="FFFFFF"/>
              </w:rPr>
              <w:t>Revisit the sound</w:t>
            </w:r>
            <w:r>
              <w:rPr>
                <w:rFonts w:ascii="Tahoma" w:hAnsi="Tahoma" w:cs="Tahoma"/>
                <w:b/>
                <w:color w:val="000000" w:themeColor="text1"/>
                <w:spacing w:val="5"/>
                <w:sz w:val="20"/>
                <w:szCs w:val="20"/>
                <w:shd w:val="clear" w:color="auto" w:fill="FFFFFF"/>
              </w:rPr>
              <w:t xml:space="preserve"> ee </w:t>
            </w:r>
          </w:p>
          <w:p w14:paraId="27899DEB" w14:textId="77777777" w:rsidR="001B27C7" w:rsidRDefault="00C854D1" w:rsidP="001B27C7">
            <w:pPr>
              <w:rPr>
                <w:rFonts w:ascii="Tahoma" w:hAnsi="Tahoma" w:cs="Tahoma"/>
                <w:color w:val="000000" w:themeColor="text1"/>
                <w:spacing w:val="5"/>
                <w:sz w:val="20"/>
                <w:szCs w:val="20"/>
                <w:shd w:val="clear" w:color="auto" w:fill="FFFFFF"/>
              </w:rPr>
            </w:pPr>
            <w:hyperlink r:id="rId18" w:history="1">
              <w:r w:rsidR="001B27C7" w:rsidRPr="001A3E4E">
                <w:rPr>
                  <w:rStyle w:val="Hyperlink"/>
                  <w:rFonts w:ascii="Tahoma" w:hAnsi="Tahoma" w:cs="Tahoma"/>
                  <w:spacing w:val="5"/>
                  <w:sz w:val="20"/>
                  <w:szCs w:val="20"/>
                  <w:shd w:val="clear" w:color="auto" w:fill="FFFFFF"/>
                </w:rPr>
                <w:t>https://www.youtube.com/watch?v=cEffZUP4d_8&amp;feature=youtu.be</w:t>
              </w:r>
            </w:hyperlink>
          </w:p>
          <w:p w14:paraId="657BFF9C" w14:textId="77777777" w:rsidR="001B27C7" w:rsidRDefault="001B27C7" w:rsidP="001B27C7">
            <w:pPr>
              <w:rPr>
                <w:rFonts w:ascii="Tahoma" w:hAnsi="Tahoma" w:cs="Tahoma"/>
                <w:color w:val="000000" w:themeColor="text1"/>
                <w:spacing w:val="5"/>
                <w:sz w:val="20"/>
                <w:szCs w:val="20"/>
                <w:shd w:val="clear" w:color="auto" w:fill="FFFFFF"/>
              </w:rPr>
            </w:pPr>
          </w:p>
          <w:p w14:paraId="15651937" w14:textId="4CA34B22" w:rsidR="001B27C7" w:rsidRPr="00AC7B25" w:rsidRDefault="001B27C7" w:rsidP="001B27C7">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Then practice reading these words</w:t>
            </w:r>
            <w:r>
              <w:rPr>
                <w:rFonts w:ascii="Tahoma" w:hAnsi="Tahoma" w:cs="Tahoma"/>
                <w:color w:val="000000" w:themeColor="text1"/>
                <w:spacing w:val="5"/>
                <w:sz w:val="20"/>
                <w:szCs w:val="20"/>
                <w:shd w:val="clear" w:color="auto" w:fill="FFFFFF"/>
              </w:rPr>
              <w:t>:</w:t>
            </w:r>
          </w:p>
          <w:p w14:paraId="628500AF" w14:textId="77777777" w:rsidR="001B27C7" w:rsidRDefault="001B27C7" w:rsidP="001B27C7">
            <w:pPr>
              <w:rPr>
                <w:rFonts w:ascii="Tahoma" w:hAnsi="Tahoma" w:cs="Tahoma"/>
                <w:sz w:val="20"/>
                <w:szCs w:val="20"/>
              </w:rPr>
            </w:pPr>
            <w:r>
              <w:rPr>
                <w:rFonts w:ascii="Tahoma" w:hAnsi="Tahoma" w:cs="Tahoma"/>
                <w:sz w:val="20"/>
                <w:szCs w:val="20"/>
              </w:rPr>
              <w:t>teeth</w:t>
            </w:r>
          </w:p>
          <w:p w14:paraId="55282628" w14:textId="7056E996" w:rsidR="001B27C7" w:rsidRDefault="001B27C7" w:rsidP="001B27C7">
            <w:pPr>
              <w:rPr>
                <w:rFonts w:ascii="Tahoma" w:hAnsi="Tahoma" w:cs="Tahoma"/>
                <w:sz w:val="20"/>
                <w:szCs w:val="20"/>
              </w:rPr>
            </w:pPr>
            <w:r>
              <w:rPr>
                <w:rFonts w:ascii="Tahoma" w:hAnsi="Tahoma" w:cs="Tahoma"/>
                <w:sz w:val="20"/>
                <w:szCs w:val="20"/>
              </w:rPr>
              <w:t>seem</w:t>
            </w:r>
          </w:p>
          <w:p w14:paraId="1746DFCF" w14:textId="47AA5D2C" w:rsidR="001B27C7" w:rsidRDefault="001B27C7" w:rsidP="001B27C7">
            <w:pPr>
              <w:rPr>
                <w:rFonts w:ascii="Tahoma" w:hAnsi="Tahoma" w:cs="Tahoma"/>
                <w:sz w:val="20"/>
                <w:szCs w:val="20"/>
              </w:rPr>
            </w:pPr>
            <w:r>
              <w:rPr>
                <w:rFonts w:ascii="Tahoma" w:hAnsi="Tahoma" w:cs="Tahoma"/>
                <w:sz w:val="20"/>
                <w:szCs w:val="20"/>
              </w:rPr>
              <w:t>sheep</w:t>
            </w:r>
          </w:p>
          <w:p w14:paraId="07EBA77E" w14:textId="600BA492" w:rsidR="00AC7B25" w:rsidRDefault="00AC7B25" w:rsidP="001B27C7">
            <w:pPr>
              <w:rPr>
                <w:rFonts w:ascii="Tahoma" w:hAnsi="Tahoma" w:cs="Tahoma"/>
                <w:sz w:val="20"/>
                <w:szCs w:val="20"/>
              </w:rPr>
            </w:pPr>
            <w:r>
              <w:rPr>
                <w:rFonts w:ascii="Tahoma" w:hAnsi="Tahoma" w:cs="Tahoma"/>
                <w:sz w:val="20"/>
                <w:szCs w:val="20"/>
              </w:rPr>
              <w:t>tree</w:t>
            </w:r>
          </w:p>
          <w:p w14:paraId="39B55B77" w14:textId="6E467140" w:rsidR="00AC7B25" w:rsidRDefault="00AC7B25" w:rsidP="001B27C7">
            <w:pPr>
              <w:rPr>
                <w:rFonts w:ascii="Tahoma" w:hAnsi="Tahoma" w:cs="Tahoma"/>
                <w:sz w:val="20"/>
                <w:szCs w:val="20"/>
              </w:rPr>
            </w:pPr>
            <w:r>
              <w:rPr>
                <w:rFonts w:ascii="Tahoma" w:hAnsi="Tahoma" w:cs="Tahoma"/>
                <w:sz w:val="20"/>
                <w:szCs w:val="20"/>
              </w:rPr>
              <w:t>see</w:t>
            </w:r>
          </w:p>
          <w:p w14:paraId="1F73897B" w14:textId="473862E0" w:rsidR="00AC7B25" w:rsidRDefault="00AC7B25" w:rsidP="001B27C7">
            <w:pPr>
              <w:rPr>
                <w:rFonts w:ascii="Tahoma" w:hAnsi="Tahoma" w:cs="Tahoma"/>
                <w:sz w:val="20"/>
                <w:szCs w:val="20"/>
              </w:rPr>
            </w:pPr>
            <w:r>
              <w:rPr>
                <w:rFonts w:ascii="Tahoma" w:hAnsi="Tahoma" w:cs="Tahoma"/>
                <w:sz w:val="20"/>
                <w:szCs w:val="20"/>
              </w:rPr>
              <w:t>sleep</w:t>
            </w:r>
          </w:p>
          <w:p w14:paraId="59360AC2" w14:textId="63E8C60B" w:rsidR="00AC7B25" w:rsidRDefault="00AC7B25" w:rsidP="001B27C7">
            <w:pPr>
              <w:rPr>
                <w:rFonts w:ascii="Tahoma" w:hAnsi="Tahoma" w:cs="Tahoma"/>
                <w:sz w:val="20"/>
                <w:szCs w:val="20"/>
              </w:rPr>
            </w:pPr>
            <w:r>
              <w:rPr>
                <w:rFonts w:ascii="Tahoma" w:hAnsi="Tahoma" w:cs="Tahoma"/>
                <w:sz w:val="20"/>
                <w:szCs w:val="20"/>
              </w:rPr>
              <w:t>green</w:t>
            </w:r>
          </w:p>
          <w:p w14:paraId="74029039" w14:textId="5C5F1274" w:rsidR="00AC7B25" w:rsidRDefault="00AC7B25" w:rsidP="001B27C7">
            <w:pPr>
              <w:rPr>
                <w:rFonts w:ascii="Tahoma" w:hAnsi="Tahoma" w:cs="Tahoma"/>
                <w:sz w:val="20"/>
                <w:szCs w:val="20"/>
              </w:rPr>
            </w:pPr>
            <w:r>
              <w:rPr>
                <w:rFonts w:ascii="Tahoma" w:hAnsi="Tahoma" w:cs="Tahoma"/>
                <w:sz w:val="20"/>
                <w:szCs w:val="20"/>
              </w:rPr>
              <w:t>feet</w:t>
            </w:r>
          </w:p>
          <w:p w14:paraId="4653E048" w14:textId="3BB7C3F9" w:rsidR="00AC7B25" w:rsidRDefault="00AC7B25" w:rsidP="001B27C7">
            <w:pPr>
              <w:rPr>
                <w:rFonts w:ascii="Tahoma" w:hAnsi="Tahoma" w:cs="Tahoma"/>
                <w:sz w:val="20"/>
                <w:szCs w:val="20"/>
              </w:rPr>
            </w:pPr>
            <w:r>
              <w:rPr>
                <w:rFonts w:ascii="Tahoma" w:hAnsi="Tahoma" w:cs="Tahoma"/>
                <w:sz w:val="20"/>
                <w:szCs w:val="20"/>
              </w:rPr>
              <w:t>sheep</w:t>
            </w:r>
          </w:p>
          <w:p w14:paraId="13E5F802" w14:textId="233B7FDD" w:rsidR="00AC7B25" w:rsidRDefault="00AC7B25" w:rsidP="001B27C7">
            <w:pPr>
              <w:rPr>
                <w:rFonts w:ascii="Tahoma" w:hAnsi="Tahoma" w:cs="Tahoma"/>
                <w:sz w:val="20"/>
                <w:szCs w:val="20"/>
              </w:rPr>
            </w:pPr>
            <w:r>
              <w:rPr>
                <w:rFonts w:ascii="Tahoma" w:hAnsi="Tahoma" w:cs="Tahoma"/>
                <w:sz w:val="20"/>
                <w:szCs w:val="20"/>
              </w:rPr>
              <w:t>bee</w:t>
            </w:r>
          </w:p>
          <w:p w14:paraId="3CA4F9DB" w14:textId="77777777" w:rsidR="00AC7B25" w:rsidRDefault="00AC7B25" w:rsidP="001B27C7">
            <w:pPr>
              <w:rPr>
                <w:rFonts w:ascii="Tahoma" w:hAnsi="Tahoma" w:cs="Tahoma"/>
                <w:sz w:val="20"/>
                <w:szCs w:val="20"/>
              </w:rPr>
            </w:pPr>
          </w:p>
          <w:p w14:paraId="535CB560" w14:textId="485DE426" w:rsidR="00993003" w:rsidRPr="006A6986" w:rsidRDefault="001B27C7" w:rsidP="001B27C7">
            <w:pPr>
              <w:rPr>
                <w:rFonts w:ascii="Tahoma" w:hAnsi="Tahoma" w:cs="Tahoma"/>
                <w:sz w:val="20"/>
                <w:szCs w:val="20"/>
              </w:rPr>
            </w:pPr>
            <w:r w:rsidRPr="00DB5CDB">
              <w:rPr>
                <w:rFonts w:ascii="Tahoma" w:hAnsi="Tahoma" w:cs="Tahoma"/>
                <w:sz w:val="20"/>
                <w:szCs w:val="20"/>
              </w:rPr>
              <w:t xml:space="preserve">We have learnt all the sounds in these words so see if your </w:t>
            </w:r>
            <w:r>
              <w:rPr>
                <w:rFonts w:ascii="Tahoma" w:hAnsi="Tahoma" w:cs="Tahoma"/>
                <w:sz w:val="20"/>
                <w:szCs w:val="20"/>
              </w:rPr>
              <w:t>chil</w:t>
            </w:r>
            <w:r w:rsidR="00AC7B25">
              <w:rPr>
                <w:rFonts w:ascii="Tahoma" w:hAnsi="Tahoma" w:cs="Tahoma"/>
                <w:sz w:val="20"/>
                <w:szCs w:val="20"/>
              </w:rPr>
              <w:t>d can sound talk them e.g. t</w:t>
            </w:r>
            <w:r>
              <w:rPr>
                <w:rFonts w:ascii="Tahoma" w:hAnsi="Tahoma" w:cs="Tahoma"/>
                <w:sz w:val="20"/>
                <w:szCs w:val="20"/>
              </w:rPr>
              <w:t>-</w:t>
            </w:r>
            <w:proofErr w:type="spellStart"/>
            <w:r w:rsidR="00AC7B25">
              <w:rPr>
                <w:rFonts w:ascii="Tahoma" w:hAnsi="Tahoma" w:cs="Tahoma"/>
                <w:sz w:val="20"/>
                <w:szCs w:val="20"/>
              </w:rPr>
              <w:t>ee</w:t>
            </w:r>
            <w:proofErr w:type="spellEnd"/>
            <w:r w:rsidR="00AC7B25">
              <w:rPr>
                <w:rFonts w:ascii="Tahoma" w:hAnsi="Tahoma" w:cs="Tahoma"/>
                <w:sz w:val="20"/>
                <w:szCs w:val="20"/>
              </w:rPr>
              <w:t>-</w:t>
            </w:r>
            <w:proofErr w:type="spellStart"/>
            <w:proofErr w:type="gramStart"/>
            <w:r w:rsidR="00AC7B25">
              <w:rPr>
                <w:rFonts w:ascii="Tahoma" w:hAnsi="Tahoma" w:cs="Tahoma"/>
                <w:sz w:val="20"/>
                <w:szCs w:val="20"/>
              </w:rPr>
              <w:t>th</w:t>
            </w:r>
            <w:proofErr w:type="spellEnd"/>
            <w:r w:rsidR="00AC7B25">
              <w:rPr>
                <w:rFonts w:ascii="Tahoma" w:hAnsi="Tahoma" w:cs="Tahoma"/>
                <w:sz w:val="20"/>
                <w:szCs w:val="20"/>
              </w:rPr>
              <w:t xml:space="preserve">  teeth</w:t>
            </w:r>
            <w:proofErr w:type="gramEnd"/>
          </w:p>
        </w:tc>
        <w:tc>
          <w:tcPr>
            <w:tcW w:w="2977" w:type="dxa"/>
          </w:tcPr>
          <w:p w14:paraId="5ACE121D" w14:textId="05C6206D" w:rsidR="00BB738C" w:rsidRDefault="00B17808" w:rsidP="00974BEB">
            <w:pPr>
              <w:rPr>
                <w:rFonts w:ascii="Tahoma" w:hAnsi="Tahoma" w:cs="Tahoma"/>
                <w:b/>
                <w:bCs/>
                <w:sz w:val="20"/>
                <w:szCs w:val="20"/>
                <w:u w:val="single"/>
              </w:rPr>
            </w:pPr>
            <w:r>
              <w:rPr>
                <w:rFonts w:ascii="Tahoma" w:hAnsi="Tahoma" w:cs="Tahoma"/>
                <w:b/>
                <w:bCs/>
                <w:sz w:val="20"/>
                <w:szCs w:val="20"/>
                <w:u w:val="single"/>
              </w:rPr>
              <w:lastRenderedPageBreak/>
              <w:t>Literacy</w:t>
            </w:r>
          </w:p>
          <w:p w14:paraId="5480B9D8" w14:textId="28D33C2A" w:rsidR="00BB738C" w:rsidRDefault="00BB738C" w:rsidP="00974BEB">
            <w:pPr>
              <w:rPr>
                <w:rFonts w:ascii="Tahoma" w:hAnsi="Tahoma" w:cs="Tahoma"/>
                <w:b/>
                <w:bCs/>
                <w:sz w:val="20"/>
                <w:szCs w:val="20"/>
                <w:u w:val="single"/>
              </w:rPr>
            </w:pPr>
            <w:r>
              <w:rPr>
                <w:rFonts w:ascii="Tahoma" w:hAnsi="Tahoma" w:cs="Tahoma"/>
                <w:b/>
                <w:bCs/>
                <w:noProof/>
                <w:sz w:val="20"/>
                <w:szCs w:val="20"/>
                <w:u w:val="single"/>
                <w:lang w:eastAsia="en-GB"/>
              </w:rPr>
              <w:drawing>
                <wp:anchor distT="0" distB="0" distL="114300" distR="114300" simplePos="0" relativeHeight="251658240" behindDoc="1" locked="0" layoutInCell="1" allowOverlap="1" wp14:anchorId="4000F6F1" wp14:editId="1FBD3215">
                  <wp:simplePos x="0" y="0"/>
                  <wp:positionH relativeFrom="column">
                    <wp:posOffset>394970</wp:posOffset>
                  </wp:positionH>
                  <wp:positionV relativeFrom="paragraph">
                    <wp:posOffset>27305</wp:posOffset>
                  </wp:positionV>
                  <wp:extent cx="770141" cy="838200"/>
                  <wp:effectExtent l="0" t="0" r="0" b="0"/>
                  <wp:wrapTight wrapText="bothSides">
                    <wp:wrapPolygon edited="0">
                      <wp:start x="0" y="0"/>
                      <wp:lineTo x="0" y="21109"/>
                      <wp:lineTo x="20851" y="21109"/>
                      <wp:lineTo x="20851" y="0"/>
                      <wp:lineTo x="0" y="0"/>
                    </wp:wrapPolygon>
                  </wp:wrapTight>
                  <wp:docPr id="3" name="Picture 3" descr="C:\Users\ahodson\AppData\Local\Microsoft\Windows\INetCache\Content.MSO\703DF20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odson\AppData\Local\Microsoft\Windows\INetCache\Content.MSO\703DF205.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0141"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A0964" w14:textId="6A646713" w:rsidR="00BB738C" w:rsidRDefault="00BB738C" w:rsidP="00974BEB">
            <w:pPr>
              <w:rPr>
                <w:rFonts w:ascii="Tahoma" w:hAnsi="Tahoma" w:cs="Tahoma"/>
                <w:b/>
                <w:bCs/>
                <w:sz w:val="20"/>
                <w:szCs w:val="20"/>
                <w:u w:val="single"/>
              </w:rPr>
            </w:pPr>
          </w:p>
          <w:p w14:paraId="0AFA1CAB" w14:textId="77777777" w:rsidR="00BB738C" w:rsidRDefault="00BB738C" w:rsidP="00974BEB">
            <w:pPr>
              <w:rPr>
                <w:rFonts w:ascii="Tahoma" w:hAnsi="Tahoma" w:cs="Tahoma"/>
                <w:bCs/>
                <w:sz w:val="20"/>
                <w:szCs w:val="20"/>
              </w:rPr>
            </w:pPr>
          </w:p>
          <w:p w14:paraId="4F7C98A0" w14:textId="77777777" w:rsidR="00BB738C" w:rsidRDefault="00BB738C" w:rsidP="00974BEB">
            <w:pPr>
              <w:rPr>
                <w:rFonts w:ascii="Tahoma" w:hAnsi="Tahoma" w:cs="Tahoma"/>
                <w:bCs/>
                <w:sz w:val="20"/>
                <w:szCs w:val="20"/>
              </w:rPr>
            </w:pPr>
          </w:p>
          <w:p w14:paraId="3F3A0E83" w14:textId="77777777" w:rsidR="00BB738C" w:rsidRDefault="00BB738C" w:rsidP="00974BEB">
            <w:pPr>
              <w:rPr>
                <w:rFonts w:ascii="Tahoma" w:hAnsi="Tahoma" w:cs="Tahoma"/>
                <w:bCs/>
                <w:sz w:val="20"/>
                <w:szCs w:val="20"/>
              </w:rPr>
            </w:pPr>
          </w:p>
          <w:p w14:paraId="2A478E52" w14:textId="14C2304C" w:rsidR="00BB738C" w:rsidRPr="00BB738C" w:rsidRDefault="00BB738C" w:rsidP="00974BEB">
            <w:pPr>
              <w:rPr>
                <w:rFonts w:ascii="Tahoma" w:hAnsi="Tahoma" w:cs="Tahoma"/>
                <w:bCs/>
                <w:sz w:val="20"/>
                <w:szCs w:val="20"/>
              </w:rPr>
            </w:pPr>
            <w:r>
              <w:rPr>
                <w:rFonts w:ascii="Tahoma" w:hAnsi="Tahoma" w:cs="Tahoma"/>
                <w:bCs/>
                <w:sz w:val="20"/>
                <w:szCs w:val="20"/>
              </w:rPr>
              <w:t xml:space="preserve">If you have any ‘That’s not my…’ books at home. Read these </w:t>
            </w:r>
            <w:r>
              <w:rPr>
                <w:rFonts w:ascii="Tahoma" w:hAnsi="Tahoma" w:cs="Tahoma"/>
                <w:bCs/>
                <w:sz w:val="20"/>
                <w:szCs w:val="20"/>
              </w:rPr>
              <w:lastRenderedPageBreak/>
              <w:t xml:space="preserve">and feel the textures. Maybe get your child to guess the texture word by feeling first. If you don’t have these books you can find some of them being read on YouTube. See links below for examples. </w:t>
            </w:r>
          </w:p>
          <w:p w14:paraId="39364ADF" w14:textId="2400AC5E" w:rsidR="003C68CF" w:rsidRDefault="00C854D1" w:rsidP="00974BEB">
            <w:pPr>
              <w:rPr>
                <w:rFonts w:ascii="Tahoma" w:hAnsi="Tahoma" w:cs="Tahoma"/>
                <w:bCs/>
                <w:sz w:val="20"/>
                <w:szCs w:val="20"/>
              </w:rPr>
            </w:pPr>
            <w:hyperlink r:id="rId20" w:history="1">
              <w:r w:rsidR="002A72D7" w:rsidRPr="00DB6CC7">
                <w:rPr>
                  <w:rStyle w:val="Hyperlink"/>
                  <w:rFonts w:ascii="Tahoma" w:hAnsi="Tahoma" w:cs="Tahoma"/>
                  <w:bCs/>
                  <w:sz w:val="20"/>
                  <w:szCs w:val="20"/>
                </w:rPr>
                <w:t>https://www.youtube.com/watch?v=jt1NaAOtJ2Y</w:t>
              </w:r>
            </w:hyperlink>
          </w:p>
          <w:p w14:paraId="08E1F2A4" w14:textId="77777777" w:rsidR="002A72D7" w:rsidRDefault="002A72D7" w:rsidP="00974BEB">
            <w:pPr>
              <w:rPr>
                <w:rFonts w:ascii="Tahoma" w:hAnsi="Tahoma" w:cs="Tahoma"/>
                <w:bCs/>
                <w:sz w:val="20"/>
                <w:szCs w:val="20"/>
              </w:rPr>
            </w:pPr>
          </w:p>
          <w:p w14:paraId="52F8237B" w14:textId="1A2A4CB1" w:rsidR="002A72D7" w:rsidRDefault="00C854D1" w:rsidP="00974BEB">
            <w:pPr>
              <w:rPr>
                <w:rFonts w:ascii="Tahoma" w:hAnsi="Tahoma" w:cs="Tahoma"/>
                <w:bCs/>
                <w:sz w:val="20"/>
                <w:szCs w:val="20"/>
              </w:rPr>
            </w:pPr>
            <w:hyperlink r:id="rId21" w:history="1">
              <w:r w:rsidR="003A3882" w:rsidRPr="00DB6CC7">
                <w:rPr>
                  <w:rStyle w:val="Hyperlink"/>
                  <w:rFonts w:ascii="Tahoma" w:hAnsi="Tahoma" w:cs="Tahoma"/>
                  <w:bCs/>
                  <w:sz w:val="20"/>
                  <w:szCs w:val="20"/>
                </w:rPr>
                <w:t>https://www.youtube.com/watch?v=3oMgPK92QUQ</w:t>
              </w:r>
            </w:hyperlink>
          </w:p>
          <w:p w14:paraId="01F99375" w14:textId="77777777" w:rsidR="003A3882" w:rsidRDefault="003A3882" w:rsidP="00974BEB">
            <w:pPr>
              <w:rPr>
                <w:rFonts w:ascii="Tahoma" w:hAnsi="Tahoma" w:cs="Tahoma"/>
                <w:bCs/>
                <w:sz w:val="20"/>
                <w:szCs w:val="20"/>
              </w:rPr>
            </w:pPr>
          </w:p>
          <w:p w14:paraId="6FCA825D" w14:textId="40A22771" w:rsidR="00BB738C" w:rsidRPr="00723605" w:rsidRDefault="00360406" w:rsidP="00974BEB">
            <w:pPr>
              <w:rPr>
                <w:rFonts w:ascii="Tahoma" w:hAnsi="Tahoma" w:cs="Tahoma"/>
                <w:bCs/>
                <w:sz w:val="20"/>
                <w:szCs w:val="20"/>
              </w:rPr>
            </w:pPr>
            <w:r>
              <w:rPr>
                <w:rFonts w:ascii="Tahoma" w:hAnsi="Tahoma" w:cs="Tahoma"/>
                <w:bCs/>
                <w:sz w:val="20"/>
                <w:szCs w:val="20"/>
              </w:rPr>
              <w:t>Explain to your child that we will be making a book</w:t>
            </w:r>
            <w:r w:rsidR="00BB738C">
              <w:rPr>
                <w:rFonts w:ascii="Tahoma" w:hAnsi="Tahoma" w:cs="Tahoma"/>
                <w:bCs/>
                <w:sz w:val="20"/>
                <w:szCs w:val="20"/>
              </w:rPr>
              <w:t xml:space="preserve"> for the Nursery children at </w:t>
            </w:r>
            <w:r>
              <w:rPr>
                <w:rFonts w:ascii="Tahoma" w:hAnsi="Tahoma" w:cs="Tahoma"/>
                <w:bCs/>
                <w:sz w:val="20"/>
                <w:szCs w:val="20"/>
              </w:rPr>
              <w:t xml:space="preserve">school called </w:t>
            </w:r>
            <w:r w:rsidR="00BB738C">
              <w:rPr>
                <w:rFonts w:ascii="Tahoma" w:hAnsi="Tahoma" w:cs="Tahoma"/>
                <w:bCs/>
                <w:sz w:val="20"/>
                <w:szCs w:val="20"/>
              </w:rPr>
              <w:t>‘That’s not my fish’</w:t>
            </w:r>
            <w:r>
              <w:rPr>
                <w:rFonts w:ascii="Tahoma" w:hAnsi="Tahoma" w:cs="Tahoma"/>
                <w:bCs/>
                <w:sz w:val="20"/>
                <w:szCs w:val="20"/>
              </w:rPr>
              <w:t>. So today</w:t>
            </w:r>
            <w:r w:rsidR="00BB738C">
              <w:rPr>
                <w:rFonts w:ascii="Tahoma" w:hAnsi="Tahoma" w:cs="Tahoma"/>
                <w:bCs/>
                <w:sz w:val="20"/>
                <w:szCs w:val="20"/>
              </w:rPr>
              <w:t xml:space="preserve"> draw, paint or c</w:t>
            </w:r>
            <w:r>
              <w:rPr>
                <w:rFonts w:ascii="Tahoma" w:hAnsi="Tahoma" w:cs="Tahoma"/>
                <w:bCs/>
                <w:sz w:val="20"/>
                <w:szCs w:val="20"/>
              </w:rPr>
              <w:t xml:space="preserve">ollage a fish picture and add a texture somewhere on your fish using a different material. </w:t>
            </w:r>
          </w:p>
        </w:tc>
      </w:tr>
      <w:tr w:rsidR="001B27C7" w:rsidRPr="00DB5CDB" w14:paraId="1D4ADE49" w14:textId="77777777" w:rsidTr="007A41E2">
        <w:trPr>
          <w:trHeight w:val="557"/>
        </w:trPr>
        <w:tc>
          <w:tcPr>
            <w:tcW w:w="2127" w:type="dxa"/>
          </w:tcPr>
          <w:p w14:paraId="651D4DB2" w14:textId="326E9ED1" w:rsidR="001B27C7" w:rsidRDefault="001B27C7" w:rsidP="001B27C7">
            <w:pPr>
              <w:rPr>
                <w:rFonts w:ascii="Tahoma" w:hAnsi="Tahoma" w:cs="Tahoma"/>
                <w:b/>
                <w:sz w:val="20"/>
                <w:szCs w:val="20"/>
              </w:rPr>
            </w:pPr>
            <w:bookmarkStart w:id="0" w:name="_GoBack" w:colFirst="1" w:colLast="4"/>
            <w:r>
              <w:rPr>
                <w:rFonts w:ascii="Tahoma" w:hAnsi="Tahoma" w:cs="Tahoma"/>
                <w:b/>
                <w:sz w:val="20"/>
                <w:szCs w:val="20"/>
              </w:rPr>
              <w:lastRenderedPageBreak/>
              <w:t>Thursday 13th</w:t>
            </w:r>
          </w:p>
          <w:p w14:paraId="09CB6A0A" w14:textId="5150412D" w:rsidR="001B27C7" w:rsidRDefault="001B27C7" w:rsidP="001B27C7">
            <w:pPr>
              <w:rPr>
                <w:rFonts w:ascii="Tahoma" w:hAnsi="Tahoma" w:cs="Tahoma"/>
                <w:b/>
                <w:sz w:val="20"/>
                <w:szCs w:val="20"/>
              </w:rPr>
            </w:pPr>
            <w:r>
              <w:rPr>
                <w:rFonts w:ascii="Tahoma" w:hAnsi="Tahoma" w:cs="Tahoma"/>
                <w:b/>
                <w:sz w:val="20"/>
                <w:szCs w:val="20"/>
              </w:rPr>
              <w:t>May</w:t>
            </w:r>
          </w:p>
          <w:p w14:paraId="7EE3DA9B" w14:textId="6B327550" w:rsidR="001B27C7" w:rsidRPr="00DB5CDB" w:rsidRDefault="001B27C7" w:rsidP="001B27C7">
            <w:pPr>
              <w:rPr>
                <w:rFonts w:ascii="Tahoma" w:hAnsi="Tahoma" w:cs="Tahoma"/>
                <w:b/>
                <w:sz w:val="20"/>
                <w:szCs w:val="20"/>
              </w:rPr>
            </w:pPr>
          </w:p>
        </w:tc>
        <w:tc>
          <w:tcPr>
            <w:tcW w:w="1984" w:type="dxa"/>
          </w:tcPr>
          <w:p w14:paraId="25509293"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t>Name Practice</w:t>
            </w:r>
          </w:p>
          <w:p w14:paraId="1F13CAE0" w14:textId="77777777" w:rsidR="001B27C7" w:rsidRPr="00C854D1" w:rsidRDefault="001B27C7" w:rsidP="001B27C7">
            <w:pPr>
              <w:rPr>
                <w:rFonts w:ascii="Tahoma" w:hAnsi="Tahoma" w:cs="Tahoma"/>
                <w:sz w:val="20"/>
                <w:szCs w:val="20"/>
              </w:rPr>
            </w:pPr>
            <w:r w:rsidRPr="00C854D1">
              <w:rPr>
                <w:rFonts w:ascii="Tahoma" w:hAnsi="Tahoma" w:cs="Tahoma"/>
                <w:sz w:val="20"/>
                <w:szCs w:val="20"/>
              </w:rPr>
              <w:t>Practice writing your name either on a piece of paper or your name card.</w:t>
            </w:r>
          </w:p>
          <w:p w14:paraId="555AB310" w14:textId="77777777" w:rsidR="001B27C7" w:rsidRPr="00C854D1" w:rsidRDefault="001B27C7" w:rsidP="001B27C7">
            <w:pPr>
              <w:rPr>
                <w:rFonts w:ascii="Tahoma" w:hAnsi="Tahoma" w:cs="Tahoma"/>
                <w:sz w:val="20"/>
                <w:szCs w:val="20"/>
              </w:rPr>
            </w:pPr>
          </w:p>
          <w:p w14:paraId="139455CA" w14:textId="77777777" w:rsidR="001B27C7" w:rsidRPr="00C854D1" w:rsidRDefault="001B27C7" w:rsidP="001B27C7">
            <w:pPr>
              <w:rPr>
                <w:rFonts w:ascii="Tahoma" w:hAnsi="Tahoma" w:cs="Tahoma"/>
                <w:sz w:val="20"/>
                <w:szCs w:val="20"/>
              </w:rPr>
            </w:pPr>
            <w:r w:rsidRPr="00C854D1">
              <w:rPr>
                <w:rFonts w:ascii="Tahoma" w:hAnsi="Tahoma" w:cs="Tahoma"/>
                <w:sz w:val="20"/>
                <w:szCs w:val="20"/>
              </w:rPr>
              <w:t>Please encourage correct pencil hold – ‘nip, flip and grip’.</w:t>
            </w:r>
          </w:p>
          <w:p w14:paraId="3CABEC37" w14:textId="77777777" w:rsidR="001B27C7" w:rsidRPr="00C854D1" w:rsidRDefault="001B27C7" w:rsidP="001B27C7">
            <w:pPr>
              <w:rPr>
                <w:rFonts w:ascii="Tahoma" w:hAnsi="Tahoma" w:cs="Tahoma"/>
                <w:sz w:val="20"/>
                <w:szCs w:val="20"/>
              </w:rPr>
            </w:pPr>
          </w:p>
          <w:p w14:paraId="2A91DEE9" w14:textId="77777777" w:rsidR="001B27C7" w:rsidRPr="00C854D1" w:rsidRDefault="001B27C7" w:rsidP="001B27C7">
            <w:pPr>
              <w:rPr>
                <w:rFonts w:ascii="Tahoma" w:hAnsi="Tahoma" w:cs="Tahoma"/>
                <w:sz w:val="20"/>
                <w:szCs w:val="20"/>
              </w:rPr>
            </w:pPr>
            <w:r w:rsidRPr="00C854D1">
              <w:rPr>
                <w:rFonts w:ascii="Tahoma" w:hAnsi="Tahoma" w:cs="Tahoma"/>
                <w:sz w:val="20"/>
                <w:szCs w:val="20"/>
              </w:rPr>
              <w:t>Make sure your child can form every letter correctly and without a visual.</w:t>
            </w:r>
          </w:p>
          <w:p w14:paraId="39215DD2" w14:textId="77777777" w:rsidR="001B27C7" w:rsidRPr="00C854D1" w:rsidRDefault="001B27C7" w:rsidP="001B27C7">
            <w:pPr>
              <w:rPr>
                <w:rFonts w:ascii="Tahoma" w:hAnsi="Tahoma" w:cs="Tahoma"/>
                <w:sz w:val="20"/>
                <w:szCs w:val="20"/>
              </w:rPr>
            </w:pPr>
          </w:p>
          <w:p w14:paraId="06466F36" w14:textId="50191E93"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t xml:space="preserve">Extension/Year 1 </w:t>
            </w:r>
            <w:r w:rsidRPr="00C854D1">
              <w:rPr>
                <w:rFonts w:ascii="Tahoma" w:hAnsi="Tahoma" w:cs="Tahoma"/>
                <w:sz w:val="20"/>
                <w:szCs w:val="20"/>
              </w:rPr>
              <w:t xml:space="preserve">Encourage your </w:t>
            </w:r>
            <w:r w:rsidRPr="00C854D1">
              <w:rPr>
                <w:rFonts w:ascii="Tahoma" w:hAnsi="Tahoma" w:cs="Tahoma"/>
                <w:sz w:val="20"/>
                <w:szCs w:val="20"/>
              </w:rPr>
              <w:lastRenderedPageBreak/>
              <w:t>child to write the letters smaller and on a line. Once they can do this help your child to learn to write their surname also.</w:t>
            </w:r>
          </w:p>
        </w:tc>
        <w:tc>
          <w:tcPr>
            <w:tcW w:w="2127" w:type="dxa"/>
          </w:tcPr>
          <w:p w14:paraId="3ACC88E2"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lastRenderedPageBreak/>
              <w:t>Reading</w:t>
            </w:r>
          </w:p>
          <w:p w14:paraId="53AC0BEF" w14:textId="77777777" w:rsidR="001B27C7" w:rsidRPr="00C854D1" w:rsidRDefault="001B27C7" w:rsidP="001B27C7">
            <w:pPr>
              <w:rPr>
                <w:rFonts w:ascii="Tahoma" w:hAnsi="Tahoma" w:cs="Tahoma"/>
                <w:sz w:val="20"/>
                <w:szCs w:val="20"/>
              </w:rPr>
            </w:pPr>
            <w:r w:rsidRPr="00C854D1">
              <w:rPr>
                <w:rFonts w:ascii="Tahoma" w:hAnsi="Tahoma" w:cs="Tahoma"/>
                <w:sz w:val="20"/>
                <w:szCs w:val="20"/>
              </w:rPr>
              <w:t>Log onto Bug Club and pick a book to read to your grown up. Ask your child questions about the story and to sound talk the words.</w:t>
            </w:r>
          </w:p>
          <w:p w14:paraId="0A52B4C2" w14:textId="77777777" w:rsidR="001B27C7" w:rsidRPr="00C854D1" w:rsidRDefault="001B27C7" w:rsidP="001B27C7">
            <w:pPr>
              <w:rPr>
                <w:rFonts w:ascii="Tahoma" w:hAnsi="Tahoma" w:cs="Tahoma"/>
                <w:sz w:val="20"/>
                <w:szCs w:val="20"/>
              </w:rPr>
            </w:pPr>
          </w:p>
          <w:p w14:paraId="21ED1D4B" w14:textId="77777777" w:rsidR="001B27C7" w:rsidRPr="00C854D1" w:rsidRDefault="00C854D1" w:rsidP="001B27C7">
            <w:pPr>
              <w:rPr>
                <w:rFonts w:ascii="Tahoma" w:hAnsi="Tahoma" w:cs="Tahoma"/>
                <w:sz w:val="20"/>
                <w:szCs w:val="20"/>
              </w:rPr>
            </w:pPr>
            <w:hyperlink r:id="rId22" w:history="1">
              <w:r w:rsidR="001B27C7" w:rsidRPr="00C854D1">
                <w:rPr>
                  <w:rStyle w:val="Hyperlink"/>
                  <w:rFonts w:ascii="Tahoma" w:hAnsi="Tahoma" w:cs="Tahoma"/>
                  <w:sz w:val="20"/>
                  <w:szCs w:val="20"/>
                </w:rPr>
                <w:t>https://www.activelearnprimary.co.uk/login?c=0</w:t>
              </w:r>
            </w:hyperlink>
          </w:p>
          <w:p w14:paraId="20897D2C" w14:textId="77777777" w:rsidR="001B27C7" w:rsidRPr="00C854D1" w:rsidRDefault="001B27C7" w:rsidP="001B27C7">
            <w:pPr>
              <w:rPr>
                <w:rFonts w:ascii="Tahoma" w:hAnsi="Tahoma" w:cs="Tahoma"/>
                <w:sz w:val="20"/>
                <w:szCs w:val="20"/>
              </w:rPr>
            </w:pPr>
          </w:p>
          <w:p w14:paraId="5593B9EE" w14:textId="77777777" w:rsidR="001B27C7" w:rsidRPr="00C854D1" w:rsidRDefault="001B27C7" w:rsidP="001B27C7">
            <w:pPr>
              <w:rPr>
                <w:rFonts w:ascii="Tahoma" w:hAnsi="Tahoma" w:cs="Tahoma"/>
                <w:sz w:val="20"/>
                <w:szCs w:val="20"/>
              </w:rPr>
            </w:pPr>
            <w:r w:rsidRPr="00C854D1">
              <w:rPr>
                <w:rFonts w:ascii="Tahoma" w:hAnsi="Tahoma" w:cs="Tahoma"/>
                <w:sz w:val="20"/>
                <w:szCs w:val="20"/>
              </w:rPr>
              <w:t>Practice reading some of the sound button words in their home learning pack.</w:t>
            </w:r>
          </w:p>
          <w:p w14:paraId="1F50BB1A" w14:textId="77777777" w:rsidR="001B27C7" w:rsidRPr="00C854D1" w:rsidRDefault="001B27C7" w:rsidP="001B27C7">
            <w:pPr>
              <w:rPr>
                <w:rFonts w:ascii="Tahoma" w:hAnsi="Tahoma" w:cs="Tahoma"/>
                <w:sz w:val="20"/>
                <w:szCs w:val="20"/>
              </w:rPr>
            </w:pPr>
            <w:r w:rsidRPr="00C854D1">
              <w:rPr>
                <w:rFonts w:ascii="Tahoma" w:hAnsi="Tahoma" w:cs="Tahoma"/>
                <w:sz w:val="20"/>
                <w:szCs w:val="20"/>
              </w:rPr>
              <w:t>e.g. h-u-ff     huff</w:t>
            </w:r>
          </w:p>
          <w:p w14:paraId="57252AAE" w14:textId="77268D8A" w:rsidR="001B27C7" w:rsidRPr="00C854D1" w:rsidRDefault="001B27C7" w:rsidP="001B27C7">
            <w:pPr>
              <w:rPr>
                <w:rFonts w:ascii="Tahoma" w:hAnsi="Tahoma" w:cs="Tahoma"/>
                <w:b/>
                <w:sz w:val="20"/>
                <w:szCs w:val="20"/>
                <w:u w:val="single"/>
              </w:rPr>
            </w:pPr>
            <w:r w:rsidRPr="00C854D1">
              <w:rPr>
                <w:rFonts w:ascii="Tahoma" w:hAnsi="Tahoma" w:cs="Tahoma"/>
                <w:sz w:val="20"/>
                <w:szCs w:val="20"/>
              </w:rPr>
              <w:lastRenderedPageBreak/>
              <w:t>Or read and write the tricky words on their key ring.</w:t>
            </w:r>
          </w:p>
        </w:tc>
        <w:tc>
          <w:tcPr>
            <w:tcW w:w="3118" w:type="dxa"/>
          </w:tcPr>
          <w:p w14:paraId="78ADC54F"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lastRenderedPageBreak/>
              <w:t>Maths</w:t>
            </w:r>
          </w:p>
          <w:p w14:paraId="3D7752B3" w14:textId="77777777" w:rsidR="001B27C7" w:rsidRPr="00C854D1" w:rsidRDefault="001B27C7" w:rsidP="001B27C7">
            <w:pPr>
              <w:pStyle w:val="Default"/>
              <w:rPr>
                <w:sz w:val="20"/>
                <w:szCs w:val="20"/>
              </w:rPr>
            </w:pPr>
            <w:r w:rsidRPr="00C854D1">
              <w:rPr>
                <w:sz w:val="20"/>
                <w:szCs w:val="20"/>
              </w:rPr>
              <w:t xml:space="preserve">Practice writing numbers correctly. </w:t>
            </w:r>
          </w:p>
          <w:p w14:paraId="60CC9D30" w14:textId="30A81A5E" w:rsidR="001B27C7" w:rsidRPr="00C854D1" w:rsidRDefault="00C854D1" w:rsidP="001B27C7">
            <w:pPr>
              <w:rPr>
                <w:rStyle w:val="Hyperlink"/>
                <w:rFonts w:ascii="Tahoma" w:hAnsi="Tahoma" w:cs="Tahoma"/>
                <w:sz w:val="20"/>
                <w:szCs w:val="20"/>
              </w:rPr>
            </w:pPr>
            <w:hyperlink r:id="rId23" w:history="1">
              <w:r w:rsidR="001B27C7" w:rsidRPr="00C854D1">
                <w:rPr>
                  <w:rStyle w:val="Hyperlink"/>
                  <w:rFonts w:ascii="Tahoma" w:hAnsi="Tahoma" w:cs="Tahoma"/>
                  <w:sz w:val="20"/>
                  <w:szCs w:val="20"/>
                </w:rPr>
                <w:t>https://www.youtube.com/watch?v=DzKqCmjVXLI</w:t>
              </w:r>
            </w:hyperlink>
          </w:p>
          <w:p w14:paraId="3C084271" w14:textId="739328EC" w:rsidR="00C854D1" w:rsidRPr="00C854D1" w:rsidRDefault="00C854D1" w:rsidP="001B27C7">
            <w:pPr>
              <w:rPr>
                <w:rFonts w:ascii="Tahoma" w:hAnsi="Tahoma" w:cs="Tahoma"/>
                <w:sz w:val="20"/>
                <w:szCs w:val="20"/>
              </w:rPr>
            </w:pPr>
          </w:p>
          <w:p w14:paraId="088F0103" w14:textId="1757760D" w:rsidR="00C854D1" w:rsidRPr="00C854D1" w:rsidRDefault="00C854D1" w:rsidP="001B27C7">
            <w:pPr>
              <w:rPr>
                <w:rFonts w:ascii="Tahoma" w:hAnsi="Tahoma" w:cs="Tahoma"/>
                <w:sz w:val="20"/>
                <w:szCs w:val="20"/>
              </w:rPr>
            </w:pPr>
            <w:r w:rsidRPr="00C854D1">
              <w:rPr>
                <w:rFonts w:ascii="Tahoma" w:hAnsi="Tahoma" w:cs="Tahoma"/>
                <w:sz w:val="20"/>
                <w:szCs w:val="20"/>
              </w:rPr>
              <w:t>To partition 10 in different ways</w:t>
            </w:r>
          </w:p>
          <w:p w14:paraId="00943868" w14:textId="77777777" w:rsidR="00C854D1" w:rsidRPr="00C854D1" w:rsidRDefault="00C854D1" w:rsidP="001B27C7">
            <w:pPr>
              <w:rPr>
                <w:rFonts w:ascii="Tahoma" w:hAnsi="Tahoma" w:cs="Tahoma"/>
                <w:sz w:val="20"/>
                <w:szCs w:val="20"/>
              </w:rPr>
            </w:pPr>
          </w:p>
          <w:p w14:paraId="5BB8218C" w14:textId="5FDE709D" w:rsidR="00C854D1" w:rsidRPr="00C854D1" w:rsidRDefault="00C854D1" w:rsidP="001B27C7">
            <w:pPr>
              <w:rPr>
                <w:rFonts w:ascii="Tahoma" w:hAnsi="Tahoma" w:cs="Tahoma"/>
                <w:sz w:val="20"/>
                <w:szCs w:val="20"/>
              </w:rPr>
            </w:pPr>
            <w:r w:rsidRPr="00C854D1">
              <w:rPr>
                <w:rFonts w:ascii="Tahoma" w:hAnsi="Tahoma" w:cs="Tahoma"/>
                <w:sz w:val="20"/>
                <w:szCs w:val="20"/>
              </w:rPr>
              <w:t>Cut out flowerheads from red and yellow card, prepare ‘</w:t>
            </w:r>
            <w:proofErr w:type="gramStart"/>
            <w:r w:rsidRPr="00C854D1">
              <w:rPr>
                <w:rFonts w:ascii="Tahoma" w:hAnsi="Tahoma" w:cs="Tahoma"/>
                <w:sz w:val="20"/>
                <w:szCs w:val="20"/>
              </w:rPr>
              <w:t>vases’</w:t>
            </w:r>
            <w:proofErr w:type="gramEnd"/>
            <w:r w:rsidRPr="00C854D1">
              <w:rPr>
                <w:rFonts w:ascii="Tahoma" w:hAnsi="Tahoma" w:cs="Tahoma"/>
                <w:sz w:val="20"/>
                <w:szCs w:val="20"/>
              </w:rPr>
              <w:t>.</w:t>
            </w:r>
          </w:p>
          <w:p w14:paraId="1236EAE8" w14:textId="77777777" w:rsidR="00C854D1" w:rsidRPr="00C854D1" w:rsidRDefault="00C854D1" w:rsidP="001B27C7">
            <w:pPr>
              <w:rPr>
                <w:rFonts w:ascii="Tahoma" w:hAnsi="Tahoma" w:cs="Tahoma"/>
                <w:sz w:val="20"/>
                <w:szCs w:val="20"/>
              </w:rPr>
            </w:pPr>
          </w:p>
          <w:p w14:paraId="0E6CEE5C" w14:textId="5D9BB735" w:rsidR="005F2822" w:rsidRPr="00C854D1" w:rsidRDefault="005F2822" w:rsidP="005F2822">
            <w:pPr>
              <w:spacing w:after="60"/>
              <w:rPr>
                <w:rFonts w:ascii="Tahoma" w:hAnsi="Tahoma" w:cs="Tahoma"/>
                <w:iCs/>
                <w:sz w:val="20"/>
                <w:szCs w:val="20"/>
              </w:rPr>
            </w:pPr>
            <w:r w:rsidRPr="00C854D1">
              <w:rPr>
                <w:rFonts w:ascii="Tahoma" w:hAnsi="Tahoma" w:cs="Tahoma"/>
                <w:iCs/>
                <w:sz w:val="20"/>
                <w:szCs w:val="20"/>
              </w:rPr>
              <w:t>Ask your child to</w:t>
            </w:r>
            <w:r w:rsidRPr="00C854D1">
              <w:rPr>
                <w:rFonts w:ascii="Tahoma" w:hAnsi="Tahoma" w:cs="Tahoma"/>
                <w:iCs/>
                <w:sz w:val="20"/>
                <w:szCs w:val="20"/>
              </w:rPr>
              <w:t xml:space="preserve"> take 10 lollipop sticks each and a vase. They take red and yellow flowers to stick on their lollipop sticks then place the 10 flowers in their vase.</w:t>
            </w:r>
          </w:p>
          <w:p w14:paraId="2DFEF869" w14:textId="77777777" w:rsidR="005F2822" w:rsidRPr="00C854D1" w:rsidRDefault="005F2822" w:rsidP="005F2822">
            <w:pPr>
              <w:pStyle w:val="ListParagraph"/>
              <w:numPr>
                <w:ilvl w:val="0"/>
                <w:numId w:val="4"/>
              </w:numPr>
              <w:spacing w:after="60" w:line="240" w:lineRule="auto"/>
              <w:ind w:left="425" w:hanging="357"/>
              <w:contextualSpacing w:val="0"/>
              <w:rPr>
                <w:rFonts w:ascii="Tahoma" w:hAnsi="Tahoma" w:cs="Tahoma"/>
                <w:bCs/>
                <w:i/>
                <w:iCs/>
                <w:sz w:val="20"/>
                <w:szCs w:val="20"/>
              </w:rPr>
            </w:pPr>
            <w:r w:rsidRPr="00C854D1">
              <w:rPr>
                <w:rFonts w:ascii="Tahoma" w:hAnsi="Tahoma" w:cs="Tahoma"/>
                <w:bCs/>
                <w:i/>
                <w:iCs/>
                <w:sz w:val="20"/>
                <w:szCs w:val="20"/>
              </w:rPr>
              <w:lastRenderedPageBreak/>
              <w:t>How many red flowers have you made? And yellow? And altogether?</w:t>
            </w:r>
          </w:p>
          <w:p w14:paraId="397F4783" w14:textId="77777777" w:rsidR="005F2822" w:rsidRPr="00C854D1" w:rsidRDefault="005F2822" w:rsidP="00C854D1">
            <w:pPr>
              <w:spacing w:after="60"/>
              <w:rPr>
                <w:rFonts w:ascii="Tahoma" w:hAnsi="Tahoma" w:cs="Tahoma"/>
                <w:b/>
                <w:bCs/>
                <w:sz w:val="20"/>
                <w:szCs w:val="20"/>
                <w:u w:val="single"/>
              </w:rPr>
            </w:pPr>
          </w:p>
          <w:p w14:paraId="47E33AAA" w14:textId="00BEF9BC" w:rsidR="001B27C7" w:rsidRPr="00C854D1" w:rsidRDefault="005F2822" w:rsidP="005F2822">
            <w:pPr>
              <w:pStyle w:val="ListParagraph"/>
              <w:numPr>
                <w:ilvl w:val="0"/>
                <w:numId w:val="4"/>
              </w:numPr>
              <w:spacing w:after="60" w:line="240" w:lineRule="auto"/>
              <w:rPr>
                <w:rFonts w:ascii="Tahoma" w:hAnsi="Tahoma" w:cs="Tahoma"/>
                <w:b/>
                <w:bCs/>
                <w:sz w:val="20"/>
                <w:szCs w:val="20"/>
                <w:u w:val="single"/>
              </w:rPr>
            </w:pPr>
            <w:r w:rsidRPr="00C854D1">
              <w:rPr>
                <w:rFonts w:ascii="Tahoma" w:hAnsi="Tahoma" w:cs="Tahoma"/>
                <w:bCs/>
                <w:i/>
                <w:iCs/>
                <w:sz w:val="20"/>
                <w:szCs w:val="20"/>
              </w:rPr>
              <w:t>If you make 8 red flowers, how many yellow flowers would you need to make?</w:t>
            </w:r>
          </w:p>
        </w:tc>
        <w:tc>
          <w:tcPr>
            <w:tcW w:w="3260" w:type="dxa"/>
          </w:tcPr>
          <w:p w14:paraId="70A14522"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lastRenderedPageBreak/>
              <w:t>Phonics</w:t>
            </w:r>
          </w:p>
          <w:p w14:paraId="75E6231B" w14:textId="6A61DB37" w:rsidR="001B27C7" w:rsidRPr="00C854D1" w:rsidRDefault="001B27C7" w:rsidP="001B27C7">
            <w:pPr>
              <w:rPr>
                <w:rFonts w:ascii="Tahoma" w:hAnsi="Tahoma" w:cs="Tahoma"/>
                <w:sz w:val="20"/>
                <w:szCs w:val="20"/>
              </w:rPr>
            </w:pPr>
            <w:r w:rsidRPr="00C854D1">
              <w:rPr>
                <w:rFonts w:ascii="Tahoma" w:hAnsi="Tahoma" w:cs="Tahoma"/>
                <w:color w:val="000000" w:themeColor="text1"/>
                <w:spacing w:val="5"/>
                <w:sz w:val="20"/>
                <w:szCs w:val="20"/>
                <w:shd w:val="clear" w:color="auto" w:fill="FFFFFF"/>
              </w:rPr>
              <w:t>Review all letter sounds learnt so far – see flash cards in home learning pack.</w:t>
            </w:r>
            <w:r w:rsidRPr="00C854D1">
              <w:rPr>
                <w:rFonts w:ascii="Tahoma" w:hAnsi="Tahoma" w:cs="Tahoma"/>
                <w:sz w:val="20"/>
                <w:szCs w:val="20"/>
              </w:rPr>
              <w:t xml:space="preserve"> Focus on learning the digraphs </w:t>
            </w:r>
            <w:r w:rsidR="00D1168B" w:rsidRPr="00C854D1">
              <w:rPr>
                <w:rFonts w:ascii="Tahoma" w:hAnsi="Tahoma" w:cs="Tahoma"/>
                <w:sz w:val="20"/>
                <w:szCs w:val="20"/>
              </w:rPr>
              <w:t xml:space="preserve">and trigraphs </w:t>
            </w:r>
            <w:r w:rsidRPr="00C854D1">
              <w:rPr>
                <w:rFonts w:ascii="Tahoma" w:hAnsi="Tahoma" w:cs="Tahoma"/>
                <w:sz w:val="20"/>
                <w:szCs w:val="20"/>
              </w:rPr>
              <w:t>qu ch sh th ng ai ee igh oa oo(long) oo(short) ar ur ow oi ear air ure er</w:t>
            </w:r>
          </w:p>
          <w:p w14:paraId="18DDC975" w14:textId="77777777" w:rsidR="001B27C7" w:rsidRPr="00C854D1" w:rsidRDefault="001B27C7" w:rsidP="001B27C7">
            <w:pPr>
              <w:rPr>
                <w:rFonts w:ascii="Tahoma" w:hAnsi="Tahoma" w:cs="Tahoma"/>
                <w:color w:val="000000" w:themeColor="text1"/>
                <w:spacing w:val="5"/>
                <w:sz w:val="20"/>
                <w:szCs w:val="20"/>
                <w:shd w:val="clear" w:color="auto" w:fill="FFFFFF"/>
              </w:rPr>
            </w:pPr>
          </w:p>
          <w:p w14:paraId="0F8650B8" w14:textId="77777777" w:rsidR="001B27C7" w:rsidRPr="00C854D1" w:rsidRDefault="001B27C7" w:rsidP="001B27C7">
            <w:pPr>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Revisit the sound</w:t>
            </w:r>
            <w:r w:rsidRPr="00C854D1">
              <w:rPr>
                <w:rFonts w:ascii="Tahoma" w:hAnsi="Tahoma" w:cs="Tahoma"/>
                <w:b/>
                <w:color w:val="000000" w:themeColor="text1"/>
                <w:spacing w:val="5"/>
                <w:sz w:val="20"/>
                <w:szCs w:val="20"/>
                <w:shd w:val="clear" w:color="auto" w:fill="FFFFFF"/>
              </w:rPr>
              <w:t xml:space="preserve"> igh</w:t>
            </w:r>
          </w:p>
          <w:p w14:paraId="2ED353B3" w14:textId="77777777" w:rsidR="001B27C7" w:rsidRPr="00C854D1" w:rsidRDefault="00C854D1" w:rsidP="001B27C7">
            <w:pPr>
              <w:rPr>
                <w:rFonts w:ascii="Tahoma" w:hAnsi="Tahoma" w:cs="Tahoma"/>
                <w:color w:val="000000" w:themeColor="text1"/>
                <w:spacing w:val="5"/>
                <w:sz w:val="20"/>
                <w:szCs w:val="20"/>
                <w:shd w:val="clear" w:color="auto" w:fill="FFFFFF"/>
              </w:rPr>
            </w:pPr>
            <w:hyperlink r:id="rId24" w:history="1">
              <w:r w:rsidR="001B27C7" w:rsidRPr="00C854D1">
                <w:rPr>
                  <w:rStyle w:val="Hyperlink"/>
                  <w:rFonts w:ascii="Tahoma" w:hAnsi="Tahoma" w:cs="Tahoma"/>
                  <w:spacing w:val="5"/>
                  <w:sz w:val="20"/>
                  <w:szCs w:val="20"/>
                  <w:shd w:val="clear" w:color="auto" w:fill="FFFFFF"/>
                </w:rPr>
                <w:t>https://www.youtube.com/watch?v=eoJXl-IkFF8&amp;feature=youtu.be</w:t>
              </w:r>
            </w:hyperlink>
          </w:p>
          <w:p w14:paraId="7C3EBDFC" w14:textId="77777777" w:rsidR="001B27C7" w:rsidRPr="00C854D1" w:rsidRDefault="001B27C7" w:rsidP="001B27C7">
            <w:pPr>
              <w:rPr>
                <w:rFonts w:ascii="Tahoma" w:hAnsi="Tahoma" w:cs="Tahoma"/>
                <w:color w:val="000000" w:themeColor="text1"/>
                <w:spacing w:val="5"/>
                <w:sz w:val="20"/>
                <w:szCs w:val="20"/>
                <w:shd w:val="clear" w:color="auto" w:fill="FFFFFF"/>
              </w:rPr>
            </w:pPr>
          </w:p>
          <w:p w14:paraId="57F57140" w14:textId="25D42AB9" w:rsidR="001B27C7" w:rsidRPr="00C854D1" w:rsidRDefault="001B27C7" w:rsidP="001B27C7">
            <w:pPr>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Then practice reading these words:</w:t>
            </w:r>
          </w:p>
          <w:p w14:paraId="7E069A8F" w14:textId="77777777" w:rsidR="001B27C7" w:rsidRPr="00C854D1" w:rsidRDefault="001B27C7" w:rsidP="001B27C7">
            <w:pPr>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high</w:t>
            </w:r>
          </w:p>
          <w:p w14:paraId="5E6458E2" w14:textId="77777777" w:rsidR="001B27C7" w:rsidRPr="00C854D1" w:rsidRDefault="001B27C7" w:rsidP="001B27C7">
            <w:pPr>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sight</w:t>
            </w:r>
          </w:p>
          <w:p w14:paraId="451176D8" w14:textId="296384E6" w:rsidR="001B27C7" w:rsidRPr="00C854D1" w:rsidRDefault="001B27C7" w:rsidP="009E11C1">
            <w:pPr>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lastRenderedPageBreak/>
              <w:t>might</w:t>
            </w:r>
          </w:p>
          <w:p w14:paraId="2AAB053E" w14:textId="3EF88F01" w:rsidR="00AC7B25" w:rsidRPr="00C854D1" w:rsidRDefault="00AC7B25" w:rsidP="001B27C7">
            <w:pPr>
              <w:tabs>
                <w:tab w:val="left" w:pos="1455"/>
              </w:tabs>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sigh</w:t>
            </w:r>
          </w:p>
          <w:p w14:paraId="6092EF14" w14:textId="7D3B04EA" w:rsidR="00AC7B25" w:rsidRPr="00C854D1" w:rsidRDefault="00AC7B25" w:rsidP="001B27C7">
            <w:pPr>
              <w:tabs>
                <w:tab w:val="left" w:pos="1455"/>
              </w:tabs>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bright</w:t>
            </w:r>
          </w:p>
          <w:p w14:paraId="5C38764C" w14:textId="30192C30" w:rsidR="00AC7B25" w:rsidRPr="00C854D1" w:rsidRDefault="00AC7B25" w:rsidP="001B27C7">
            <w:pPr>
              <w:tabs>
                <w:tab w:val="left" w:pos="1455"/>
              </w:tabs>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right</w:t>
            </w:r>
          </w:p>
          <w:p w14:paraId="50C107E0" w14:textId="2473130D" w:rsidR="00AC7B25" w:rsidRPr="00C854D1" w:rsidRDefault="00AC7B25" w:rsidP="001B27C7">
            <w:pPr>
              <w:tabs>
                <w:tab w:val="left" w:pos="1455"/>
              </w:tabs>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flight</w:t>
            </w:r>
          </w:p>
          <w:p w14:paraId="75679593" w14:textId="1E8D5817" w:rsidR="00AC7B25" w:rsidRPr="00C854D1" w:rsidRDefault="00AC7B25" w:rsidP="001B27C7">
            <w:pPr>
              <w:tabs>
                <w:tab w:val="left" w:pos="1455"/>
              </w:tabs>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fight</w:t>
            </w:r>
          </w:p>
          <w:p w14:paraId="2F793A28" w14:textId="2F30BC6F" w:rsidR="00AC7B25" w:rsidRPr="00C854D1" w:rsidRDefault="00AC7B25" w:rsidP="001B27C7">
            <w:pPr>
              <w:tabs>
                <w:tab w:val="left" w:pos="1455"/>
              </w:tabs>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night</w:t>
            </w:r>
          </w:p>
          <w:p w14:paraId="7BB9AFCF" w14:textId="275E7B80" w:rsidR="00AC7B25" w:rsidRPr="00C854D1" w:rsidRDefault="00AC7B25" w:rsidP="001B27C7">
            <w:pPr>
              <w:tabs>
                <w:tab w:val="left" w:pos="1455"/>
              </w:tabs>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light</w:t>
            </w:r>
          </w:p>
          <w:p w14:paraId="4A090479" w14:textId="77777777" w:rsidR="001B27C7" w:rsidRPr="00C854D1" w:rsidRDefault="001B27C7" w:rsidP="001B27C7">
            <w:pPr>
              <w:tabs>
                <w:tab w:val="left" w:pos="1455"/>
              </w:tabs>
              <w:rPr>
                <w:rFonts w:ascii="Tahoma" w:hAnsi="Tahoma" w:cs="Tahoma"/>
                <w:color w:val="000000" w:themeColor="text1"/>
                <w:spacing w:val="5"/>
                <w:sz w:val="20"/>
                <w:szCs w:val="20"/>
                <w:shd w:val="clear" w:color="auto" w:fill="FFFFFF"/>
              </w:rPr>
            </w:pPr>
          </w:p>
          <w:p w14:paraId="734E6359" w14:textId="1CE013C5" w:rsidR="001B27C7" w:rsidRPr="00C854D1" w:rsidRDefault="001B27C7" w:rsidP="001B27C7">
            <w:pPr>
              <w:rPr>
                <w:rFonts w:ascii="Tahoma" w:hAnsi="Tahoma" w:cs="Tahoma"/>
                <w:sz w:val="20"/>
                <w:szCs w:val="20"/>
              </w:rPr>
            </w:pPr>
            <w:r w:rsidRPr="00C854D1">
              <w:rPr>
                <w:rFonts w:ascii="Tahoma" w:hAnsi="Tahoma" w:cs="Tahoma"/>
                <w:sz w:val="20"/>
                <w:szCs w:val="20"/>
              </w:rPr>
              <w:t xml:space="preserve">We have learnt all the sounds in these words so see if your </w:t>
            </w:r>
            <w:r w:rsidR="009E11C1" w:rsidRPr="00C854D1">
              <w:rPr>
                <w:rFonts w:ascii="Tahoma" w:hAnsi="Tahoma" w:cs="Tahoma"/>
                <w:sz w:val="20"/>
                <w:szCs w:val="20"/>
              </w:rPr>
              <w:t>child can sound talk them e.g. h-</w:t>
            </w:r>
            <w:proofErr w:type="spellStart"/>
            <w:r w:rsidR="009E11C1" w:rsidRPr="00C854D1">
              <w:rPr>
                <w:rFonts w:ascii="Tahoma" w:hAnsi="Tahoma" w:cs="Tahoma"/>
                <w:sz w:val="20"/>
                <w:szCs w:val="20"/>
              </w:rPr>
              <w:t>igh</w:t>
            </w:r>
            <w:proofErr w:type="spellEnd"/>
            <w:r w:rsidR="009E11C1" w:rsidRPr="00C854D1">
              <w:rPr>
                <w:rFonts w:ascii="Tahoma" w:hAnsi="Tahoma" w:cs="Tahoma"/>
                <w:sz w:val="20"/>
                <w:szCs w:val="20"/>
              </w:rPr>
              <w:t xml:space="preserve"> high</w:t>
            </w:r>
          </w:p>
        </w:tc>
        <w:tc>
          <w:tcPr>
            <w:tcW w:w="2977" w:type="dxa"/>
          </w:tcPr>
          <w:p w14:paraId="16F69130" w14:textId="1AD5C16A" w:rsidR="001B27C7" w:rsidRDefault="00360406" w:rsidP="001B27C7">
            <w:pPr>
              <w:rPr>
                <w:rFonts w:ascii="Tahoma" w:hAnsi="Tahoma" w:cs="Tahoma"/>
                <w:b/>
                <w:bCs/>
                <w:sz w:val="20"/>
                <w:szCs w:val="20"/>
                <w:u w:val="single"/>
              </w:rPr>
            </w:pPr>
            <w:r>
              <w:rPr>
                <w:rFonts w:ascii="Tahoma" w:hAnsi="Tahoma" w:cs="Tahoma"/>
                <w:b/>
                <w:bCs/>
                <w:sz w:val="20"/>
                <w:szCs w:val="20"/>
                <w:u w:val="single"/>
              </w:rPr>
              <w:lastRenderedPageBreak/>
              <w:t>Handwri</w:t>
            </w:r>
            <w:r w:rsidR="001B27C7">
              <w:rPr>
                <w:rFonts w:ascii="Tahoma" w:hAnsi="Tahoma" w:cs="Tahoma"/>
                <w:b/>
                <w:bCs/>
                <w:sz w:val="20"/>
                <w:szCs w:val="20"/>
                <w:u w:val="single"/>
              </w:rPr>
              <w:t>ting</w:t>
            </w:r>
          </w:p>
          <w:p w14:paraId="61EEDD64" w14:textId="1FABE7B8" w:rsidR="001B27C7" w:rsidRDefault="006A6986" w:rsidP="001B27C7">
            <w:pPr>
              <w:rPr>
                <w:rFonts w:ascii="Tahoma" w:hAnsi="Tahoma" w:cs="Tahoma"/>
                <w:sz w:val="20"/>
                <w:szCs w:val="20"/>
              </w:rPr>
            </w:pPr>
            <w:r>
              <w:rPr>
                <w:rFonts w:ascii="Tahoma" w:hAnsi="Tahoma" w:cs="Tahoma"/>
                <w:sz w:val="20"/>
                <w:szCs w:val="20"/>
              </w:rPr>
              <w:t>Practice drawing different shapes</w:t>
            </w:r>
          </w:p>
          <w:p w14:paraId="20E5470D" w14:textId="77777777" w:rsidR="006A6986" w:rsidRDefault="006A6986" w:rsidP="001B27C7">
            <w:pPr>
              <w:rPr>
                <w:rFonts w:ascii="Tahoma" w:hAnsi="Tahoma" w:cs="Tahoma"/>
                <w:sz w:val="20"/>
                <w:szCs w:val="20"/>
              </w:rPr>
            </w:pPr>
          </w:p>
          <w:p w14:paraId="25140641" w14:textId="06523803" w:rsidR="006A6986" w:rsidRDefault="006A6986" w:rsidP="001B27C7">
            <w:pPr>
              <w:rPr>
                <w:rFonts w:ascii="Tahoma" w:hAnsi="Tahoma" w:cs="Tahoma"/>
                <w:color w:val="000000" w:themeColor="text1"/>
                <w:sz w:val="20"/>
                <w:szCs w:val="20"/>
              </w:rPr>
            </w:pPr>
            <w:r>
              <w:rPr>
                <w:rFonts w:ascii="Tahoma" w:hAnsi="Tahoma" w:cs="Tahoma"/>
                <w:color w:val="000000" w:themeColor="text1"/>
                <w:sz w:val="20"/>
                <w:szCs w:val="20"/>
              </w:rPr>
              <w:t>Circle</w:t>
            </w:r>
          </w:p>
          <w:p w14:paraId="4B7292AF" w14:textId="0DF9FE58" w:rsidR="006A6986" w:rsidRDefault="006A6986" w:rsidP="001B27C7">
            <w:pPr>
              <w:rPr>
                <w:rFonts w:ascii="Tahoma" w:hAnsi="Tahoma" w:cs="Tahoma"/>
                <w:color w:val="000000" w:themeColor="text1"/>
                <w:sz w:val="20"/>
                <w:szCs w:val="20"/>
              </w:rPr>
            </w:pPr>
            <w:r>
              <w:rPr>
                <w:rFonts w:ascii="Tahoma" w:hAnsi="Tahoma" w:cs="Tahoma"/>
                <w:color w:val="000000" w:themeColor="text1"/>
                <w:sz w:val="20"/>
                <w:szCs w:val="20"/>
              </w:rPr>
              <w:t>Oval</w:t>
            </w:r>
          </w:p>
          <w:p w14:paraId="6CD35219" w14:textId="014288B6" w:rsidR="006A6986" w:rsidRDefault="006A6986" w:rsidP="001B27C7">
            <w:pPr>
              <w:rPr>
                <w:rFonts w:ascii="Tahoma" w:hAnsi="Tahoma" w:cs="Tahoma"/>
                <w:color w:val="000000" w:themeColor="text1"/>
                <w:sz w:val="20"/>
                <w:szCs w:val="20"/>
              </w:rPr>
            </w:pPr>
            <w:r>
              <w:rPr>
                <w:rFonts w:ascii="Tahoma" w:hAnsi="Tahoma" w:cs="Tahoma"/>
                <w:color w:val="000000" w:themeColor="text1"/>
                <w:sz w:val="20"/>
                <w:szCs w:val="20"/>
              </w:rPr>
              <w:t>Rectangle</w:t>
            </w:r>
          </w:p>
          <w:p w14:paraId="6837C055" w14:textId="0DB7EA86" w:rsidR="006A6986" w:rsidRDefault="006A6986" w:rsidP="001B27C7">
            <w:pPr>
              <w:rPr>
                <w:rFonts w:ascii="Tahoma" w:hAnsi="Tahoma" w:cs="Tahoma"/>
                <w:color w:val="000000" w:themeColor="text1"/>
                <w:sz w:val="20"/>
                <w:szCs w:val="20"/>
              </w:rPr>
            </w:pPr>
            <w:r>
              <w:rPr>
                <w:rFonts w:ascii="Tahoma" w:hAnsi="Tahoma" w:cs="Tahoma"/>
                <w:color w:val="000000" w:themeColor="text1"/>
                <w:sz w:val="20"/>
                <w:szCs w:val="20"/>
              </w:rPr>
              <w:t xml:space="preserve">Square </w:t>
            </w:r>
          </w:p>
          <w:p w14:paraId="63ACD2B2" w14:textId="7977E2BD" w:rsidR="006A6986" w:rsidRDefault="006A6986" w:rsidP="001B27C7">
            <w:pPr>
              <w:rPr>
                <w:rFonts w:ascii="Tahoma" w:hAnsi="Tahoma" w:cs="Tahoma"/>
                <w:color w:val="000000" w:themeColor="text1"/>
                <w:sz w:val="20"/>
                <w:szCs w:val="20"/>
              </w:rPr>
            </w:pPr>
            <w:r>
              <w:rPr>
                <w:rFonts w:ascii="Tahoma" w:hAnsi="Tahoma" w:cs="Tahoma"/>
                <w:color w:val="000000" w:themeColor="text1"/>
                <w:sz w:val="20"/>
                <w:szCs w:val="20"/>
              </w:rPr>
              <w:t>Triangle</w:t>
            </w:r>
          </w:p>
          <w:p w14:paraId="22137CDE" w14:textId="14B8AC2E" w:rsidR="006A6986" w:rsidRDefault="006A6986" w:rsidP="001B27C7">
            <w:pPr>
              <w:rPr>
                <w:rFonts w:ascii="Tahoma" w:hAnsi="Tahoma" w:cs="Tahoma"/>
                <w:color w:val="000000" w:themeColor="text1"/>
                <w:sz w:val="20"/>
                <w:szCs w:val="20"/>
              </w:rPr>
            </w:pPr>
            <w:r>
              <w:rPr>
                <w:rFonts w:ascii="Tahoma" w:hAnsi="Tahoma" w:cs="Tahoma"/>
                <w:color w:val="000000" w:themeColor="text1"/>
                <w:sz w:val="20"/>
                <w:szCs w:val="20"/>
              </w:rPr>
              <w:t>Diamond</w:t>
            </w:r>
          </w:p>
          <w:p w14:paraId="0DDD4B3B" w14:textId="663B1900" w:rsidR="006A6986" w:rsidRDefault="006A6986" w:rsidP="001B27C7">
            <w:pPr>
              <w:rPr>
                <w:rFonts w:ascii="Tahoma" w:hAnsi="Tahoma" w:cs="Tahoma"/>
                <w:color w:val="000000" w:themeColor="text1"/>
                <w:sz w:val="20"/>
                <w:szCs w:val="20"/>
              </w:rPr>
            </w:pPr>
            <w:r>
              <w:rPr>
                <w:rFonts w:ascii="Tahoma" w:hAnsi="Tahoma" w:cs="Tahoma"/>
                <w:color w:val="000000" w:themeColor="text1"/>
                <w:sz w:val="20"/>
                <w:szCs w:val="20"/>
              </w:rPr>
              <w:t>Heart</w:t>
            </w:r>
          </w:p>
          <w:p w14:paraId="043B1595" w14:textId="23268017" w:rsidR="006A6986" w:rsidRDefault="006A6986" w:rsidP="001B27C7">
            <w:pPr>
              <w:rPr>
                <w:rFonts w:ascii="Tahoma" w:hAnsi="Tahoma" w:cs="Tahoma"/>
                <w:color w:val="000000" w:themeColor="text1"/>
                <w:sz w:val="20"/>
                <w:szCs w:val="20"/>
              </w:rPr>
            </w:pPr>
            <w:r>
              <w:rPr>
                <w:rFonts w:ascii="Tahoma" w:hAnsi="Tahoma" w:cs="Tahoma"/>
                <w:color w:val="000000" w:themeColor="text1"/>
                <w:sz w:val="20"/>
                <w:szCs w:val="20"/>
              </w:rPr>
              <w:t>star</w:t>
            </w:r>
          </w:p>
          <w:p w14:paraId="21463423" w14:textId="7BD4DEC7" w:rsidR="001B27C7" w:rsidRDefault="001B27C7" w:rsidP="001B27C7">
            <w:pPr>
              <w:rPr>
                <w:rFonts w:ascii="Tahoma" w:hAnsi="Tahoma" w:cs="Tahoma"/>
                <w:b/>
                <w:bCs/>
                <w:sz w:val="20"/>
                <w:szCs w:val="20"/>
                <w:u w:val="single"/>
              </w:rPr>
            </w:pPr>
          </w:p>
        </w:tc>
      </w:tr>
      <w:bookmarkEnd w:id="0"/>
      <w:tr w:rsidR="001B27C7" w:rsidRPr="005860E1" w14:paraId="6F843C15" w14:textId="77777777" w:rsidTr="005860E1">
        <w:trPr>
          <w:trHeight w:val="77"/>
        </w:trPr>
        <w:tc>
          <w:tcPr>
            <w:tcW w:w="2127" w:type="dxa"/>
          </w:tcPr>
          <w:p w14:paraId="50DDBE64" w14:textId="47161EF7" w:rsidR="001B27C7" w:rsidRPr="00DB5CDB" w:rsidRDefault="001B27C7" w:rsidP="001B27C7">
            <w:pPr>
              <w:rPr>
                <w:rFonts w:ascii="Tahoma" w:hAnsi="Tahoma" w:cs="Tahoma"/>
                <w:b/>
                <w:sz w:val="20"/>
                <w:szCs w:val="20"/>
              </w:rPr>
            </w:pPr>
            <w:r>
              <w:rPr>
                <w:rFonts w:ascii="Tahoma" w:hAnsi="Tahoma" w:cs="Tahoma"/>
                <w:b/>
                <w:sz w:val="20"/>
                <w:szCs w:val="20"/>
              </w:rPr>
              <w:t>Friday 14</w:t>
            </w:r>
            <w:r w:rsidRPr="001B27C7">
              <w:rPr>
                <w:rFonts w:ascii="Tahoma" w:hAnsi="Tahoma" w:cs="Tahoma"/>
                <w:b/>
                <w:sz w:val="20"/>
                <w:szCs w:val="20"/>
                <w:vertAlign w:val="superscript"/>
              </w:rPr>
              <w:t>th</w:t>
            </w:r>
            <w:r>
              <w:rPr>
                <w:rFonts w:ascii="Tahoma" w:hAnsi="Tahoma" w:cs="Tahoma"/>
                <w:b/>
                <w:sz w:val="20"/>
                <w:szCs w:val="20"/>
              </w:rPr>
              <w:t xml:space="preserve"> May</w:t>
            </w:r>
          </w:p>
        </w:tc>
        <w:tc>
          <w:tcPr>
            <w:tcW w:w="1984" w:type="dxa"/>
          </w:tcPr>
          <w:p w14:paraId="6EB6CCB5"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t>Name Practice</w:t>
            </w:r>
          </w:p>
          <w:p w14:paraId="75D83DC0" w14:textId="77777777" w:rsidR="001B27C7" w:rsidRPr="00C854D1" w:rsidRDefault="001B27C7" w:rsidP="001B27C7">
            <w:pPr>
              <w:rPr>
                <w:rFonts w:ascii="Tahoma" w:hAnsi="Tahoma" w:cs="Tahoma"/>
                <w:sz w:val="20"/>
                <w:szCs w:val="20"/>
              </w:rPr>
            </w:pPr>
            <w:r w:rsidRPr="00C854D1">
              <w:rPr>
                <w:rFonts w:ascii="Tahoma" w:hAnsi="Tahoma" w:cs="Tahoma"/>
                <w:sz w:val="20"/>
                <w:szCs w:val="20"/>
              </w:rPr>
              <w:t>Practice writing your name either on a piece of paper or your name card.</w:t>
            </w:r>
          </w:p>
          <w:p w14:paraId="03C5F4A7" w14:textId="77777777" w:rsidR="001B27C7" w:rsidRPr="00C854D1" w:rsidRDefault="001B27C7" w:rsidP="001B27C7">
            <w:pPr>
              <w:rPr>
                <w:rFonts w:ascii="Tahoma" w:hAnsi="Tahoma" w:cs="Tahoma"/>
                <w:sz w:val="20"/>
                <w:szCs w:val="20"/>
              </w:rPr>
            </w:pPr>
          </w:p>
          <w:p w14:paraId="5C474E8F" w14:textId="77777777" w:rsidR="001B27C7" w:rsidRPr="00C854D1" w:rsidRDefault="001B27C7" w:rsidP="001B27C7">
            <w:pPr>
              <w:rPr>
                <w:rFonts w:ascii="Tahoma" w:hAnsi="Tahoma" w:cs="Tahoma"/>
                <w:sz w:val="20"/>
                <w:szCs w:val="20"/>
              </w:rPr>
            </w:pPr>
            <w:r w:rsidRPr="00C854D1">
              <w:rPr>
                <w:rFonts w:ascii="Tahoma" w:hAnsi="Tahoma" w:cs="Tahoma"/>
                <w:sz w:val="20"/>
                <w:szCs w:val="20"/>
              </w:rPr>
              <w:t>Please encourage correct pencil hold – ‘nip, flip and grip’.</w:t>
            </w:r>
          </w:p>
          <w:p w14:paraId="369D9E04" w14:textId="77777777" w:rsidR="001B27C7" w:rsidRPr="00C854D1" w:rsidRDefault="001B27C7" w:rsidP="001B27C7">
            <w:pPr>
              <w:rPr>
                <w:rFonts w:ascii="Tahoma" w:hAnsi="Tahoma" w:cs="Tahoma"/>
                <w:sz w:val="20"/>
                <w:szCs w:val="20"/>
              </w:rPr>
            </w:pPr>
          </w:p>
          <w:p w14:paraId="57C3BFAA" w14:textId="77777777" w:rsidR="001B27C7" w:rsidRPr="00C854D1" w:rsidRDefault="001B27C7" w:rsidP="001B27C7">
            <w:pPr>
              <w:rPr>
                <w:rFonts w:ascii="Tahoma" w:hAnsi="Tahoma" w:cs="Tahoma"/>
                <w:sz w:val="20"/>
                <w:szCs w:val="20"/>
              </w:rPr>
            </w:pPr>
            <w:r w:rsidRPr="00C854D1">
              <w:rPr>
                <w:rFonts w:ascii="Tahoma" w:hAnsi="Tahoma" w:cs="Tahoma"/>
                <w:sz w:val="20"/>
                <w:szCs w:val="20"/>
              </w:rPr>
              <w:t>Make sure your child can form every letter correctly and without a visual.</w:t>
            </w:r>
          </w:p>
          <w:p w14:paraId="0B9CD027" w14:textId="77777777" w:rsidR="001B27C7" w:rsidRPr="00C854D1" w:rsidRDefault="001B27C7" w:rsidP="001B27C7">
            <w:pPr>
              <w:rPr>
                <w:rFonts w:ascii="Tahoma" w:hAnsi="Tahoma" w:cs="Tahoma"/>
                <w:sz w:val="20"/>
                <w:szCs w:val="20"/>
              </w:rPr>
            </w:pPr>
          </w:p>
          <w:p w14:paraId="65DDF0C5" w14:textId="19EA1128"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t xml:space="preserve">Extension/Year 1 </w:t>
            </w:r>
            <w:r w:rsidRPr="00C854D1">
              <w:rPr>
                <w:rFonts w:ascii="Tahoma" w:hAnsi="Tahoma" w:cs="Tahoma"/>
                <w:sz w:val="20"/>
                <w:szCs w:val="20"/>
              </w:rPr>
              <w:t>Encourage your child to write the letters smaller and on a line. Once they can do this help your child to learn to write their surname also.</w:t>
            </w:r>
          </w:p>
        </w:tc>
        <w:tc>
          <w:tcPr>
            <w:tcW w:w="2127" w:type="dxa"/>
          </w:tcPr>
          <w:p w14:paraId="7F8304AC"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t>Reading</w:t>
            </w:r>
          </w:p>
          <w:p w14:paraId="6057313E" w14:textId="77777777" w:rsidR="001B27C7" w:rsidRPr="00C854D1" w:rsidRDefault="001B27C7" w:rsidP="001B27C7">
            <w:pPr>
              <w:rPr>
                <w:rFonts w:ascii="Tahoma" w:hAnsi="Tahoma" w:cs="Tahoma"/>
                <w:sz w:val="20"/>
                <w:szCs w:val="20"/>
              </w:rPr>
            </w:pPr>
            <w:r w:rsidRPr="00C854D1">
              <w:rPr>
                <w:rFonts w:ascii="Tahoma" w:hAnsi="Tahoma" w:cs="Tahoma"/>
                <w:sz w:val="20"/>
                <w:szCs w:val="20"/>
              </w:rPr>
              <w:t>Log onto Bug Club and pick a book to read to your grown up. Ask your child questions about the story and to sound talk the words.</w:t>
            </w:r>
          </w:p>
          <w:p w14:paraId="0C0913FC" w14:textId="77777777" w:rsidR="001B27C7" w:rsidRPr="00C854D1" w:rsidRDefault="001B27C7" w:rsidP="001B27C7">
            <w:pPr>
              <w:rPr>
                <w:rFonts w:ascii="Tahoma" w:hAnsi="Tahoma" w:cs="Tahoma"/>
                <w:sz w:val="20"/>
                <w:szCs w:val="20"/>
              </w:rPr>
            </w:pPr>
          </w:p>
          <w:p w14:paraId="535052B5" w14:textId="77777777" w:rsidR="001B27C7" w:rsidRPr="00C854D1" w:rsidRDefault="00C854D1" w:rsidP="001B27C7">
            <w:pPr>
              <w:rPr>
                <w:rFonts w:ascii="Tahoma" w:hAnsi="Tahoma" w:cs="Tahoma"/>
                <w:sz w:val="20"/>
                <w:szCs w:val="20"/>
              </w:rPr>
            </w:pPr>
            <w:hyperlink r:id="rId25" w:history="1">
              <w:r w:rsidR="001B27C7" w:rsidRPr="00C854D1">
                <w:rPr>
                  <w:rStyle w:val="Hyperlink"/>
                  <w:rFonts w:ascii="Tahoma" w:hAnsi="Tahoma" w:cs="Tahoma"/>
                  <w:sz w:val="20"/>
                  <w:szCs w:val="20"/>
                </w:rPr>
                <w:t>https://www.activelearnprimary.co.uk/login?c=0</w:t>
              </w:r>
            </w:hyperlink>
          </w:p>
          <w:p w14:paraId="4B81D161" w14:textId="77777777" w:rsidR="001B27C7" w:rsidRPr="00C854D1" w:rsidRDefault="001B27C7" w:rsidP="001B27C7">
            <w:pPr>
              <w:rPr>
                <w:rFonts w:ascii="Tahoma" w:hAnsi="Tahoma" w:cs="Tahoma"/>
                <w:sz w:val="20"/>
                <w:szCs w:val="20"/>
              </w:rPr>
            </w:pPr>
          </w:p>
          <w:p w14:paraId="4E4A5818" w14:textId="77777777" w:rsidR="001B27C7" w:rsidRPr="00C854D1" w:rsidRDefault="001B27C7" w:rsidP="001B27C7">
            <w:pPr>
              <w:rPr>
                <w:rFonts w:ascii="Tahoma" w:hAnsi="Tahoma" w:cs="Tahoma"/>
                <w:sz w:val="20"/>
                <w:szCs w:val="20"/>
              </w:rPr>
            </w:pPr>
            <w:r w:rsidRPr="00C854D1">
              <w:rPr>
                <w:rFonts w:ascii="Tahoma" w:hAnsi="Tahoma" w:cs="Tahoma"/>
                <w:sz w:val="20"/>
                <w:szCs w:val="20"/>
              </w:rPr>
              <w:t>Practice reading some of the sound button words in their home learning pack.</w:t>
            </w:r>
          </w:p>
          <w:p w14:paraId="1522731A" w14:textId="77777777" w:rsidR="001B27C7" w:rsidRPr="00C854D1" w:rsidRDefault="001B27C7" w:rsidP="001B27C7">
            <w:pPr>
              <w:rPr>
                <w:rFonts w:ascii="Tahoma" w:hAnsi="Tahoma" w:cs="Tahoma"/>
                <w:sz w:val="20"/>
                <w:szCs w:val="20"/>
              </w:rPr>
            </w:pPr>
            <w:r w:rsidRPr="00C854D1">
              <w:rPr>
                <w:rFonts w:ascii="Tahoma" w:hAnsi="Tahoma" w:cs="Tahoma"/>
                <w:sz w:val="20"/>
                <w:szCs w:val="20"/>
              </w:rPr>
              <w:t>e.g. h-u-ff     huff</w:t>
            </w:r>
          </w:p>
          <w:p w14:paraId="0E6AABBB" w14:textId="65A672E0" w:rsidR="001B27C7" w:rsidRPr="00C854D1" w:rsidRDefault="001B27C7" w:rsidP="001B27C7">
            <w:pPr>
              <w:rPr>
                <w:rFonts w:ascii="Tahoma" w:hAnsi="Tahoma" w:cs="Tahoma"/>
                <w:b/>
                <w:sz w:val="20"/>
                <w:szCs w:val="20"/>
                <w:u w:val="single"/>
              </w:rPr>
            </w:pPr>
            <w:r w:rsidRPr="00C854D1">
              <w:rPr>
                <w:rFonts w:ascii="Tahoma" w:hAnsi="Tahoma" w:cs="Tahoma"/>
                <w:sz w:val="20"/>
                <w:szCs w:val="20"/>
              </w:rPr>
              <w:t>Or read and write the tricky words on their key ring.</w:t>
            </w:r>
          </w:p>
        </w:tc>
        <w:tc>
          <w:tcPr>
            <w:tcW w:w="3118" w:type="dxa"/>
          </w:tcPr>
          <w:p w14:paraId="24B711BB"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t>Maths</w:t>
            </w:r>
          </w:p>
          <w:p w14:paraId="1E2FFDDD" w14:textId="77777777" w:rsidR="001B27C7" w:rsidRPr="00C854D1" w:rsidRDefault="001B27C7" w:rsidP="001B27C7">
            <w:pPr>
              <w:pStyle w:val="Default"/>
              <w:rPr>
                <w:sz w:val="20"/>
                <w:szCs w:val="20"/>
              </w:rPr>
            </w:pPr>
            <w:r w:rsidRPr="00C854D1">
              <w:rPr>
                <w:sz w:val="20"/>
                <w:szCs w:val="20"/>
              </w:rPr>
              <w:t xml:space="preserve">Practice writing numbers correctly. </w:t>
            </w:r>
          </w:p>
          <w:p w14:paraId="322AD357" w14:textId="0B3BEC48" w:rsidR="001B27C7" w:rsidRPr="00C854D1" w:rsidRDefault="00C854D1" w:rsidP="001B27C7">
            <w:pPr>
              <w:rPr>
                <w:rStyle w:val="Hyperlink"/>
                <w:rFonts w:ascii="Tahoma" w:hAnsi="Tahoma" w:cs="Tahoma"/>
                <w:sz w:val="20"/>
                <w:szCs w:val="20"/>
              </w:rPr>
            </w:pPr>
            <w:hyperlink r:id="rId26" w:history="1">
              <w:r w:rsidR="001B27C7" w:rsidRPr="00C854D1">
                <w:rPr>
                  <w:rStyle w:val="Hyperlink"/>
                  <w:rFonts w:ascii="Tahoma" w:hAnsi="Tahoma" w:cs="Tahoma"/>
                  <w:sz w:val="20"/>
                  <w:szCs w:val="20"/>
                </w:rPr>
                <w:t>https://www.youtube.com/watch?v=DzKqCmjVXLI</w:t>
              </w:r>
            </w:hyperlink>
          </w:p>
          <w:p w14:paraId="13DC936B" w14:textId="603986D8" w:rsidR="001B27C7" w:rsidRPr="00C854D1" w:rsidRDefault="001B27C7" w:rsidP="001B27C7">
            <w:pPr>
              <w:rPr>
                <w:rFonts w:ascii="Tahoma" w:hAnsi="Tahoma" w:cs="Tahoma"/>
                <w:sz w:val="20"/>
                <w:szCs w:val="20"/>
              </w:rPr>
            </w:pPr>
          </w:p>
          <w:p w14:paraId="19F6E8A2" w14:textId="03C2A469" w:rsidR="00C854D1" w:rsidRPr="00C854D1" w:rsidRDefault="00C854D1" w:rsidP="001B27C7">
            <w:pPr>
              <w:rPr>
                <w:rFonts w:ascii="Tahoma" w:hAnsi="Tahoma" w:cs="Tahoma"/>
                <w:sz w:val="20"/>
                <w:szCs w:val="20"/>
              </w:rPr>
            </w:pPr>
            <w:r w:rsidRPr="00C854D1">
              <w:rPr>
                <w:rFonts w:ascii="Tahoma" w:hAnsi="Tahoma" w:cs="Tahoma"/>
                <w:sz w:val="20"/>
                <w:szCs w:val="20"/>
              </w:rPr>
              <w:t xml:space="preserve">Stand the 10 skittles in a 4, 3, 2, 1 formation; make sure you have lots of space </w:t>
            </w:r>
            <w:r w:rsidRPr="00C854D1">
              <w:rPr>
                <w:rFonts w:ascii="Tahoma" w:hAnsi="Tahoma" w:cs="Tahoma"/>
                <w:sz w:val="20"/>
                <w:szCs w:val="20"/>
              </w:rPr>
              <w:t xml:space="preserve">your child </w:t>
            </w:r>
            <w:r w:rsidRPr="00C854D1">
              <w:rPr>
                <w:rFonts w:ascii="Tahoma" w:hAnsi="Tahoma" w:cs="Tahoma"/>
                <w:sz w:val="20"/>
                <w:szCs w:val="20"/>
              </w:rPr>
              <w:t xml:space="preserve">to roll the ball.  </w:t>
            </w:r>
          </w:p>
          <w:p w14:paraId="71E125BF" w14:textId="77777777" w:rsidR="00C854D1" w:rsidRPr="00C854D1" w:rsidRDefault="00C854D1" w:rsidP="001B27C7">
            <w:pPr>
              <w:rPr>
                <w:rFonts w:ascii="Tahoma" w:hAnsi="Tahoma" w:cs="Tahoma"/>
                <w:sz w:val="20"/>
                <w:szCs w:val="20"/>
              </w:rPr>
            </w:pPr>
          </w:p>
          <w:p w14:paraId="03AE73FE" w14:textId="2EEC9C88" w:rsidR="00C854D1" w:rsidRPr="00C854D1" w:rsidRDefault="00C854D1" w:rsidP="00C854D1">
            <w:pPr>
              <w:spacing w:after="60"/>
              <w:rPr>
                <w:rFonts w:ascii="Tahoma" w:hAnsi="Tahoma" w:cs="Tahoma"/>
                <w:iCs/>
                <w:sz w:val="20"/>
                <w:szCs w:val="20"/>
              </w:rPr>
            </w:pPr>
            <w:r w:rsidRPr="00C854D1">
              <w:rPr>
                <w:rFonts w:ascii="Tahoma" w:hAnsi="Tahoma" w:cs="Tahoma"/>
                <w:iCs/>
                <w:sz w:val="20"/>
                <w:szCs w:val="20"/>
              </w:rPr>
              <w:t>T</w:t>
            </w:r>
            <w:r w:rsidRPr="00C854D1">
              <w:rPr>
                <w:rFonts w:ascii="Tahoma" w:hAnsi="Tahoma" w:cs="Tahoma"/>
                <w:iCs/>
                <w:sz w:val="20"/>
                <w:szCs w:val="20"/>
              </w:rPr>
              <w:t>ake it in turns to roll the ball into the skittles. They say how many they have knocked over and how many are still standing.</w:t>
            </w:r>
          </w:p>
          <w:p w14:paraId="56A4856E" w14:textId="11B55D98" w:rsidR="00C854D1" w:rsidRPr="00C854D1" w:rsidRDefault="00C854D1" w:rsidP="00C854D1">
            <w:pPr>
              <w:spacing w:after="60"/>
              <w:rPr>
                <w:rFonts w:ascii="Tahoma" w:hAnsi="Tahoma" w:cs="Tahoma"/>
                <w:iCs/>
                <w:sz w:val="20"/>
                <w:szCs w:val="20"/>
              </w:rPr>
            </w:pPr>
            <w:r w:rsidRPr="00C854D1">
              <w:rPr>
                <w:rFonts w:ascii="Tahoma" w:hAnsi="Tahoma" w:cs="Tahoma"/>
                <w:iCs/>
                <w:sz w:val="20"/>
                <w:szCs w:val="20"/>
              </w:rPr>
              <w:t>W</w:t>
            </w:r>
            <w:r w:rsidRPr="00C854D1">
              <w:rPr>
                <w:rFonts w:ascii="Tahoma" w:hAnsi="Tahoma" w:cs="Tahoma"/>
                <w:iCs/>
                <w:sz w:val="20"/>
                <w:szCs w:val="20"/>
              </w:rPr>
              <w:t xml:space="preserve">rite scores on a </w:t>
            </w:r>
            <w:r w:rsidRPr="00C854D1">
              <w:rPr>
                <w:rFonts w:ascii="Tahoma" w:hAnsi="Tahoma" w:cs="Tahoma"/>
                <w:iCs/>
                <w:sz w:val="20"/>
                <w:szCs w:val="20"/>
              </w:rPr>
              <w:t>piece of paper</w:t>
            </w:r>
          </w:p>
          <w:p w14:paraId="2A5B17D8" w14:textId="77777777" w:rsidR="00C854D1" w:rsidRPr="00C854D1" w:rsidRDefault="00C854D1" w:rsidP="001B27C7">
            <w:pPr>
              <w:rPr>
                <w:rFonts w:ascii="Tahoma" w:hAnsi="Tahoma" w:cs="Tahoma"/>
                <w:sz w:val="20"/>
                <w:szCs w:val="20"/>
              </w:rPr>
            </w:pPr>
          </w:p>
          <w:p w14:paraId="3E95FFB7" w14:textId="463DD094" w:rsidR="00C854D1" w:rsidRPr="00C854D1" w:rsidRDefault="00C854D1" w:rsidP="00C854D1">
            <w:pPr>
              <w:pStyle w:val="ListParagraph"/>
              <w:numPr>
                <w:ilvl w:val="0"/>
                <w:numId w:val="4"/>
              </w:numPr>
              <w:spacing w:after="60" w:line="240" w:lineRule="auto"/>
              <w:ind w:left="425" w:hanging="357"/>
              <w:contextualSpacing w:val="0"/>
              <w:rPr>
                <w:rFonts w:ascii="Tahoma" w:hAnsi="Tahoma" w:cs="Tahoma"/>
                <w:bCs/>
                <w:i/>
                <w:iCs/>
                <w:sz w:val="20"/>
                <w:szCs w:val="20"/>
              </w:rPr>
            </w:pPr>
            <w:r w:rsidRPr="00C854D1">
              <w:rPr>
                <w:rFonts w:ascii="Tahoma" w:hAnsi="Tahoma" w:cs="Tahoma"/>
                <w:bCs/>
                <w:i/>
                <w:iCs/>
                <w:sz w:val="20"/>
                <w:szCs w:val="20"/>
              </w:rPr>
              <w:t xml:space="preserve">How many skittles did you knock down? So how many are still standing? How many skittles altogether? </w:t>
            </w:r>
          </w:p>
          <w:p w14:paraId="2D4AE992" w14:textId="1B7FDA56" w:rsidR="001B27C7" w:rsidRPr="00C854D1" w:rsidRDefault="00C854D1" w:rsidP="00C854D1">
            <w:pPr>
              <w:spacing w:after="60"/>
              <w:rPr>
                <w:rFonts w:ascii="Tahoma" w:hAnsi="Tahoma" w:cs="Tahoma"/>
                <w:b/>
                <w:bCs/>
                <w:sz w:val="20"/>
                <w:szCs w:val="20"/>
                <w:u w:val="single"/>
              </w:rPr>
            </w:pPr>
            <w:r w:rsidRPr="00C854D1">
              <w:rPr>
                <w:rFonts w:ascii="Tahoma" w:hAnsi="Tahoma" w:cs="Tahoma"/>
                <w:bCs/>
                <w:i/>
                <w:iCs/>
                <w:sz w:val="20"/>
                <w:szCs w:val="20"/>
              </w:rPr>
              <w:t>What pairs to 10 can you see in the skittles?</w:t>
            </w:r>
          </w:p>
        </w:tc>
        <w:tc>
          <w:tcPr>
            <w:tcW w:w="3260" w:type="dxa"/>
          </w:tcPr>
          <w:p w14:paraId="4D9C7EF3"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t>Phonics</w:t>
            </w:r>
          </w:p>
          <w:p w14:paraId="07BF2133" w14:textId="01E2409E" w:rsidR="001B27C7" w:rsidRPr="00C854D1" w:rsidRDefault="001B27C7" w:rsidP="001B27C7">
            <w:pPr>
              <w:rPr>
                <w:rFonts w:ascii="Tahoma" w:hAnsi="Tahoma" w:cs="Tahoma"/>
                <w:sz w:val="20"/>
                <w:szCs w:val="20"/>
              </w:rPr>
            </w:pPr>
            <w:r w:rsidRPr="00C854D1">
              <w:rPr>
                <w:rFonts w:ascii="Tahoma" w:hAnsi="Tahoma" w:cs="Tahoma"/>
                <w:color w:val="000000" w:themeColor="text1"/>
                <w:spacing w:val="5"/>
                <w:sz w:val="20"/>
                <w:szCs w:val="20"/>
                <w:shd w:val="clear" w:color="auto" w:fill="FFFFFF"/>
              </w:rPr>
              <w:t>Review all letter sounds learnt so far – see flash cards in home learning pack.</w:t>
            </w:r>
            <w:r w:rsidRPr="00C854D1">
              <w:rPr>
                <w:rFonts w:ascii="Tahoma" w:hAnsi="Tahoma" w:cs="Tahoma"/>
                <w:sz w:val="20"/>
                <w:szCs w:val="20"/>
              </w:rPr>
              <w:t xml:space="preserve"> Focus on learning the digraphs </w:t>
            </w:r>
            <w:r w:rsidR="00D1168B" w:rsidRPr="00C854D1">
              <w:rPr>
                <w:rFonts w:ascii="Tahoma" w:hAnsi="Tahoma" w:cs="Tahoma"/>
                <w:sz w:val="20"/>
                <w:szCs w:val="20"/>
              </w:rPr>
              <w:t xml:space="preserve">and trigraphs </w:t>
            </w:r>
            <w:r w:rsidRPr="00C854D1">
              <w:rPr>
                <w:rFonts w:ascii="Tahoma" w:hAnsi="Tahoma" w:cs="Tahoma"/>
                <w:sz w:val="20"/>
                <w:szCs w:val="20"/>
              </w:rPr>
              <w:t>qu ch sh th ng ai ee igh oa oo(long) oo(short) ar ur ow oi ear air ure er</w:t>
            </w:r>
          </w:p>
          <w:p w14:paraId="50B29DC4" w14:textId="77777777" w:rsidR="001B27C7" w:rsidRPr="00C854D1" w:rsidRDefault="001B27C7" w:rsidP="001B27C7">
            <w:pPr>
              <w:rPr>
                <w:rFonts w:ascii="Tahoma" w:hAnsi="Tahoma" w:cs="Tahoma"/>
                <w:b/>
                <w:sz w:val="20"/>
                <w:szCs w:val="20"/>
                <w:u w:val="single"/>
              </w:rPr>
            </w:pPr>
          </w:p>
          <w:p w14:paraId="56610EB3" w14:textId="77777777" w:rsidR="001B27C7" w:rsidRPr="00C854D1" w:rsidRDefault="001B27C7" w:rsidP="001B27C7">
            <w:pPr>
              <w:rPr>
                <w:rFonts w:ascii="Tahoma" w:hAnsi="Tahoma" w:cs="Tahoma"/>
                <w:b/>
                <w:sz w:val="20"/>
                <w:szCs w:val="20"/>
                <w:u w:val="single"/>
              </w:rPr>
            </w:pPr>
            <w:r w:rsidRPr="00C854D1">
              <w:rPr>
                <w:rFonts w:ascii="Tahoma" w:hAnsi="Tahoma" w:cs="Tahoma"/>
                <w:b/>
                <w:sz w:val="20"/>
                <w:szCs w:val="20"/>
                <w:u w:val="single"/>
              </w:rPr>
              <w:t>Phonics</w:t>
            </w:r>
          </w:p>
          <w:p w14:paraId="647DC76F" w14:textId="77777777" w:rsidR="001B27C7" w:rsidRPr="00C854D1" w:rsidRDefault="001B27C7" w:rsidP="001B27C7">
            <w:pPr>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Review all letter sounds learnt so far – see flash cards in home learning pack +</w:t>
            </w:r>
            <w:r w:rsidRPr="00C854D1">
              <w:rPr>
                <w:rFonts w:ascii="Tahoma" w:hAnsi="Tahoma" w:cs="Tahoma"/>
                <w:sz w:val="20"/>
                <w:szCs w:val="20"/>
              </w:rPr>
              <w:t xml:space="preserve"> j v w x y z zz qu ch sh th ng ai ee igh oa</w:t>
            </w:r>
          </w:p>
          <w:p w14:paraId="4858E86E" w14:textId="77777777" w:rsidR="001B27C7" w:rsidRPr="00C854D1" w:rsidRDefault="001B27C7" w:rsidP="001B27C7">
            <w:pPr>
              <w:rPr>
                <w:rFonts w:ascii="Tahoma" w:hAnsi="Tahoma" w:cs="Tahoma"/>
                <w:color w:val="000000" w:themeColor="text1"/>
                <w:spacing w:val="5"/>
                <w:sz w:val="20"/>
                <w:szCs w:val="20"/>
                <w:shd w:val="clear" w:color="auto" w:fill="FFFFFF"/>
              </w:rPr>
            </w:pPr>
          </w:p>
          <w:p w14:paraId="15D9AE83" w14:textId="5A823CE0" w:rsidR="001B27C7" w:rsidRPr="00C854D1" w:rsidRDefault="001B27C7" w:rsidP="001B27C7">
            <w:pPr>
              <w:rPr>
                <w:rFonts w:ascii="Tahoma" w:hAnsi="Tahoma" w:cs="Tahoma"/>
                <w:b/>
                <w:sz w:val="20"/>
                <w:szCs w:val="20"/>
              </w:rPr>
            </w:pPr>
            <w:r w:rsidRPr="00C854D1">
              <w:rPr>
                <w:rFonts w:ascii="Tahoma" w:hAnsi="Tahoma" w:cs="Tahoma"/>
                <w:b/>
                <w:sz w:val="20"/>
                <w:szCs w:val="20"/>
              </w:rPr>
              <w:t>Learn the sound oa</w:t>
            </w:r>
          </w:p>
          <w:p w14:paraId="5B69533E" w14:textId="77777777" w:rsidR="001B27C7" w:rsidRPr="00C854D1" w:rsidRDefault="00C854D1" w:rsidP="001B27C7">
            <w:pPr>
              <w:rPr>
                <w:rFonts w:ascii="Tahoma" w:hAnsi="Tahoma" w:cs="Tahoma"/>
                <w:sz w:val="20"/>
                <w:szCs w:val="20"/>
              </w:rPr>
            </w:pPr>
            <w:hyperlink r:id="rId27" w:history="1">
              <w:r w:rsidR="001B27C7" w:rsidRPr="00C854D1">
                <w:rPr>
                  <w:rStyle w:val="Hyperlink"/>
                  <w:rFonts w:ascii="Tahoma" w:hAnsi="Tahoma" w:cs="Tahoma"/>
                  <w:sz w:val="20"/>
                  <w:szCs w:val="20"/>
                </w:rPr>
                <w:t>https://www.youtube.com/watch?v=rrGadCz2A1o</w:t>
              </w:r>
            </w:hyperlink>
          </w:p>
          <w:p w14:paraId="516644C6" w14:textId="77777777" w:rsidR="001B27C7" w:rsidRPr="00C854D1" w:rsidRDefault="001B27C7" w:rsidP="001B27C7">
            <w:pPr>
              <w:rPr>
                <w:rFonts w:ascii="Tahoma" w:hAnsi="Tahoma" w:cs="Tahoma"/>
                <w:b/>
                <w:sz w:val="20"/>
                <w:szCs w:val="20"/>
              </w:rPr>
            </w:pPr>
          </w:p>
          <w:p w14:paraId="737B0972" w14:textId="77777777" w:rsidR="001B27C7" w:rsidRPr="00C854D1" w:rsidRDefault="001B27C7" w:rsidP="001B27C7">
            <w:pPr>
              <w:rPr>
                <w:rFonts w:ascii="Tahoma" w:hAnsi="Tahoma" w:cs="Tahoma"/>
                <w:b/>
                <w:sz w:val="20"/>
                <w:szCs w:val="20"/>
              </w:rPr>
            </w:pPr>
          </w:p>
          <w:p w14:paraId="3398FC60" w14:textId="77777777" w:rsidR="001B27C7" w:rsidRPr="00C854D1" w:rsidRDefault="001B27C7" w:rsidP="001B27C7">
            <w:pPr>
              <w:rPr>
                <w:rFonts w:ascii="Tahoma" w:hAnsi="Tahoma" w:cs="Tahoma"/>
                <w:color w:val="000000" w:themeColor="text1"/>
                <w:spacing w:val="5"/>
                <w:sz w:val="20"/>
                <w:szCs w:val="20"/>
                <w:shd w:val="clear" w:color="auto" w:fill="FFFFFF"/>
              </w:rPr>
            </w:pPr>
            <w:r w:rsidRPr="00C854D1">
              <w:rPr>
                <w:rFonts w:ascii="Tahoma" w:hAnsi="Tahoma" w:cs="Tahoma"/>
                <w:color w:val="000000" w:themeColor="text1"/>
                <w:spacing w:val="5"/>
                <w:sz w:val="20"/>
                <w:szCs w:val="20"/>
                <w:shd w:val="clear" w:color="auto" w:fill="FFFFFF"/>
              </w:rPr>
              <w:t>Then practice reading these words:</w:t>
            </w:r>
          </w:p>
          <w:p w14:paraId="23306277" w14:textId="48E3C147" w:rsidR="001B27C7" w:rsidRPr="00C854D1" w:rsidRDefault="00BB738C" w:rsidP="001B27C7">
            <w:pPr>
              <w:rPr>
                <w:rFonts w:ascii="Tahoma" w:hAnsi="Tahoma" w:cs="Tahoma"/>
                <w:sz w:val="20"/>
                <w:szCs w:val="20"/>
              </w:rPr>
            </w:pPr>
            <w:r w:rsidRPr="00C854D1">
              <w:rPr>
                <w:rFonts w:ascii="Tahoma" w:hAnsi="Tahoma" w:cs="Tahoma"/>
                <w:sz w:val="20"/>
                <w:szCs w:val="20"/>
              </w:rPr>
              <w:t>oak</w:t>
            </w:r>
          </w:p>
          <w:p w14:paraId="12794D23" w14:textId="372DC0EB" w:rsidR="00BB738C" w:rsidRPr="00C854D1" w:rsidRDefault="00BB738C" w:rsidP="001B27C7">
            <w:pPr>
              <w:rPr>
                <w:rFonts w:ascii="Tahoma" w:hAnsi="Tahoma" w:cs="Tahoma"/>
                <w:sz w:val="20"/>
                <w:szCs w:val="20"/>
              </w:rPr>
            </w:pPr>
            <w:r w:rsidRPr="00C854D1">
              <w:rPr>
                <w:rFonts w:ascii="Tahoma" w:hAnsi="Tahoma" w:cs="Tahoma"/>
                <w:sz w:val="20"/>
                <w:szCs w:val="20"/>
              </w:rPr>
              <w:t>coat</w:t>
            </w:r>
          </w:p>
          <w:p w14:paraId="03083438" w14:textId="0146BD84" w:rsidR="00BB738C" w:rsidRPr="00C854D1" w:rsidRDefault="00BB738C" w:rsidP="001B27C7">
            <w:pPr>
              <w:rPr>
                <w:rFonts w:ascii="Tahoma" w:hAnsi="Tahoma" w:cs="Tahoma"/>
                <w:sz w:val="20"/>
                <w:szCs w:val="20"/>
              </w:rPr>
            </w:pPr>
            <w:r w:rsidRPr="00C854D1">
              <w:rPr>
                <w:rFonts w:ascii="Tahoma" w:hAnsi="Tahoma" w:cs="Tahoma"/>
                <w:sz w:val="20"/>
                <w:szCs w:val="20"/>
              </w:rPr>
              <w:t>road</w:t>
            </w:r>
          </w:p>
          <w:p w14:paraId="2DEF4834" w14:textId="5B631E51" w:rsidR="001B27C7" w:rsidRPr="00C854D1" w:rsidRDefault="00BB738C" w:rsidP="006A6986">
            <w:pPr>
              <w:rPr>
                <w:rFonts w:ascii="Tahoma" w:hAnsi="Tahoma" w:cs="Tahoma"/>
                <w:sz w:val="20"/>
                <w:szCs w:val="20"/>
              </w:rPr>
            </w:pPr>
            <w:r w:rsidRPr="00C854D1">
              <w:rPr>
                <w:rFonts w:ascii="Tahoma" w:hAnsi="Tahoma" w:cs="Tahoma"/>
                <w:sz w:val="20"/>
                <w:szCs w:val="20"/>
              </w:rPr>
              <w:t>soap</w:t>
            </w:r>
          </w:p>
        </w:tc>
        <w:tc>
          <w:tcPr>
            <w:tcW w:w="2977" w:type="dxa"/>
          </w:tcPr>
          <w:p w14:paraId="76D57047" w14:textId="77777777" w:rsidR="001B27C7" w:rsidRPr="00C854D1" w:rsidRDefault="006A6986" w:rsidP="001B27C7">
            <w:pPr>
              <w:rPr>
                <w:rFonts w:ascii="Tahoma" w:hAnsi="Tahoma" w:cs="Tahoma"/>
                <w:b/>
                <w:bCs/>
                <w:sz w:val="20"/>
                <w:szCs w:val="20"/>
                <w:u w:val="single"/>
              </w:rPr>
            </w:pPr>
            <w:r w:rsidRPr="00C854D1">
              <w:rPr>
                <w:rFonts w:ascii="Tahoma" w:hAnsi="Tahoma" w:cs="Tahoma"/>
                <w:b/>
                <w:bCs/>
                <w:sz w:val="20"/>
                <w:szCs w:val="20"/>
                <w:u w:val="single"/>
              </w:rPr>
              <w:t>Literacy</w:t>
            </w:r>
          </w:p>
          <w:p w14:paraId="2200C9B3" w14:textId="4A19C0CC" w:rsidR="00575985" w:rsidRPr="00C854D1" w:rsidRDefault="006A6986" w:rsidP="001B27C7">
            <w:pPr>
              <w:rPr>
                <w:rFonts w:ascii="Tahoma" w:hAnsi="Tahoma" w:cs="Tahoma"/>
                <w:bCs/>
                <w:sz w:val="20"/>
                <w:szCs w:val="20"/>
              </w:rPr>
            </w:pPr>
            <w:r w:rsidRPr="00C854D1">
              <w:rPr>
                <w:rFonts w:ascii="Tahoma" w:hAnsi="Tahoma" w:cs="Tahoma"/>
                <w:bCs/>
                <w:sz w:val="20"/>
                <w:szCs w:val="20"/>
              </w:rPr>
              <w:t>Retell</w:t>
            </w:r>
            <w:r w:rsidR="00575985" w:rsidRPr="00C854D1">
              <w:rPr>
                <w:rFonts w:ascii="Tahoma" w:hAnsi="Tahoma" w:cs="Tahoma"/>
                <w:bCs/>
                <w:sz w:val="20"/>
                <w:szCs w:val="20"/>
              </w:rPr>
              <w:t>…</w:t>
            </w:r>
          </w:p>
          <w:p w14:paraId="72BD521D" w14:textId="13469446" w:rsidR="00575985" w:rsidRPr="00C854D1" w:rsidRDefault="006A6986" w:rsidP="001B27C7">
            <w:pPr>
              <w:rPr>
                <w:rFonts w:ascii="Tahoma" w:hAnsi="Tahoma" w:cs="Tahoma"/>
                <w:bCs/>
                <w:sz w:val="20"/>
                <w:szCs w:val="20"/>
              </w:rPr>
            </w:pPr>
            <w:r w:rsidRPr="00C854D1">
              <w:rPr>
                <w:rFonts w:ascii="Tahoma" w:hAnsi="Tahoma" w:cs="Tahoma"/>
                <w:bCs/>
                <w:sz w:val="20"/>
                <w:szCs w:val="20"/>
              </w:rPr>
              <w:t>That’s not my fish</w:t>
            </w:r>
            <w:r w:rsidR="00575985" w:rsidRPr="00C854D1">
              <w:rPr>
                <w:rFonts w:ascii="Tahoma" w:hAnsi="Tahoma" w:cs="Tahoma"/>
                <w:bCs/>
                <w:sz w:val="20"/>
                <w:szCs w:val="20"/>
              </w:rPr>
              <w:t>.</w:t>
            </w:r>
          </w:p>
          <w:p w14:paraId="55BBB373" w14:textId="72CD02F2" w:rsidR="006A6986" w:rsidRPr="00C854D1" w:rsidRDefault="00575985" w:rsidP="001B27C7">
            <w:pPr>
              <w:rPr>
                <w:rFonts w:ascii="Tahoma" w:hAnsi="Tahoma" w:cs="Tahoma"/>
                <w:bCs/>
                <w:sz w:val="20"/>
                <w:szCs w:val="20"/>
              </w:rPr>
            </w:pPr>
            <w:r w:rsidRPr="00C854D1">
              <w:rPr>
                <w:rFonts w:ascii="Tahoma" w:hAnsi="Tahoma" w:cs="Tahoma"/>
                <w:bCs/>
                <w:sz w:val="20"/>
                <w:szCs w:val="20"/>
              </w:rPr>
              <w:t>Its tail is too fuzzy.</w:t>
            </w:r>
          </w:p>
          <w:p w14:paraId="48824B01" w14:textId="11CFDE9B" w:rsidR="00575985" w:rsidRPr="00C854D1" w:rsidRDefault="00575985" w:rsidP="001B27C7">
            <w:pPr>
              <w:rPr>
                <w:rFonts w:ascii="Tahoma" w:hAnsi="Tahoma" w:cs="Tahoma"/>
                <w:bCs/>
                <w:sz w:val="20"/>
                <w:szCs w:val="20"/>
              </w:rPr>
            </w:pPr>
            <w:r w:rsidRPr="00C854D1">
              <w:rPr>
                <w:rFonts w:ascii="Tahoma" w:hAnsi="Tahoma" w:cs="Tahoma"/>
                <w:bCs/>
                <w:sz w:val="20"/>
                <w:szCs w:val="20"/>
              </w:rPr>
              <w:t xml:space="preserve">That’s not my fish. </w:t>
            </w:r>
            <w:proofErr w:type="gramStart"/>
            <w:r w:rsidRPr="00C854D1">
              <w:rPr>
                <w:rFonts w:ascii="Tahoma" w:hAnsi="Tahoma" w:cs="Tahoma"/>
                <w:bCs/>
                <w:sz w:val="20"/>
                <w:szCs w:val="20"/>
              </w:rPr>
              <w:t>It</w:t>
            </w:r>
            <w:proofErr w:type="gramEnd"/>
            <w:r w:rsidRPr="00C854D1">
              <w:rPr>
                <w:rFonts w:ascii="Tahoma" w:hAnsi="Tahoma" w:cs="Tahoma"/>
                <w:bCs/>
                <w:sz w:val="20"/>
                <w:szCs w:val="20"/>
              </w:rPr>
              <w:t xml:space="preserve"> eyes are too shiny.</w:t>
            </w:r>
          </w:p>
          <w:p w14:paraId="6E9B9BE0" w14:textId="119FD91A" w:rsidR="00575985" w:rsidRPr="00C854D1" w:rsidRDefault="00575985" w:rsidP="001B27C7">
            <w:pPr>
              <w:rPr>
                <w:rFonts w:ascii="Tahoma" w:hAnsi="Tahoma" w:cs="Tahoma"/>
                <w:bCs/>
                <w:sz w:val="20"/>
                <w:szCs w:val="20"/>
              </w:rPr>
            </w:pPr>
            <w:r w:rsidRPr="00C854D1">
              <w:rPr>
                <w:rFonts w:ascii="Tahoma" w:hAnsi="Tahoma" w:cs="Tahoma"/>
                <w:bCs/>
                <w:sz w:val="20"/>
                <w:szCs w:val="20"/>
              </w:rPr>
              <w:t>That’s not my fish.</w:t>
            </w:r>
          </w:p>
          <w:p w14:paraId="3C586814" w14:textId="59061C23" w:rsidR="00575985" w:rsidRPr="00C854D1" w:rsidRDefault="00575985" w:rsidP="001B27C7">
            <w:pPr>
              <w:rPr>
                <w:rFonts w:ascii="Tahoma" w:hAnsi="Tahoma" w:cs="Tahoma"/>
                <w:bCs/>
                <w:sz w:val="20"/>
                <w:szCs w:val="20"/>
              </w:rPr>
            </w:pPr>
            <w:r w:rsidRPr="00C854D1">
              <w:rPr>
                <w:rFonts w:ascii="Tahoma" w:hAnsi="Tahoma" w:cs="Tahoma"/>
                <w:bCs/>
                <w:sz w:val="20"/>
                <w:szCs w:val="20"/>
              </w:rPr>
              <w:t>Its fins are too smooth.</w:t>
            </w:r>
          </w:p>
          <w:p w14:paraId="7ACA5FED" w14:textId="77777777" w:rsidR="00575985" w:rsidRPr="00C854D1" w:rsidRDefault="00575985" w:rsidP="001B27C7">
            <w:pPr>
              <w:rPr>
                <w:rFonts w:ascii="Tahoma" w:hAnsi="Tahoma" w:cs="Tahoma"/>
                <w:bCs/>
                <w:sz w:val="20"/>
                <w:szCs w:val="20"/>
              </w:rPr>
            </w:pPr>
          </w:p>
          <w:p w14:paraId="5A72563C" w14:textId="162636A6" w:rsidR="00575985" w:rsidRPr="00C854D1" w:rsidRDefault="00575985" w:rsidP="001B27C7">
            <w:pPr>
              <w:rPr>
                <w:rFonts w:ascii="Tahoma" w:hAnsi="Tahoma" w:cs="Tahoma"/>
                <w:bCs/>
                <w:sz w:val="20"/>
                <w:szCs w:val="20"/>
              </w:rPr>
            </w:pPr>
            <w:r w:rsidRPr="00C854D1">
              <w:rPr>
                <w:rFonts w:ascii="Tahoma" w:hAnsi="Tahoma" w:cs="Tahoma"/>
                <w:bCs/>
                <w:sz w:val="20"/>
                <w:szCs w:val="20"/>
              </w:rPr>
              <w:t>Practice retelling the story noticing the repetitive language. Can they remember the story off by heart?</w:t>
            </w:r>
          </w:p>
          <w:p w14:paraId="7B8A3131" w14:textId="3D9F6615" w:rsidR="00575985" w:rsidRPr="00C854D1" w:rsidRDefault="00575985" w:rsidP="001B27C7">
            <w:pPr>
              <w:rPr>
                <w:rFonts w:ascii="Tahoma" w:hAnsi="Tahoma" w:cs="Tahoma"/>
                <w:bCs/>
                <w:sz w:val="20"/>
                <w:szCs w:val="20"/>
              </w:rPr>
            </w:pPr>
          </w:p>
          <w:p w14:paraId="0F91A98F" w14:textId="77777777" w:rsidR="00575985" w:rsidRPr="00C854D1" w:rsidRDefault="00575985" w:rsidP="001B27C7">
            <w:pPr>
              <w:rPr>
                <w:rFonts w:ascii="Tahoma" w:hAnsi="Tahoma" w:cs="Tahoma"/>
                <w:bCs/>
                <w:sz w:val="20"/>
                <w:szCs w:val="20"/>
              </w:rPr>
            </w:pPr>
          </w:p>
          <w:p w14:paraId="4FB1B547" w14:textId="09888750" w:rsidR="006A6986" w:rsidRPr="00C854D1" w:rsidRDefault="006A6986" w:rsidP="001B27C7">
            <w:pPr>
              <w:rPr>
                <w:rFonts w:ascii="Tahoma" w:hAnsi="Tahoma" w:cs="Tahoma"/>
                <w:b/>
                <w:bCs/>
                <w:sz w:val="20"/>
                <w:szCs w:val="20"/>
                <w:u w:val="single"/>
              </w:rPr>
            </w:pP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5BC59728" w:rsidR="00701C8A" w:rsidRDefault="00701C8A" w:rsidP="00DB7192">
            <w:pPr>
              <w:jc w:val="center"/>
              <w:rPr>
                <w:rFonts w:ascii="Tahoma" w:hAnsi="Tahoma" w:cs="Tahoma"/>
                <w:b/>
                <w:sz w:val="20"/>
                <w:szCs w:val="20"/>
              </w:rPr>
            </w:pPr>
            <w:r>
              <w:rPr>
                <w:rFonts w:ascii="Tahoma" w:hAnsi="Tahoma" w:cs="Tahoma"/>
                <w:b/>
                <w:sz w:val="20"/>
                <w:szCs w:val="20"/>
              </w:rPr>
              <w:lastRenderedPageBreak/>
              <w:t>Please be aware that your home filter may allow unsuitable links to pop up when watching any YouTube video.</w:t>
            </w:r>
          </w:p>
        </w:tc>
      </w:tr>
    </w:tbl>
    <w:p w14:paraId="3DA9FB61" w14:textId="435B3C44" w:rsidR="003627AF" w:rsidRPr="00DB5CDB" w:rsidRDefault="003627AF">
      <w:pPr>
        <w:rPr>
          <w:rFonts w:ascii="Tahoma" w:hAnsi="Tahoma" w:cs="Tahoma"/>
          <w:b/>
          <w:sz w:val="20"/>
          <w:szCs w:val="20"/>
        </w:rPr>
      </w:pPr>
    </w:p>
    <w:p w14:paraId="5FBAD8E7" w14:textId="420CE364" w:rsidR="005F5D7F" w:rsidRDefault="005B34DC" w:rsidP="005F5D7F">
      <w:pPr>
        <w:jc w:val="cente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 xml:space="preserve">We would love to see any photos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YRteacher@littleham.devon.sch.uk</w:t>
      </w:r>
    </w:p>
    <w:p w14:paraId="1AD67543" w14:textId="037C5843" w:rsidR="005B34DC" w:rsidRPr="005F5D7F" w:rsidRDefault="005F5D7F" w:rsidP="005F5D7F">
      <w:pPr>
        <w:jc w:val="center"/>
        <w:rPr>
          <w:rFonts w:ascii="Tahoma" w:eastAsia="Times New Roman" w:hAnsi="Tahoma" w:cs="Tahoma"/>
          <w:b/>
          <w:bCs/>
          <w:i/>
          <w:iCs/>
          <w:color w:val="000000" w:themeColor="text1"/>
          <w:sz w:val="20"/>
          <w:szCs w:val="20"/>
          <w:shd w:val="clear" w:color="auto" w:fill="FFFFFF"/>
          <w:lang w:eastAsia="en-GB"/>
        </w:rPr>
      </w:pPr>
      <w:r w:rsidRPr="005F5D7F">
        <w:rPr>
          <w:rFonts w:ascii="Tahoma" w:eastAsia="Times New Roman" w:hAnsi="Tahoma" w:cs="Tahoma"/>
          <w:b/>
          <w:bCs/>
          <w:i/>
          <w:iCs/>
          <w:color w:val="000000" w:themeColor="text1"/>
          <w:sz w:val="20"/>
          <w:szCs w:val="20"/>
          <w:shd w:val="clear" w:color="auto" w:fill="FFFFFF"/>
          <w:lang w:eastAsia="en-GB"/>
        </w:rPr>
        <w:t>Please let us know if you need any additional resources to help your child to complete their home learning with you at home.</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622C8"/>
    <w:multiLevelType w:val="hybridMultilevel"/>
    <w:tmpl w:val="2676D14A"/>
    <w:lvl w:ilvl="0" w:tplc="08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AB0C03"/>
    <w:multiLevelType w:val="hybridMultilevel"/>
    <w:tmpl w:val="B26A2F28"/>
    <w:lvl w:ilvl="0" w:tplc="FC341FD6">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4" w15:restartNumberingAfterBreak="0">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62B4E"/>
    <w:multiLevelType w:val="hybridMultilevel"/>
    <w:tmpl w:val="2EDE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DF7736"/>
    <w:multiLevelType w:val="hybridMultilevel"/>
    <w:tmpl w:val="4F54C924"/>
    <w:lvl w:ilvl="0" w:tplc="D4381E8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BF3E0C"/>
    <w:multiLevelType w:val="hybridMultilevel"/>
    <w:tmpl w:val="22EAE8D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F305FD"/>
    <w:multiLevelType w:val="hybridMultilevel"/>
    <w:tmpl w:val="D76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20766"/>
    <w:multiLevelType w:val="hybridMultilevel"/>
    <w:tmpl w:val="3D06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6"/>
  </w:num>
  <w:num w:numId="6">
    <w:abstractNumId w:val="0"/>
  </w:num>
  <w:num w:numId="7">
    <w:abstractNumId w:val="12"/>
  </w:num>
  <w:num w:numId="8">
    <w:abstractNumId w:val="5"/>
  </w:num>
  <w:num w:numId="9">
    <w:abstractNumId w:val="13"/>
  </w:num>
  <w:num w:numId="10">
    <w:abstractNumId w:val="8"/>
  </w:num>
  <w:num w:numId="11">
    <w:abstractNumId w:val="4"/>
  </w:num>
  <w:num w:numId="12">
    <w:abstractNumId w:val="10"/>
  </w:num>
  <w:num w:numId="13">
    <w:abstractNumId w:val="2"/>
  </w:num>
  <w:num w:numId="14">
    <w:abstractNumId w:val="11"/>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125"/>
    <w:rsid w:val="00012733"/>
    <w:rsid w:val="00014218"/>
    <w:rsid w:val="00014C16"/>
    <w:rsid w:val="000207DC"/>
    <w:rsid w:val="00021D55"/>
    <w:rsid w:val="00033B66"/>
    <w:rsid w:val="00034F68"/>
    <w:rsid w:val="00040B30"/>
    <w:rsid w:val="00046CF1"/>
    <w:rsid w:val="00050326"/>
    <w:rsid w:val="00053822"/>
    <w:rsid w:val="00075E3C"/>
    <w:rsid w:val="000857B3"/>
    <w:rsid w:val="000B4548"/>
    <w:rsid w:val="000B4BFF"/>
    <w:rsid w:val="000D3C3C"/>
    <w:rsid w:val="000F48B7"/>
    <w:rsid w:val="000F6FDC"/>
    <w:rsid w:val="00105298"/>
    <w:rsid w:val="001055D8"/>
    <w:rsid w:val="00105B7B"/>
    <w:rsid w:val="001145D1"/>
    <w:rsid w:val="0011529D"/>
    <w:rsid w:val="001153DB"/>
    <w:rsid w:val="00116EA9"/>
    <w:rsid w:val="001427B7"/>
    <w:rsid w:val="001441B7"/>
    <w:rsid w:val="001569CB"/>
    <w:rsid w:val="001A2C23"/>
    <w:rsid w:val="001A568E"/>
    <w:rsid w:val="001A5763"/>
    <w:rsid w:val="001A77E3"/>
    <w:rsid w:val="001B27C7"/>
    <w:rsid w:val="001B64F1"/>
    <w:rsid w:val="001C6328"/>
    <w:rsid w:val="001D0100"/>
    <w:rsid w:val="001D2855"/>
    <w:rsid w:val="001E6294"/>
    <w:rsid w:val="001F30F8"/>
    <w:rsid w:val="0020644C"/>
    <w:rsid w:val="0021076D"/>
    <w:rsid w:val="002238B4"/>
    <w:rsid w:val="00230497"/>
    <w:rsid w:val="002338EB"/>
    <w:rsid w:val="00233F8F"/>
    <w:rsid w:val="002402E3"/>
    <w:rsid w:val="00257A92"/>
    <w:rsid w:val="00260DBD"/>
    <w:rsid w:val="00263B76"/>
    <w:rsid w:val="00275CF0"/>
    <w:rsid w:val="00294C2D"/>
    <w:rsid w:val="002A72D7"/>
    <w:rsid w:val="002B0490"/>
    <w:rsid w:val="002B0E75"/>
    <w:rsid w:val="002B43FA"/>
    <w:rsid w:val="002B51E6"/>
    <w:rsid w:val="002C1D09"/>
    <w:rsid w:val="002C43E1"/>
    <w:rsid w:val="002D7E3F"/>
    <w:rsid w:val="002F74E6"/>
    <w:rsid w:val="00306DAF"/>
    <w:rsid w:val="00340EF8"/>
    <w:rsid w:val="003449F2"/>
    <w:rsid w:val="00345249"/>
    <w:rsid w:val="00360406"/>
    <w:rsid w:val="003627AF"/>
    <w:rsid w:val="0036313C"/>
    <w:rsid w:val="003651A5"/>
    <w:rsid w:val="00367D44"/>
    <w:rsid w:val="003712A4"/>
    <w:rsid w:val="00374B76"/>
    <w:rsid w:val="00381379"/>
    <w:rsid w:val="00382D4A"/>
    <w:rsid w:val="00393AB9"/>
    <w:rsid w:val="00396961"/>
    <w:rsid w:val="003A21E3"/>
    <w:rsid w:val="003A3882"/>
    <w:rsid w:val="003A5CBE"/>
    <w:rsid w:val="003B21D7"/>
    <w:rsid w:val="003B3454"/>
    <w:rsid w:val="003B6BEC"/>
    <w:rsid w:val="003C68CF"/>
    <w:rsid w:val="003D4683"/>
    <w:rsid w:val="00403346"/>
    <w:rsid w:val="00421D4D"/>
    <w:rsid w:val="00431B1B"/>
    <w:rsid w:val="0046769A"/>
    <w:rsid w:val="00472F17"/>
    <w:rsid w:val="004818E1"/>
    <w:rsid w:val="00481C76"/>
    <w:rsid w:val="004A77FA"/>
    <w:rsid w:val="004B2C34"/>
    <w:rsid w:val="004D67FF"/>
    <w:rsid w:val="004E56FD"/>
    <w:rsid w:val="004E5705"/>
    <w:rsid w:val="00501F71"/>
    <w:rsid w:val="00512AF9"/>
    <w:rsid w:val="0051574C"/>
    <w:rsid w:val="00527F30"/>
    <w:rsid w:val="0054123A"/>
    <w:rsid w:val="0054542C"/>
    <w:rsid w:val="00553708"/>
    <w:rsid w:val="00575985"/>
    <w:rsid w:val="005804E5"/>
    <w:rsid w:val="005860E1"/>
    <w:rsid w:val="00591A65"/>
    <w:rsid w:val="005959D6"/>
    <w:rsid w:val="005A2B81"/>
    <w:rsid w:val="005A6892"/>
    <w:rsid w:val="005B06F2"/>
    <w:rsid w:val="005B34DC"/>
    <w:rsid w:val="005B5F55"/>
    <w:rsid w:val="005C7B8A"/>
    <w:rsid w:val="005E1F72"/>
    <w:rsid w:val="005F2822"/>
    <w:rsid w:val="005F5D7F"/>
    <w:rsid w:val="005F6D54"/>
    <w:rsid w:val="00622D29"/>
    <w:rsid w:val="00623B09"/>
    <w:rsid w:val="006460E0"/>
    <w:rsid w:val="00654698"/>
    <w:rsid w:val="00662DB8"/>
    <w:rsid w:val="00671220"/>
    <w:rsid w:val="00675ABB"/>
    <w:rsid w:val="00677142"/>
    <w:rsid w:val="00687768"/>
    <w:rsid w:val="006A5FB4"/>
    <w:rsid w:val="006A6986"/>
    <w:rsid w:val="006A7641"/>
    <w:rsid w:val="006B03FF"/>
    <w:rsid w:val="006C1D5F"/>
    <w:rsid w:val="006C2174"/>
    <w:rsid w:val="006D1C12"/>
    <w:rsid w:val="006D21A3"/>
    <w:rsid w:val="006D650D"/>
    <w:rsid w:val="00701C8A"/>
    <w:rsid w:val="00723605"/>
    <w:rsid w:val="00732841"/>
    <w:rsid w:val="00750607"/>
    <w:rsid w:val="00774703"/>
    <w:rsid w:val="00781593"/>
    <w:rsid w:val="00785032"/>
    <w:rsid w:val="00791AFA"/>
    <w:rsid w:val="007A41E2"/>
    <w:rsid w:val="007C7831"/>
    <w:rsid w:val="007E0DDE"/>
    <w:rsid w:val="007E4B95"/>
    <w:rsid w:val="007F2B9D"/>
    <w:rsid w:val="008007E9"/>
    <w:rsid w:val="00801BED"/>
    <w:rsid w:val="00801C11"/>
    <w:rsid w:val="00811D14"/>
    <w:rsid w:val="00815892"/>
    <w:rsid w:val="00835389"/>
    <w:rsid w:val="00836540"/>
    <w:rsid w:val="00840A34"/>
    <w:rsid w:val="0085522A"/>
    <w:rsid w:val="008752A1"/>
    <w:rsid w:val="00880414"/>
    <w:rsid w:val="00893C8C"/>
    <w:rsid w:val="008971F9"/>
    <w:rsid w:val="008A4385"/>
    <w:rsid w:val="008A6C00"/>
    <w:rsid w:val="008A6CCB"/>
    <w:rsid w:val="008A753B"/>
    <w:rsid w:val="008E5AE0"/>
    <w:rsid w:val="008E6B31"/>
    <w:rsid w:val="008E71CF"/>
    <w:rsid w:val="00900D19"/>
    <w:rsid w:val="00927120"/>
    <w:rsid w:val="00937DCA"/>
    <w:rsid w:val="00942DCB"/>
    <w:rsid w:val="00943CC5"/>
    <w:rsid w:val="00952998"/>
    <w:rsid w:val="00954562"/>
    <w:rsid w:val="00967290"/>
    <w:rsid w:val="00974BEB"/>
    <w:rsid w:val="00976EF9"/>
    <w:rsid w:val="00990344"/>
    <w:rsid w:val="00993003"/>
    <w:rsid w:val="009A764F"/>
    <w:rsid w:val="009B5529"/>
    <w:rsid w:val="009C2DAE"/>
    <w:rsid w:val="009D338F"/>
    <w:rsid w:val="009D50AE"/>
    <w:rsid w:val="009E11C1"/>
    <w:rsid w:val="009F782C"/>
    <w:rsid w:val="00A03561"/>
    <w:rsid w:val="00A04CE2"/>
    <w:rsid w:val="00A1462E"/>
    <w:rsid w:val="00A263EA"/>
    <w:rsid w:val="00A275B5"/>
    <w:rsid w:val="00A329AD"/>
    <w:rsid w:val="00A44091"/>
    <w:rsid w:val="00A62074"/>
    <w:rsid w:val="00A67859"/>
    <w:rsid w:val="00A85297"/>
    <w:rsid w:val="00A86F74"/>
    <w:rsid w:val="00AA443E"/>
    <w:rsid w:val="00AA4F0C"/>
    <w:rsid w:val="00AC03D0"/>
    <w:rsid w:val="00AC2D0D"/>
    <w:rsid w:val="00AC4DD2"/>
    <w:rsid w:val="00AC7B25"/>
    <w:rsid w:val="00AD7B89"/>
    <w:rsid w:val="00AF1123"/>
    <w:rsid w:val="00AF1173"/>
    <w:rsid w:val="00B07A44"/>
    <w:rsid w:val="00B17808"/>
    <w:rsid w:val="00B20CB3"/>
    <w:rsid w:val="00B233C8"/>
    <w:rsid w:val="00B234D1"/>
    <w:rsid w:val="00B240FD"/>
    <w:rsid w:val="00B25F33"/>
    <w:rsid w:val="00B3389B"/>
    <w:rsid w:val="00B4528B"/>
    <w:rsid w:val="00B509B8"/>
    <w:rsid w:val="00B51823"/>
    <w:rsid w:val="00B575C6"/>
    <w:rsid w:val="00B77563"/>
    <w:rsid w:val="00B8025A"/>
    <w:rsid w:val="00B83BC4"/>
    <w:rsid w:val="00B86162"/>
    <w:rsid w:val="00BA6E72"/>
    <w:rsid w:val="00BB738C"/>
    <w:rsid w:val="00BB795C"/>
    <w:rsid w:val="00C02143"/>
    <w:rsid w:val="00C06D79"/>
    <w:rsid w:val="00C22125"/>
    <w:rsid w:val="00C57970"/>
    <w:rsid w:val="00C81067"/>
    <w:rsid w:val="00C854D1"/>
    <w:rsid w:val="00C85DF7"/>
    <w:rsid w:val="00CA1C8C"/>
    <w:rsid w:val="00CA54E4"/>
    <w:rsid w:val="00CA7046"/>
    <w:rsid w:val="00CB5A84"/>
    <w:rsid w:val="00CB60FC"/>
    <w:rsid w:val="00CC1ED4"/>
    <w:rsid w:val="00CC5561"/>
    <w:rsid w:val="00CD3ADF"/>
    <w:rsid w:val="00CE4705"/>
    <w:rsid w:val="00CE70A5"/>
    <w:rsid w:val="00CF3262"/>
    <w:rsid w:val="00CF3ACF"/>
    <w:rsid w:val="00D0017A"/>
    <w:rsid w:val="00D1168B"/>
    <w:rsid w:val="00D12E23"/>
    <w:rsid w:val="00D1610B"/>
    <w:rsid w:val="00D2716B"/>
    <w:rsid w:val="00D341B5"/>
    <w:rsid w:val="00D36CC7"/>
    <w:rsid w:val="00D37AF9"/>
    <w:rsid w:val="00D50E1C"/>
    <w:rsid w:val="00D86B6D"/>
    <w:rsid w:val="00D908D3"/>
    <w:rsid w:val="00DA0303"/>
    <w:rsid w:val="00DB18ED"/>
    <w:rsid w:val="00DB532E"/>
    <w:rsid w:val="00DB5CDB"/>
    <w:rsid w:val="00DB7192"/>
    <w:rsid w:val="00DD3D20"/>
    <w:rsid w:val="00DF4A13"/>
    <w:rsid w:val="00DF5B78"/>
    <w:rsid w:val="00E017AE"/>
    <w:rsid w:val="00E04D2A"/>
    <w:rsid w:val="00E06218"/>
    <w:rsid w:val="00E2268D"/>
    <w:rsid w:val="00E31608"/>
    <w:rsid w:val="00E410C0"/>
    <w:rsid w:val="00E60922"/>
    <w:rsid w:val="00E60F46"/>
    <w:rsid w:val="00E62277"/>
    <w:rsid w:val="00E85B9D"/>
    <w:rsid w:val="00E96BF5"/>
    <w:rsid w:val="00EA3191"/>
    <w:rsid w:val="00EB439D"/>
    <w:rsid w:val="00EB4F0F"/>
    <w:rsid w:val="00EC3064"/>
    <w:rsid w:val="00ED17D8"/>
    <w:rsid w:val="00ED1D63"/>
    <w:rsid w:val="00F03887"/>
    <w:rsid w:val="00F15717"/>
    <w:rsid w:val="00F249AE"/>
    <w:rsid w:val="00F2565D"/>
    <w:rsid w:val="00F27BA9"/>
    <w:rsid w:val="00F41294"/>
    <w:rsid w:val="00F50656"/>
    <w:rsid w:val="00F64381"/>
    <w:rsid w:val="00F7009A"/>
    <w:rsid w:val="00F708A7"/>
    <w:rsid w:val="00F758B6"/>
    <w:rsid w:val="00FC293D"/>
    <w:rsid w:val="00FD26A6"/>
    <w:rsid w:val="00FD3AD4"/>
    <w:rsid w:val="00FE0DFF"/>
    <w:rsid w:val="00FE343C"/>
    <w:rsid w:val="00FE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15:docId w15:val="{3FCF6E4A-5765-45D3-9966-8A424CC6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3">
    <w:name w:val="Unresolved Mention3"/>
    <w:basedOn w:val="DefaultParagraphFont"/>
    <w:uiPriority w:val="99"/>
    <w:semiHidden/>
    <w:unhideWhenUsed/>
    <w:rsid w:val="00512AF9"/>
    <w:rPr>
      <w:color w:val="605E5C"/>
      <w:shd w:val="clear" w:color="auto" w:fill="E1DFDD"/>
    </w:rPr>
  </w:style>
  <w:style w:type="character" w:customStyle="1" w:styleId="UnresolvedMention4">
    <w:name w:val="Unresolved Mention4"/>
    <w:basedOn w:val="DefaultParagraphFont"/>
    <w:uiPriority w:val="99"/>
    <w:semiHidden/>
    <w:unhideWhenUsed/>
    <w:rsid w:val="00AA443E"/>
    <w:rPr>
      <w:color w:val="605E5C"/>
      <w:shd w:val="clear" w:color="auto" w:fill="E1DFDD"/>
    </w:rPr>
  </w:style>
  <w:style w:type="paragraph" w:customStyle="1" w:styleId="Default">
    <w:name w:val="Default"/>
    <w:rsid w:val="001D2855"/>
    <w:pPr>
      <w:autoSpaceDE w:val="0"/>
      <w:autoSpaceDN w:val="0"/>
      <w:adjustRightInd w:val="0"/>
      <w:spacing w:after="0" w:line="240" w:lineRule="auto"/>
    </w:pPr>
    <w:rPr>
      <w:rFonts w:ascii="Tahoma" w:hAnsi="Tahoma" w:cs="Tahoma"/>
      <w:color w:val="000000"/>
      <w:sz w:val="24"/>
      <w:szCs w:val="24"/>
    </w:rPr>
  </w:style>
  <w:style w:type="character" w:customStyle="1" w:styleId="UnresolvedMention5">
    <w:name w:val="Unresolved Mention5"/>
    <w:basedOn w:val="DefaultParagraphFont"/>
    <w:uiPriority w:val="99"/>
    <w:semiHidden/>
    <w:unhideWhenUsed/>
    <w:rsid w:val="005860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2077">
      <w:bodyDiv w:val="1"/>
      <w:marLeft w:val="0"/>
      <w:marRight w:val="0"/>
      <w:marTop w:val="0"/>
      <w:marBottom w:val="0"/>
      <w:divBdr>
        <w:top w:val="none" w:sz="0" w:space="0" w:color="auto"/>
        <w:left w:val="none" w:sz="0" w:space="0" w:color="auto"/>
        <w:bottom w:val="none" w:sz="0" w:space="0" w:color="auto"/>
        <w:right w:val="none" w:sz="0" w:space="0" w:color="auto"/>
      </w:divBdr>
    </w:div>
    <w:div w:id="587929366">
      <w:bodyDiv w:val="1"/>
      <w:marLeft w:val="0"/>
      <w:marRight w:val="0"/>
      <w:marTop w:val="0"/>
      <w:marBottom w:val="0"/>
      <w:divBdr>
        <w:top w:val="none" w:sz="0" w:space="0" w:color="auto"/>
        <w:left w:val="none" w:sz="0" w:space="0" w:color="auto"/>
        <w:bottom w:val="none" w:sz="0" w:space="0" w:color="auto"/>
        <w:right w:val="none" w:sz="0" w:space="0" w:color="auto"/>
      </w:divBdr>
    </w:div>
    <w:div w:id="1426073317">
      <w:bodyDiv w:val="1"/>
      <w:marLeft w:val="0"/>
      <w:marRight w:val="0"/>
      <w:marTop w:val="0"/>
      <w:marBottom w:val="0"/>
      <w:divBdr>
        <w:top w:val="none" w:sz="0" w:space="0" w:color="auto"/>
        <w:left w:val="none" w:sz="0" w:space="0" w:color="auto"/>
        <w:bottom w:val="none" w:sz="0" w:space="0" w:color="auto"/>
        <w:right w:val="none" w:sz="0" w:space="0" w:color="auto"/>
      </w:divBdr>
    </w:div>
    <w:div w:id="1978560621">
      <w:bodyDiv w:val="1"/>
      <w:marLeft w:val="0"/>
      <w:marRight w:val="0"/>
      <w:marTop w:val="0"/>
      <w:marBottom w:val="0"/>
      <w:divBdr>
        <w:top w:val="none" w:sz="0" w:space="0" w:color="auto"/>
        <w:left w:val="none" w:sz="0" w:space="0" w:color="auto"/>
        <w:bottom w:val="none" w:sz="0" w:space="0" w:color="auto"/>
        <w:right w:val="none" w:sz="0" w:space="0" w:color="auto"/>
      </w:divBdr>
    </w:div>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zKqCmjVXLI" TargetMode="External"/><Relationship Id="rId13" Type="http://schemas.openxmlformats.org/officeDocument/2006/relationships/hyperlink" Target="https://www.youtube.com/watch?v=DzKqCmjVXLI" TargetMode="External"/><Relationship Id="rId18" Type="http://schemas.openxmlformats.org/officeDocument/2006/relationships/hyperlink" Target="https://www.youtube.com/watch?v=cEffZUP4d_8&amp;feature=youtu.be" TargetMode="External"/><Relationship Id="rId26" Type="http://schemas.openxmlformats.org/officeDocument/2006/relationships/hyperlink" Target="https://www.youtube.com/watch?v=DzKqCmjVXLI" TargetMode="External"/><Relationship Id="rId3" Type="http://schemas.openxmlformats.org/officeDocument/2006/relationships/settings" Target="settings.xml"/><Relationship Id="rId21" Type="http://schemas.openxmlformats.org/officeDocument/2006/relationships/hyperlink" Target="https://www.youtube.com/watch?v=3oMgPK92QUQ" TargetMode="External"/><Relationship Id="rId7" Type="http://schemas.openxmlformats.org/officeDocument/2006/relationships/hyperlink" Target="https://www.activelearnprimary.co.uk/login?c=0" TargetMode="External"/><Relationship Id="rId12" Type="http://schemas.openxmlformats.org/officeDocument/2006/relationships/hyperlink" Target="https://www.activelearnprimary.co.uk/login?c=0" TargetMode="External"/><Relationship Id="rId17" Type="http://schemas.openxmlformats.org/officeDocument/2006/relationships/image" Target="media/image3.png"/><Relationship Id="rId25" Type="http://schemas.openxmlformats.org/officeDocument/2006/relationships/hyperlink" Target="https://www.activelearnprimary.co.uk/login?c=0" TargetMode="External"/><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www.youtube.com/watch?v=jt1NaAOtJ2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LhYtcadR9nw" TargetMode="External"/><Relationship Id="rId24" Type="http://schemas.openxmlformats.org/officeDocument/2006/relationships/hyperlink" Target="https://www.youtube.com/watch?v=eoJXl-IkFF8&amp;feature=youtu.be" TargetMode="External"/><Relationship Id="rId5" Type="http://schemas.openxmlformats.org/officeDocument/2006/relationships/image" Target="media/image1.png"/><Relationship Id="rId15" Type="http://schemas.openxmlformats.org/officeDocument/2006/relationships/hyperlink" Target="https://www.youtube.com/watch?v=siVkXoEQDNc" TargetMode="External"/><Relationship Id="rId23" Type="http://schemas.openxmlformats.org/officeDocument/2006/relationships/hyperlink" Target="https://www.youtube.com/watch?v=DzKqCmjVXLI" TargetMode="External"/><Relationship Id="rId28" Type="http://schemas.openxmlformats.org/officeDocument/2006/relationships/fontTable" Target="fontTable.xml"/><Relationship Id="rId10" Type="http://schemas.openxmlformats.org/officeDocument/2006/relationships/hyperlink" Target="https://www.youtube.com/watch?v=avg7f4o6Zb0"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youtube.com/watch?v=jZi-6_-Uhwc" TargetMode="External"/><Relationship Id="rId14" Type="http://schemas.openxmlformats.org/officeDocument/2006/relationships/hyperlink" Target="https://www.youtube.com/watch?v=jZi-6_-Uhwc" TargetMode="External"/><Relationship Id="rId22" Type="http://schemas.openxmlformats.org/officeDocument/2006/relationships/hyperlink" Target="https://www.activelearnprimary.co.uk/login?c=0" TargetMode="External"/><Relationship Id="rId27" Type="http://schemas.openxmlformats.org/officeDocument/2006/relationships/hyperlink" Target="https://www.youtube.com/watch?v=rrGadCz2A1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10</TotalTime>
  <Pages>5</Pages>
  <Words>1699</Words>
  <Characters>9689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Beverley Land</cp:lastModifiedBy>
  <cp:revision>6</cp:revision>
  <cp:lastPrinted>2021-01-28T17:04:00Z</cp:lastPrinted>
  <dcterms:created xsi:type="dcterms:W3CDTF">2021-05-06T19:18:00Z</dcterms:created>
  <dcterms:modified xsi:type="dcterms:W3CDTF">2021-05-07T19:29:00Z</dcterms:modified>
</cp:coreProperties>
</file>