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9B74" w14:textId="77777777"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8FEAFD" wp14:editId="1936D6C3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7A361F" w14:textId="2CE48682"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</w:t>
                            </w:r>
                            <w:r w:rsidR="006A7F96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</w:t>
                            </w: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07B0787" w14:textId="77777777"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FEAF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14:paraId="197A361F" w14:textId="2CE48682"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Year</w:t>
                      </w:r>
                      <w:r w:rsidR="006A7F96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5</w:t>
                      </w: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07B0787" w14:textId="77777777"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67D9AB10" wp14:editId="248475CE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A83662" wp14:editId="383AF936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49775B84" wp14:editId="02FEBB1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015AFBB4" wp14:editId="1A76E649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CAFD9" w14:textId="77777777" w:rsidR="003A21E3" w:rsidRDefault="003A21E3"/>
    <w:p w14:paraId="69C2D13A" w14:textId="6BCB606E" w:rsidR="003A21E3" w:rsidRDefault="003A21E3"/>
    <w:tbl>
      <w:tblPr>
        <w:tblStyle w:val="TableGrid"/>
        <w:tblW w:w="1572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161"/>
        <w:gridCol w:w="3484"/>
        <w:gridCol w:w="3485"/>
        <w:gridCol w:w="3685"/>
        <w:gridCol w:w="3908"/>
      </w:tblGrid>
      <w:tr w:rsidR="008C0587" w:rsidRPr="006D2F22" w14:paraId="5B61A7C1" w14:textId="77777777" w:rsidTr="00E360C0">
        <w:trPr>
          <w:trHeight w:val="734"/>
        </w:trPr>
        <w:tc>
          <w:tcPr>
            <w:tcW w:w="1161" w:type="dxa"/>
          </w:tcPr>
          <w:p w14:paraId="71E17D27" w14:textId="77777777" w:rsidR="008C0587" w:rsidRPr="006D2F22" w:rsidRDefault="008C0587">
            <w:pPr>
              <w:rPr>
                <w:rFonts w:ascii="Annes Font" w:hAnsi="Annes Font"/>
                <w:color w:val="0000FF"/>
                <w:sz w:val="20"/>
                <w:szCs w:val="20"/>
              </w:rPr>
            </w:pPr>
            <w:r w:rsidRPr="006D2F22">
              <w:rPr>
                <w:rFonts w:ascii="Annes Font" w:hAnsi="Annes Font"/>
                <w:color w:val="0000FF"/>
                <w:sz w:val="20"/>
                <w:szCs w:val="20"/>
              </w:rPr>
              <w:t>Year:</w:t>
            </w:r>
          </w:p>
          <w:p w14:paraId="728B2E43" w14:textId="77777777" w:rsidR="008C0587" w:rsidRPr="006D2F22" w:rsidRDefault="008C0587">
            <w:pPr>
              <w:rPr>
                <w:rFonts w:ascii="Annes Font" w:hAnsi="Annes Font"/>
                <w:color w:val="0000FF"/>
                <w:sz w:val="20"/>
                <w:szCs w:val="20"/>
              </w:rPr>
            </w:pPr>
            <w:r w:rsidRPr="006D2F22">
              <w:rPr>
                <w:rFonts w:ascii="Annes Font" w:hAnsi="Annes Font"/>
                <w:color w:val="0000FF"/>
                <w:sz w:val="20"/>
                <w:szCs w:val="20"/>
              </w:rPr>
              <w:t>Week beg:</w:t>
            </w:r>
          </w:p>
          <w:p w14:paraId="607AAC29" w14:textId="5B77CD0F" w:rsidR="008C0587" w:rsidRPr="006D2F22" w:rsidRDefault="00636EFF">
            <w:pPr>
              <w:rPr>
                <w:rFonts w:ascii="Annes Font" w:hAnsi="Annes Font"/>
                <w:b/>
                <w:color w:val="0000FF"/>
                <w:sz w:val="20"/>
                <w:szCs w:val="20"/>
              </w:rPr>
            </w:pPr>
            <w:r>
              <w:rPr>
                <w:rFonts w:ascii="Annes Font" w:hAnsi="Annes Font"/>
                <w:b/>
                <w:color w:val="0000FF"/>
                <w:sz w:val="20"/>
                <w:szCs w:val="20"/>
              </w:rPr>
              <w:t>2</w:t>
            </w:r>
            <w:r w:rsidR="00C35CC7">
              <w:rPr>
                <w:rFonts w:ascii="Annes Font" w:hAnsi="Annes Font"/>
                <w:b/>
                <w:color w:val="0000FF"/>
                <w:sz w:val="20"/>
                <w:szCs w:val="20"/>
              </w:rPr>
              <w:t>9</w:t>
            </w:r>
            <w:r w:rsidR="008C0587" w:rsidRPr="006D2F22">
              <w:rPr>
                <w:rFonts w:ascii="Annes Font" w:hAnsi="Annes Font"/>
                <w:b/>
                <w:color w:val="0000FF"/>
                <w:sz w:val="20"/>
                <w:szCs w:val="20"/>
              </w:rPr>
              <w:t>/3/2021</w:t>
            </w:r>
          </w:p>
        </w:tc>
        <w:tc>
          <w:tcPr>
            <w:tcW w:w="3484" w:type="dxa"/>
          </w:tcPr>
          <w:p w14:paraId="452CF11C" w14:textId="77777777" w:rsidR="008C0587" w:rsidRPr="006D2F2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sz w:val="20"/>
                <w:szCs w:val="20"/>
                <w:u w:val="single"/>
              </w:rPr>
              <w:t>Lesson One</w:t>
            </w:r>
          </w:p>
          <w:p w14:paraId="6F2EBA08" w14:textId="6EA3B2F9" w:rsidR="008C0587" w:rsidRPr="006D2F22" w:rsidRDefault="008C0587" w:rsidP="008C058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14:paraId="1F896B2D" w14:textId="77777777" w:rsidR="008C0587" w:rsidRPr="006D2F22" w:rsidRDefault="008C0587" w:rsidP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sz w:val="20"/>
                <w:szCs w:val="20"/>
                <w:u w:val="single"/>
              </w:rPr>
              <w:t>Lesson Two</w:t>
            </w:r>
          </w:p>
          <w:p w14:paraId="6A43B69E" w14:textId="77777777" w:rsidR="008C0587" w:rsidRPr="006D2F22" w:rsidRDefault="008C0587" w:rsidP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2C1C90E" w14:textId="77777777" w:rsidR="008C0587" w:rsidRPr="006D2F2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sz w:val="20"/>
                <w:szCs w:val="20"/>
                <w:u w:val="single"/>
              </w:rPr>
              <w:t>Lesson Three</w:t>
            </w:r>
          </w:p>
          <w:p w14:paraId="1F4AE904" w14:textId="77777777" w:rsidR="008C0587" w:rsidRPr="006D2F2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</w:p>
        </w:tc>
        <w:tc>
          <w:tcPr>
            <w:tcW w:w="3908" w:type="dxa"/>
          </w:tcPr>
          <w:p w14:paraId="17DA0A82" w14:textId="77777777" w:rsidR="008C0587" w:rsidRPr="006D2F2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sz w:val="20"/>
                <w:szCs w:val="20"/>
                <w:u w:val="single"/>
              </w:rPr>
              <w:t>Lesson Four</w:t>
            </w:r>
          </w:p>
        </w:tc>
      </w:tr>
      <w:tr w:rsidR="008A7367" w:rsidRPr="006D2F22" w14:paraId="02224DBB" w14:textId="77777777" w:rsidTr="00E360C0">
        <w:trPr>
          <w:trHeight w:val="1354"/>
        </w:trPr>
        <w:tc>
          <w:tcPr>
            <w:tcW w:w="1161" w:type="dxa"/>
          </w:tcPr>
          <w:p w14:paraId="4C6D8508" w14:textId="77777777" w:rsidR="008A7367" w:rsidRPr="006D2F2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6D2F22">
              <w:rPr>
                <w:rFonts w:ascii="Annes Font" w:hAnsi="Annes Font"/>
                <w:sz w:val="20"/>
                <w:szCs w:val="20"/>
              </w:rPr>
              <w:t>Monday</w:t>
            </w:r>
          </w:p>
        </w:tc>
        <w:tc>
          <w:tcPr>
            <w:tcW w:w="3484" w:type="dxa"/>
          </w:tcPr>
          <w:p w14:paraId="11092ED4" w14:textId="0825B5D1" w:rsidR="001B367E" w:rsidRDefault="001B367E" w:rsidP="001B367E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>Science</w:t>
            </w:r>
            <w:r w:rsidR="00DD15D7"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="00DD15D7">
              <w:rPr>
                <w:rFonts w:ascii="Annes Font" w:hAnsi="Annes Font"/>
                <w:b/>
                <w:sz w:val="20"/>
                <w:szCs w:val="20"/>
                <w:u w:val="single"/>
              </w:rPr>
              <w:t>( Follow</w:t>
            </w:r>
            <w:proofErr w:type="gramEnd"/>
            <w:r w:rsidR="00DD15D7"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 up from last week.</w:t>
            </w:r>
          </w:p>
          <w:p w14:paraId="1B2A8EF4" w14:textId="77777777" w:rsidR="00DD15D7" w:rsidRDefault="00DD15D7" w:rsidP="00DD15D7">
            <w:pPr>
              <w:rPr>
                <w:b/>
              </w:rPr>
            </w:pPr>
            <w:r>
              <w:rPr>
                <w:b/>
              </w:rPr>
              <w:t>Make a simple wet compass.</w:t>
            </w:r>
          </w:p>
          <w:p w14:paraId="4ABAF1A5" w14:textId="77777777" w:rsidR="00DD15D7" w:rsidRDefault="00DD15D7" w:rsidP="00DD15D7">
            <w:pPr>
              <w:rPr>
                <w:b/>
              </w:rPr>
            </w:pPr>
          </w:p>
          <w:p w14:paraId="00D519F7" w14:textId="6D7763F0" w:rsidR="00DD15D7" w:rsidRPr="00851079" w:rsidRDefault="00DD15D7" w:rsidP="00DD15D7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851079">
              <w:rPr>
                <w:rFonts w:ascii="Comic Sans MS" w:hAnsi="Comic Sans MS"/>
                <w:i/>
                <w:sz w:val="18"/>
                <w:szCs w:val="18"/>
              </w:rPr>
              <w:t xml:space="preserve">Think about observations from last week. What did you notice? </w:t>
            </w:r>
          </w:p>
          <w:p w14:paraId="0A51D61A" w14:textId="77777777" w:rsidR="00DD15D7" w:rsidRPr="00851079" w:rsidRDefault="00DD15D7" w:rsidP="00DD15D7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851079">
              <w:rPr>
                <w:rFonts w:ascii="Comic Sans MS" w:hAnsi="Comic Sans MS"/>
                <w:i/>
                <w:sz w:val="18"/>
                <w:szCs w:val="18"/>
              </w:rPr>
              <w:t xml:space="preserve">What worked well? Why? </w:t>
            </w:r>
          </w:p>
          <w:p w14:paraId="008F4DDC" w14:textId="77777777" w:rsidR="00DD15D7" w:rsidRPr="00851079" w:rsidRDefault="00DD15D7" w:rsidP="00DD15D7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851079">
              <w:rPr>
                <w:rFonts w:ascii="Comic Sans MS" w:hAnsi="Comic Sans MS"/>
                <w:i/>
                <w:sz w:val="18"/>
                <w:szCs w:val="18"/>
              </w:rPr>
              <w:t xml:space="preserve">What didn’t work well? Why not? </w:t>
            </w:r>
          </w:p>
          <w:p w14:paraId="14AAA88F" w14:textId="77777777" w:rsidR="00DD15D7" w:rsidRPr="00851079" w:rsidRDefault="00DD15D7" w:rsidP="00DD15D7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7211378C" w14:textId="77777777" w:rsidR="00DD15D7" w:rsidRPr="00851079" w:rsidRDefault="00DD15D7" w:rsidP="00DD15D7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851079">
              <w:rPr>
                <w:rFonts w:ascii="Comic Sans MS" w:hAnsi="Comic Sans MS"/>
                <w:i/>
                <w:sz w:val="18"/>
                <w:szCs w:val="18"/>
              </w:rPr>
              <w:t xml:space="preserve">What would you change? Why? </w:t>
            </w:r>
          </w:p>
          <w:p w14:paraId="198CEF65" w14:textId="77777777" w:rsidR="00DD15D7" w:rsidRPr="00851079" w:rsidRDefault="00DD15D7" w:rsidP="00DD15D7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851079">
              <w:rPr>
                <w:rFonts w:ascii="Comic Sans MS" w:hAnsi="Comic Sans MS"/>
                <w:i/>
                <w:sz w:val="18"/>
                <w:szCs w:val="18"/>
              </w:rPr>
              <w:t>Think about choosing a variable to change, if you didn’t last week?</w:t>
            </w:r>
          </w:p>
          <w:p w14:paraId="4EC8C125" w14:textId="77777777" w:rsidR="00DD15D7" w:rsidRPr="00851079" w:rsidRDefault="00DD15D7" w:rsidP="00DD15D7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06A67EEA" w14:textId="77777777" w:rsidR="00DD15D7" w:rsidRPr="00851079" w:rsidRDefault="00DD15D7" w:rsidP="00DD15D7">
            <w:pPr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851079">
              <w:rPr>
                <w:rFonts w:ascii="Comic Sans MS" w:hAnsi="Comic Sans MS"/>
                <w:i/>
                <w:sz w:val="18"/>
                <w:szCs w:val="18"/>
                <w:u w:val="single"/>
              </w:rPr>
              <w:t>Activity.</w:t>
            </w:r>
          </w:p>
          <w:p w14:paraId="1DB09AAD" w14:textId="3C5F7BA6" w:rsidR="00DD15D7" w:rsidRPr="00851079" w:rsidRDefault="00DD15D7" w:rsidP="00DD15D7">
            <w:pPr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851079">
              <w:rPr>
                <w:rFonts w:ascii="Comic Sans MS" w:hAnsi="Comic Sans MS"/>
                <w:bCs/>
                <w:i/>
                <w:sz w:val="18"/>
                <w:szCs w:val="18"/>
              </w:rPr>
              <w:t>Write up the experiment, including photos, drawings and observations.</w:t>
            </w:r>
          </w:p>
          <w:p w14:paraId="48961132" w14:textId="2AA97A27" w:rsidR="008A7367" w:rsidRPr="008A7367" w:rsidRDefault="008A7367" w:rsidP="001B367E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02124"/>
                <w:sz w:val="16"/>
                <w:szCs w:val="16"/>
              </w:rPr>
            </w:pPr>
          </w:p>
        </w:tc>
        <w:tc>
          <w:tcPr>
            <w:tcW w:w="3485" w:type="dxa"/>
          </w:tcPr>
          <w:p w14:paraId="58398C5B" w14:textId="3066B844" w:rsidR="008A7367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F157AA">
              <w:rPr>
                <w:rFonts w:ascii="Annes Font" w:hAnsi="Annes Font"/>
                <w:sz w:val="20"/>
                <w:szCs w:val="20"/>
              </w:rPr>
              <w:t>Get your heartrate up! Try some PE with Joe Wicks</w:t>
            </w:r>
          </w:p>
          <w:p w14:paraId="4DE23220" w14:textId="330DA493" w:rsidR="008A7367" w:rsidRPr="006B30CB" w:rsidRDefault="00010EDC" w:rsidP="008A7367">
            <w:pPr>
              <w:rPr>
                <w:rFonts w:ascii="Annes Font" w:hAnsi="Annes Font"/>
                <w:sz w:val="20"/>
                <w:szCs w:val="20"/>
              </w:rPr>
            </w:pPr>
            <w:hyperlink r:id="rId11" w:history="1">
              <w:r w:rsidR="008A7367" w:rsidRPr="00C7707A">
                <w:rPr>
                  <w:rStyle w:val="Hyperlink"/>
                  <w:rFonts w:ascii="Annes Font" w:hAnsi="Annes Font"/>
                  <w:sz w:val="20"/>
                  <w:szCs w:val="20"/>
                </w:rPr>
                <w:t>https://www.youtube.com/watch?v=WhnRJbSNyfM</w:t>
              </w:r>
            </w:hyperlink>
          </w:p>
        </w:tc>
        <w:tc>
          <w:tcPr>
            <w:tcW w:w="3685" w:type="dxa"/>
          </w:tcPr>
          <w:p w14:paraId="2BF1496A" w14:textId="0982ADE5" w:rsidR="008A7367" w:rsidRDefault="008A7367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Maths </w:t>
            </w:r>
          </w:p>
          <w:p w14:paraId="4075C2F8" w14:textId="77777777" w:rsidR="005F01B8" w:rsidRDefault="00010EDC" w:rsidP="005F01B8">
            <w:pPr>
              <w:rPr>
                <w:rFonts w:ascii="Annes Font" w:hAnsi="Annes Font"/>
                <w:sz w:val="20"/>
                <w:szCs w:val="20"/>
              </w:rPr>
            </w:pPr>
            <w:hyperlink r:id="rId12" w:history="1">
              <w:r w:rsidR="005F01B8" w:rsidRPr="00302466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https://classroom.thenational.academy/lessons/adding-using-the-column-method-6wt64c</w:t>
              </w:r>
            </w:hyperlink>
          </w:p>
          <w:p w14:paraId="22B556C9" w14:textId="5F83E841" w:rsidR="008A7367" w:rsidRPr="00791B30" w:rsidRDefault="008A7367" w:rsidP="008A7367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908" w:type="dxa"/>
          </w:tcPr>
          <w:p w14:paraId="161ED59E" w14:textId="034AE899" w:rsidR="008A7367" w:rsidRDefault="008A7367" w:rsidP="008A7367">
            <w:pPr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  <w:t>English</w:t>
            </w:r>
          </w:p>
          <w:p w14:paraId="76F41FD5" w14:textId="274524F5" w:rsidR="008A7367" w:rsidRPr="006B30CB" w:rsidRDefault="00010EDC" w:rsidP="009A0FCB">
            <w:pPr>
              <w:rPr>
                <w:rFonts w:ascii="Annes Font" w:hAnsi="Annes Font"/>
                <w:i/>
                <w:noProof/>
                <w:sz w:val="20"/>
                <w:szCs w:val="20"/>
                <w:u w:val="single"/>
                <w:lang w:eastAsia="en-GB"/>
              </w:rPr>
            </w:pPr>
            <w:hyperlink r:id="rId13" w:history="1">
              <w:r w:rsidR="006B30CB" w:rsidRPr="006B30CB">
                <w:rPr>
                  <w:rStyle w:val="Hyperlink"/>
                  <w:rFonts w:ascii="Annes Font" w:hAnsi="Annes Font"/>
                  <w:i/>
                  <w:noProof/>
                  <w:sz w:val="20"/>
                  <w:szCs w:val="20"/>
                  <w:lang w:eastAsia="en-GB"/>
                </w:rPr>
                <w:t>https://classroom.thenational.academy/lessons/to-explore-expanded-noun-phrases-64r3ec</w:t>
              </w:r>
            </w:hyperlink>
          </w:p>
        </w:tc>
      </w:tr>
      <w:tr w:rsidR="008A7367" w:rsidRPr="006D2F22" w14:paraId="0C159A2F" w14:textId="7619DC5D" w:rsidTr="00791B30">
        <w:trPr>
          <w:trHeight w:val="1133"/>
        </w:trPr>
        <w:tc>
          <w:tcPr>
            <w:tcW w:w="1161" w:type="dxa"/>
          </w:tcPr>
          <w:p w14:paraId="790CBF5E" w14:textId="77777777" w:rsidR="008A7367" w:rsidRPr="006D2F2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6D2F22">
              <w:rPr>
                <w:rFonts w:ascii="Annes Font" w:hAnsi="Annes Font"/>
                <w:sz w:val="20"/>
                <w:szCs w:val="20"/>
              </w:rPr>
              <w:t>Tuesday</w:t>
            </w:r>
          </w:p>
        </w:tc>
        <w:tc>
          <w:tcPr>
            <w:tcW w:w="3484" w:type="dxa"/>
          </w:tcPr>
          <w:p w14:paraId="3DDCECB6" w14:textId="52183FDC" w:rsidR="008A7367" w:rsidRPr="008C0587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English </w:t>
            </w:r>
          </w:p>
          <w:p w14:paraId="18406BDB" w14:textId="5EBE812C" w:rsidR="008A7367" w:rsidRDefault="00010EDC" w:rsidP="009A0FCB">
            <w:pPr>
              <w:rPr>
                <w:rFonts w:ascii="Annes Font" w:hAnsi="Annes Font"/>
                <w:sz w:val="20"/>
                <w:szCs w:val="20"/>
              </w:rPr>
            </w:pPr>
            <w:hyperlink r:id="rId14" w:history="1">
              <w:r w:rsidR="006B30CB" w:rsidRPr="00302466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https://classroom.thenational.academy/lessons/to-explore-the-functions-of-fronted-adverbials-6dhpcc</w:t>
              </w:r>
            </w:hyperlink>
          </w:p>
          <w:p w14:paraId="2329E2EC" w14:textId="426ADA2B" w:rsidR="006B30CB" w:rsidRPr="008C0587" w:rsidRDefault="006B30CB" w:rsidP="009A0FCB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485" w:type="dxa"/>
          </w:tcPr>
          <w:p w14:paraId="4F00EF30" w14:textId="629A39B4" w:rsidR="008A7367" w:rsidRDefault="008A7367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Maths </w:t>
            </w:r>
          </w:p>
          <w:p w14:paraId="614B8BE8" w14:textId="77777777" w:rsidR="001B367E" w:rsidRPr="00636EFF" w:rsidRDefault="001B367E" w:rsidP="001B367E">
            <w:pPr>
              <w:rPr>
                <w:rFonts w:ascii="Annes Font" w:hAnsi="Annes Font"/>
                <w:i/>
                <w:sz w:val="20"/>
                <w:szCs w:val="20"/>
              </w:rPr>
            </w:pPr>
            <w:r w:rsidRPr="00636EFF">
              <w:rPr>
                <w:rFonts w:ascii="Annes Font" w:hAnsi="Annes Font"/>
                <w:i/>
                <w:sz w:val="20"/>
                <w:szCs w:val="20"/>
              </w:rPr>
              <w:t xml:space="preserve">Spend some time working on your times tables you can do this using TT </w:t>
            </w:r>
            <w:proofErr w:type="spellStart"/>
            <w:r w:rsidRPr="00636EFF">
              <w:rPr>
                <w:rFonts w:ascii="Annes Font" w:hAnsi="Annes Font"/>
                <w:i/>
                <w:sz w:val="20"/>
                <w:szCs w:val="20"/>
              </w:rPr>
              <w:t>Rockstars</w:t>
            </w:r>
            <w:proofErr w:type="spellEnd"/>
            <w:r w:rsidRPr="00636EFF">
              <w:rPr>
                <w:rFonts w:ascii="Annes Font" w:hAnsi="Annes Font"/>
                <w:i/>
                <w:sz w:val="20"/>
                <w:szCs w:val="20"/>
              </w:rPr>
              <w:t xml:space="preserve"> or Hit the Button.</w:t>
            </w:r>
          </w:p>
          <w:p w14:paraId="555E6B1A" w14:textId="2A4337CC" w:rsidR="008A7367" w:rsidRPr="00AA5A18" w:rsidRDefault="00010EDC" w:rsidP="001B367E">
            <w:pPr>
              <w:rPr>
                <w:rFonts w:ascii="Annes Font" w:hAnsi="Annes Font"/>
                <w:sz w:val="20"/>
                <w:szCs w:val="20"/>
              </w:rPr>
            </w:pPr>
            <w:hyperlink r:id="rId15" w:history="1">
              <w:r w:rsidR="001B367E" w:rsidRPr="00791B30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https://www.topmarks.co.uk/maths-games/hit-the-button</w:t>
              </w:r>
            </w:hyperlink>
          </w:p>
        </w:tc>
        <w:tc>
          <w:tcPr>
            <w:tcW w:w="3685" w:type="dxa"/>
          </w:tcPr>
          <w:p w14:paraId="64092738" w14:textId="4E4824E4" w:rsidR="008A7367" w:rsidRPr="006D2F22" w:rsidRDefault="008A7367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>PE</w:t>
            </w:r>
          </w:p>
          <w:p w14:paraId="4E327DA3" w14:textId="77777777" w:rsidR="008A7367" w:rsidRPr="006D2F22" w:rsidRDefault="008A7367" w:rsidP="008A7367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6D2F2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Try some Yoga!</w:t>
            </w:r>
          </w:p>
          <w:p w14:paraId="429B2089" w14:textId="5EDF03EF" w:rsidR="008A7367" w:rsidRDefault="008A7367" w:rsidP="008A7367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6D2F2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Cosmic Kids </w:t>
            </w:r>
            <w:r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– </w:t>
            </w:r>
            <w:hyperlink r:id="rId16" w:history="1">
              <w:r w:rsidRPr="00C7707A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https://www.youtube.com/watch?v=VWIt7mVwbD0</w:t>
              </w:r>
            </w:hyperlink>
          </w:p>
        </w:tc>
        <w:tc>
          <w:tcPr>
            <w:tcW w:w="3908" w:type="dxa"/>
          </w:tcPr>
          <w:p w14:paraId="7D1C451E" w14:textId="77777777" w:rsidR="008A7367" w:rsidRPr="009201CB" w:rsidRDefault="008A7367" w:rsidP="008A7367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9201CB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PSHE</w:t>
            </w:r>
          </w:p>
          <w:p w14:paraId="7F682F5C" w14:textId="3BF44415" w:rsidR="008A7367" w:rsidRDefault="00010EDC" w:rsidP="008A7367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hyperlink r:id="rId17" w:history="1">
              <w:r w:rsidR="008A7367" w:rsidRPr="00C7707A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https://classroom.thenational.academy/lessons/food-glorious-food-64vkec</w:t>
              </w:r>
            </w:hyperlink>
          </w:p>
          <w:p w14:paraId="7D68EB08" w14:textId="57953E5E" w:rsidR="008A7367" w:rsidRPr="00A60CDF" w:rsidRDefault="008A7367" w:rsidP="008A7367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Eat Well Live Well Lesson </w:t>
            </w:r>
            <w:r w:rsidR="009A0FCB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3</w:t>
            </w:r>
          </w:p>
        </w:tc>
      </w:tr>
      <w:tr w:rsidR="008A7367" w:rsidRPr="006D2F22" w14:paraId="2C1D8EA1" w14:textId="77777777" w:rsidTr="00143440">
        <w:trPr>
          <w:trHeight w:val="557"/>
        </w:trPr>
        <w:tc>
          <w:tcPr>
            <w:tcW w:w="1161" w:type="dxa"/>
          </w:tcPr>
          <w:p w14:paraId="33C8AB75" w14:textId="77777777" w:rsidR="008A7367" w:rsidRPr="006D2F2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6D2F22">
              <w:rPr>
                <w:rFonts w:ascii="Annes Font" w:hAnsi="Annes Font"/>
                <w:sz w:val="20"/>
                <w:szCs w:val="20"/>
              </w:rPr>
              <w:t>Wednesday</w:t>
            </w:r>
          </w:p>
        </w:tc>
        <w:tc>
          <w:tcPr>
            <w:tcW w:w="3484" w:type="dxa"/>
          </w:tcPr>
          <w:p w14:paraId="67632297" w14:textId="5C79EB27" w:rsidR="008A7367" w:rsidRPr="00143440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English </w:t>
            </w:r>
          </w:p>
          <w:p w14:paraId="42376BA2" w14:textId="62C4D904" w:rsidR="008A7367" w:rsidRDefault="00010EDC" w:rsidP="008A7367">
            <w:pPr>
              <w:rPr>
                <w:rFonts w:ascii="Annes Font" w:hAnsi="Annes Font"/>
                <w:sz w:val="20"/>
                <w:szCs w:val="20"/>
              </w:rPr>
            </w:pPr>
            <w:hyperlink r:id="rId18" w:history="1">
              <w:r w:rsidR="006B30CB" w:rsidRPr="00302466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https://classroom.thenational.academy/lessons/to-explore-pronouns-75h38c</w:t>
              </w:r>
            </w:hyperlink>
          </w:p>
          <w:p w14:paraId="5CB5DC8A" w14:textId="0E4D3002" w:rsidR="006B30CB" w:rsidRPr="00143440" w:rsidRDefault="006B30CB" w:rsidP="008A7367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485" w:type="dxa"/>
          </w:tcPr>
          <w:p w14:paraId="62AB8738" w14:textId="77777777" w:rsidR="008A7367" w:rsidRDefault="008A7367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Maths </w:t>
            </w:r>
          </w:p>
          <w:p w14:paraId="583FF8DD" w14:textId="77777777" w:rsidR="005F01B8" w:rsidRDefault="00010EDC" w:rsidP="005F01B8">
            <w:pPr>
              <w:rPr>
                <w:rFonts w:ascii="Annes Font" w:hAnsi="Annes Font"/>
                <w:sz w:val="20"/>
                <w:szCs w:val="20"/>
              </w:rPr>
            </w:pPr>
            <w:hyperlink r:id="rId19" w:history="1">
              <w:r w:rsidR="005F01B8" w:rsidRPr="00302466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https://classroom.thenational.academy/lessons/subtracting-using-the-column-method-6xj32d</w:t>
              </w:r>
            </w:hyperlink>
          </w:p>
          <w:p w14:paraId="62F88890" w14:textId="4489AA21" w:rsidR="006B30CB" w:rsidRPr="00796899" w:rsidRDefault="006B30CB" w:rsidP="005F01B8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8F0FBFE" w14:textId="29C32E57" w:rsidR="008A7367" w:rsidRDefault="008A7367" w:rsidP="008A7367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Spelling</w:t>
            </w:r>
          </w:p>
          <w:p w14:paraId="3FD577CD" w14:textId="4FD80151" w:rsidR="008A7367" w:rsidRPr="00806CAE" w:rsidRDefault="00010EDC" w:rsidP="008A7367">
            <w:pPr>
              <w:rPr>
                <w:rFonts w:ascii="Annes Font" w:hAnsi="Annes Font"/>
                <w:noProof/>
                <w:sz w:val="20"/>
                <w:szCs w:val="20"/>
                <w:u w:val="single"/>
                <w:lang w:eastAsia="en-GB"/>
              </w:rPr>
            </w:pPr>
            <w:hyperlink r:id="rId20" w:history="1">
              <w:r w:rsidR="008A7367" w:rsidRPr="00806CAE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https://classroom.thenational.academy/lessons/to-explore-word-class-68tkjc</w:t>
              </w:r>
            </w:hyperlink>
          </w:p>
          <w:p w14:paraId="739BF7B7" w14:textId="0A27E645" w:rsidR="008A7367" w:rsidRPr="006D2F2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908" w:type="dxa"/>
          </w:tcPr>
          <w:p w14:paraId="4D0898E0" w14:textId="5E1FB6D9" w:rsidR="008A7367" w:rsidRDefault="008A7367" w:rsidP="008A7367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6D2F22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Art</w:t>
            </w:r>
          </w:p>
          <w:p w14:paraId="4619F317" w14:textId="7B59A047" w:rsidR="008A7367" w:rsidRPr="00C97AA0" w:rsidRDefault="008A7367" w:rsidP="008A7367">
            <w:pPr>
              <w:spacing w:after="160" w:line="259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97AA0">
              <w:rPr>
                <w:rFonts w:ascii="Comic Sans MS" w:hAnsi="Comic Sans MS"/>
                <w:b/>
                <w:sz w:val="18"/>
                <w:szCs w:val="18"/>
              </w:rPr>
              <w:t xml:space="preserve">Colourful Easter Bunnies (with cool glasses) </w:t>
            </w:r>
            <w:r w:rsidRPr="00C97AA0">
              <w:rPr>
                <w:rFonts w:ascii="Comic Sans MS" w:hAnsi="Comic Sans MS"/>
                <w:sz w:val="18"/>
                <w:szCs w:val="18"/>
              </w:rPr>
              <w:t xml:space="preserve">Draw a bunny (or use the template). Split it into sections and fill each with a different pattern. If you want to you could cut it out and stick it onto coloured or painted paper. Add some funky </w:t>
            </w:r>
            <w:r w:rsidRPr="00C97AA0">
              <w:rPr>
                <w:rFonts w:ascii="Comic Sans MS" w:hAnsi="Comic Sans MS"/>
                <w:sz w:val="18"/>
                <w:szCs w:val="18"/>
              </w:rPr>
              <w:lastRenderedPageBreak/>
              <w:t>glasses to</w:t>
            </w:r>
            <w:r>
              <w:rPr>
                <w:rFonts w:ascii="Comic Sans MS" w:hAnsi="Comic Sans MS"/>
                <w:sz w:val="18"/>
                <w:szCs w:val="18"/>
              </w:rPr>
              <w:t>o – you could add foil, sequins or even</w:t>
            </w:r>
            <w:r w:rsidRPr="00C97AA0">
              <w:rPr>
                <w:rFonts w:ascii="Comic Sans MS" w:hAnsi="Comic Sans MS"/>
                <w:sz w:val="18"/>
                <w:szCs w:val="18"/>
              </w:rPr>
              <w:t xml:space="preserve"> feathers to them! </w:t>
            </w:r>
          </w:p>
          <w:p w14:paraId="417B2DE7" w14:textId="62B79EE1" w:rsidR="008A7367" w:rsidRPr="00C97AA0" w:rsidRDefault="008A7367" w:rsidP="008A7367">
            <w:pPr>
              <w:pStyle w:val="ListParagraph"/>
            </w:pPr>
            <w:r>
              <w:rPr>
                <w:noProof/>
                <w:lang w:eastAsia="en-GB"/>
              </w:rPr>
              <w:drawing>
                <wp:inline distT="0" distB="0" distL="0" distR="0" wp14:anchorId="08B4EEE1" wp14:editId="203CEC02">
                  <wp:extent cx="533400" cy="711516"/>
                  <wp:effectExtent l="0" t="0" r="0" b="0"/>
                  <wp:docPr id="12" name="Picture 2" descr="Funky Easter Bunnies #zentangle #drawing #artforkids - #artforkids #Bunnies,#artforkids #bunnies #drawing #easter #funky #zen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nky Easter Bunnies #zentangle #drawing #artforkids - #artforkids #Bunnies,#artforkids #bunnies #drawing #easter #funky #zen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702" cy="71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&amp;quot" w:hAnsi="&amp;quot"/>
                <w:noProof/>
                <w:color w:val="0000FF"/>
                <w:sz w:val="21"/>
                <w:szCs w:val="21"/>
                <w:lang w:eastAsia="en-GB"/>
              </w:rPr>
              <w:t xml:space="preserve">      </w:t>
            </w:r>
            <w:r>
              <w:rPr>
                <w:rFonts w:ascii="&amp;quot" w:hAnsi="&amp;quot"/>
                <w:noProof/>
                <w:color w:val="0000FF"/>
                <w:sz w:val="21"/>
                <w:szCs w:val="21"/>
                <w:lang w:eastAsia="en-GB"/>
              </w:rPr>
              <w:drawing>
                <wp:inline distT="0" distB="0" distL="0" distR="0" wp14:anchorId="31BBD8AE" wp14:editId="0E7447E8">
                  <wp:extent cx="457200" cy="647363"/>
                  <wp:effectExtent l="0" t="0" r="0" b="635"/>
                  <wp:docPr id="13" name="Picture 3" descr="https://2.bp.blogspot.com/-P7cOhqRURdw/XLz9J_bht_I/AAAAAAAAuko/hNhHjyxvj6EsuZ0Z5dJwu2JK2G8gOYpRwCLcBGAs/s320/8c17f75122dd62dda4d7b62360d3b34c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2.bp.blogspot.com/-P7cOhqRURdw/XLz9J_bht_I/AAAAAAAAuko/hNhHjyxvj6EsuZ0Z5dJwu2JK2G8gOYpRwCLcBGAs/s320/8c17f75122dd62dda4d7b62360d3b34c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38" cy="65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9104" behindDoc="0" locked="0" layoutInCell="1" allowOverlap="1" wp14:anchorId="1F3E411A" wp14:editId="32544954">
                  <wp:simplePos x="0" y="0"/>
                  <wp:positionH relativeFrom="column">
                    <wp:posOffset>3928468</wp:posOffset>
                  </wp:positionH>
                  <wp:positionV relativeFrom="paragraph">
                    <wp:posOffset>-757756</wp:posOffset>
                  </wp:positionV>
                  <wp:extent cx="1336091" cy="2955430"/>
                  <wp:effectExtent l="9525" t="0" r="6985" b="6985"/>
                  <wp:wrapNone/>
                  <wp:docPr id="22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46539" cy="297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7AA0">
              <w:rPr>
                <w:rFonts w:ascii="&amp;quot" w:hAnsi="&amp;quot"/>
                <w:noProof/>
                <w:color w:val="0000FF"/>
                <w:sz w:val="21"/>
                <w:szCs w:val="21"/>
                <w:lang w:eastAsia="en-GB"/>
              </w:rPr>
              <w:t xml:space="preserve">        </w:t>
            </w:r>
          </w:p>
        </w:tc>
      </w:tr>
      <w:tr w:rsidR="008A7367" w:rsidRPr="006D2F22" w14:paraId="4DFD919D" w14:textId="77777777" w:rsidTr="00E360C0">
        <w:trPr>
          <w:trHeight w:val="1354"/>
        </w:trPr>
        <w:tc>
          <w:tcPr>
            <w:tcW w:w="1161" w:type="dxa"/>
          </w:tcPr>
          <w:p w14:paraId="04F591AE" w14:textId="77777777" w:rsidR="008A7367" w:rsidRPr="006D2F2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6D2F22">
              <w:rPr>
                <w:rFonts w:ascii="Annes Font" w:hAnsi="Annes Font"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3484" w:type="dxa"/>
          </w:tcPr>
          <w:p w14:paraId="59DEE8F6" w14:textId="1DC26BAC" w:rsidR="008A7367" w:rsidRPr="00143440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English </w:t>
            </w:r>
          </w:p>
          <w:p w14:paraId="7B2BC44B" w14:textId="25022CF8" w:rsidR="008A7367" w:rsidRDefault="00010EDC" w:rsidP="009A0FCB">
            <w:pPr>
              <w:rPr>
                <w:rFonts w:ascii="Annes Font" w:hAnsi="Annes Font"/>
                <w:sz w:val="20"/>
                <w:szCs w:val="20"/>
              </w:rPr>
            </w:pPr>
            <w:hyperlink r:id="rId25" w:history="1">
              <w:r w:rsidR="006B30CB" w:rsidRPr="00302466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https://classroom.thenational.academy/lessons/to-explore-relative-pronouns-74v62c</w:t>
              </w:r>
            </w:hyperlink>
          </w:p>
          <w:p w14:paraId="0A248C1D" w14:textId="3240CE01" w:rsidR="006B30CB" w:rsidRPr="00143440" w:rsidRDefault="006B30CB" w:rsidP="009A0FCB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485" w:type="dxa"/>
          </w:tcPr>
          <w:p w14:paraId="2AADD9B0" w14:textId="1FDB9C90" w:rsidR="008A7367" w:rsidRDefault="008A7367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Maths </w:t>
            </w:r>
          </w:p>
          <w:p w14:paraId="784A2480" w14:textId="15109F08" w:rsidR="005F01B8" w:rsidRDefault="00010EDC" w:rsidP="005F01B8">
            <w:pPr>
              <w:rPr>
                <w:rFonts w:ascii="Annes Font" w:hAnsi="Annes Font"/>
                <w:sz w:val="20"/>
                <w:szCs w:val="20"/>
              </w:rPr>
            </w:pPr>
            <w:hyperlink r:id="rId26" w:history="1">
              <w:r w:rsidR="005F01B8" w:rsidRPr="00302466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https://classroom.thenational.academy/lessons/short-multiplication-c8v64c</w:t>
              </w:r>
            </w:hyperlink>
          </w:p>
          <w:p w14:paraId="685450E3" w14:textId="4BEDAE72" w:rsidR="005F01B8" w:rsidRPr="00636EFF" w:rsidRDefault="005F01B8" w:rsidP="005F01B8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7593" w:type="dxa"/>
            <w:gridSpan w:val="2"/>
          </w:tcPr>
          <w:p w14:paraId="31A7D0DE" w14:textId="4AA15EBE" w:rsidR="008A7367" w:rsidRDefault="009A0FCB" w:rsidP="008A7367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ICT</w:t>
            </w:r>
          </w:p>
          <w:p w14:paraId="2BBC72F2" w14:textId="3DA79252" w:rsidR="006B30CB" w:rsidRDefault="00010EDC" w:rsidP="006B30CB">
            <w:hyperlink r:id="rId27" w:history="1">
              <w:r w:rsidR="006B30CB" w:rsidRPr="004D2242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https://classroom.thenational.academy/units/web-page-creation-0205</w:t>
              </w:r>
            </w:hyperlink>
          </w:p>
          <w:p w14:paraId="60A52C34" w14:textId="44BC3505" w:rsidR="006B30CB" w:rsidRPr="006B30CB" w:rsidRDefault="006B30CB" w:rsidP="006B30CB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6B30CB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Today’s lesson is Think before you link.</w:t>
            </w:r>
          </w:p>
          <w:p w14:paraId="4EF8F716" w14:textId="445658DF" w:rsidR="008A7367" w:rsidRPr="006D2F22" w:rsidRDefault="008A7367" w:rsidP="008A7367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</w:p>
        </w:tc>
      </w:tr>
      <w:tr w:rsidR="008A7367" w:rsidRPr="006D2F22" w14:paraId="237C77E4" w14:textId="77777777" w:rsidTr="0050254E">
        <w:trPr>
          <w:trHeight w:val="1169"/>
        </w:trPr>
        <w:tc>
          <w:tcPr>
            <w:tcW w:w="15723" w:type="dxa"/>
            <w:gridSpan w:val="5"/>
          </w:tcPr>
          <w:p w14:paraId="32CD9CA2" w14:textId="77777777" w:rsidR="008A7367" w:rsidRDefault="008A7367" w:rsidP="008A7367">
            <w:pPr>
              <w:jc w:val="center"/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Reading</w:t>
            </w:r>
          </w:p>
          <w:p w14:paraId="0F480437" w14:textId="01BA635A" w:rsidR="008A7367" w:rsidRPr="00C23C68" w:rsidRDefault="008A7367" w:rsidP="008A7367">
            <w:pPr>
              <w:jc w:val="center"/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C23C68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This week I would like you to read for 20 minutes every day. You can read a book at home or you can access a book through</w:t>
            </w:r>
          </w:p>
          <w:p w14:paraId="5604AEAF" w14:textId="4E7BFB40" w:rsidR="008A7367" w:rsidRPr="00C23C68" w:rsidRDefault="00010EDC" w:rsidP="008A7367">
            <w:pPr>
              <w:jc w:val="center"/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hyperlink r:id="rId28" w:history="1">
              <w:r w:rsidR="008A7367" w:rsidRPr="00C23C68">
                <w:rPr>
                  <w:rStyle w:val="Hyperlink"/>
                  <w:rFonts w:ascii="Annes Font" w:hAnsi="Annes Font"/>
                  <w:noProof/>
                  <w:sz w:val="20"/>
                  <w:szCs w:val="20"/>
                  <w:u w:val="none"/>
                  <w:lang w:eastAsia="en-GB"/>
                </w:rPr>
                <w:t>https://www.getepic.com/</w:t>
              </w:r>
            </w:hyperlink>
          </w:p>
          <w:p w14:paraId="4D413C28" w14:textId="77777777" w:rsidR="008A7367" w:rsidRPr="00C23C68" w:rsidRDefault="008A7367" w:rsidP="008A7367">
            <w:pPr>
              <w:jc w:val="center"/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C23C68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If you have not already logged in the code is: Jla6766</w:t>
            </w:r>
          </w:p>
          <w:p w14:paraId="7DE05DD4" w14:textId="1BEA2C83" w:rsidR="008A7367" w:rsidRDefault="008A7367" w:rsidP="008A7367">
            <w:pPr>
              <w:jc w:val="center"/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C23C68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Click on your character and explore the books in your AR band, have fun!</w:t>
            </w:r>
          </w:p>
        </w:tc>
      </w:tr>
    </w:tbl>
    <w:p w14:paraId="341A1D22" w14:textId="53454BA2" w:rsidR="006D2F22" w:rsidRDefault="004A4E20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14:paraId="51E5A60F" w14:textId="04F9BD2E" w:rsidR="004A4E20" w:rsidRDefault="00F40000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6F7C018" wp14:editId="698E18E1">
                <wp:simplePos x="0" y="0"/>
                <wp:positionH relativeFrom="margin">
                  <wp:posOffset>441531</wp:posOffset>
                </wp:positionH>
                <wp:positionV relativeFrom="paragraph">
                  <wp:posOffset>35824</wp:posOffset>
                </wp:positionV>
                <wp:extent cx="7614458" cy="315884"/>
                <wp:effectExtent l="19050" t="19050" r="2476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458" cy="315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FD5F" w14:textId="77777777" w:rsidR="00F40000" w:rsidRPr="00F40000" w:rsidRDefault="00F40000" w:rsidP="00F40000">
                            <w:pP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</w:pP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Please be aware </w:t>
                            </w:r>
                            <w:r w:rsidRPr="00F40000">
                              <w:rPr>
                                <w:rFonts w:ascii="Annes Font" w:eastAsia="Times New Roman" w:hAnsi="Annes Font"/>
                                <w:color w:val="000000"/>
                                <w:sz w:val="24"/>
                                <w:szCs w:val="30"/>
                              </w:rPr>
                              <w:t xml:space="preserve">that your home filter may allow unsuitable links to pop up </w:t>
                            </w: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when watching any YouTube videos.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C018" id="Text Box 2" o:spid="_x0000_s1027" type="#_x0000_t202" style="position:absolute;margin-left:34.75pt;margin-top:2.8pt;width:599.55pt;height:24.8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" strokecolor="red" strokeweight="3pt">
                <v:stroke dashstyle="1 1"/>
                <v:textbox>
                  <w:txbxContent>
                    <w:p w14:paraId="52D5FD5F" w14:textId="77777777" w:rsidR="00F40000" w:rsidRPr="00F40000" w:rsidRDefault="00F40000" w:rsidP="00F40000">
                      <w:pPr>
                        <w:rPr>
                          <w:rFonts w:ascii="Annes Font" w:hAnsi="Annes Font"/>
                          <w:sz w:val="24"/>
                          <w:szCs w:val="30"/>
                        </w:rPr>
                      </w:pP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Please be aware </w:t>
                      </w:r>
                      <w:r w:rsidRPr="00F40000">
                        <w:rPr>
                          <w:rFonts w:ascii="Annes Font" w:eastAsia="Times New Roman" w:hAnsi="Annes Font"/>
                          <w:color w:val="000000"/>
                          <w:sz w:val="24"/>
                          <w:szCs w:val="30"/>
                        </w:rPr>
                        <w:t xml:space="preserve">that your home filter may allow unsuitable links to pop up </w:t>
                      </w: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when watching any YouTube videos.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05EBE" w14:textId="1AF1E156" w:rsidR="004A4E20" w:rsidRDefault="004A4E20">
      <w:pPr>
        <w:rPr>
          <w:sz w:val="2"/>
          <w:szCs w:val="2"/>
        </w:rPr>
      </w:pPr>
    </w:p>
    <w:p w14:paraId="5EDFA24C" w14:textId="77777777" w:rsidR="00F40000" w:rsidRDefault="00F40000">
      <w:pPr>
        <w:rPr>
          <w:sz w:val="2"/>
          <w:szCs w:val="2"/>
        </w:rPr>
      </w:pPr>
    </w:p>
    <w:p w14:paraId="44622071" w14:textId="53070E3A" w:rsidR="00F40000" w:rsidRDefault="00F40000" w:rsidP="00F40000">
      <w:pPr>
        <w:rPr>
          <w:sz w:val="2"/>
          <w:szCs w:val="2"/>
        </w:rPr>
      </w:pPr>
    </w:p>
    <w:p w14:paraId="50B9B49D" w14:textId="7F52DA4D" w:rsidR="00137462" w:rsidRDefault="00137462" w:rsidP="00F40000">
      <w:pPr>
        <w:rPr>
          <w:sz w:val="2"/>
          <w:szCs w:val="2"/>
        </w:rPr>
      </w:pPr>
    </w:p>
    <w:p w14:paraId="288DB210" w14:textId="192AB47A" w:rsidR="00137462" w:rsidRDefault="00137462" w:rsidP="00F40000">
      <w:pPr>
        <w:rPr>
          <w:sz w:val="2"/>
          <w:szCs w:val="2"/>
        </w:rPr>
      </w:pPr>
      <w:r w:rsidRPr="00137462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1EBA8107" wp14:editId="6652A43C">
                <wp:simplePos x="0" y="0"/>
                <wp:positionH relativeFrom="column">
                  <wp:posOffset>409575</wp:posOffset>
                </wp:positionH>
                <wp:positionV relativeFrom="paragraph">
                  <wp:posOffset>8890</wp:posOffset>
                </wp:positionV>
                <wp:extent cx="7296150" cy="4000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CB97F" w14:textId="33D1A72F" w:rsidR="00137462" w:rsidRPr="00F40000" w:rsidRDefault="00137462" w:rsidP="001B18E1">
                            <w:pPr>
                              <w:jc w:val="center"/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</w:pP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Please 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remember to send in your work to the year 5 email address: Y</w:t>
                            </w:r>
                            <w:r w:rsidR="001B18E1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5Teacher@littleham.devon.sch.uk</w:t>
                            </w:r>
                          </w:p>
                          <w:p w14:paraId="44E54740" w14:textId="27BBFA98" w:rsidR="00137462" w:rsidRDefault="001374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8107" id="_x0000_s1028" type="#_x0000_t202" style="position:absolute;margin-left:32.25pt;margin-top:.7pt;width:574.5pt;height:31.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" strokecolor="#0070c0" strokeweight="3pt">
                <v:stroke dashstyle="3 1"/>
                <v:textbox>
                  <w:txbxContent>
                    <w:p w14:paraId="0DCCB97F" w14:textId="33D1A72F" w:rsidR="00137462" w:rsidRPr="00F40000" w:rsidRDefault="00137462" w:rsidP="001B18E1">
                      <w:pPr>
                        <w:jc w:val="center"/>
                        <w:rPr>
                          <w:rFonts w:ascii="Annes Font" w:hAnsi="Annes Font"/>
                          <w:sz w:val="24"/>
                          <w:szCs w:val="30"/>
                        </w:rPr>
                      </w:pP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Please 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remember to send in your work to the year 5 email address: Y</w:t>
                      </w:r>
                      <w:r w:rsidR="001B18E1">
                        <w:rPr>
                          <w:rFonts w:ascii="Annes Font" w:hAnsi="Annes Font"/>
                          <w:sz w:val="24"/>
                          <w:szCs w:val="30"/>
                        </w:rPr>
                        <w:t>5Teacher@littleham.devon.sch.uk</w:t>
                      </w:r>
                    </w:p>
                    <w:p w14:paraId="44E54740" w14:textId="27BBFA98" w:rsidR="00137462" w:rsidRDefault="00137462"/>
                  </w:txbxContent>
                </v:textbox>
                <w10:wrap type="square"/>
              </v:shape>
            </w:pict>
          </mc:Fallback>
        </mc:AlternateContent>
      </w:r>
    </w:p>
    <w:p w14:paraId="7D3DF003" w14:textId="332527A5" w:rsidR="006D2F22" w:rsidRDefault="006D2F22" w:rsidP="00F40000">
      <w:pPr>
        <w:rPr>
          <w:sz w:val="2"/>
          <w:szCs w:val="2"/>
        </w:rPr>
      </w:pPr>
    </w:p>
    <w:p w14:paraId="13900C93" w14:textId="1E1B5222" w:rsidR="006D2F22" w:rsidRDefault="006D2F22" w:rsidP="00F40000">
      <w:pPr>
        <w:rPr>
          <w:sz w:val="2"/>
          <w:szCs w:val="2"/>
        </w:rPr>
      </w:pPr>
    </w:p>
    <w:p w14:paraId="1BE94733" w14:textId="0AB71641" w:rsidR="006D2F22" w:rsidRDefault="006D2F22" w:rsidP="00F40000">
      <w:pPr>
        <w:rPr>
          <w:sz w:val="2"/>
          <w:szCs w:val="2"/>
        </w:rPr>
      </w:pPr>
    </w:p>
    <w:p w14:paraId="0D8529EE" w14:textId="24637B6C" w:rsidR="006D2F22" w:rsidRDefault="006D2F22" w:rsidP="00F40000">
      <w:pPr>
        <w:rPr>
          <w:sz w:val="2"/>
          <w:szCs w:val="2"/>
        </w:rPr>
      </w:pPr>
    </w:p>
    <w:p w14:paraId="67783099" w14:textId="6FE93487" w:rsidR="006D2F22" w:rsidRPr="00F40000" w:rsidRDefault="006D2F22" w:rsidP="00F40000">
      <w:pPr>
        <w:rPr>
          <w:sz w:val="2"/>
          <w:szCs w:val="2"/>
        </w:rPr>
      </w:pPr>
    </w:p>
    <w:p w14:paraId="5CAF7106" w14:textId="3A830A85" w:rsidR="007F31CA" w:rsidRPr="007F31CA" w:rsidRDefault="00010EDC" w:rsidP="007F31CA">
      <w:pPr>
        <w:tabs>
          <w:tab w:val="left" w:pos="4320"/>
        </w:tabs>
        <w:rPr>
          <w:sz w:val="2"/>
          <w:szCs w:val="2"/>
        </w:rPr>
      </w:pPr>
      <w:r w:rsidRPr="001B18E1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5D4C161F" wp14:editId="6F8C037E">
                <wp:simplePos x="0" y="0"/>
                <wp:positionH relativeFrom="column">
                  <wp:posOffset>4554160</wp:posOffset>
                </wp:positionH>
                <wp:positionV relativeFrom="paragraph">
                  <wp:posOffset>479102</wp:posOffset>
                </wp:positionV>
                <wp:extent cx="3293110" cy="931545"/>
                <wp:effectExtent l="19050" t="19050" r="21590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16C44" w14:textId="0B947ACB" w:rsidR="001B18E1" w:rsidRDefault="004D2242"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This week</w:t>
                            </w:r>
                            <w:r w:rsidR="009B42B8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’s learning animal is the</w:t>
                            </w:r>
                            <w:r w:rsidR="00716138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9A0FCB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cat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. The</w:t>
                            </w:r>
                            <w:r w:rsidR="00716138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9A0FCB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cat is always curious </w:t>
                            </w:r>
                            <w:r w:rsidR="00716138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and </w:t>
                            </w:r>
                            <w:r w:rsidR="009A0FCB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playful and asks questions!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 Look for times whe</w:t>
                            </w:r>
                            <w:r w:rsidR="00716138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n you are learning like a </w:t>
                            </w:r>
                            <w:r w:rsidR="009A0FCB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cat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161F" id="_x0000_s1029" type="#_x0000_t202" style="position:absolute;margin-left:358.6pt;margin-top:37.7pt;width:259.3pt;height:73.35pt;z-index:25175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" strokecolor="#7030a0" strokeweight="2.25pt">
                <v:stroke dashstyle="longDashDot"/>
                <v:textbox>
                  <w:txbxContent>
                    <w:p w14:paraId="21B16C44" w14:textId="0B947ACB" w:rsidR="001B18E1" w:rsidRDefault="004D2242"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This week</w:t>
                      </w:r>
                      <w:r w:rsidR="009B42B8">
                        <w:rPr>
                          <w:rFonts w:ascii="Annes Font" w:hAnsi="Annes Font"/>
                          <w:sz w:val="24"/>
                          <w:szCs w:val="30"/>
                        </w:rPr>
                        <w:t>’s learning animal is the</w:t>
                      </w:r>
                      <w:r w:rsidR="00716138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 </w:t>
                      </w:r>
                      <w:r w:rsidR="009A0FCB">
                        <w:rPr>
                          <w:rFonts w:ascii="Annes Font" w:hAnsi="Annes Font"/>
                          <w:sz w:val="24"/>
                          <w:szCs w:val="30"/>
                        </w:rPr>
                        <w:t>cat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. The</w:t>
                      </w:r>
                      <w:r w:rsidR="00716138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 </w:t>
                      </w:r>
                      <w:r w:rsidR="009A0FCB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cat is always curious </w:t>
                      </w:r>
                      <w:r w:rsidR="00716138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and </w:t>
                      </w:r>
                      <w:r w:rsidR="009A0FCB">
                        <w:rPr>
                          <w:rFonts w:ascii="Annes Font" w:hAnsi="Annes Font"/>
                          <w:sz w:val="24"/>
                          <w:szCs w:val="30"/>
                        </w:rPr>
                        <w:t>playful and asks questions!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 Look for times whe</w:t>
                      </w:r>
                      <w:r w:rsidR="00716138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n you are learning like a </w:t>
                      </w:r>
                      <w:r w:rsidR="009A0FCB">
                        <w:rPr>
                          <w:rFonts w:ascii="Annes Font" w:hAnsi="Annes Font"/>
                          <w:sz w:val="24"/>
                          <w:szCs w:val="30"/>
                        </w:rPr>
                        <w:t>cat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19F">
        <w:rPr>
          <w:sz w:val="2"/>
          <w:szCs w:val="2"/>
        </w:rPr>
        <w:t xml:space="preserve"> </w:t>
      </w:r>
      <w:r>
        <w:rPr>
          <w:noProof/>
          <w:sz w:val="56"/>
          <w:szCs w:val="56"/>
          <w:lang w:val="en-US"/>
        </w:rPr>
        <w:drawing>
          <wp:inline distT="0" distB="0" distL="0" distR="0" wp14:anchorId="590C4472" wp14:editId="46AA9D42">
            <wp:extent cx="2078607" cy="1725013"/>
            <wp:effectExtent l="0" t="0" r="0" b="8890"/>
            <wp:docPr id="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3649" cy="1754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F01D24" w14:textId="2175AD38" w:rsidR="009201CB" w:rsidRDefault="001B18E1" w:rsidP="007F31CA">
      <w:pPr>
        <w:tabs>
          <w:tab w:val="left" w:pos="5287"/>
        </w:tabs>
        <w:rPr>
          <w:sz w:val="2"/>
          <w:szCs w:val="2"/>
        </w:rPr>
      </w:pPr>
      <w:r>
        <w:rPr>
          <w:sz w:val="2"/>
          <w:szCs w:val="2"/>
        </w:rPr>
        <w:t xml:space="preserve">   </w:t>
      </w:r>
    </w:p>
    <w:p w14:paraId="67FE1E14" w14:textId="679BAEFE" w:rsidR="009201CB" w:rsidRPr="009201CB" w:rsidRDefault="009201CB" w:rsidP="009201CB">
      <w:pPr>
        <w:rPr>
          <w:sz w:val="2"/>
          <w:szCs w:val="2"/>
        </w:rPr>
      </w:pPr>
    </w:p>
    <w:p w14:paraId="71A83E77" w14:textId="46176DA0" w:rsidR="009201CB" w:rsidRPr="009201CB" w:rsidRDefault="009201CB" w:rsidP="009201CB">
      <w:pPr>
        <w:rPr>
          <w:sz w:val="2"/>
          <w:szCs w:val="2"/>
        </w:rPr>
      </w:pPr>
    </w:p>
    <w:p w14:paraId="3C497475" w14:textId="278804E4" w:rsidR="004A4E20" w:rsidRPr="009201CB" w:rsidRDefault="004A4E20" w:rsidP="00C97AA0">
      <w:pPr>
        <w:rPr>
          <w:sz w:val="2"/>
          <w:szCs w:val="2"/>
        </w:rPr>
      </w:pPr>
    </w:p>
    <w:sectPr w:rsidR="004A4E20" w:rsidRPr="009201CB" w:rsidSect="00F40000"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F8BCB" w14:textId="77777777" w:rsidR="00032B7B" w:rsidRDefault="00032B7B" w:rsidP="002A62E4">
      <w:pPr>
        <w:spacing w:after="0" w:line="240" w:lineRule="auto"/>
      </w:pPr>
      <w:r>
        <w:separator/>
      </w:r>
    </w:p>
  </w:endnote>
  <w:endnote w:type="continuationSeparator" w:id="0">
    <w:p w14:paraId="0CA4F899" w14:textId="77777777" w:rsidR="00032B7B" w:rsidRDefault="00032B7B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99348" w14:textId="77777777" w:rsidR="00032B7B" w:rsidRDefault="00032B7B" w:rsidP="002A62E4">
      <w:pPr>
        <w:spacing w:after="0" w:line="240" w:lineRule="auto"/>
      </w:pPr>
      <w:r>
        <w:separator/>
      </w:r>
    </w:p>
  </w:footnote>
  <w:footnote w:type="continuationSeparator" w:id="0">
    <w:p w14:paraId="62F7E988" w14:textId="77777777" w:rsidR="00032B7B" w:rsidRDefault="00032B7B" w:rsidP="002A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9B5"/>
    <w:multiLevelType w:val="multilevel"/>
    <w:tmpl w:val="D700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8418F"/>
    <w:multiLevelType w:val="hybridMultilevel"/>
    <w:tmpl w:val="7BA0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E36"/>
    <w:multiLevelType w:val="hybridMultilevel"/>
    <w:tmpl w:val="7BA0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44E"/>
    <w:multiLevelType w:val="multilevel"/>
    <w:tmpl w:val="0CF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C64EF"/>
    <w:multiLevelType w:val="hybridMultilevel"/>
    <w:tmpl w:val="7BA0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39B1"/>
    <w:multiLevelType w:val="hybridMultilevel"/>
    <w:tmpl w:val="56D81F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341E"/>
    <w:multiLevelType w:val="multilevel"/>
    <w:tmpl w:val="5E8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E4"/>
    <w:rsid w:val="00010EDC"/>
    <w:rsid w:val="000279CD"/>
    <w:rsid w:val="00032B7B"/>
    <w:rsid w:val="00054DF0"/>
    <w:rsid w:val="00072A8F"/>
    <w:rsid w:val="00093860"/>
    <w:rsid w:val="000B0E52"/>
    <w:rsid w:val="000D3C3C"/>
    <w:rsid w:val="000E7B2F"/>
    <w:rsid w:val="000F0B55"/>
    <w:rsid w:val="00114B7C"/>
    <w:rsid w:val="00137462"/>
    <w:rsid w:val="00137529"/>
    <w:rsid w:val="00143440"/>
    <w:rsid w:val="001442A5"/>
    <w:rsid w:val="00172FF7"/>
    <w:rsid w:val="001831D3"/>
    <w:rsid w:val="00184A9C"/>
    <w:rsid w:val="001B18E1"/>
    <w:rsid w:val="001B367E"/>
    <w:rsid w:val="001B6929"/>
    <w:rsid w:val="001B6E04"/>
    <w:rsid w:val="001C7520"/>
    <w:rsid w:val="001D79D3"/>
    <w:rsid w:val="001E59F1"/>
    <w:rsid w:val="00221CE4"/>
    <w:rsid w:val="00222421"/>
    <w:rsid w:val="00233838"/>
    <w:rsid w:val="00256652"/>
    <w:rsid w:val="0026119C"/>
    <w:rsid w:val="00264E23"/>
    <w:rsid w:val="002A62E4"/>
    <w:rsid w:val="002B4616"/>
    <w:rsid w:val="002C3F6E"/>
    <w:rsid w:val="002E7622"/>
    <w:rsid w:val="00301E3A"/>
    <w:rsid w:val="00320C71"/>
    <w:rsid w:val="0034713D"/>
    <w:rsid w:val="00351124"/>
    <w:rsid w:val="00352021"/>
    <w:rsid w:val="003627AF"/>
    <w:rsid w:val="00367A63"/>
    <w:rsid w:val="00374D38"/>
    <w:rsid w:val="0037755E"/>
    <w:rsid w:val="003A21E3"/>
    <w:rsid w:val="003A5139"/>
    <w:rsid w:val="003D7574"/>
    <w:rsid w:val="00404D7D"/>
    <w:rsid w:val="0043784A"/>
    <w:rsid w:val="00451AC1"/>
    <w:rsid w:val="00454799"/>
    <w:rsid w:val="0049119F"/>
    <w:rsid w:val="00493E76"/>
    <w:rsid w:val="004A4E20"/>
    <w:rsid w:val="004A5302"/>
    <w:rsid w:val="004C51F2"/>
    <w:rsid w:val="004D2242"/>
    <w:rsid w:val="00500F11"/>
    <w:rsid w:val="00507DF5"/>
    <w:rsid w:val="0052273A"/>
    <w:rsid w:val="00523E35"/>
    <w:rsid w:val="00530315"/>
    <w:rsid w:val="00530DE1"/>
    <w:rsid w:val="0054349C"/>
    <w:rsid w:val="0055651B"/>
    <w:rsid w:val="005A7829"/>
    <w:rsid w:val="005B12F6"/>
    <w:rsid w:val="005F01B8"/>
    <w:rsid w:val="005F3883"/>
    <w:rsid w:val="006342B9"/>
    <w:rsid w:val="00636EFF"/>
    <w:rsid w:val="0064130F"/>
    <w:rsid w:val="00645806"/>
    <w:rsid w:val="006578FF"/>
    <w:rsid w:val="00671B92"/>
    <w:rsid w:val="00686D87"/>
    <w:rsid w:val="0069665D"/>
    <w:rsid w:val="006A76D3"/>
    <w:rsid w:val="006A7F96"/>
    <w:rsid w:val="006B30CB"/>
    <w:rsid w:val="006D043C"/>
    <w:rsid w:val="006D2222"/>
    <w:rsid w:val="006D2F22"/>
    <w:rsid w:val="0070216E"/>
    <w:rsid w:val="00716138"/>
    <w:rsid w:val="00716523"/>
    <w:rsid w:val="00717077"/>
    <w:rsid w:val="0074108F"/>
    <w:rsid w:val="00750766"/>
    <w:rsid w:val="00770342"/>
    <w:rsid w:val="0077135F"/>
    <w:rsid w:val="00774703"/>
    <w:rsid w:val="007808B8"/>
    <w:rsid w:val="00791B30"/>
    <w:rsid w:val="00792DCE"/>
    <w:rsid w:val="00796899"/>
    <w:rsid w:val="007C522D"/>
    <w:rsid w:val="007D140A"/>
    <w:rsid w:val="007F31CA"/>
    <w:rsid w:val="00806CAE"/>
    <w:rsid w:val="00811D14"/>
    <w:rsid w:val="00826580"/>
    <w:rsid w:val="00834196"/>
    <w:rsid w:val="00840708"/>
    <w:rsid w:val="008473C4"/>
    <w:rsid w:val="00851079"/>
    <w:rsid w:val="00873BB5"/>
    <w:rsid w:val="00873D5E"/>
    <w:rsid w:val="00875C59"/>
    <w:rsid w:val="00877AB1"/>
    <w:rsid w:val="00895735"/>
    <w:rsid w:val="008A67DC"/>
    <w:rsid w:val="008A7367"/>
    <w:rsid w:val="008C0587"/>
    <w:rsid w:val="008E340D"/>
    <w:rsid w:val="008F6ADC"/>
    <w:rsid w:val="0090611A"/>
    <w:rsid w:val="009201CB"/>
    <w:rsid w:val="00963F1F"/>
    <w:rsid w:val="0097125E"/>
    <w:rsid w:val="00972B79"/>
    <w:rsid w:val="009907A2"/>
    <w:rsid w:val="00992FF9"/>
    <w:rsid w:val="009A0FCB"/>
    <w:rsid w:val="009B3326"/>
    <w:rsid w:val="009B42B8"/>
    <w:rsid w:val="009B6432"/>
    <w:rsid w:val="00A07F0D"/>
    <w:rsid w:val="00A60CDF"/>
    <w:rsid w:val="00A611C6"/>
    <w:rsid w:val="00A64CCE"/>
    <w:rsid w:val="00A8371D"/>
    <w:rsid w:val="00AA5A18"/>
    <w:rsid w:val="00AB380D"/>
    <w:rsid w:val="00AC046D"/>
    <w:rsid w:val="00AC6720"/>
    <w:rsid w:val="00AE025E"/>
    <w:rsid w:val="00AE7074"/>
    <w:rsid w:val="00B05892"/>
    <w:rsid w:val="00B20CB3"/>
    <w:rsid w:val="00B47840"/>
    <w:rsid w:val="00B53A82"/>
    <w:rsid w:val="00BC74D0"/>
    <w:rsid w:val="00BD3851"/>
    <w:rsid w:val="00BD5995"/>
    <w:rsid w:val="00BD7B9E"/>
    <w:rsid w:val="00BF52F2"/>
    <w:rsid w:val="00C11048"/>
    <w:rsid w:val="00C214DA"/>
    <w:rsid w:val="00C23C68"/>
    <w:rsid w:val="00C24A20"/>
    <w:rsid w:val="00C32D95"/>
    <w:rsid w:val="00C35CC7"/>
    <w:rsid w:val="00C41364"/>
    <w:rsid w:val="00C4467B"/>
    <w:rsid w:val="00C52183"/>
    <w:rsid w:val="00C533E9"/>
    <w:rsid w:val="00C57DC8"/>
    <w:rsid w:val="00C57FDA"/>
    <w:rsid w:val="00C75D4C"/>
    <w:rsid w:val="00C912E3"/>
    <w:rsid w:val="00C97AA0"/>
    <w:rsid w:val="00CA4522"/>
    <w:rsid w:val="00CB1B11"/>
    <w:rsid w:val="00CB2F60"/>
    <w:rsid w:val="00CF1F6B"/>
    <w:rsid w:val="00D237C3"/>
    <w:rsid w:val="00D36B9C"/>
    <w:rsid w:val="00D52CDC"/>
    <w:rsid w:val="00D72EA1"/>
    <w:rsid w:val="00D925B1"/>
    <w:rsid w:val="00D96455"/>
    <w:rsid w:val="00DA4D6A"/>
    <w:rsid w:val="00DB0579"/>
    <w:rsid w:val="00DC38EE"/>
    <w:rsid w:val="00DD15D7"/>
    <w:rsid w:val="00DD6617"/>
    <w:rsid w:val="00E055F9"/>
    <w:rsid w:val="00E455E1"/>
    <w:rsid w:val="00E462FC"/>
    <w:rsid w:val="00E615A7"/>
    <w:rsid w:val="00E739C8"/>
    <w:rsid w:val="00E86132"/>
    <w:rsid w:val="00E912DC"/>
    <w:rsid w:val="00EC422A"/>
    <w:rsid w:val="00EE5E22"/>
    <w:rsid w:val="00F157AA"/>
    <w:rsid w:val="00F247A9"/>
    <w:rsid w:val="00F40000"/>
    <w:rsid w:val="00F60619"/>
    <w:rsid w:val="00F83AEA"/>
    <w:rsid w:val="00FC2BBB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F0DA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59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058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367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8A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B3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.thenational.academy/lessons/to-explore-expanded-noun-phrases-64r3ec" TargetMode="External"/><Relationship Id="rId18" Type="http://schemas.openxmlformats.org/officeDocument/2006/relationships/hyperlink" Target="https://classroom.thenational.academy/lessons/to-explore-pronouns-75h38c" TargetMode="External"/><Relationship Id="rId26" Type="http://schemas.openxmlformats.org/officeDocument/2006/relationships/hyperlink" Target="https://classroom.thenational.academy/lessons/short-multiplication-c8v64c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adding-using-the-column-method-6wt64c" TargetMode="External"/><Relationship Id="rId17" Type="http://schemas.openxmlformats.org/officeDocument/2006/relationships/hyperlink" Target="https://classroom.thenational.academy/lessons/food-glorious-food-64vkec" TargetMode="External"/><Relationship Id="rId25" Type="http://schemas.openxmlformats.org/officeDocument/2006/relationships/hyperlink" Target="https://classroom.thenational.academy/lessons/to-explore-relative-pronouns-74v62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WIt7mVwbD0" TargetMode="External"/><Relationship Id="rId20" Type="http://schemas.openxmlformats.org/officeDocument/2006/relationships/hyperlink" Target="https://classroom.thenational.academy/lessons/to-explore-word-class-68tkjc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hnRJbSNyfM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topmarks.co.uk/maths-games/hit-the-button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www.getepic.com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classroom.thenational.academy/lessons/subtracting-using-the-column-method-6xj32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assroom.thenational.academy/lessons/to-explore-the-functions-of-fronted-adverbials-6dhpcc" TargetMode="External"/><Relationship Id="rId22" Type="http://schemas.openxmlformats.org/officeDocument/2006/relationships/hyperlink" Target="https://2.bp.blogspot.com/-P7cOhqRURdw/XLz9J_bht_I/AAAAAAAAuko/hNhHjyxvj6EsuZ0Z5dJwu2JK2G8gOYpRwCLcBGAs/s1600/8c17f75122dd62dda4d7b62360d3b34c.jpg" TargetMode="External"/><Relationship Id="rId27" Type="http://schemas.openxmlformats.org/officeDocument/2006/relationships/hyperlink" Target="https://classroom.thenational.academy/units/web-page-creation-0205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383F8-670D-4A45-B610-0B6C1EDA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47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Katharine Thornton</dc:creator>
  <cp:lastModifiedBy>Ann Etheridge</cp:lastModifiedBy>
  <cp:revision>4</cp:revision>
  <cp:lastPrinted>2021-03-04T13:54:00Z</cp:lastPrinted>
  <dcterms:created xsi:type="dcterms:W3CDTF">2021-03-25T09:36:00Z</dcterms:created>
  <dcterms:modified xsi:type="dcterms:W3CDTF">2021-03-26T08:23:00Z</dcterms:modified>
</cp:coreProperties>
</file>