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Default="00732841" w:rsidP="009A764F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CCA1557" wp14:editId="5FA17BC0">
            <wp:simplePos x="0" y="0"/>
            <wp:positionH relativeFrom="column">
              <wp:posOffset>-762000</wp:posOffset>
            </wp:positionH>
            <wp:positionV relativeFrom="paragraph">
              <wp:posOffset>-820420</wp:posOffset>
            </wp:positionV>
            <wp:extent cx="1806972" cy="1239066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972" cy="1239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1156A16" wp14:editId="3D93B911">
            <wp:simplePos x="0" y="0"/>
            <wp:positionH relativeFrom="column">
              <wp:posOffset>752475</wp:posOffset>
            </wp:positionH>
            <wp:positionV relativeFrom="paragraph">
              <wp:posOffset>-95250</wp:posOffset>
            </wp:positionV>
            <wp:extent cx="1026160" cy="1016684"/>
            <wp:effectExtent l="0" t="0" r="254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016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7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F8A4E" wp14:editId="25D9B6F7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342390"/>
                <wp:effectExtent l="0" t="13335" r="19685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4705" w:rsidRDefault="00CE4705" w:rsidP="00CE47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:rsidR="00CE4705" w:rsidRDefault="00CE4705" w:rsidP="00CE47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F8A4E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CE4705" w:rsidRDefault="00CE4705" w:rsidP="00CE47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:rsidR="00CE4705" w:rsidRDefault="00CE4705" w:rsidP="00CE47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CE47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CF966" wp14:editId="20088577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B7A2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1F4DDAE" wp14:editId="29E91F93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1E3" w:rsidRDefault="003A21E3"/>
    <w:p w:rsidR="00C22125" w:rsidRDefault="00C22125"/>
    <w:tbl>
      <w:tblPr>
        <w:tblStyle w:val="TableGrid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46"/>
        <w:gridCol w:w="2491"/>
        <w:gridCol w:w="2491"/>
        <w:gridCol w:w="2491"/>
        <w:gridCol w:w="2491"/>
        <w:gridCol w:w="2491"/>
      </w:tblGrid>
      <w:tr w:rsidR="00732841" w:rsidRPr="00F249AE" w:rsidTr="005E1F72">
        <w:trPr>
          <w:trHeight w:val="1146"/>
        </w:trPr>
        <w:tc>
          <w:tcPr>
            <w:tcW w:w="2146" w:type="dxa"/>
          </w:tcPr>
          <w:p w:rsidR="00B20CB3" w:rsidRDefault="00B20CB3">
            <w:pPr>
              <w:rPr>
                <w:rFonts w:ascii="Tahoma" w:hAnsi="Tahoma" w:cs="Tahoma"/>
                <w:b/>
                <w:color w:val="0000FF"/>
              </w:rPr>
            </w:pPr>
            <w:r w:rsidRPr="00F249AE">
              <w:rPr>
                <w:rFonts w:ascii="Tahoma" w:hAnsi="Tahoma" w:cs="Tahoma"/>
                <w:b/>
                <w:color w:val="0000FF"/>
              </w:rPr>
              <w:t>Year:</w:t>
            </w:r>
            <w:r w:rsidR="00C22125" w:rsidRPr="00F249AE">
              <w:rPr>
                <w:rFonts w:ascii="Tahoma" w:hAnsi="Tahoma" w:cs="Tahoma"/>
                <w:b/>
                <w:color w:val="0000FF"/>
              </w:rPr>
              <w:t xml:space="preserve"> Reception</w:t>
            </w:r>
          </w:p>
          <w:p w:rsidR="00F249AE" w:rsidRPr="00F249AE" w:rsidRDefault="00F249AE">
            <w:pPr>
              <w:rPr>
                <w:rFonts w:ascii="Tahoma" w:hAnsi="Tahoma" w:cs="Tahoma"/>
                <w:b/>
                <w:color w:val="0000FF"/>
              </w:rPr>
            </w:pPr>
          </w:p>
          <w:p w:rsidR="00B20CB3" w:rsidRPr="00F249AE" w:rsidRDefault="00B20CB3">
            <w:pPr>
              <w:rPr>
                <w:rFonts w:ascii="Tahoma" w:hAnsi="Tahoma" w:cs="Tahoma"/>
                <w:sz w:val="32"/>
              </w:rPr>
            </w:pPr>
            <w:r w:rsidRPr="00F249AE">
              <w:rPr>
                <w:rFonts w:ascii="Tahoma" w:hAnsi="Tahoma" w:cs="Tahoma"/>
                <w:b/>
                <w:color w:val="0000FF"/>
              </w:rPr>
              <w:t>Wk beg:</w:t>
            </w:r>
            <w:r w:rsidR="00F249AE" w:rsidRPr="00F249AE">
              <w:rPr>
                <w:rFonts w:ascii="Tahoma" w:hAnsi="Tahoma" w:cs="Tahoma"/>
                <w:b/>
                <w:color w:val="0000FF"/>
              </w:rPr>
              <w:t xml:space="preserve"> </w:t>
            </w:r>
            <w:r w:rsidR="005F6D54">
              <w:rPr>
                <w:rFonts w:ascii="Tahoma" w:hAnsi="Tahoma" w:cs="Tahoma"/>
                <w:b/>
                <w:color w:val="0000FF"/>
              </w:rPr>
              <w:t>23</w:t>
            </w:r>
            <w:bookmarkStart w:id="0" w:name="_GoBack"/>
            <w:bookmarkEnd w:id="0"/>
            <w:r w:rsidR="00FE0DFF">
              <w:rPr>
                <w:rFonts w:ascii="Tahoma" w:hAnsi="Tahoma" w:cs="Tahoma"/>
                <w:b/>
                <w:color w:val="0000FF"/>
              </w:rPr>
              <w:t>/11</w:t>
            </w:r>
            <w:r w:rsidR="00C22125" w:rsidRPr="00F249AE">
              <w:rPr>
                <w:rFonts w:ascii="Tahoma" w:hAnsi="Tahoma" w:cs="Tahoma"/>
                <w:b/>
                <w:color w:val="0000FF"/>
              </w:rPr>
              <w:t>/20</w:t>
            </w:r>
          </w:p>
        </w:tc>
        <w:tc>
          <w:tcPr>
            <w:tcW w:w="2491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One</w:t>
            </w:r>
          </w:p>
        </w:tc>
        <w:tc>
          <w:tcPr>
            <w:tcW w:w="2491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Two</w:t>
            </w:r>
          </w:p>
        </w:tc>
        <w:tc>
          <w:tcPr>
            <w:tcW w:w="2491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Three</w:t>
            </w:r>
          </w:p>
        </w:tc>
        <w:tc>
          <w:tcPr>
            <w:tcW w:w="2491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Four</w:t>
            </w:r>
          </w:p>
        </w:tc>
        <w:tc>
          <w:tcPr>
            <w:tcW w:w="2491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Five</w:t>
            </w:r>
          </w:p>
        </w:tc>
      </w:tr>
      <w:tr w:rsidR="00732841" w:rsidRPr="00F249AE" w:rsidTr="005E1F72">
        <w:trPr>
          <w:trHeight w:val="1354"/>
        </w:trPr>
        <w:tc>
          <w:tcPr>
            <w:tcW w:w="2146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t>Monday</w:t>
            </w:r>
          </w:p>
        </w:tc>
        <w:tc>
          <w:tcPr>
            <w:tcW w:w="2491" w:type="dxa"/>
          </w:tcPr>
          <w:p w:rsidR="00B20CB3" w:rsidRPr="005A6892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C22125" w:rsidRPr="005A6892" w:rsidRDefault="00C2212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Support your child to order the letters of their name using the letter cards in their home learning packs</w:t>
            </w:r>
            <w:r w:rsidR="002402E3" w:rsidRPr="005A6892">
              <w:rPr>
                <w:rFonts w:ascii="Tahoma" w:hAnsi="Tahoma" w:cs="Tahoma"/>
                <w:sz w:val="20"/>
                <w:szCs w:val="20"/>
              </w:rPr>
              <w:t>,</w:t>
            </w:r>
            <w:r w:rsidRPr="005A6892">
              <w:rPr>
                <w:rFonts w:ascii="Tahoma" w:hAnsi="Tahoma" w:cs="Tahoma"/>
                <w:sz w:val="20"/>
                <w:szCs w:val="20"/>
              </w:rPr>
              <w:t xml:space="preserve"> or magn</w:t>
            </w:r>
            <w:r w:rsidR="00EB439D">
              <w:rPr>
                <w:rFonts w:ascii="Tahoma" w:hAnsi="Tahoma" w:cs="Tahoma"/>
                <w:sz w:val="20"/>
                <w:szCs w:val="20"/>
              </w:rPr>
              <w:t xml:space="preserve">etic letters if you have them. </w:t>
            </w:r>
            <w:r w:rsidRPr="005A6892">
              <w:rPr>
                <w:rFonts w:ascii="Tahoma" w:hAnsi="Tahoma" w:cs="Tahoma"/>
                <w:sz w:val="20"/>
                <w:szCs w:val="20"/>
              </w:rPr>
              <w:t>Then get them to have a go at writing their name. Try to encourage your child to hold the pen/pencil correctly.</w:t>
            </w:r>
          </w:p>
        </w:tc>
        <w:tc>
          <w:tcPr>
            <w:tcW w:w="2491" w:type="dxa"/>
          </w:tcPr>
          <w:p w:rsidR="00B20CB3" w:rsidRPr="005A6892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C22125" w:rsidRDefault="00C22125" w:rsidP="00D50E1C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Share your child</w:t>
            </w:r>
            <w:r w:rsidR="002402E3" w:rsidRPr="005A6892">
              <w:rPr>
                <w:rFonts w:ascii="Tahoma" w:hAnsi="Tahoma" w:cs="Tahoma"/>
                <w:sz w:val="20"/>
                <w:szCs w:val="20"/>
              </w:rPr>
              <w:t>’</w:t>
            </w:r>
            <w:r w:rsidRPr="005A6892">
              <w:rPr>
                <w:rFonts w:ascii="Tahoma" w:hAnsi="Tahoma" w:cs="Tahoma"/>
                <w:sz w:val="20"/>
                <w:szCs w:val="20"/>
              </w:rPr>
              <w:t>s reading book. This can be one from their book bag or from Bug Club. Login details in reading record.</w:t>
            </w:r>
          </w:p>
          <w:p w:rsidR="00D37AF9" w:rsidRDefault="00D37AF9" w:rsidP="00D50E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7AF9" w:rsidRPr="005A6892" w:rsidRDefault="00D37AF9" w:rsidP="00D50E1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Model reading cvc words together in home learning pack, e.g. s-a-t   sat</w:t>
            </w:r>
          </w:p>
        </w:tc>
        <w:tc>
          <w:tcPr>
            <w:tcW w:w="2491" w:type="dxa"/>
          </w:tcPr>
          <w:p w:rsidR="00B20CB3" w:rsidRPr="005A6892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CA1C8C" w:rsidRPr="005A6892" w:rsidRDefault="00EB439D" w:rsidP="00EA31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Choose an ‘Exploring repetitive patterns’ </w:t>
            </w:r>
            <w:r w:rsidR="005A6892" w:rsidRPr="005A6892">
              <w:rPr>
                <w:rFonts w:ascii="Tahoma" w:hAnsi="Tahoma" w:cs="Tahoma"/>
                <w:sz w:val="20"/>
                <w:szCs w:val="20"/>
              </w:rPr>
              <w:t>activity. Please adapt using resources you have at home.</w:t>
            </w:r>
          </w:p>
        </w:tc>
        <w:tc>
          <w:tcPr>
            <w:tcW w:w="2491" w:type="dxa"/>
          </w:tcPr>
          <w:p w:rsidR="00A275B5" w:rsidRPr="005A6892" w:rsidRDefault="00A275B5" w:rsidP="00A275B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Phonics</w:t>
            </w:r>
          </w:p>
          <w:p w:rsidR="004D67FF" w:rsidRPr="004D67FF" w:rsidRDefault="004D67FF" w:rsidP="004D67FF">
            <w:pPr>
              <w:rPr>
                <w:rFonts w:ascii="Tahoma" w:hAnsi="Tahoma" w:cs="Tahoma"/>
                <w:sz w:val="20"/>
                <w:szCs w:val="20"/>
              </w:rPr>
            </w:pPr>
            <w:r w:rsidRPr="004D67FF">
              <w:rPr>
                <w:rFonts w:ascii="Tahoma" w:hAnsi="Tahoma" w:cs="Tahoma"/>
                <w:b/>
                <w:sz w:val="20"/>
                <w:szCs w:val="20"/>
              </w:rPr>
              <w:t xml:space="preserve">Revisit </w:t>
            </w:r>
            <w:r w:rsidRPr="004D67FF">
              <w:rPr>
                <w:rFonts w:ascii="Tahoma" w:hAnsi="Tahoma" w:cs="Tahoma"/>
                <w:sz w:val="20"/>
                <w:szCs w:val="20"/>
              </w:rPr>
              <w:t xml:space="preserve">sounds previously taught </w:t>
            </w:r>
            <w:r w:rsidRPr="004D67FF">
              <w:rPr>
                <w:rFonts w:ascii="Tahoma" w:hAnsi="Tahoma" w:cs="Tahoma"/>
                <w:b/>
                <w:sz w:val="20"/>
                <w:szCs w:val="20"/>
              </w:rPr>
              <w:t>s a t p i n m</w:t>
            </w:r>
            <w:r w:rsidR="00EB439D">
              <w:rPr>
                <w:rFonts w:ascii="Tahoma" w:hAnsi="Tahoma" w:cs="Tahoma"/>
                <w:b/>
                <w:sz w:val="20"/>
                <w:szCs w:val="20"/>
              </w:rPr>
              <w:t xml:space="preserve"> d g</w:t>
            </w:r>
            <w:r w:rsidR="00880414">
              <w:rPr>
                <w:rFonts w:ascii="Tahoma" w:hAnsi="Tahoma" w:cs="Tahoma"/>
                <w:b/>
                <w:sz w:val="20"/>
                <w:szCs w:val="20"/>
              </w:rPr>
              <w:t xml:space="preserve"> &amp; o</w:t>
            </w:r>
            <w:r w:rsidR="00EB439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D67FF">
              <w:rPr>
                <w:rFonts w:ascii="Tahoma" w:hAnsi="Tahoma" w:cs="Tahoma"/>
                <w:sz w:val="20"/>
                <w:szCs w:val="20"/>
              </w:rPr>
              <w:t>– see flash cards in home learning pack.</w:t>
            </w:r>
          </w:p>
          <w:p w:rsidR="004D67FF" w:rsidRPr="004D67FF" w:rsidRDefault="004D67FF" w:rsidP="004D67F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D67FF" w:rsidRPr="004D67FF" w:rsidRDefault="004D67FF" w:rsidP="004D67FF">
            <w:pPr>
              <w:rPr>
                <w:rFonts w:ascii="Tahoma" w:hAnsi="Tahoma" w:cs="Tahoma"/>
                <w:sz w:val="20"/>
                <w:szCs w:val="20"/>
              </w:rPr>
            </w:pPr>
            <w:r w:rsidRPr="004D67FF">
              <w:rPr>
                <w:rFonts w:ascii="Tahoma" w:hAnsi="Tahoma" w:cs="Tahoma"/>
                <w:b/>
                <w:sz w:val="20"/>
                <w:szCs w:val="20"/>
              </w:rPr>
              <w:t>Teach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sound </w:t>
            </w:r>
            <w:r w:rsidR="00880414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  <w:p w:rsidR="00880414" w:rsidRDefault="00880414" w:rsidP="004D67FF">
            <w:pPr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Pr="00C5385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https://www.bbc.co.uk/iplay</w:t>
              </w:r>
              <w:r w:rsidRPr="00C53851">
                <w:rPr>
                  <w:rStyle w:val="Hyperlink"/>
                  <w:rFonts w:ascii="Tahoma" w:hAnsi="Tahoma" w:cs="Tahoma"/>
                  <w:sz w:val="20"/>
                  <w:szCs w:val="20"/>
                </w:rPr>
                <w:t>e</w:t>
              </w:r>
              <w:r w:rsidRPr="00C53851">
                <w:rPr>
                  <w:rStyle w:val="Hyperlink"/>
                  <w:rFonts w:ascii="Tahoma" w:hAnsi="Tahoma" w:cs="Tahoma"/>
                  <w:sz w:val="20"/>
                  <w:szCs w:val="20"/>
                </w:rPr>
                <w:t>r/episode/p0872z24/alphablocks-magic-words-3-meet-alphablock-c</w:t>
              </w:r>
            </w:hyperlink>
          </w:p>
          <w:p w:rsidR="002238B4" w:rsidRPr="005A6892" w:rsidRDefault="00880414" w:rsidP="004D67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Magic Words: Meet Alphablocks C</w:t>
            </w:r>
          </w:p>
        </w:tc>
        <w:tc>
          <w:tcPr>
            <w:tcW w:w="2491" w:type="dxa"/>
          </w:tcPr>
          <w:p w:rsidR="00CE4705" w:rsidRPr="005A6892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Literacy</w:t>
            </w:r>
          </w:p>
          <w:p w:rsidR="009C2DAE" w:rsidRDefault="00D37AF9" w:rsidP="00D50E1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Read the story of Goldilocks and the Three Bears</w:t>
            </w:r>
          </w:p>
          <w:p w:rsidR="00D37AF9" w:rsidRDefault="005F6D54" w:rsidP="00D50E1C">
            <w:pPr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D37AF9" w:rsidRPr="007407DE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</w:t>
              </w:r>
              <w:r w:rsidR="00D37AF9" w:rsidRPr="007407DE">
                <w:rPr>
                  <w:rStyle w:val="Hyperlink"/>
                  <w:rFonts w:ascii="Tahoma" w:hAnsi="Tahoma" w:cs="Tahoma"/>
                  <w:sz w:val="20"/>
                  <w:szCs w:val="20"/>
                </w:rPr>
                <w:t>y</w:t>
              </w:r>
              <w:r w:rsidR="00D37AF9" w:rsidRPr="007407DE">
                <w:rPr>
                  <w:rStyle w:val="Hyperlink"/>
                  <w:rFonts w:ascii="Tahoma" w:hAnsi="Tahoma" w:cs="Tahoma"/>
                  <w:sz w:val="20"/>
                  <w:szCs w:val="20"/>
                </w:rPr>
                <w:t>outube.com/watch?v=Rm3JsewQIWw</w:t>
              </w:r>
            </w:hyperlink>
          </w:p>
          <w:p w:rsidR="00D37AF9" w:rsidRPr="005A6892" w:rsidRDefault="00D37AF9" w:rsidP="00D50E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2841" w:rsidRPr="00F249AE" w:rsidTr="00937DCA">
        <w:trPr>
          <w:trHeight w:val="557"/>
        </w:trPr>
        <w:tc>
          <w:tcPr>
            <w:tcW w:w="2146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t>Tuesday</w:t>
            </w:r>
          </w:p>
        </w:tc>
        <w:tc>
          <w:tcPr>
            <w:tcW w:w="2491" w:type="dxa"/>
          </w:tcPr>
          <w:p w:rsidR="00CE4705" w:rsidRPr="005A6892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B20CB3" w:rsidRPr="005A6892" w:rsidRDefault="00CE470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B20CB3" w:rsidRPr="005A6892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C22125" w:rsidRDefault="00C2212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Share your child</w:t>
            </w:r>
            <w:r w:rsidR="002402E3" w:rsidRPr="005A6892">
              <w:rPr>
                <w:rFonts w:ascii="Tahoma" w:hAnsi="Tahoma" w:cs="Tahoma"/>
                <w:sz w:val="20"/>
                <w:szCs w:val="20"/>
              </w:rPr>
              <w:t>’</w:t>
            </w:r>
            <w:r w:rsidRPr="005A6892">
              <w:rPr>
                <w:rFonts w:ascii="Tahoma" w:hAnsi="Tahoma" w:cs="Tahoma"/>
                <w:sz w:val="20"/>
                <w:szCs w:val="20"/>
              </w:rPr>
              <w:t>s class library book from their book bag or share a story that you have at home.</w:t>
            </w:r>
          </w:p>
          <w:p w:rsidR="00D37AF9" w:rsidRDefault="00D37A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7AF9" w:rsidRDefault="00D37AF9">
            <w:pPr>
              <w:rPr>
                <w:rFonts w:ascii="Tahoma" w:hAnsi="Tahoma" w:cs="Tahoma"/>
                <w:sz w:val="20"/>
                <w:szCs w:val="20"/>
              </w:rPr>
            </w:pPr>
            <w:r w:rsidRPr="00D37AF9">
              <w:rPr>
                <w:rFonts w:ascii="Tahoma" w:hAnsi="Tahoma" w:cs="Tahoma"/>
                <w:sz w:val="20"/>
                <w:szCs w:val="20"/>
              </w:rPr>
              <w:t>Model reading cvc words together in home learning pack, e.g. s-a-t   sat</w:t>
            </w:r>
          </w:p>
          <w:p w:rsidR="00D37AF9" w:rsidRDefault="00D37A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7AF9" w:rsidRPr="005A6892" w:rsidRDefault="00D37A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1" w:type="dxa"/>
          </w:tcPr>
          <w:p w:rsidR="00937DCA" w:rsidRPr="005A6892" w:rsidRDefault="00CE4705" w:rsidP="00AF117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5A6892" w:rsidRDefault="00EA3191" w:rsidP="00AF1173">
            <w:pPr>
              <w:rPr>
                <w:rFonts w:ascii="Tahoma" w:hAnsi="Tahoma" w:cs="Tahoma"/>
                <w:sz w:val="20"/>
                <w:szCs w:val="20"/>
              </w:rPr>
            </w:pPr>
            <w:r w:rsidRPr="00EA3191">
              <w:rPr>
                <w:rFonts w:ascii="Tahoma" w:hAnsi="Tahoma" w:cs="Tahoma"/>
                <w:sz w:val="20"/>
                <w:szCs w:val="20"/>
              </w:rPr>
              <w:t>Order numerals 1-10</w:t>
            </w:r>
            <w:r w:rsidR="00EB439D">
              <w:rPr>
                <w:rFonts w:ascii="Tahoma" w:hAnsi="Tahoma" w:cs="Tahoma"/>
                <w:sz w:val="20"/>
                <w:szCs w:val="20"/>
              </w:rPr>
              <w:t xml:space="preserve"> using the number cards in their home learning packs. Using objects at home, can you make me a set of 4? Can you find that number card?</w:t>
            </w:r>
          </w:p>
          <w:p w:rsidR="00EB439D" w:rsidRDefault="00EB439D" w:rsidP="00AF117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B439D" w:rsidRDefault="00EB439D" w:rsidP="00AF11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Watch and join in with this song and dance.</w:t>
            </w:r>
          </w:p>
          <w:p w:rsidR="00EB439D" w:rsidRDefault="005F6D54" w:rsidP="00AF1173">
            <w:pPr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EB439D" w:rsidRPr="001729BE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</w:t>
              </w:r>
              <w:r w:rsidR="00EB439D" w:rsidRPr="001729BE">
                <w:rPr>
                  <w:rStyle w:val="Hyperlink"/>
                  <w:rFonts w:ascii="Tahoma" w:hAnsi="Tahoma" w:cs="Tahoma"/>
                  <w:sz w:val="20"/>
                  <w:szCs w:val="20"/>
                </w:rPr>
                <w:t>v</w:t>
              </w:r>
              <w:r w:rsidR="00EB439D" w:rsidRPr="001729BE">
                <w:rPr>
                  <w:rStyle w:val="Hyperlink"/>
                  <w:rFonts w:ascii="Tahoma" w:hAnsi="Tahoma" w:cs="Tahoma"/>
                  <w:sz w:val="20"/>
                  <w:szCs w:val="20"/>
                </w:rPr>
                <w:t>=BQ9q4U2P3ig</w:t>
              </w:r>
            </w:hyperlink>
          </w:p>
          <w:p w:rsidR="00EB439D" w:rsidRPr="005A6892" w:rsidRDefault="00EB439D" w:rsidP="00AF117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A6892" w:rsidRPr="005A6892" w:rsidRDefault="005A6892" w:rsidP="00AF11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1" w:type="dxa"/>
          </w:tcPr>
          <w:p w:rsidR="009C2DAE" w:rsidRPr="005A6892" w:rsidRDefault="00732841" w:rsidP="0073284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lastRenderedPageBreak/>
              <w:t>Phonics</w:t>
            </w:r>
          </w:p>
          <w:p w:rsidR="00880414" w:rsidRPr="004D67FF" w:rsidRDefault="00880414" w:rsidP="00880414">
            <w:pPr>
              <w:rPr>
                <w:rFonts w:ascii="Tahoma" w:hAnsi="Tahoma" w:cs="Tahoma"/>
                <w:sz w:val="20"/>
                <w:szCs w:val="20"/>
              </w:rPr>
            </w:pPr>
            <w:r w:rsidRPr="004D67FF">
              <w:rPr>
                <w:rFonts w:ascii="Tahoma" w:hAnsi="Tahoma" w:cs="Tahoma"/>
                <w:b/>
                <w:sz w:val="20"/>
                <w:szCs w:val="20"/>
              </w:rPr>
              <w:t xml:space="preserve">Revisit </w:t>
            </w:r>
            <w:r w:rsidRPr="004D67FF">
              <w:rPr>
                <w:rFonts w:ascii="Tahoma" w:hAnsi="Tahoma" w:cs="Tahoma"/>
                <w:sz w:val="20"/>
                <w:szCs w:val="20"/>
              </w:rPr>
              <w:t xml:space="preserve">sounds previously taught </w:t>
            </w:r>
            <w:r w:rsidRPr="004D67FF">
              <w:rPr>
                <w:rFonts w:ascii="Tahoma" w:hAnsi="Tahoma" w:cs="Tahoma"/>
                <w:b/>
                <w:sz w:val="20"/>
                <w:szCs w:val="20"/>
              </w:rPr>
              <w:t>s a t p i n m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 g 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&amp; c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D67FF">
              <w:rPr>
                <w:rFonts w:ascii="Tahoma" w:hAnsi="Tahoma" w:cs="Tahoma"/>
                <w:sz w:val="20"/>
                <w:szCs w:val="20"/>
              </w:rPr>
              <w:t>– see flash cards in home learning pack.</w:t>
            </w:r>
          </w:p>
          <w:p w:rsidR="004D67FF" w:rsidRPr="004D67FF" w:rsidRDefault="004D67FF" w:rsidP="004D67F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0414" w:rsidRPr="004D67FF" w:rsidRDefault="00880414" w:rsidP="00880414">
            <w:pPr>
              <w:rPr>
                <w:rFonts w:ascii="Tahoma" w:hAnsi="Tahoma" w:cs="Tahoma"/>
                <w:sz w:val="20"/>
                <w:szCs w:val="20"/>
              </w:rPr>
            </w:pPr>
            <w:r w:rsidRPr="004D67FF">
              <w:rPr>
                <w:rFonts w:ascii="Tahoma" w:hAnsi="Tahoma" w:cs="Tahoma"/>
                <w:b/>
                <w:sz w:val="20"/>
                <w:szCs w:val="20"/>
              </w:rPr>
              <w:t>Teach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sound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</w:t>
            </w:r>
          </w:p>
          <w:p w:rsidR="004D67FF" w:rsidRDefault="00880414" w:rsidP="004D67FF">
            <w:pPr>
              <w:rPr>
                <w:rFonts w:ascii="Tahoma" w:hAnsi="Tahoma" w:cs="Tahoma"/>
                <w:sz w:val="20"/>
                <w:szCs w:val="20"/>
              </w:rPr>
            </w:pPr>
            <w:hyperlink r:id="rId11" w:history="1">
              <w:r w:rsidRPr="00C5385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https://www.bbc.co.uk/iplayer</w:t>
              </w:r>
              <w:r w:rsidRPr="00C53851">
                <w:rPr>
                  <w:rStyle w:val="Hyperlink"/>
                  <w:rFonts w:ascii="Tahoma" w:hAnsi="Tahoma" w:cs="Tahoma"/>
                  <w:sz w:val="20"/>
                  <w:szCs w:val="20"/>
                </w:rPr>
                <w:t>/</w:t>
              </w:r>
              <w:r w:rsidRPr="00C53851">
                <w:rPr>
                  <w:rStyle w:val="Hyperlink"/>
                  <w:rFonts w:ascii="Tahoma" w:hAnsi="Tahoma" w:cs="Tahoma"/>
                  <w:sz w:val="20"/>
                  <w:szCs w:val="20"/>
                </w:rPr>
                <w:t>episode/p08730bj/alphablocks-magic-words-11-meet-alphablock-k</w:t>
              </w:r>
            </w:hyperlink>
          </w:p>
          <w:p w:rsidR="00880414" w:rsidRDefault="00880414" w:rsidP="004D67F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0414" w:rsidRPr="005A6892" w:rsidRDefault="00880414" w:rsidP="004D67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Magic Words: Meet Alphablocks K</w:t>
            </w:r>
          </w:p>
        </w:tc>
        <w:tc>
          <w:tcPr>
            <w:tcW w:w="2491" w:type="dxa"/>
          </w:tcPr>
          <w:p w:rsidR="00622D29" w:rsidRPr="005A6892" w:rsidRDefault="00622D29" w:rsidP="00AF117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lastRenderedPageBreak/>
              <w:t>Understanding the World</w:t>
            </w:r>
          </w:p>
          <w:p w:rsidR="00BA6E72" w:rsidRDefault="004E56FD" w:rsidP="002338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Using a timer, time yourself bru</w:t>
            </w:r>
            <w:r w:rsidR="00BA6E72">
              <w:rPr>
                <w:rFonts w:ascii="Tahoma" w:hAnsi="Tahoma" w:cs="Tahoma"/>
                <w:sz w:val="20"/>
                <w:szCs w:val="20"/>
              </w:rPr>
              <w:t>shing your teeth for 2 minutes both in the morning and before going to bed.</w:t>
            </w:r>
          </w:p>
          <w:p w:rsidR="00BA6E72" w:rsidRDefault="00BA6E72" w:rsidP="002338E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A6E72" w:rsidRPr="005A6892" w:rsidRDefault="00BA6E72" w:rsidP="00BA6E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Talk to your child about why we need to brush for this time. </w:t>
            </w:r>
          </w:p>
          <w:p w:rsidR="002338EB" w:rsidRPr="005A6892" w:rsidRDefault="002338EB" w:rsidP="002338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2841" w:rsidRPr="00F249AE" w:rsidTr="005E1F72">
        <w:trPr>
          <w:trHeight w:val="1354"/>
        </w:trPr>
        <w:tc>
          <w:tcPr>
            <w:tcW w:w="2146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t>Wednesday</w:t>
            </w:r>
          </w:p>
        </w:tc>
        <w:tc>
          <w:tcPr>
            <w:tcW w:w="2491" w:type="dxa"/>
          </w:tcPr>
          <w:p w:rsidR="00CE4705" w:rsidRPr="005A6892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B20CB3" w:rsidRPr="005A6892" w:rsidRDefault="00CE470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C22125" w:rsidRPr="005A6892" w:rsidRDefault="00C22125" w:rsidP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B20CB3" w:rsidRPr="005A6892" w:rsidRDefault="00C22125" w:rsidP="00D50E1C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Share your child</w:t>
            </w:r>
            <w:r w:rsidR="002402E3" w:rsidRPr="005A6892">
              <w:rPr>
                <w:rFonts w:ascii="Tahoma" w:hAnsi="Tahoma" w:cs="Tahoma"/>
                <w:sz w:val="20"/>
                <w:szCs w:val="20"/>
              </w:rPr>
              <w:t>’</w:t>
            </w:r>
            <w:r w:rsidRPr="005A6892">
              <w:rPr>
                <w:rFonts w:ascii="Tahoma" w:hAnsi="Tahoma" w:cs="Tahoma"/>
                <w:sz w:val="20"/>
                <w:szCs w:val="20"/>
              </w:rPr>
              <w:t>s reading book. This can be one from their book bag or from Bug Club. Login details in reading record.</w:t>
            </w:r>
          </w:p>
        </w:tc>
        <w:tc>
          <w:tcPr>
            <w:tcW w:w="2491" w:type="dxa"/>
          </w:tcPr>
          <w:p w:rsidR="00CE4705" w:rsidRPr="005A6892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AD7B89" w:rsidRPr="005A6892" w:rsidRDefault="00EB439D" w:rsidP="00EA31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Choose an ‘Exploring repetitive patterns’ </w:t>
            </w:r>
            <w:r w:rsidRPr="005A6892">
              <w:rPr>
                <w:rFonts w:ascii="Tahoma" w:hAnsi="Tahoma" w:cs="Tahoma"/>
                <w:sz w:val="20"/>
                <w:szCs w:val="20"/>
              </w:rPr>
              <w:t>activity. Please adapt using resources you have at home.</w:t>
            </w:r>
          </w:p>
        </w:tc>
        <w:tc>
          <w:tcPr>
            <w:tcW w:w="2491" w:type="dxa"/>
          </w:tcPr>
          <w:p w:rsidR="00B20CB3" w:rsidRPr="005A6892" w:rsidRDefault="005A6892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PSHE</w:t>
            </w:r>
          </w:p>
          <w:p w:rsidR="00D36CC7" w:rsidRPr="005A6892" w:rsidRDefault="002C43E1" w:rsidP="004D67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Draw a picture of how you are feeling today? E.g. Making puzzles with my Dad makes me feel happy.</w:t>
            </w:r>
          </w:p>
        </w:tc>
        <w:tc>
          <w:tcPr>
            <w:tcW w:w="2491" w:type="dxa"/>
          </w:tcPr>
          <w:p w:rsidR="00012733" w:rsidRPr="005A6892" w:rsidRDefault="00FE0DFF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PE</w:t>
            </w:r>
          </w:p>
          <w:p w:rsidR="008A6CCB" w:rsidRDefault="005F6D54" w:rsidP="00D50E1C">
            <w:pPr>
              <w:rPr>
                <w:rFonts w:ascii="Tahoma" w:hAnsi="Tahoma" w:cs="Tahoma"/>
                <w:sz w:val="20"/>
                <w:szCs w:val="20"/>
              </w:rPr>
            </w:pPr>
            <w:hyperlink r:id="rId12" w:history="1">
              <w:r w:rsidRPr="00C5385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</w:t>
              </w:r>
              <w:r w:rsidRPr="00C53851">
                <w:rPr>
                  <w:rStyle w:val="Hyperlink"/>
                  <w:rFonts w:ascii="Tahoma" w:hAnsi="Tahoma" w:cs="Tahoma"/>
                  <w:sz w:val="20"/>
                  <w:szCs w:val="20"/>
                </w:rPr>
                <w:t>w</w:t>
              </w:r>
              <w:r w:rsidRPr="00C53851">
                <w:rPr>
                  <w:rStyle w:val="Hyperlink"/>
                  <w:rFonts w:ascii="Tahoma" w:hAnsi="Tahoma" w:cs="Tahoma"/>
                  <w:sz w:val="20"/>
                  <w:szCs w:val="20"/>
                </w:rPr>
                <w:t>.youtube.com/watch?v=u0_1QBQ8Syk</w:t>
              </w:r>
            </w:hyperlink>
          </w:p>
          <w:p w:rsidR="005F6D54" w:rsidRPr="005A6892" w:rsidRDefault="005F6D54" w:rsidP="00D50E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2841" w:rsidRPr="00F249AE" w:rsidTr="005E1F72">
        <w:trPr>
          <w:trHeight w:val="1354"/>
        </w:trPr>
        <w:tc>
          <w:tcPr>
            <w:tcW w:w="2146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t>Thursday</w:t>
            </w:r>
          </w:p>
        </w:tc>
        <w:tc>
          <w:tcPr>
            <w:tcW w:w="2491" w:type="dxa"/>
          </w:tcPr>
          <w:p w:rsidR="00CE4705" w:rsidRPr="005A6892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B20CB3" w:rsidRPr="005A6892" w:rsidRDefault="00CE470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C22125" w:rsidRPr="005A6892" w:rsidRDefault="00C22125" w:rsidP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B20CB3" w:rsidRDefault="00C22125" w:rsidP="00C2212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Share your child</w:t>
            </w:r>
            <w:r w:rsidR="002402E3" w:rsidRPr="005A6892">
              <w:rPr>
                <w:rFonts w:ascii="Tahoma" w:hAnsi="Tahoma" w:cs="Tahoma"/>
                <w:sz w:val="20"/>
                <w:szCs w:val="20"/>
              </w:rPr>
              <w:t>’</w:t>
            </w:r>
            <w:r w:rsidRPr="005A6892">
              <w:rPr>
                <w:rFonts w:ascii="Tahoma" w:hAnsi="Tahoma" w:cs="Tahoma"/>
                <w:sz w:val="20"/>
                <w:szCs w:val="20"/>
              </w:rPr>
              <w:t>s class library book from their book bag or share a story that you have at home.</w:t>
            </w:r>
          </w:p>
          <w:p w:rsidR="00D37AF9" w:rsidRDefault="00D37AF9" w:rsidP="00C2212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7AF9" w:rsidRPr="005A6892" w:rsidRDefault="00D37AF9" w:rsidP="00C22125">
            <w:pPr>
              <w:rPr>
                <w:rFonts w:ascii="Tahoma" w:hAnsi="Tahoma" w:cs="Tahoma"/>
                <w:sz w:val="20"/>
                <w:szCs w:val="20"/>
              </w:rPr>
            </w:pPr>
            <w:r w:rsidRPr="00D37AF9">
              <w:rPr>
                <w:rFonts w:ascii="Tahoma" w:hAnsi="Tahoma" w:cs="Tahoma"/>
                <w:sz w:val="20"/>
                <w:szCs w:val="20"/>
              </w:rPr>
              <w:t>Model reading cvc words together in home learning pack, e.g. s-a-t   sat</w:t>
            </w:r>
          </w:p>
        </w:tc>
        <w:tc>
          <w:tcPr>
            <w:tcW w:w="2491" w:type="dxa"/>
          </w:tcPr>
          <w:p w:rsidR="00CE4705" w:rsidRPr="005A6892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EB439D" w:rsidRDefault="00EB439D" w:rsidP="00EB439D">
            <w:pPr>
              <w:rPr>
                <w:rFonts w:ascii="Tahoma" w:hAnsi="Tahoma" w:cs="Tahoma"/>
                <w:sz w:val="20"/>
                <w:szCs w:val="20"/>
              </w:rPr>
            </w:pPr>
            <w:r w:rsidRPr="00EA3191">
              <w:rPr>
                <w:rFonts w:ascii="Tahoma" w:hAnsi="Tahoma" w:cs="Tahoma"/>
                <w:sz w:val="20"/>
                <w:szCs w:val="20"/>
              </w:rPr>
              <w:t>Order numerals 1-10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using the number cards in their home learning packs. Using objects at home, can you make me a set of 4? Can you find that number card?</w:t>
            </w:r>
          </w:p>
          <w:p w:rsidR="00EB439D" w:rsidRDefault="00EB439D" w:rsidP="00EB439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B439D" w:rsidRDefault="00EB439D" w:rsidP="00EB43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Watch and join in with this song and dance.</w:t>
            </w:r>
          </w:p>
          <w:p w:rsidR="00EB439D" w:rsidRDefault="005F6D54" w:rsidP="00EB439D">
            <w:pPr>
              <w:rPr>
                <w:rFonts w:ascii="Tahoma" w:hAnsi="Tahoma" w:cs="Tahoma"/>
                <w:sz w:val="20"/>
                <w:szCs w:val="20"/>
              </w:rPr>
            </w:pPr>
            <w:hyperlink r:id="rId13" w:history="1">
              <w:r w:rsidR="00EB439D" w:rsidRPr="001729BE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https://www.youtube.com/watch?v=BQ9q4U2P3ig</w:t>
              </w:r>
            </w:hyperlink>
          </w:p>
          <w:p w:rsidR="000857B3" w:rsidRPr="005A6892" w:rsidRDefault="000857B3" w:rsidP="00EA319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1" w:type="dxa"/>
          </w:tcPr>
          <w:p w:rsidR="00B4528B" w:rsidRPr="005A6892" w:rsidRDefault="00B4528B" w:rsidP="00B4528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Phonics</w:t>
            </w:r>
          </w:p>
          <w:p w:rsidR="00880414" w:rsidRPr="004D67FF" w:rsidRDefault="00880414" w:rsidP="00880414">
            <w:pPr>
              <w:rPr>
                <w:rFonts w:ascii="Tahoma" w:hAnsi="Tahoma" w:cs="Tahoma"/>
                <w:sz w:val="20"/>
                <w:szCs w:val="20"/>
              </w:rPr>
            </w:pPr>
            <w:r w:rsidRPr="004D67FF">
              <w:rPr>
                <w:rFonts w:ascii="Tahoma" w:hAnsi="Tahoma" w:cs="Tahoma"/>
                <w:b/>
                <w:sz w:val="20"/>
                <w:szCs w:val="20"/>
              </w:rPr>
              <w:t xml:space="preserve">Revisit </w:t>
            </w:r>
            <w:r w:rsidRPr="004D67FF">
              <w:rPr>
                <w:rFonts w:ascii="Tahoma" w:hAnsi="Tahoma" w:cs="Tahoma"/>
                <w:sz w:val="20"/>
                <w:szCs w:val="20"/>
              </w:rPr>
              <w:t xml:space="preserve">sounds previously taught </w:t>
            </w:r>
            <w:r w:rsidRPr="004D67FF">
              <w:rPr>
                <w:rFonts w:ascii="Tahoma" w:hAnsi="Tahoma" w:cs="Tahoma"/>
                <w:b/>
                <w:sz w:val="20"/>
                <w:szCs w:val="20"/>
              </w:rPr>
              <w:t>s a t p i n m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 g 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c &amp; k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D67FF">
              <w:rPr>
                <w:rFonts w:ascii="Tahoma" w:hAnsi="Tahoma" w:cs="Tahoma"/>
                <w:sz w:val="20"/>
                <w:szCs w:val="20"/>
              </w:rPr>
              <w:t>– see flash cards in home learning pack.</w:t>
            </w:r>
          </w:p>
          <w:p w:rsidR="002238B4" w:rsidRPr="002238B4" w:rsidRDefault="002238B4" w:rsidP="00223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207DC" w:rsidRDefault="002238B4" w:rsidP="002238B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238B4">
              <w:rPr>
                <w:rFonts w:ascii="Tahoma" w:hAnsi="Tahoma" w:cs="Tahoma"/>
                <w:b/>
                <w:sz w:val="20"/>
                <w:szCs w:val="20"/>
              </w:rPr>
              <w:t>Teach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sound </w:t>
            </w:r>
            <w:r w:rsidR="00880414">
              <w:rPr>
                <w:rFonts w:ascii="Tahoma" w:hAnsi="Tahoma" w:cs="Tahoma"/>
                <w:b/>
                <w:sz w:val="20"/>
                <w:szCs w:val="20"/>
              </w:rPr>
              <w:t>ck</w:t>
            </w:r>
          </w:p>
          <w:p w:rsidR="00FE0DFF" w:rsidRDefault="00FE0DFF" w:rsidP="002238B4">
            <w:pPr>
              <w:rPr>
                <w:rFonts w:ascii="Tahoma" w:hAnsi="Tahoma" w:cs="Tahoma"/>
                <w:sz w:val="20"/>
                <w:szCs w:val="20"/>
              </w:rPr>
            </w:pPr>
            <w:hyperlink r:id="rId14" w:history="1">
              <w:r w:rsidRPr="00C5385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https://www.bbc.co.uk/iplayer/episode/b01dzn26/alphab</w:t>
              </w:r>
              <w:r w:rsidRPr="00C53851">
                <w:rPr>
                  <w:rStyle w:val="Hyperlink"/>
                  <w:rFonts w:ascii="Tahoma" w:hAnsi="Tahoma" w:cs="Tahoma"/>
                  <w:sz w:val="20"/>
                  <w:szCs w:val="20"/>
                </w:rPr>
                <w:t>l</w:t>
              </w:r>
              <w:r w:rsidRPr="00C53851">
                <w:rPr>
                  <w:rStyle w:val="Hyperlink"/>
                  <w:rFonts w:ascii="Tahoma" w:hAnsi="Tahoma" w:cs="Tahoma"/>
                  <w:sz w:val="20"/>
                  <w:szCs w:val="20"/>
                </w:rPr>
                <w:t>ocks</w:t>
              </w:r>
              <w:r w:rsidRPr="00C53851">
                <w:rPr>
                  <w:rStyle w:val="Hyperlink"/>
                  <w:rFonts w:ascii="Tahoma" w:hAnsi="Tahoma" w:cs="Tahoma"/>
                  <w:sz w:val="20"/>
                  <w:szCs w:val="20"/>
                </w:rPr>
                <w:t>-</w:t>
              </w:r>
              <w:r w:rsidRPr="00C53851">
                <w:rPr>
                  <w:rStyle w:val="Hyperlink"/>
                  <w:rFonts w:ascii="Tahoma" w:hAnsi="Tahoma" w:cs="Tahoma"/>
                  <w:sz w:val="20"/>
                  <w:szCs w:val="20"/>
                </w:rPr>
                <w:t>series-2-21-kick</w:t>
              </w:r>
            </w:hyperlink>
          </w:p>
          <w:p w:rsidR="002238B4" w:rsidRPr="005A6892" w:rsidRDefault="002238B4" w:rsidP="002238B4">
            <w:pPr>
              <w:rPr>
                <w:rFonts w:ascii="Tahoma" w:hAnsi="Tahoma" w:cs="Tahoma"/>
                <w:sz w:val="20"/>
                <w:szCs w:val="20"/>
              </w:rPr>
            </w:pPr>
            <w:r w:rsidRPr="002238B4">
              <w:rPr>
                <w:rFonts w:ascii="Tahoma" w:hAnsi="Tahoma" w:cs="Tahoma"/>
                <w:sz w:val="20"/>
                <w:szCs w:val="20"/>
              </w:rPr>
              <w:t>Ma</w:t>
            </w:r>
            <w:r w:rsidR="00880414">
              <w:rPr>
                <w:rFonts w:ascii="Tahoma" w:hAnsi="Tahoma" w:cs="Tahoma"/>
                <w:sz w:val="20"/>
                <w:szCs w:val="20"/>
              </w:rPr>
              <w:t>gic Words: Meeting Alphablocks CK</w:t>
            </w:r>
          </w:p>
        </w:tc>
        <w:tc>
          <w:tcPr>
            <w:tcW w:w="2491" w:type="dxa"/>
          </w:tcPr>
          <w:p w:rsidR="008A6CCB" w:rsidRPr="005A6892" w:rsidRDefault="008A6CCB" w:rsidP="008A6CC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Literacy</w:t>
            </w:r>
          </w:p>
          <w:p w:rsidR="00D50E1C" w:rsidRDefault="00D37AF9" w:rsidP="00D50E1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Read the story of Goldilocks and the Three Bears</w:t>
            </w:r>
          </w:p>
          <w:p w:rsidR="00D37AF9" w:rsidRPr="005A6892" w:rsidRDefault="005F6D54" w:rsidP="00D50E1C">
            <w:pPr>
              <w:rPr>
                <w:rFonts w:ascii="Tahoma" w:hAnsi="Tahoma" w:cs="Tahoma"/>
                <w:sz w:val="20"/>
                <w:szCs w:val="20"/>
              </w:rPr>
            </w:pPr>
            <w:hyperlink r:id="rId15" w:history="1">
              <w:r w:rsidR="00D37AF9" w:rsidRPr="007407DE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</w:t>
              </w:r>
              <w:r w:rsidR="00D37AF9" w:rsidRPr="007407DE">
                <w:rPr>
                  <w:rStyle w:val="Hyperlink"/>
                  <w:rFonts w:ascii="Tahoma" w:hAnsi="Tahoma" w:cs="Tahoma"/>
                  <w:sz w:val="20"/>
                  <w:szCs w:val="20"/>
                </w:rPr>
                <w:t>o</w:t>
              </w:r>
              <w:r w:rsidR="00D37AF9" w:rsidRPr="007407DE">
                <w:rPr>
                  <w:rStyle w:val="Hyperlink"/>
                  <w:rFonts w:ascii="Tahoma" w:hAnsi="Tahoma" w:cs="Tahoma"/>
                  <w:sz w:val="20"/>
                  <w:szCs w:val="20"/>
                </w:rPr>
                <w:t>utube.com/watch?v=0oUP2PFeOi8</w:t>
              </w:r>
            </w:hyperlink>
            <w:r w:rsidR="00D37AF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37DCA" w:rsidRPr="00F249AE" w:rsidTr="00382D4A">
        <w:trPr>
          <w:trHeight w:val="2277"/>
        </w:trPr>
        <w:tc>
          <w:tcPr>
            <w:tcW w:w="2146" w:type="dxa"/>
          </w:tcPr>
          <w:p w:rsidR="00937DCA" w:rsidRPr="00F249AE" w:rsidRDefault="00937DCA" w:rsidP="00937DCA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t>Friday</w:t>
            </w:r>
          </w:p>
        </w:tc>
        <w:tc>
          <w:tcPr>
            <w:tcW w:w="2491" w:type="dxa"/>
          </w:tcPr>
          <w:p w:rsidR="00937DCA" w:rsidRPr="005A6892" w:rsidRDefault="00937DCA" w:rsidP="00937DC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937DCA" w:rsidRPr="005A6892" w:rsidRDefault="00937DCA" w:rsidP="00937DCA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937DCA" w:rsidRPr="005A6892" w:rsidRDefault="00937DCA" w:rsidP="00937DC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937DCA" w:rsidRDefault="00937DCA" w:rsidP="00D50E1C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Share your child’s reading book. This can be one from their book bag or from Bug Club.</w:t>
            </w:r>
            <w:r w:rsidR="00D37AF9">
              <w:rPr>
                <w:rFonts w:ascii="Tahoma" w:hAnsi="Tahoma" w:cs="Tahoma"/>
                <w:sz w:val="20"/>
                <w:szCs w:val="20"/>
              </w:rPr>
              <w:t xml:space="preserve"> Login details in reading record.</w:t>
            </w:r>
          </w:p>
          <w:p w:rsidR="00D37AF9" w:rsidRDefault="00D37AF9" w:rsidP="00D50E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7AF9" w:rsidRPr="005A6892" w:rsidRDefault="00D37AF9" w:rsidP="00D50E1C">
            <w:pPr>
              <w:rPr>
                <w:rFonts w:ascii="Tahoma" w:hAnsi="Tahoma" w:cs="Tahoma"/>
                <w:sz w:val="20"/>
                <w:szCs w:val="20"/>
              </w:rPr>
            </w:pPr>
            <w:r w:rsidRPr="00D37AF9">
              <w:rPr>
                <w:rFonts w:ascii="Tahoma" w:hAnsi="Tahoma" w:cs="Tahoma"/>
                <w:sz w:val="20"/>
                <w:szCs w:val="20"/>
              </w:rPr>
              <w:t>Model reading cvc words together in home learning pack, e.g. s-a-t   sat</w:t>
            </w:r>
          </w:p>
        </w:tc>
        <w:tc>
          <w:tcPr>
            <w:tcW w:w="2491" w:type="dxa"/>
          </w:tcPr>
          <w:p w:rsidR="00937DCA" w:rsidRPr="005A6892" w:rsidRDefault="00937DCA" w:rsidP="00937DC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937DCA" w:rsidRPr="005A6892" w:rsidRDefault="00EB439D" w:rsidP="005A68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Choose an ‘Exploring repetitive patterns’ </w:t>
            </w:r>
            <w:r w:rsidRPr="005A6892">
              <w:rPr>
                <w:rFonts w:ascii="Tahoma" w:hAnsi="Tahoma" w:cs="Tahoma"/>
                <w:sz w:val="20"/>
                <w:szCs w:val="20"/>
              </w:rPr>
              <w:t>activity. Please adapt using resources you have at home.</w:t>
            </w:r>
          </w:p>
        </w:tc>
        <w:tc>
          <w:tcPr>
            <w:tcW w:w="2491" w:type="dxa"/>
          </w:tcPr>
          <w:p w:rsidR="000207DC" w:rsidRPr="005A6892" w:rsidRDefault="00B4528B" w:rsidP="00B4528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Phonics</w:t>
            </w:r>
          </w:p>
          <w:p w:rsidR="00880414" w:rsidRPr="004D67FF" w:rsidRDefault="00880414" w:rsidP="00880414">
            <w:pPr>
              <w:rPr>
                <w:rFonts w:ascii="Tahoma" w:hAnsi="Tahoma" w:cs="Tahoma"/>
                <w:sz w:val="20"/>
                <w:szCs w:val="20"/>
              </w:rPr>
            </w:pPr>
            <w:r w:rsidRPr="004D67FF">
              <w:rPr>
                <w:rFonts w:ascii="Tahoma" w:hAnsi="Tahoma" w:cs="Tahoma"/>
                <w:b/>
                <w:sz w:val="20"/>
                <w:szCs w:val="20"/>
              </w:rPr>
              <w:t xml:space="preserve">Revisit </w:t>
            </w:r>
            <w:r w:rsidRPr="004D67FF">
              <w:rPr>
                <w:rFonts w:ascii="Tahoma" w:hAnsi="Tahoma" w:cs="Tahoma"/>
                <w:sz w:val="20"/>
                <w:szCs w:val="20"/>
              </w:rPr>
              <w:t xml:space="preserve">sounds previously taught </w:t>
            </w:r>
            <w:r w:rsidRPr="004D67FF">
              <w:rPr>
                <w:rFonts w:ascii="Tahoma" w:hAnsi="Tahoma" w:cs="Tahoma"/>
                <w:b/>
                <w:sz w:val="20"/>
                <w:szCs w:val="20"/>
              </w:rPr>
              <w:t>s a t p i n m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 g o c &amp; k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D67FF">
              <w:rPr>
                <w:rFonts w:ascii="Tahoma" w:hAnsi="Tahoma" w:cs="Tahoma"/>
                <w:sz w:val="20"/>
                <w:szCs w:val="20"/>
              </w:rPr>
              <w:t>– see flash cards in home learning pack.</w:t>
            </w:r>
          </w:p>
          <w:p w:rsidR="002238B4" w:rsidRPr="002238B4" w:rsidRDefault="002238B4" w:rsidP="00223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38B4" w:rsidRDefault="002238B4" w:rsidP="002238B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238B4">
              <w:rPr>
                <w:rFonts w:ascii="Tahoma" w:hAnsi="Tahoma" w:cs="Tahoma"/>
                <w:b/>
                <w:sz w:val="20"/>
                <w:szCs w:val="20"/>
              </w:rPr>
              <w:t>Teach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sound </w:t>
            </w:r>
            <w:r w:rsidR="00FE0DFF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  <w:p w:rsidR="002238B4" w:rsidRDefault="00FE0DFF" w:rsidP="002238B4">
            <w:pPr>
              <w:rPr>
                <w:rFonts w:ascii="Tahoma" w:hAnsi="Tahoma" w:cs="Tahoma"/>
                <w:sz w:val="20"/>
                <w:szCs w:val="20"/>
              </w:rPr>
            </w:pPr>
            <w:hyperlink r:id="rId16" w:history="1">
              <w:r w:rsidRPr="00C5385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https://www.bbc.co.uk/iplayer/epi</w:t>
              </w:r>
              <w:r w:rsidRPr="00C53851">
                <w:rPr>
                  <w:rStyle w:val="Hyperlink"/>
                  <w:rFonts w:ascii="Tahoma" w:hAnsi="Tahoma" w:cs="Tahoma"/>
                  <w:sz w:val="20"/>
                  <w:szCs w:val="20"/>
                </w:rPr>
                <w:t>s</w:t>
              </w:r>
              <w:r w:rsidRPr="00C53851">
                <w:rPr>
                  <w:rStyle w:val="Hyperlink"/>
                  <w:rFonts w:ascii="Tahoma" w:hAnsi="Tahoma" w:cs="Tahoma"/>
                  <w:sz w:val="20"/>
                  <w:szCs w:val="20"/>
                </w:rPr>
                <w:t>ode/p0872zd0/alphablocks-magic-</w:t>
              </w:r>
              <w:r w:rsidRPr="00C53851">
                <w:rPr>
                  <w:rStyle w:val="Hyperlink"/>
                  <w:rFonts w:ascii="Tahoma" w:hAnsi="Tahoma" w:cs="Tahoma"/>
                  <w:sz w:val="20"/>
                  <w:szCs w:val="20"/>
                </w:rPr>
                <w:lastRenderedPageBreak/>
                <w:t>words-5-meet-alphablock-e</w:t>
              </w:r>
            </w:hyperlink>
          </w:p>
          <w:p w:rsidR="002238B4" w:rsidRPr="005A6892" w:rsidRDefault="002238B4" w:rsidP="002238B4">
            <w:pPr>
              <w:rPr>
                <w:rFonts w:ascii="Tahoma" w:hAnsi="Tahoma" w:cs="Tahoma"/>
                <w:sz w:val="20"/>
                <w:szCs w:val="20"/>
              </w:rPr>
            </w:pPr>
            <w:r w:rsidRPr="002238B4">
              <w:rPr>
                <w:rFonts w:ascii="Tahoma" w:hAnsi="Tahoma" w:cs="Tahoma"/>
                <w:sz w:val="20"/>
                <w:szCs w:val="20"/>
              </w:rPr>
              <w:t>Ma</w:t>
            </w:r>
            <w:r w:rsidR="00FE0DFF">
              <w:rPr>
                <w:rFonts w:ascii="Tahoma" w:hAnsi="Tahoma" w:cs="Tahoma"/>
                <w:sz w:val="20"/>
                <w:szCs w:val="20"/>
              </w:rPr>
              <w:t>gic Words: Meeting Alphablocks E</w:t>
            </w:r>
          </w:p>
        </w:tc>
        <w:tc>
          <w:tcPr>
            <w:tcW w:w="2491" w:type="dxa"/>
          </w:tcPr>
          <w:p w:rsidR="002338EB" w:rsidRPr="00FE0DFF" w:rsidRDefault="00FE0DFF" w:rsidP="00623B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It’s Friday! Do something cre</w:t>
            </w:r>
            <w:r w:rsidR="005F6D54">
              <w:rPr>
                <w:rFonts w:ascii="Tahoma" w:hAnsi="Tahoma" w:cs="Tahoma"/>
                <w:sz w:val="20"/>
                <w:szCs w:val="20"/>
              </w:rPr>
              <w:t>ative. You could choose to draw,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paint</w:t>
            </w:r>
            <w:r w:rsidR="005F6D54">
              <w:rPr>
                <w:rFonts w:ascii="Tahoma" w:hAnsi="Tahoma" w:cs="Tahoma"/>
                <w:sz w:val="20"/>
                <w:szCs w:val="20"/>
              </w:rPr>
              <w:t>, make something out of Lego, bake something, make some music or you may have your own idea! Have fun!</w:t>
            </w:r>
          </w:p>
        </w:tc>
      </w:tr>
    </w:tbl>
    <w:p w:rsidR="003627AF" w:rsidRDefault="003627AF">
      <w:pPr>
        <w:rPr>
          <w:rFonts w:cstheme="minorHAnsi"/>
          <w:b/>
          <w:sz w:val="20"/>
          <w:szCs w:val="20"/>
        </w:rPr>
      </w:pPr>
    </w:p>
    <w:p w:rsidR="005A6892" w:rsidRDefault="005A6892">
      <w:pPr>
        <w:rPr>
          <w:rFonts w:cstheme="minorHAnsi"/>
          <w:b/>
          <w:sz w:val="20"/>
          <w:szCs w:val="20"/>
        </w:rPr>
      </w:pPr>
    </w:p>
    <w:p w:rsidR="005A6892" w:rsidRPr="00012733" w:rsidRDefault="005A6892">
      <w:pPr>
        <w:rPr>
          <w:rFonts w:cstheme="minorHAnsi"/>
          <w:b/>
          <w:sz w:val="20"/>
          <w:szCs w:val="20"/>
        </w:rPr>
      </w:pPr>
    </w:p>
    <w:sectPr w:rsidR="005A6892" w:rsidRPr="00012733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A4E25"/>
    <w:multiLevelType w:val="hybridMultilevel"/>
    <w:tmpl w:val="5704A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25"/>
    <w:rsid w:val="00012733"/>
    <w:rsid w:val="00014218"/>
    <w:rsid w:val="000207DC"/>
    <w:rsid w:val="000857B3"/>
    <w:rsid w:val="000D3C3C"/>
    <w:rsid w:val="001427B7"/>
    <w:rsid w:val="001E6294"/>
    <w:rsid w:val="0020644C"/>
    <w:rsid w:val="002238B4"/>
    <w:rsid w:val="002338EB"/>
    <w:rsid w:val="002402E3"/>
    <w:rsid w:val="002C43E1"/>
    <w:rsid w:val="00340EF8"/>
    <w:rsid w:val="003627AF"/>
    <w:rsid w:val="00382D4A"/>
    <w:rsid w:val="003A21E3"/>
    <w:rsid w:val="00403346"/>
    <w:rsid w:val="00481C76"/>
    <w:rsid w:val="004D67FF"/>
    <w:rsid w:val="004E56FD"/>
    <w:rsid w:val="005A6892"/>
    <w:rsid w:val="005E1F72"/>
    <w:rsid w:val="005F6D54"/>
    <w:rsid w:val="00622D29"/>
    <w:rsid w:val="00623B09"/>
    <w:rsid w:val="00662DB8"/>
    <w:rsid w:val="006C1D5F"/>
    <w:rsid w:val="00732841"/>
    <w:rsid w:val="00774703"/>
    <w:rsid w:val="007F2B9D"/>
    <w:rsid w:val="00811D14"/>
    <w:rsid w:val="00836540"/>
    <w:rsid w:val="0085522A"/>
    <w:rsid w:val="00880414"/>
    <w:rsid w:val="008971F9"/>
    <w:rsid w:val="008A6CCB"/>
    <w:rsid w:val="00937DCA"/>
    <w:rsid w:val="009A764F"/>
    <w:rsid w:val="009C2DAE"/>
    <w:rsid w:val="009D338F"/>
    <w:rsid w:val="00A275B5"/>
    <w:rsid w:val="00A67859"/>
    <w:rsid w:val="00AD7B89"/>
    <w:rsid w:val="00AF1173"/>
    <w:rsid w:val="00B20CB3"/>
    <w:rsid w:val="00B4528B"/>
    <w:rsid w:val="00BA6E72"/>
    <w:rsid w:val="00C02143"/>
    <w:rsid w:val="00C06D79"/>
    <w:rsid w:val="00C22125"/>
    <w:rsid w:val="00CA1C8C"/>
    <w:rsid w:val="00CC1ED4"/>
    <w:rsid w:val="00CE4705"/>
    <w:rsid w:val="00CF3262"/>
    <w:rsid w:val="00D36CC7"/>
    <w:rsid w:val="00D37AF9"/>
    <w:rsid w:val="00D50E1C"/>
    <w:rsid w:val="00DB18ED"/>
    <w:rsid w:val="00DF4A13"/>
    <w:rsid w:val="00E2268D"/>
    <w:rsid w:val="00EA3191"/>
    <w:rsid w:val="00EB439D"/>
    <w:rsid w:val="00F249AE"/>
    <w:rsid w:val="00F41294"/>
    <w:rsid w:val="00F708A7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EFC25"/>
  <w15:docId w15:val="{C105EDA5-8D37-48B8-8BB6-779315BD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12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7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70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iplayer/episode/p0872z24/alphablocks-magic-words-3-meet-alphablock-c" TargetMode="External"/><Relationship Id="rId13" Type="http://schemas.openxmlformats.org/officeDocument/2006/relationships/hyperlink" Target="https://www.youtube.com/watch?v=BQ9q4U2P3i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u0_1QBQ8Sy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bc.co.uk/iplayer/episode/p0872zd0/alphablocks-magic-words-5-meet-alphablock-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bbc.co.uk/iplayer/episode/p08730bj/alphablocks-magic-words-11-meet-alphablock-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0oUP2PFeOi8" TargetMode="External"/><Relationship Id="rId10" Type="http://schemas.openxmlformats.org/officeDocument/2006/relationships/hyperlink" Target="https://www.youtube.com/watch?v=BQ9q4U2P3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m3JsewQIWw" TargetMode="External"/><Relationship Id="rId14" Type="http://schemas.openxmlformats.org/officeDocument/2006/relationships/hyperlink" Target="https://www.bbc.co.uk/iplayer/episode/b01dzn26/alphablocks-series-2-21-kic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ome%20learning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0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Hodson</dc:creator>
  <cp:lastModifiedBy>Angela Hodson</cp:lastModifiedBy>
  <cp:revision>2</cp:revision>
  <dcterms:created xsi:type="dcterms:W3CDTF">2020-11-22T18:29:00Z</dcterms:created>
  <dcterms:modified xsi:type="dcterms:W3CDTF">2020-11-22T18:29:00Z</dcterms:modified>
</cp:coreProperties>
</file>