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49B74" w14:textId="77777777" w:rsidR="003A21E3" w:rsidRPr="002A62E4" w:rsidRDefault="001B6929">
      <w:r w:rsidRPr="002A62E4">
        <w:rPr>
          <w:rFonts w:ascii="Annes Font" w:hAnsi="Annes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8FEAFD" wp14:editId="1936D6C3">
                <wp:simplePos x="0" y="0"/>
                <wp:positionH relativeFrom="margin">
                  <wp:posOffset>2573444</wp:posOffset>
                </wp:positionH>
                <wp:positionV relativeFrom="paragraph">
                  <wp:posOffset>-795655</wp:posOffset>
                </wp:positionV>
                <wp:extent cx="5063066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066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7A361F" w14:textId="77777777" w:rsidR="00C912E3" w:rsidRDefault="00C912E3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1 </w:t>
                            </w:r>
                          </w:p>
                          <w:p w14:paraId="007B0787" w14:textId="77777777" w:rsidR="002A62E4" w:rsidRDefault="00C912E3" w:rsidP="00C912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Learning</w:t>
                            </w:r>
                            <w:r w:rsidR="002A62E4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FEAF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02.65pt;margin-top:-62.65pt;width:398.65pt;height:105.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LmWAIAAKIEAAAOAAAAZHJzL2Uyb0RvYy54bWysVE2PmzAQvVfqf7B8T4CQ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14:paraId="197A361F" w14:textId="77777777" w:rsidR="00C912E3" w:rsidRDefault="00C912E3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1 </w:t>
                      </w:r>
                    </w:p>
                    <w:p w14:paraId="007B0787" w14:textId="77777777" w:rsidR="002A62E4" w:rsidRDefault="00C912E3" w:rsidP="00C912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Learning</w:t>
                      </w:r>
                      <w:r w:rsidR="002A62E4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from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67D9AB10" wp14:editId="248475CE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E4" w:rsidRPr="002A6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A83662" wp14:editId="383AF936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31AC6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49775B84" wp14:editId="02FEBB10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015AFBB4" wp14:editId="1A76E649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CAFD9" w14:textId="77777777" w:rsidR="003A21E3" w:rsidRDefault="003A21E3"/>
    <w:p w14:paraId="69C2D13A" w14:textId="77777777" w:rsidR="003A21E3" w:rsidRDefault="003A21E3"/>
    <w:tbl>
      <w:tblPr>
        <w:tblStyle w:val="TableGrid"/>
        <w:tblW w:w="15501" w:type="dxa"/>
        <w:tblInd w:w="-905" w:type="dxa"/>
        <w:tblLook w:val="04A0" w:firstRow="1" w:lastRow="0" w:firstColumn="1" w:lastColumn="0" w:noHBand="0" w:noVBand="1"/>
      </w:tblPr>
      <w:tblGrid>
        <w:gridCol w:w="1907"/>
        <w:gridCol w:w="2052"/>
        <w:gridCol w:w="2452"/>
        <w:gridCol w:w="2749"/>
        <w:gridCol w:w="1938"/>
        <w:gridCol w:w="1915"/>
        <w:gridCol w:w="2488"/>
      </w:tblGrid>
      <w:tr w:rsidR="008A67DC" w:rsidRPr="000D3C3C" w14:paraId="5B61A7C1" w14:textId="77777777" w:rsidTr="008A67DC">
        <w:trPr>
          <w:trHeight w:val="1146"/>
        </w:trPr>
        <w:tc>
          <w:tcPr>
            <w:tcW w:w="1907" w:type="dxa"/>
          </w:tcPr>
          <w:p w14:paraId="71E17D27" w14:textId="77777777" w:rsidR="008A67DC" w:rsidRPr="002A62E4" w:rsidRDefault="008A67DC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Year:</w:t>
            </w:r>
          </w:p>
          <w:p w14:paraId="728B2E43" w14:textId="77777777" w:rsidR="008A67DC" w:rsidRDefault="008A67DC">
            <w:pPr>
              <w:rPr>
                <w:rFonts w:ascii="Annes Font" w:hAnsi="Annes Font"/>
                <w:color w:val="0000FF"/>
                <w:sz w:val="32"/>
              </w:rPr>
            </w:pPr>
            <w:r w:rsidRPr="002A62E4">
              <w:rPr>
                <w:rFonts w:ascii="Annes Font" w:hAnsi="Annes Font"/>
                <w:color w:val="0000FF"/>
                <w:sz w:val="32"/>
              </w:rPr>
              <w:t>W</w:t>
            </w:r>
            <w:r>
              <w:rPr>
                <w:rFonts w:ascii="Annes Font" w:hAnsi="Annes Font"/>
                <w:color w:val="0000FF"/>
                <w:sz w:val="32"/>
              </w:rPr>
              <w:t>ee</w:t>
            </w:r>
            <w:r w:rsidRPr="002A62E4">
              <w:rPr>
                <w:rFonts w:ascii="Annes Font" w:hAnsi="Annes Font"/>
                <w:color w:val="0000FF"/>
                <w:sz w:val="32"/>
              </w:rPr>
              <w:t>k beg:</w:t>
            </w:r>
          </w:p>
          <w:p w14:paraId="607AAC29" w14:textId="6C667C08" w:rsidR="008A67DC" w:rsidRPr="002A62E4" w:rsidRDefault="00B53A82">
            <w:pPr>
              <w:rPr>
                <w:rFonts w:ascii="Annes Font" w:hAnsi="Annes Font"/>
                <w:b/>
                <w:color w:val="0000FF"/>
                <w:sz w:val="32"/>
              </w:rPr>
            </w:pPr>
            <w:r>
              <w:rPr>
                <w:rFonts w:ascii="Annes Font" w:hAnsi="Annes Font"/>
                <w:b/>
                <w:color w:val="0000FF"/>
                <w:sz w:val="32"/>
              </w:rPr>
              <w:t>8</w:t>
            </w:r>
            <w:r w:rsidR="00C11048">
              <w:rPr>
                <w:rFonts w:ascii="Annes Font" w:hAnsi="Annes Font"/>
                <w:b/>
                <w:color w:val="0000FF"/>
                <w:sz w:val="32"/>
              </w:rPr>
              <w:t>/2</w:t>
            </w:r>
            <w:r w:rsidR="008A67DC">
              <w:rPr>
                <w:rFonts w:ascii="Annes Font" w:hAnsi="Annes Font"/>
                <w:b/>
                <w:color w:val="0000FF"/>
                <w:sz w:val="32"/>
              </w:rPr>
              <w:t>/2021</w:t>
            </w:r>
          </w:p>
        </w:tc>
        <w:tc>
          <w:tcPr>
            <w:tcW w:w="2052" w:type="dxa"/>
          </w:tcPr>
          <w:p w14:paraId="5D2B896B" w14:textId="77777777"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One</w:t>
            </w:r>
          </w:p>
        </w:tc>
        <w:tc>
          <w:tcPr>
            <w:tcW w:w="2452" w:type="dxa"/>
          </w:tcPr>
          <w:p w14:paraId="6A43B69E" w14:textId="77777777"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Two</w:t>
            </w:r>
          </w:p>
        </w:tc>
        <w:tc>
          <w:tcPr>
            <w:tcW w:w="2749" w:type="dxa"/>
          </w:tcPr>
          <w:p w14:paraId="42C1C90E" w14:textId="77777777" w:rsidR="008A67DC" w:rsidRDefault="008A67DC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sz w:val="24"/>
                <w:u w:val="single"/>
              </w:rPr>
              <w:t>Lesson Three</w:t>
            </w:r>
          </w:p>
          <w:p w14:paraId="1F4AE904" w14:textId="37493251"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1938" w:type="dxa"/>
          </w:tcPr>
          <w:p w14:paraId="17DA0A82" w14:textId="77777777"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  <w:r>
              <w:rPr>
                <w:rFonts w:ascii="Annes Font" w:hAnsi="Annes Font"/>
                <w:sz w:val="24"/>
                <w:u w:val="single"/>
              </w:rPr>
              <w:t>Lesson Four</w:t>
            </w:r>
          </w:p>
        </w:tc>
        <w:tc>
          <w:tcPr>
            <w:tcW w:w="1915" w:type="dxa"/>
          </w:tcPr>
          <w:p w14:paraId="22D1DEB7" w14:textId="25228453" w:rsidR="008A67DC" w:rsidRPr="0055651B" w:rsidRDefault="00E86132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44415" behindDoc="0" locked="0" layoutInCell="1" allowOverlap="1" wp14:anchorId="6B8746E0" wp14:editId="1574F326">
                      <wp:simplePos x="0" y="0"/>
                      <wp:positionH relativeFrom="column">
                        <wp:posOffset>-61623</wp:posOffset>
                      </wp:positionH>
                      <wp:positionV relativeFrom="paragraph">
                        <wp:posOffset>784566</wp:posOffset>
                      </wp:positionV>
                      <wp:extent cx="1181100" cy="790575"/>
                      <wp:effectExtent l="0" t="0" r="0" b="952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79467A" w14:textId="77777777" w:rsidR="008A67DC" w:rsidRPr="007F31CA" w:rsidRDefault="008A67DC" w:rsidP="0054349C">
                                  <w:pPr>
                                    <w:rPr>
                                      <w:rFonts w:ascii="Annes Font" w:hAnsi="Annes Font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7F31CA">
                                    <w:rPr>
                                      <w:rFonts w:ascii="Annes Font" w:hAnsi="Annes Font"/>
                                      <w:b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RE</w:t>
                                  </w:r>
                                </w:p>
                                <w:p w14:paraId="033F7489" w14:textId="72E6DCFA" w:rsidR="00E86132" w:rsidRPr="007F31CA" w:rsidRDefault="00E86132" w:rsidP="00E86132">
                                  <w:pPr>
                                    <w:rPr>
                                      <w:sz w:val="10"/>
                                      <w:szCs w:val="12"/>
                                    </w:rPr>
                                  </w:pPr>
                                  <w:r w:rsidRPr="007F31CA">
                                    <w:rPr>
                                      <w:rFonts w:cstheme="minorHAnsi"/>
                                      <w:sz w:val="10"/>
                                    </w:rPr>
                                    <w:t>To think about the Shabbat and links between objects that are related to the Shabbat.</w:t>
                                  </w:r>
                                  <w:r w:rsidRPr="007F31CA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hyperlink r:id="rId10" w:history="1">
                                    <w:r w:rsidRPr="007F31CA">
                                      <w:rPr>
                                        <w:rStyle w:val="Hyperlink"/>
                                        <w:sz w:val="10"/>
                                        <w:szCs w:val="12"/>
                                      </w:rPr>
                                      <w:t>https://www.bbc.co.uk/bitesize/clips/zs2hyrd</w:t>
                                    </w:r>
                                  </w:hyperlink>
                                  <w:r w:rsidRPr="007F31CA">
                                    <w:rPr>
                                      <w:sz w:val="10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07918FB7" w14:textId="350418C1" w:rsidR="008A67DC" w:rsidRPr="00C57DC8" w:rsidRDefault="008A67DC" w:rsidP="0054349C">
                                  <w:pPr>
                                    <w:rPr>
                                      <w:rFonts w:ascii="Annes Font" w:hAnsi="Annes Font" w:cstheme="minorHAnsi"/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746E0" id="Text Box 2" o:spid="_x0000_s1027" type="#_x0000_t202" style="position:absolute;margin-left:-4.85pt;margin-top:61.8pt;width:93pt;height:62.25pt;z-index:2516444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" stroked="f">
                      <v:textbox>
                        <w:txbxContent>
                          <w:p w14:paraId="4079467A" w14:textId="77777777" w:rsidR="008A67DC" w:rsidRPr="007F31CA" w:rsidRDefault="008A67DC" w:rsidP="0054349C">
                            <w:pPr>
                              <w:rPr>
                                <w:rFonts w:ascii="Annes Font" w:hAnsi="Annes Font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7F31CA">
                              <w:rPr>
                                <w:rFonts w:ascii="Annes Font" w:hAnsi="Annes Font"/>
                                <w:b/>
                                <w:color w:val="000000" w:themeColor="text1"/>
                                <w:sz w:val="14"/>
                                <w:szCs w:val="14"/>
                              </w:rPr>
                              <w:t>RE</w:t>
                            </w:r>
                          </w:p>
                          <w:p w14:paraId="033F7489" w14:textId="72E6DCFA" w:rsidR="00E86132" w:rsidRPr="007F31CA" w:rsidRDefault="00E86132" w:rsidP="00E86132">
                            <w:pPr>
                              <w:rPr>
                                <w:sz w:val="10"/>
                                <w:szCs w:val="12"/>
                              </w:rPr>
                            </w:pPr>
                            <w:r w:rsidRPr="007F31CA">
                              <w:rPr>
                                <w:rFonts w:cstheme="minorHAnsi"/>
                                <w:sz w:val="10"/>
                              </w:rPr>
                              <w:t>To think about the Shabbat and links between objects that are related to the Shabbat.</w:t>
                            </w:r>
                            <w:r w:rsidRPr="007F31CA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11" w:history="1">
                              <w:r w:rsidRPr="007F31CA">
                                <w:rPr>
                                  <w:rStyle w:val="Hyperlink"/>
                                  <w:sz w:val="10"/>
                                  <w:szCs w:val="12"/>
                                </w:rPr>
                                <w:t>https://www.bbc.co.uk/bitesize/clips/zs2hyrd</w:t>
                              </w:r>
                            </w:hyperlink>
                            <w:r w:rsidRPr="007F31CA">
                              <w:rPr>
                                <w:sz w:val="10"/>
                                <w:szCs w:val="12"/>
                              </w:rPr>
                              <w:t xml:space="preserve"> </w:t>
                            </w:r>
                          </w:p>
                          <w:p w14:paraId="07918FB7" w14:textId="350418C1" w:rsidR="008A67DC" w:rsidRPr="00C57DC8" w:rsidRDefault="008A67DC" w:rsidP="0054349C">
                            <w:pPr>
                              <w:rPr>
                                <w:rFonts w:ascii="Annes Font" w:hAnsi="Annes Font" w:cstheme="minorHAnsi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67DC">
              <w:rPr>
                <w:rFonts w:ascii="Annes Font" w:hAnsi="Annes Font"/>
                <w:sz w:val="24"/>
                <w:u w:val="single"/>
              </w:rPr>
              <w:t>Lesson Five</w:t>
            </w:r>
          </w:p>
        </w:tc>
        <w:tc>
          <w:tcPr>
            <w:tcW w:w="2488" w:type="dxa"/>
          </w:tcPr>
          <w:p w14:paraId="6859E2E0" w14:textId="77777777" w:rsidR="008A67DC" w:rsidRDefault="008A67DC">
            <w:pPr>
              <w:rPr>
                <w:rFonts w:ascii="Annes Font" w:hAnsi="Annes Font"/>
                <w:sz w:val="24"/>
                <w:u w:val="single"/>
              </w:rPr>
            </w:pPr>
            <w:r>
              <w:rPr>
                <w:rFonts w:ascii="Annes Font" w:hAnsi="Annes Font"/>
                <w:sz w:val="24"/>
                <w:u w:val="single"/>
              </w:rPr>
              <w:t>Lesson Five</w:t>
            </w:r>
          </w:p>
        </w:tc>
      </w:tr>
      <w:tr w:rsidR="008A67DC" w:rsidRPr="000D3C3C" w14:paraId="02224DBB" w14:textId="77777777" w:rsidTr="008A67DC">
        <w:trPr>
          <w:trHeight w:val="1354"/>
        </w:trPr>
        <w:tc>
          <w:tcPr>
            <w:tcW w:w="1907" w:type="dxa"/>
          </w:tcPr>
          <w:p w14:paraId="4C6D8508" w14:textId="77777777" w:rsidR="008A67DC" w:rsidRPr="002A62E4" w:rsidRDefault="008A67DC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Monday</w:t>
            </w:r>
          </w:p>
        </w:tc>
        <w:tc>
          <w:tcPr>
            <w:tcW w:w="2052" w:type="dxa"/>
          </w:tcPr>
          <w:p w14:paraId="20956FA8" w14:textId="780ED0AB" w:rsidR="008A67DC" w:rsidRPr="0055651B" w:rsidRDefault="008A67DC" w:rsidP="0055651B">
            <w:pPr>
              <w:rPr>
                <w:rFonts w:ascii="Annes Font" w:hAnsi="Annes Font"/>
                <w:sz w:val="24"/>
                <w:u w:val="single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2000" behindDoc="0" locked="0" layoutInCell="1" allowOverlap="1" wp14:anchorId="5E6D4A57" wp14:editId="1594632D">
                      <wp:simplePos x="0" y="0"/>
                      <wp:positionH relativeFrom="column">
                        <wp:posOffset>-60324</wp:posOffset>
                      </wp:positionH>
                      <wp:positionV relativeFrom="paragraph">
                        <wp:posOffset>23495</wp:posOffset>
                      </wp:positionV>
                      <wp:extent cx="1162050" cy="80391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2977C7" w14:textId="77777777" w:rsidR="008A67DC" w:rsidRDefault="008A67DC">
                                  <w:pPr>
                                    <w:rPr>
                                      <w:rFonts w:ascii="Annes Font" w:hAnsi="Annes Font"/>
                                      <w:sz w:val="12"/>
                                      <w:szCs w:val="12"/>
                                    </w:rPr>
                                  </w:pPr>
                                  <w:r w:rsidRPr="00716523">
                                    <w:rPr>
                                      <w:rFonts w:ascii="Annes Font" w:hAnsi="Annes Font"/>
                                      <w:b/>
                                      <w:sz w:val="12"/>
                                      <w:szCs w:val="12"/>
                                    </w:rPr>
                                    <w:t>Maths</w:t>
                                  </w:r>
                                  <w:r>
                                    <w:rPr>
                                      <w:rFonts w:ascii="Annes Font" w:hAnsi="Annes Font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05E4EE37" w14:textId="6B436B7E" w:rsidR="008A67DC" w:rsidRPr="00DC38EE" w:rsidRDefault="008A67DC" w:rsidP="00DC38EE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Classroom – </w:t>
                                  </w:r>
                                  <w:r w:rsidR="00B47840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4"/>
                                    </w:rPr>
                                    <w:t xml:space="preserve">One more/one less. </w:t>
                                  </w:r>
                                </w:p>
                                <w:p w14:paraId="3A9378C4" w14:textId="77777777" w:rsidR="008A67DC" w:rsidRPr="00716523" w:rsidRDefault="008A67DC" w:rsidP="002E7622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68CC74D" w14:textId="77777777" w:rsidR="008A67DC" w:rsidRPr="00E455E1" w:rsidRDefault="008A67DC">
                                  <w:pPr>
                                    <w:rPr>
                                      <w:rFonts w:ascii="Annes Font" w:hAnsi="Annes Font"/>
                                      <w:sz w:val="6"/>
                                      <w:szCs w:val="12"/>
                                    </w:rPr>
                                  </w:pPr>
                                </w:p>
                                <w:p w14:paraId="21C6B57C" w14:textId="77777777" w:rsidR="008A67DC" w:rsidRPr="0055651B" w:rsidRDefault="008A67DC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6D4A57" id="_x0000_s1028" type="#_x0000_t202" style="position:absolute;margin-left:-4.75pt;margin-top:1.85pt;width:91.5pt;height:63.3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" stroked="f">
                      <v:textbox>
                        <w:txbxContent>
                          <w:p w14:paraId="442977C7" w14:textId="77777777" w:rsidR="008A67DC" w:rsidRDefault="008A67DC">
                            <w:pPr>
                              <w:rPr>
                                <w:rFonts w:ascii="Annes Font" w:hAnsi="Annes Font"/>
                                <w:sz w:val="12"/>
                                <w:szCs w:val="12"/>
                              </w:rPr>
                            </w:pPr>
                            <w:r w:rsidRPr="00716523">
                              <w:rPr>
                                <w:rFonts w:ascii="Annes Font" w:hAnsi="Annes Font"/>
                                <w:b/>
                                <w:sz w:val="12"/>
                                <w:szCs w:val="12"/>
                              </w:rPr>
                              <w:t>Maths</w:t>
                            </w:r>
                            <w:r>
                              <w:rPr>
                                <w:rFonts w:ascii="Annes Font" w:hAnsi="Annes Font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05E4EE37" w14:textId="6B436B7E" w:rsidR="008A67DC" w:rsidRPr="00DC38EE" w:rsidRDefault="008A67DC" w:rsidP="00DC38EE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Classroom – </w:t>
                            </w:r>
                            <w:r w:rsidR="00B47840">
                              <w:rPr>
                                <w:rFonts w:ascii="Annes Font" w:hAnsi="Annes Font"/>
                                <w:bCs/>
                                <w:sz w:val="14"/>
                                <w:szCs w:val="14"/>
                              </w:rPr>
                              <w:t xml:space="preserve">One more/one less. </w:t>
                            </w:r>
                          </w:p>
                          <w:p w14:paraId="3A9378C4" w14:textId="77777777" w:rsidR="008A67DC" w:rsidRPr="00716523" w:rsidRDefault="008A67DC" w:rsidP="002E7622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468CC74D" w14:textId="77777777" w:rsidR="008A67DC" w:rsidRPr="00E455E1" w:rsidRDefault="008A67DC">
                            <w:pPr>
                              <w:rPr>
                                <w:rFonts w:ascii="Annes Font" w:hAnsi="Annes Font"/>
                                <w:sz w:val="6"/>
                                <w:szCs w:val="12"/>
                              </w:rPr>
                            </w:pPr>
                          </w:p>
                          <w:p w14:paraId="21C6B57C" w14:textId="77777777" w:rsidR="008A67DC" w:rsidRPr="0055651B" w:rsidRDefault="008A67DC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2" w:type="dxa"/>
          </w:tcPr>
          <w:p w14:paraId="1FE93B27" w14:textId="77777777" w:rsidR="008A67DC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7120" behindDoc="0" locked="0" layoutInCell="1" allowOverlap="1" wp14:anchorId="56820ACC" wp14:editId="1D7F3611">
                      <wp:simplePos x="0" y="0"/>
                      <wp:positionH relativeFrom="column">
                        <wp:posOffset>-45767</wp:posOffset>
                      </wp:positionH>
                      <wp:positionV relativeFrom="paragraph">
                        <wp:posOffset>64154</wp:posOffset>
                      </wp:positionV>
                      <wp:extent cx="1456045" cy="762967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6045" cy="7629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8E2E74" w14:textId="77777777" w:rsidR="008A67DC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</w:p>
                                <w:p w14:paraId="33C9965A" w14:textId="53AB5C16" w:rsidR="008A67DC" w:rsidRPr="00E86132" w:rsidRDefault="008A67DC" w:rsidP="00523E35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E86132"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  <w:t>Google Classroom –</w:t>
                                  </w:r>
                                  <w:r w:rsidR="00D36B9C" w:rsidRPr="00E86132"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 w:rsidR="00A07F0D" w:rsidRPr="00E86132"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  <w:t xml:space="preserve">Become familiar with key story and re-tell it. </w:t>
                                  </w:r>
                                  <w:r w:rsidR="00054DF0" w:rsidRPr="00E86132"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  <w:t>Read ‘How to Wash a Woolly Mammoth’ with actions.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20ACC" id="_x0000_s1029" type="#_x0000_t202" style="position:absolute;margin-left:-3.6pt;margin-top:5.05pt;width:114.65pt;height:60.1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" stroked="f">
                      <v:textbox>
                        <w:txbxContent>
                          <w:p w14:paraId="5D8E2E74" w14:textId="77777777" w:rsidR="008A67DC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</w:p>
                          <w:p w14:paraId="33C9965A" w14:textId="53AB5C16" w:rsidR="008A67DC" w:rsidRPr="00E86132" w:rsidRDefault="008A67DC" w:rsidP="00523E35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E86132"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  <w:t>Google Classroom –</w:t>
                            </w:r>
                            <w:r w:rsidR="00D36B9C" w:rsidRPr="00E86132"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="00A07F0D" w:rsidRPr="00E86132"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  <w:t xml:space="preserve">Become familiar with key story and re-tell it. </w:t>
                            </w:r>
                            <w:r w:rsidR="00054DF0" w:rsidRPr="00E86132"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  <w:t>Read ‘How to Wash a Woolly Mammoth’ with actions.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8F06B5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749" w:type="dxa"/>
          </w:tcPr>
          <w:p w14:paraId="5076A4E6" w14:textId="2302D48E" w:rsidR="00D35D95" w:rsidRPr="00D35D95" w:rsidRDefault="00D35D95" w:rsidP="00D35D95">
            <w:pPr>
              <w:jc w:val="center"/>
              <w:rPr>
                <w:rFonts w:ascii="Annes Font" w:hAnsi="Annes Font"/>
                <w:b/>
                <w:sz w:val="20"/>
                <w:szCs w:val="14"/>
              </w:rPr>
            </w:pPr>
            <w:r w:rsidRPr="00D35D95">
              <w:rPr>
                <w:rFonts w:ascii="Annes Font" w:hAnsi="Annes Font"/>
                <w:b/>
                <w:sz w:val="20"/>
                <w:szCs w:val="14"/>
              </w:rPr>
              <w:t>Reading</w:t>
            </w:r>
          </w:p>
          <w:p w14:paraId="7ACE14FE" w14:textId="332D9FC0" w:rsidR="00D35D95" w:rsidRPr="00D35D95" w:rsidRDefault="00D35D95" w:rsidP="00D35D95">
            <w:pPr>
              <w:rPr>
                <w:rFonts w:ascii="Annes Font" w:hAnsi="Annes Font"/>
                <w:b/>
                <w:sz w:val="18"/>
                <w:szCs w:val="14"/>
              </w:rPr>
            </w:pPr>
            <w:r w:rsidRPr="00D35D95">
              <w:rPr>
                <w:rFonts w:ascii="Annes Font" w:hAnsi="Annes Font"/>
                <w:sz w:val="16"/>
                <w:szCs w:val="14"/>
              </w:rPr>
              <w:t>Get Epic, Code: wjn5693</w:t>
            </w:r>
          </w:p>
          <w:p w14:paraId="770128CA" w14:textId="54DE75DC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1938" w:type="dxa"/>
          </w:tcPr>
          <w:p w14:paraId="0286C1D3" w14:textId="77777777" w:rsidR="008A67DC" w:rsidRDefault="008A67DC">
            <w:pPr>
              <w:rPr>
                <w:rFonts w:ascii="Annes Font" w:hAnsi="Annes Font"/>
                <w:b/>
                <w:sz w:val="14"/>
                <w:szCs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3504" behindDoc="0" locked="0" layoutInCell="1" allowOverlap="1" wp14:anchorId="111B3C3A" wp14:editId="1B2BBB2A">
                      <wp:simplePos x="0" y="0"/>
                      <wp:positionH relativeFrom="column">
                        <wp:posOffset>-31996</wp:posOffset>
                      </wp:positionH>
                      <wp:positionV relativeFrom="paragraph">
                        <wp:posOffset>91449</wp:posOffset>
                      </wp:positionV>
                      <wp:extent cx="1123950" cy="735340"/>
                      <wp:effectExtent l="0" t="0" r="0" b="762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3950" cy="735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80262E" w14:textId="2C88B957" w:rsidR="008A67DC" w:rsidRPr="007F31CA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6B2D2913" w14:textId="2D6A20D4" w:rsidR="007F31CA" w:rsidRPr="00A611C6" w:rsidRDefault="0064707B" w:rsidP="007F31C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0"/>
                                    <w:textAlignment w:val="baseline"/>
                                    <w:rPr>
                                      <w:rFonts w:ascii="Annes Font" w:hAnsi="Annes Font" w:cs="Arial"/>
                                      <w:sz w:val="14"/>
                                      <w:szCs w:val="20"/>
                                    </w:rPr>
                                  </w:pPr>
                                  <w:hyperlink r:id="rId12" w:anchor=":goto_node(841279|4)" w:history="1">
                                    <w:r w:rsidR="007F31CA" w:rsidRPr="00A611C6">
                                      <w:rPr>
                                        <w:rStyle w:val="Hyperlink"/>
                                        <w:rFonts w:ascii="Annes Font" w:hAnsi="Annes Font" w:cs="Arial"/>
                                        <w:color w:val="auto"/>
                                        <w:sz w:val="14"/>
                                        <w:szCs w:val="20"/>
                                        <w:u w:val="none"/>
                                        <w:bdr w:val="none" w:sz="0" w:space="0" w:color="auto" w:frame="1"/>
                                      </w:rPr>
                                      <w:t>Phoneme /j/ written as 'g(e)', 'g(i)', 'g(y)</w:t>
                                    </w:r>
                                  </w:hyperlink>
                                  <w:r w:rsidR="00A611C6" w:rsidRPr="00A611C6">
                                    <w:rPr>
                                      <w:rFonts w:ascii="Annes Font" w:hAnsi="Annes Font" w:cs="Arial"/>
                                      <w:sz w:val="14"/>
                                      <w:szCs w:val="20"/>
                                    </w:rPr>
                                    <w:t xml:space="preserve">.  (danger, giraffe, giant). </w:t>
                                  </w:r>
                                </w:p>
                                <w:p w14:paraId="143B00C5" w14:textId="77777777" w:rsidR="007F31CA" w:rsidRPr="00A611C6" w:rsidRDefault="007F31CA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2"/>
                                      <w:szCs w:val="14"/>
                                    </w:rPr>
                                  </w:pPr>
                                </w:p>
                                <w:p w14:paraId="7E39A565" w14:textId="77777777"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048B079C" w14:textId="77777777"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B3C3A" id="_x0000_s1030" type="#_x0000_t202" style="position:absolute;margin-left:-2.5pt;margin-top:7.2pt;width:88.5pt;height:57.9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" stroked="f">
                      <v:textbox>
                        <w:txbxContent>
                          <w:p w14:paraId="1680262E" w14:textId="2C88B957" w:rsidR="008A67DC" w:rsidRPr="007F31CA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B2D2913" w14:textId="2D6A20D4" w:rsidR="007F31CA" w:rsidRPr="00A611C6" w:rsidRDefault="0064707B" w:rsidP="007F31C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Annes Font" w:hAnsi="Annes Font" w:cs="Arial"/>
                                <w:sz w:val="14"/>
                                <w:szCs w:val="20"/>
                              </w:rPr>
                            </w:pPr>
                            <w:hyperlink r:id="rId13" w:anchor=":goto_node(841279|4)" w:history="1">
                              <w:r w:rsidR="007F31CA" w:rsidRPr="00A611C6">
                                <w:rPr>
                                  <w:rStyle w:val="Hyperlink"/>
                                  <w:rFonts w:ascii="Annes Font" w:hAnsi="Annes Font" w:cs="Arial"/>
                                  <w:color w:val="auto"/>
                                  <w:sz w:val="14"/>
                                  <w:szCs w:val="20"/>
                                  <w:u w:val="none"/>
                                  <w:bdr w:val="none" w:sz="0" w:space="0" w:color="auto" w:frame="1"/>
                                </w:rPr>
                                <w:t>Phoneme /j/ written as 'g(e)', 'g(i)', 'g(y)</w:t>
                              </w:r>
                            </w:hyperlink>
                            <w:r w:rsidR="00A611C6" w:rsidRPr="00A611C6">
                              <w:rPr>
                                <w:rFonts w:ascii="Annes Font" w:hAnsi="Annes Font" w:cs="Arial"/>
                                <w:sz w:val="14"/>
                                <w:szCs w:val="20"/>
                              </w:rPr>
                              <w:t xml:space="preserve">.  (danger, giraffe, giant). </w:t>
                            </w:r>
                          </w:p>
                          <w:p w14:paraId="143B00C5" w14:textId="77777777" w:rsidR="007F31CA" w:rsidRPr="00A611C6" w:rsidRDefault="007F31CA" w:rsidP="00E055F9">
                            <w:pPr>
                              <w:rPr>
                                <w:rFonts w:ascii="Annes Font" w:hAnsi="Annes Font"/>
                                <w:b/>
                                <w:sz w:val="12"/>
                                <w:szCs w:val="14"/>
                              </w:rPr>
                            </w:pPr>
                          </w:p>
                          <w:p w14:paraId="7E39A565" w14:textId="77777777"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048B079C" w14:textId="77777777"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C6799F" w14:textId="77777777" w:rsidR="008A67DC" w:rsidRPr="00E055F9" w:rsidRDefault="008A67DC" w:rsidP="00E055F9">
            <w:pPr>
              <w:rPr>
                <w:rFonts w:ascii="Annes Font" w:hAnsi="Annes Font"/>
                <w:sz w:val="24"/>
                <w:lang w:eastAsia="en-GB"/>
              </w:rPr>
            </w:pPr>
          </w:p>
        </w:tc>
        <w:tc>
          <w:tcPr>
            <w:tcW w:w="1915" w:type="dxa"/>
          </w:tcPr>
          <w:p w14:paraId="07348490" w14:textId="0D4EDA89" w:rsidR="008A67DC" w:rsidRDefault="008A67DC">
            <w:pPr>
              <w:rPr>
                <w:rFonts w:ascii="Annes Font" w:hAnsi="Annes Font"/>
                <w:b/>
                <w:sz w:val="14"/>
              </w:rPr>
            </w:pPr>
          </w:p>
          <w:p w14:paraId="04CE2A79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88" w:type="dxa"/>
          </w:tcPr>
          <w:p w14:paraId="744027F1" w14:textId="77777777" w:rsidR="008A67DC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8624" behindDoc="0" locked="0" layoutInCell="1" allowOverlap="1" wp14:anchorId="68107E30" wp14:editId="5BC5D75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42545</wp:posOffset>
                      </wp:positionV>
                      <wp:extent cx="1400175" cy="733425"/>
                      <wp:effectExtent l="0" t="0" r="9525" b="9525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D86BA" w14:textId="77777777"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PE</w:t>
                                  </w:r>
                                </w:p>
                                <w:p w14:paraId="21A5CA5E" w14:textId="77777777" w:rsidR="00E86132" w:rsidRPr="00E86132" w:rsidRDefault="0064707B" w:rsidP="00E86132">
                                  <w:pPr>
                                    <w:shd w:val="clear" w:color="auto" w:fill="FFFFFF"/>
                                    <w:rPr>
                                      <w:rFonts w:eastAsia="Times New Roman"/>
                                      <w:color w:val="201F1E"/>
                                      <w:sz w:val="18"/>
                                      <w:szCs w:val="23"/>
                                    </w:rPr>
                                  </w:pPr>
                                  <w:hyperlink r:id="rId14" w:tgtFrame="_blank" w:history="1">
                                    <w:r w:rsidR="00E86132" w:rsidRPr="00E86132">
                                      <w:rPr>
                                        <w:rStyle w:val="Hyperlink"/>
                                        <w:rFonts w:eastAsia="Times New Roman"/>
                                        <w:sz w:val="18"/>
                                        <w:szCs w:val="23"/>
                                      </w:rPr>
                                      <w:t>https://youtu.be/VHbQD7aZQxA</w:t>
                                    </w:r>
                                  </w:hyperlink>
                                </w:p>
                                <w:p w14:paraId="290952D4" w14:textId="4FDBBEB5" w:rsidR="008A67DC" w:rsidRDefault="00E86132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65BB5F69" w14:textId="77777777" w:rsidR="008A67DC" w:rsidRPr="00FC3601" w:rsidRDefault="008A67DC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107E30" id="_x0000_s1031" type="#_x0000_t202" style="position:absolute;margin-left:.95pt;margin-top:3.35pt;width:110.25pt;height:57.75pt;z-index:25173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" stroked="f">
                      <v:textbox>
                        <w:txbxContent>
                          <w:p w14:paraId="047D86BA" w14:textId="77777777"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PE</w:t>
                            </w:r>
                          </w:p>
                          <w:p w14:paraId="21A5CA5E" w14:textId="77777777" w:rsidR="00E86132" w:rsidRPr="00E86132" w:rsidRDefault="0064707B" w:rsidP="00E86132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201F1E"/>
                                <w:sz w:val="18"/>
                                <w:szCs w:val="23"/>
                              </w:rPr>
                            </w:pPr>
                            <w:hyperlink r:id="rId15" w:tgtFrame="_blank" w:history="1">
                              <w:r w:rsidR="00E86132" w:rsidRPr="00E86132">
                                <w:rPr>
                                  <w:rStyle w:val="Hyperlink"/>
                                  <w:rFonts w:eastAsia="Times New Roman"/>
                                  <w:sz w:val="18"/>
                                  <w:szCs w:val="23"/>
                                </w:rPr>
                                <w:t>https://youtu.be/VHbQD7aZQxA</w:t>
                              </w:r>
                            </w:hyperlink>
                          </w:p>
                          <w:p w14:paraId="290952D4" w14:textId="4FDBBEB5" w:rsidR="008A67DC" w:rsidRDefault="00E86132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5BB5F69" w14:textId="77777777" w:rsidR="008A67DC" w:rsidRPr="00FC3601" w:rsidRDefault="008A67DC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49467F" w14:textId="77777777" w:rsidR="008A67DC" w:rsidRPr="008A67DC" w:rsidRDefault="008A67DC" w:rsidP="008A67DC">
            <w:pPr>
              <w:jc w:val="right"/>
              <w:rPr>
                <w:rFonts w:ascii="Annes Font" w:hAnsi="Annes Font"/>
                <w:sz w:val="24"/>
                <w:lang w:eastAsia="en-GB"/>
              </w:rPr>
            </w:pPr>
          </w:p>
        </w:tc>
      </w:tr>
      <w:tr w:rsidR="008A67DC" w:rsidRPr="000D3C3C" w14:paraId="0C159A2F" w14:textId="77777777" w:rsidTr="008A67DC">
        <w:trPr>
          <w:trHeight w:val="1354"/>
        </w:trPr>
        <w:tc>
          <w:tcPr>
            <w:tcW w:w="1907" w:type="dxa"/>
          </w:tcPr>
          <w:p w14:paraId="790CBF5E" w14:textId="77777777" w:rsidR="008A67DC" w:rsidRPr="002A62E4" w:rsidRDefault="008A67DC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Tuesday</w:t>
            </w:r>
          </w:p>
        </w:tc>
        <w:tc>
          <w:tcPr>
            <w:tcW w:w="2052" w:type="dxa"/>
          </w:tcPr>
          <w:p w14:paraId="79168171" w14:textId="6B68265B" w:rsidR="008A67DC" w:rsidRPr="0055651B" w:rsidRDefault="00F247A9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3024" behindDoc="0" locked="0" layoutInCell="1" allowOverlap="1" wp14:anchorId="4FE337FD" wp14:editId="3972502F">
                      <wp:simplePos x="0" y="0"/>
                      <wp:positionH relativeFrom="column">
                        <wp:posOffset>-70072</wp:posOffset>
                      </wp:positionH>
                      <wp:positionV relativeFrom="paragraph">
                        <wp:posOffset>23539</wp:posOffset>
                      </wp:positionV>
                      <wp:extent cx="1247775" cy="830890"/>
                      <wp:effectExtent l="0" t="0" r="9525" b="762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830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207199" w14:textId="77777777" w:rsidR="008A67DC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</w:p>
                                <w:p w14:paraId="4909FBA7" w14:textId="6BD38CF3" w:rsidR="00F247A9" w:rsidRPr="00F247A9" w:rsidRDefault="008A67DC" w:rsidP="00F247A9">
                                  <w:pPr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>Google Classroom</w:t>
                                  </w:r>
                                  <w:r w:rsidRPr="002E7622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 w:rsidR="00AE025E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>–</w:t>
                                  </w:r>
                                  <w:r w:rsidRPr="002E7622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 w:rsidR="00B47840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Missing numbers. One more/one less. </w:t>
                                  </w:r>
                                  <w:r w:rsidR="00CA4522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4DB2E654" w14:textId="1F081055" w:rsidR="008A67DC" w:rsidRPr="00DC38EE" w:rsidRDefault="008A67DC" w:rsidP="00DC38EE">
                                  <w:pPr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633B05FF" w14:textId="77777777" w:rsidR="008A67DC" w:rsidRPr="002E7622" w:rsidRDefault="008A67DC" w:rsidP="002E7622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6A61ED89" w14:textId="77777777" w:rsidR="008A67DC" w:rsidRPr="0055651B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49E2A22C" w14:textId="77777777" w:rsidR="008A67DC" w:rsidRPr="0055651B" w:rsidRDefault="008A67DC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337FD" id="_x0000_s1032" type="#_x0000_t202" style="position:absolute;margin-left:-5.5pt;margin-top:1.85pt;width:98.25pt;height:65.4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" stroked="f">
                      <v:textbox>
                        <w:txbxContent>
                          <w:p w14:paraId="4E207199" w14:textId="77777777" w:rsidR="008A67DC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</w:p>
                          <w:p w14:paraId="4909FBA7" w14:textId="6BD38CF3" w:rsidR="00F247A9" w:rsidRPr="00F247A9" w:rsidRDefault="008A67DC" w:rsidP="00F247A9">
                            <w:pPr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>Google Classroom</w:t>
                            </w:r>
                            <w:r w:rsidRPr="002E7622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="00AE025E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>–</w:t>
                            </w:r>
                            <w:r w:rsidRPr="002E7622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="00B47840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Missing numbers. One more/one less. </w:t>
                            </w:r>
                            <w:r w:rsidR="00CA4522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14:paraId="4DB2E654" w14:textId="1F081055" w:rsidR="008A67DC" w:rsidRPr="00DC38EE" w:rsidRDefault="008A67DC" w:rsidP="00DC38EE">
                            <w:pPr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</w:pPr>
                          </w:p>
                          <w:p w14:paraId="633B05FF" w14:textId="77777777" w:rsidR="008A67DC" w:rsidRPr="002E7622" w:rsidRDefault="008A67DC" w:rsidP="002E7622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14:paraId="6A61ED89" w14:textId="77777777" w:rsidR="008A67DC" w:rsidRPr="0055651B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14:paraId="49E2A22C" w14:textId="77777777" w:rsidR="008A67DC" w:rsidRPr="0055651B" w:rsidRDefault="008A67DC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F70CC66" w14:textId="77777777" w:rsidR="008A67DC" w:rsidRPr="0055651B" w:rsidRDefault="008A67DC">
            <w:pPr>
              <w:rPr>
                <w:rFonts w:ascii="Annes Font" w:hAnsi="Annes Font"/>
                <w:sz w:val="24"/>
                <w:u w:val="single"/>
              </w:rPr>
            </w:pPr>
          </w:p>
        </w:tc>
        <w:tc>
          <w:tcPr>
            <w:tcW w:w="2452" w:type="dxa"/>
          </w:tcPr>
          <w:p w14:paraId="555E6B1A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8144" behindDoc="0" locked="0" layoutInCell="1" allowOverlap="1" wp14:anchorId="09342A6A" wp14:editId="48B123E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24130</wp:posOffset>
                      </wp:positionV>
                      <wp:extent cx="1514475" cy="803910"/>
                      <wp:effectExtent l="0" t="0" r="952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A63A2" w14:textId="77777777" w:rsidR="008A67DC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</w:p>
                                <w:p w14:paraId="635CEBB5" w14:textId="580A31B3" w:rsidR="008A67DC" w:rsidRPr="00716523" w:rsidRDefault="008A67DC" w:rsidP="005F38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Classroom – </w:t>
                                  </w:r>
                                  <w:r w:rsidR="00054DF0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Explain understanding of what is read to me. Using a toy, follow instructions in story. </w:t>
                                  </w:r>
                                </w:p>
                                <w:p w14:paraId="7ECB5EE2" w14:textId="77777777" w:rsidR="008A67DC" w:rsidRPr="0069665D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B040607" w14:textId="77777777" w:rsidR="008A67DC" w:rsidRPr="0055651B" w:rsidRDefault="008A67DC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42A6A" id="_x0000_s1033" type="#_x0000_t202" style="position:absolute;margin-left:-3.85pt;margin-top:1.9pt;width:119.25pt;height:63.3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" stroked="f">
                      <v:textbox>
                        <w:txbxContent>
                          <w:p w14:paraId="04CA63A2" w14:textId="77777777" w:rsidR="008A67DC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</w:p>
                          <w:p w14:paraId="635CEBB5" w14:textId="580A31B3" w:rsidR="008A67DC" w:rsidRPr="00716523" w:rsidRDefault="008A67DC" w:rsidP="005F38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Classroom – </w:t>
                            </w:r>
                            <w:r w:rsidR="00054DF0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Explain understanding of what is read to me. Using a toy, follow instructions in story. </w:t>
                            </w:r>
                          </w:p>
                          <w:p w14:paraId="7ECB5EE2" w14:textId="77777777" w:rsidR="008A67DC" w:rsidRPr="0069665D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5B040607" w14:textId="77777777" w:rsidR="008A67DC" w:rsidRPr="0055651B" w:rsidRDefault="008A67DC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9" w:type="dxa"/>
          </w:tcPr>
          <w:p w14:paraId="223F9CA3" w14:textId="755C58E7" w:rsidR="008A67DC" w:rsidRPr="0055651B" w:rsidRDefault="00D35D95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2960" behindDoc="0" locked="0" layoutInCell="1" allowOverlap="1" wp14:anchorId="1334C7E6" wp14:editId="5D4BD3F1">
                      <wp:simplePos x="0" y="0"/>
                      <wp:positionH relativeFrom="column">
                        <wp:posOffset>48070</wp:posOffset>
                      </wp:positionH>
                      <wp:positionV relativeFrom="paragraph">
                        <wp:posOffset>-444302</wp:posOffset>
                      </wp:positionV>
                      <wp:extent cx="1524000" cy="3863891"/>
                      <wp:effectExtent l="0" t="0" r="0" b="381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38638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678FC4" w14:textId="77777777" w:rsidR="00D35D95" w:rsidRPr="00BD5995" w:rsidRDefault="00D35D95" w:rsidP="00D35D95">
                                  <w:pPr>
                                    <w:pStyle w:val="NoSpacing"/>
                                    <w:rPr>
                                      <w:rFonts w:ascii="Annes Font" w:hAnsi="Annes Font"/>
                                      <w:sz w:val="20"/>
                                      <w:szCs w:val="20"/>
                                    </w:rPr>
                                  </w:pPr>
                                  <w:r w:rsidRPr="00BD5995">
                                    <w:rPr>
                                      <w:rFonts w:ascii="Annes Font" w:hAnsi="Annes Font"/>
                                      <w:sz w:val="20"/>
                                      <w:szCs w:val="20"/>
                                    </w:rPr>
                                    <w:t>This week we will try a new reading website called ‘Get Epic’.</w:t>
                                  </w:r>
                                </w:p>
                                <w:p w14:paraId="3A032A8B" w14:textId="77777777" w:rsidR="00D35D95" w:rsidRPr="00BD5995" w:rsidRDefault="00D35D95" w:rsidP="00D35D95">
                                  <w:pPr>
                                    <w:pStyle w:val="NoSpacing"/>
                                    <w:rPr>
                                      <w:rFonts w:ascii="Annes Font" w:hAnsi="Annes Font"/>
                                      <w:sz w:val="20"/>
                                      <w:szCs w:val="20"/>
                                    </w:rPr>
                                  </w:pPr>
                                  <w:r w:rsidRPr="00BD5995">
                                    <w:rPr>
                                      <w:rFonts w:ascii="Annes Font" w:hAnsi="Annes Font"/>
                                      <w:sz w:val="20"/>
                                      <w:szCs w:val="20"/>
                                    </w:rPr>
                                    <w:t xml:space="preserve">Click on link or copy and paste into your web browser. </w:t>
                                  </w:r>
                                </w:p>
                                <w:p w14:paraId="2683F642" w14:textId="77777777" w:rsidR="00D35D95" w:rsidRPr="00BD5995" w:rsidRDefault="00D35D95" w:rsidP="00D35D95">
                                  <w:pPr>
                                    <w:pStyle w:val="NoSpacing"/>
                                    <w:rPr>
                                      <w:rFonts w:ascii="Annes Font" w:hAnsi="Annes Fon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8AFAB3" w14:textId="77777777" w:rsidR="00D35D95" w:rsidRPr="00BD5995" w:rsidRDefault="00D35D95" w:rsidP="00D35D95">
                                  <w:pPr>
                                    <w:rPr>
                                      <w:rFonts w:ascii="Annes Font" w:hAnsi="Annes Font"/>
                                      <w:sz w:val="20"/>
                                      <w:szCs w:val="20"/>
                                    </w:rPr>
                                  </w:pPr>
                                  <w:hyperlink r:id="rId16" w:history="1">
                                    <w:r w:rsidRPr="00BD5995">
                                      <w:rPr>
                                        <w:rStyle w:val="Hyperlink"/>
                                        <w:rFonts w:ascii="Annes Font" w:hAnsi="Annes Font" w:cs="Arial"/>
                                        <w:spacing w:val="3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https://www.getepic.com/book/73887057/bathtime-for-biscuit?utm_source=t2t&amp;utm_medium=link&amp;utm_campaign=content&amp;share=31358210534</w:t>
                                    </w:r>
                                  </w:hyperlink>
                                  <w:r w:rsidRPr="00BD5995">
                                    <w:rPr>
                                      <w:rFonts w:ascii="Annes Font" w:hAnsi="Annes Font" w:cs="Arial"/>
                                      <w:color w:val="758086"/>
                                      <w:spacing w:val="3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  <w:p w14:paraId="01C06BC4" w14:textId="77777777" w:rsidR="00D35D95" w:rsidRPr="00BD5995" w:rsidRDefault="00D35D95" w:rsidP="00D35D95">
                                  <w:pPr>
                                    <w:pStyle w:val="NoSpacing"/>
                                    <w:rPr>
                                      <w:rFonts w:ascii="Annes Font" w:hAnsi="Annes Font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F2DD4C" w14:textId="77777777" w:rsidR="00D35D95" w:rsidRPr="00BD5995" w:rsidRDefault="00D35D95" w:rsidP="00D35D95">
                                  <w:pPr>
                                    <w:pStyle w:val="NoSpacing"/>
                                    <w:rPr>
                                      <w:rFonts w:ascii="Annes Font" w:hAnsi="Annes Font"/>
                                      <w:sz w:val="20"/>
                                      <w:szCs w:val="20"/>
                                    </w:rPr>
                                  </w:pPr>
                                  <w:r w:rsidRPr="00BD5995">
                                    <w:rPr>
                                      <w:rFonts w:ascii="Annes Font" w:hAnsi="Annes Font"/>
                                      <w:sz w:val="20"/>
                                      <w:szCs w:val="20"/>
                                    </w:rPr>
                                    <w:t>Once you reach the page with the cover, y</w:t>
                                  </w:r>
                                  <w:r>
                                    <w:rPr>
                                      <w:rFonts w:ascii="Annes Font" w:hAnsi="Annes Font"/>
                                      <w:sz w:val="20"/>
                                      <w:szCs w:val="20"/>
                                    </w:rPr>
                                    <w:t>ou should be able to start read</w:t>
                                  </w:r>
                                  <w:r w:rsidRPr="00BD5995">
                                    <w:rPr>
                                      <w:rFonts w:ascii="Annes Font" w:hAnsi="Annes Font"/>
                                      <w:sz w:val="20"/>
                                      <w:szCs w:val="20"/>
                                    </w:rPr>
                                    <w:t>ing. If not, click on the ‘class code’</w:t>
                                  </w:r>
                                  <w:r>
                                    <w:rPr>
                                      <w:rFonts w:ascii="Annes Font" w:hAnsi="Annes Font"/>
                                      <w:sz w:val="20"/>
                                      <w:szCs w:val="20"/>
                                    </w:rPr>
                                    <w:t xml:space="preserve"> at the top and enter: wjn5693</w:t>
                                  </w:r>
                                </w:p>
                                <w:p w14:paraId="7920950F" w14:textId="77777777" w:rsidR="00D35D95" w:rsidRPr="00523E35" w:rsidRDefault="00D35D95" w:rsidP="00D35D9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203593B" w14:textId="77777777" w:rsidR="00D35D95" w:rsidRPr="0055651B" w:rsidRDefault="00D35D95" w:rsidP="00D35D9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4C7E6" id="_x0000_s1034" type="#_x0000_t202" style="position:absolute;margin-left:3.8pt;margin-top:-35pt;width:120pt;height:304.25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" stroked="f">
                      <v:textbox>
                        <w:txbxContent>
                          <w:p w14:paraId="62678FC4" w14:textId="77777777" w:rsidR="00D35D95" w:rsidRPr="00BD5995" w:rsidRDefault="00D35D95" w:rsidP="00D35D95">
                            <w:pPr>
                              <w:pStyle w:val="NoSpacing"/>
                              <w:rPr>
                                <w:rFonts w:ascii="Annes Font" w:hAnsi="Annes Font"/>
                                <w:sz w:val="20"/>
                                <w:szCs w:val="20"/>
                              </w:rPr>
                            </w:pPr>
                            <w:r w:rsidRPr="00BD5995">
                              <w:rPr>
                                <w:rFonts w:ascii="Annes Font" w:hAnsi="Annes Font"/>
                                <w:sz w:val="20"/>
                                <w:szCs w:val="20"/>
                              </w:rPr>
                              <w:t>This week we will try a new reading website called ‘Get Epic’.</w:t>
                            </w:r>
                          </w:p>
                          <w:p w14:paraId="3A032A8B" w14:textId="77777777" w:rsidR="00D35D95" w:rsidRPr="00BD5995" w:rsidRDefault="00D35D95" w:rsidP="00D35D95">
                            <w:pPr>
                              <w:pStyle w:val="NoSpacing"/>
                              <w:rPr>
                                <w:rFonts w:ascii="Annes Font" w:hAnsi="Annes Font"/>
                                <w:sz w:val="20"/>
                                <w:szCs w:val="20"/>
                              </w:rPr>
                            </w:pPr>
                            <w:r w:rsidRPr="00BD5995">
                              <w:rPr>
                                <w:rFonts w:ascii="Annes Font" w:hAnsi="Annes Font"/>
                                <w:sz w:val="20"/>
                                <w:szCs w:val="20"/>
                              </w:rPr>
                              <w:t xml:space="preserve">Click on link or copy and paste into your web browser. </w:t>
                            </w:r>
                          </w:p>
                          <w:p w14:paraId="2683F642" w14:textId="77777777" w:rsidR="00D35D95" w:rsidRPr="00BD5995" w:rsidRDefault="00D35D95" w:rsidP="00D35D95">
                            <w:pPr>
                              <w:pStyle w:val="NoSpacing"/>
                              <w:rPr>
                                <w:rFonts w:ascii="Annes Font" w:hAnsi="Annes Font"/>
                                <w:sz w:val="20"/>
                                <w:szCs w:val="20"/>
                              </w:rPr>
                            </w:pPr>
                          </w:p>
                          <w:p w14:paraId="2F8AFAB3" w14:textId="77777777" w:rsidR="00D35D95" w:rsidRPr="00BD5995" w:rsidRDefault="00D35D95" w:rsidP="00D35D95">
                            <w:pPr>
                              <w:rPr>
                                <w:rFonts w:ascii="Annes Font" w:hAnsi="Annes Font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Pr="00BD5995">
                                <w:rPr>
                                  <w:rStyle w:val="Hyperlink"/>
                                  <w:rFonts w:ascii="Annes Font" w:hAnsi="Annes Font" w:cs="Arial"/>
                                  <w:spacing w:val="3"/>
                                  <w:sz w:val="20"/>
                                  <w:szCs w:val="20"/>
                                  <w:shd w:val="clear" w:color="auto" w:fill="FFFFFF"/>
                                </w:rPr>
                                <w:t>https://www.getepic.com/book/73887057/bathtime-for-biscuit?utm_source=t2t&amp;utm_medium=link&amp;utm_campaign=content&amp;share=31358210534</w:t>
                              </w:r>
                            </w:hyperlink>
                            <w:r w:rsidRPr="00BD5995">
                              <w:rPr>
                                <w:rFonts w:ascii="Annes Font" w:hAnsi="Annes Font" w:cs="Arial"/>
                                <w:color w:val="758086"/>
                                <w:spacing w:val="3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1C06BC4" w14:textId="77777777" w:rsidR="00D35D95" w:rsidRPr="00BD5995" w:rsidRDefault="00D35D95" w:rsidP="00D35D95">
                            <w:pPr>
                              <w:pStyle w:val="NoSpacing"/>
                              <w:rPr>
                                <w:rFonts w:ascii="Annes Font" w:hAnsi="Annes Font"/>
                                <w:sz w:val="20"/>
                                <w:szCs w:val="20"/>
                              </w:rPr>
                            </w:pPr>
                          </w:p>
                          <w:p w14:paraId="4DF2DD4C" w14:textId="77777777" w:rsidR="00D35D95" w:rsidRPr="00BD5995" w:rsidRDefault="00D35D95" w:rsidP="00D35D95">
                            <w:pPr>
                              <w:pStyle w:val="NoSpacing"/>
                              <w:rPr>
                                <w:rFonts w:ascii="Annes Font" w:hAnsi="Annes Font"/>
                                <w:sz w:val="20"/>
                                <w:szCs w:val="20"/>
                              </w:rPr>
                            </w:pPr>
                            <w:r w:rsidRPr="00BD5995">
                              <w:rPr>
                                <w:rFonts w:ascii="Annes Font" w:hAnsi="Annes Font"/>
                                <w:sz w:val="20"/>
                                <w:szCs w:val="20"/>
                              </w:rPr>
                              <w:t>Once you reach the page with the cover, y</w:t>
                            </w:r>
                            <w:r>
                              <w:rPr>
                                <w:rFonts w:ascii="Annes Font" w:hAnsi="Annes Font"/>
                                <w:sz w:val="20"/>
                                <w:szCs w:val="20"/>
                              </w:rPr>
                              <w:t>ou should be able to start read</w:t>
                            </w:r>
                            <w:r w:rsidRPr="00BD5995">
                              <w:rPr>
                                <w:rFonts w:ascii="Annes Font" w:hAnsi="Annes Font"/>
                                <w:sz w:val="20"/>
                                <w:szCs w:val="20"/>
                              </w:rPr>
                              <w:t>ing. If not, click on the ‘class code’</w:t>
                            </w:r>
                            <w:r>
                              <w:rPr>
                                <w:rFonts w:ascii="Annes Font" w:hAnsi="Annes Font"/>
                                <w:sz w:val="20"/>
                                <w:szCs w:val="20"/>
                              </w:rPr>
                              <w:t xml:space="preserve"> at the top and enter: wjn5693</w:t>
                            </w:r>
                          </w:p>
                          <w:p w14:paraId="7920950F" w14:textId="77777777" w:rsidR="00D35D95" w:rsidRPr="00523E35" w:rsidRDefault="00D35D95" w:rsidP="00D35D9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7203593B" w14:textId="77777777" w:rsidR="00D35D95" w:rsidRPr="0055651B" w:rsidRDefault="00D35D95" w:rsidP="00D35D9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8" w:type="dxa"/>
          </w:tcPr>
          <w:p w14:paraId="7D68EB08" w14:textId="77777777"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2480" behindDoc="0" locked="0" layoutInCell="1" allowOverlap="1" wp14:anchorId="2F34F801" wp14:editId="1E1AFFB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133475" cy="784860"/>
                      <wp:effectExtent l="0" t="0" r="9525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784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C948AD" w14:textId="77B7F838"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7987EA53" w14:textId="6D9656BB" w:rsidR="007F31CA" w:rsidRPr="007F31CA" w:rsidRDefault="0064707B" w:rsidP="007F31C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0"/>
                                    <w:textAlignment w:val="baseline"/>
                                    <w:rPr>
                                      <w:rFonts w:ascii="Annes Font" w:hAnsi="Annes Font" w:cs="Arial"/>
                                      <w:sz w:val="16"/>
                                      <w:szCs w:val="20"/>
                                    </w:rPr>
                                  </w:pPr>
                                  <w:hyperlink r:id="rId18" w:anchor=":goto_node(841280|4)" w:history="1">
                                    <w:r w:rsidR="007F31CA" w:rsidRPr="007F31CA">
                                      <w:rPr>
                                        <w:rStyle w:val="Hyperlink"/>
                                        <w:rFonts w:ascii="Annes Font" w:hAnsi="Annes Font" w:cs="Arial"/>
                                        <w:color w:val="auto"/>
                                        <w:sz w:val="16"/>
                                        <w:szCs w:val="20"/>
                                        <w:u w:val="none"/>
                                        <w:bdr w:val="none" w:sz="0" w:space="0" w:color="auto" w:frame="1"/>
                                      </w:rPr>
                                      <w:t>Phoneme /j/ written as 'dge'</w:t>
                                    </w:r>
                                  </w:hyperlink>
                                  <w:r w:rsidR="00A611C6">
                                    <w:rPr>
                                      <w:rFonts w:ascii="Annes Font" w:hAnsi="Annes Font" w:cs="Arial"/>
                                      <w:sz w:val="16"/>
                                      <w:szCs w:val="20"/>
                                    </w:rPr>
                                    <w:t>. (bridge/hedge).</w:t>
                                  </w:r>
                                </w:p>
                                <w:p w14:paraId="03F14F5B" w14:textId="77777777" w:rsidR="00451AC1" w:rsidRPr="00E055F9" w:rsidRDefault="00451AC1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1F03B0EC" w14:textId="77777777"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BA71CEE" w14:textId="77777777"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4F801" id="_x0000_s1035" type="#_x0000_t202" style="position:absolute;margin-left:-2.9pt;margin-top:4.15pt;width:89.25pt;height:61.8pt;z-index:251732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" stroked="f">
                      <v:textbox>
                        <w:txbxContent>
                          <w:p w14:paraId="46C948AD" w14:textId="77B7F838" w:rsidR="008A67DC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987EA53" w14:textId="6D9656BB" w:rsidR="007F31CA" w:rsidRPr="007F31CA" w:rsidRDefault="0064707B" w:rsidP="007F31C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/>
                              <w:textAlignment w:val="baseline"/>
                              <w:rPr>
                                <w:rFonts w:ascii="Annes Font" w:hAnsi="Annes Font" w:cs="Arial"/>
                                <w:sz w:val="16"/>
                                <w:szCs w:val="20"/>
                              </w:rPr>
                            </w:pPr>
                            <w:hyperlink r:id="rId19" w:anchor=":goto_node(841280|4)" w:history="1">
                              <w:r w:rsidR="007F31CA" w:rsidRPr="007F31CA">
                                <w:rPr>
                                  <w:rStyle w:val="Hyperlink"/>
                                  <w:rFonts w:ascii="Annes Font" w:hAnsi="Annes Font" w:cs="Arial"/>
                                  <w:color w:val="auto"/>
                                  <w:sz w:val="16"/>
                                  <w:szCs w:val="20"/>
                                  <w:u w:val="none"/>
                                  <w:bdr w:val="none" w:sz="0" w:space="0" w:color="auto" w:frame="1"/>
                                </w:rPr>
                                <w:t>Phoneme /j/ written as 'dge'</w:t>
                              </w:r>
                            </w:hyperlink>
                            <w:r w:rsidR="00A611C6">
                              <w:rPr>
                                <w:rFonts w:ascii="Annes Font" w:hAnsi="Annes Font" w:cs="Arial"/>
                                <w:sz w:val="16"/>
                                <w:szCs w:val="20"/>
                              </w:rPr>
                              <w:t>. (bridge/hedge).</w:t>
                            </w:r>
                          </w:p>
                          <w:p w14:paraId="03F14F5B" w14:textId="77777777" w:rsidR="00451AC1" w:rsidRPr="00E055F9" w:rsidRDefault="00451AC1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F03B0EC" w14:textId="77777777"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6BA71CEE" w14:textId="77777777"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14:paraId="3D0D9F99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4288" behindDoc="0" locked="0" layoutInCell="1" allowOverlap="1" wp14:anchorId="0CD05EDB" wp14:editId="30D3AF75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24130</wp:posOffset>
                      </wp:positionV>
                      <wp:extent cx="1162050" cy="80391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E869D0" w14:textId="63BC2ED2" w:rsidR="008A67DC" w:rsidRDefault="0070216E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Art</w:t>
                                  </w:r>
                                </w:p>
                                <w:p w14:paraId="35305CAE" w14:textId="5FBB7B8C" w:rsidR="008A67DC" w:rsidRPr="00CB1B11" w:rsidRDefault="0070216E" w:rsidP="008A67DC">
                                  <w:pPr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3"/>
                                      <w:szCs w:val="13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sz w:val="13"/>
                                      <w:szCs w:val="13"/>
                                      <w:shd w:val="clear" w:color="auto" w:fill="FFFFFF"/>
                                    </w:rPr>
                                    <w:t xml:space="preserve">Paint a picture of your family. </w:t>
                                  </w:r>
                                </w:p>
                                <w:p w14:paraId="1B604C77" w14:textId="77777777" w:rsidR="008A67DC" w:rsidRPr="0055651B" w:rsidRDefault="008A67DC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05EDB" id="_x0000_s1036" type="#_x0000_t202" style="position:absolute;margin-left:-3.45pt;margin-top:1.9pt;width:91.5pt;height:63.3pt;z-index:251724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" stroked="f">
                      <v:textbox>
                        <w:txbxContent>
                          <w:p w14:paraId="7EE869D0" w14:textId="63BC2ED2" w:rsidR="008A67DC" w:rsidRDefault="0070216E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Art</w:t>
                            </w:r>
                          </w:p>
                          <w:p w14:paraId="35305CAE" w14:textId="5FBB7B8C" w:rsidR="008A67DC" w:rsidRPr="00CB1B11" w:rsidRDefault="0070216E" w:rsidP="008A67DC">
                            <w:pPr>
                              <w:rPr>
                                <w:rFonts w:ascii="Calibri" w:hAnsi="Calibri" w:cs="Calibri"/>
                                <w:i/>
                                <w:color w:val="303030"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Paint a picture of your family. </w:t>
                            </w:r>
                          </w:p>
                          <w:p w14:paraId="1B604C77" w14:textId="77777777" w:rsidR="008A67DC" w:rsidRPr="0055651B" w:rsidRDefault="008A67DC" w:rsidP="00C52183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8" w:type="dxa"/>
          </w:tcPr>
          <w:p w14:paraId="4EB076A4" w14:textId="77777777" w:rsidR="008A67DC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4768" behindDoc="0" locked="0" layoutInCell="1" allowOverlap="1" wp14:anchorId="43FEE250" wp14:editId="243CE37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43180</wp:posOffset>
                      </wp:positionV>
                      <wp:extent cx="1400175" cy="809625"/>
                      <wp:effectExtent l="0" t="0" r="9525" b="9525"/>
                      <wp:wrapNone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B69373" w14:textId="77777777"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Mental Health</w:t>
                                  </w:r>
                                  <w:r w:rsidR="009B6432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– </w:t>
                                  </w:r>
                                </w:p>
                                <w:p w14:paraId="4E62AC4F" w14:textId="3F8BDA6C" w:rsidR="00AC6720" w:rsidRDefault="0064707B" w:rsidP="00AC6720">
                                  <w:pPr>
                                    <w:rPr>
                                      <w:rFonts w:eastAsia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hyperlink r:id="rId20" w:history="1">
                                    <w:r w:rsidR="00AC6720" w:rsidRPr="00AC6720">
                                      <w:rPr>
                                        <w:rStyle w:val="Hyperlink"/>
                                        <w:rFonts w:eastAsia="Times New Roman"/>
                                        <w:sz w:val="12"/>
                                        <w:szCs w:val="12"/>
                                        <w:shd w:val="clear" w:color="auto" w:fill="FFFFFF"/>
                                      </w:rPr>
                                      <w:t>http://www.littleham.devon.sch.uk/website/mental_health/535426</w:t>
                                    </w:r>
                                  </w:hyperlink>
                                </w:p>
                                <w:p w14:paraId="7C437EC9" w14:textId="6E4B3DCD"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D7B4771" w14:textId="77777777" w:rsidR="00AC6720" w:rsidRPr="00C11048" w:rsidRDefault="00AC6720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463E752" w14:textId="77777777" w:rsidR="008A67DC" w:rsidRPr="00FC3601" w:rsidRDefault="008A67DC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EE250" id="_x0000_s1037" type="#_x0000_t202" style="position:absolute;margin-left:-1.3pt;margin-top:3.4pt;width:110.25pt;height:63.75pt;z-index:251744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" stroked="f">
                      <v:textbox>
                        <w:txbxContent>
                          <w:p w14:paraId="49B69373" w14:textId="77777777"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Mental Health</w:t>
                            </w:r>
                            <w:r w:rsidR="009B6432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– </w:t>
                            </w:r>
                          </w:p>
                          <w:p w14:paraId="4E62AC4F" w14:textId="3F8BDA6C" w:rsidR="00AC6720" w:rsidRDefault="0064707B" w:rsidP="00AC6720">
                            <w:pPr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hyperlink r:id="rId21" w:history="1">
                              <w:r w:rsidR="00AC6720" w:rsidRPr="00AC6720">
                                <w:rPr>
                                  <w:rStyle w:val="Hyperlink"/>
                                  <w:rFonts w:eastAsia="Times New Roman"/>
                                  <w:sz w:val="12"/>
                                  <w:szCs w:val="12"/>
                                  <w:shd w:val="clear" w:color="auto" w:fill="FFFFFF"/>
                                </w:rPr>
                                <w:t>http://www.littleham.devon.sch.uk/website/mental_health/535426</w:t>
                              </w:r>
                            </w:hyperlink>
                          </w:p>
                          <w:p w14:paraId="7C437EC9" w14:textId="6E4B3DCD" w:rsidR="008A67DC" w:rsidRDefault="008A67DC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4D7B4771" w14:textId="77777777" w:rsidR="00AC6720" w:rsidRPr="00C11048" w:rsidRDefault="00AC6720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4463E752" w14:textId="77777777" w:rsidR="008A67DC" w:rsidRPr="00FC3601" w:rsidRDefault="008A67DC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C4450C" w14:textId="77777777" w:rsidR="008A67DC" w:rsidRDefault="008A67DC" w:rsidP="008A67DC">
            <w:pPr>
              <w:rPr>
                <w:rFonts w:ascii="Annes Font" w:hAnsi="Annes Font"/>
                <w:sz w:val="24"/>
                <w:lang w:eastAsia="en-GB"/>
              </w:rPr>
            </w:pPr>
          </w:p>
          <w:p w14:paraId="1E99C48A" w14:textId="77777777" w:rsidR="008A67DC" w:rsidRPr="008A67DC" w:rsidRDefault="008A67DC" w:rsidP="008A67DC">
            <w:pPr>
              <w:jc w:val="center"/>
              <w:rPr>
                <w:rFonts w:ascii="Annes Font" w:hAnsi="Annes Font"/>
                <w:sz w:val="24"/>
                <w:lang w:eastAsia="en-GB"/>
              </w:rPr>
            </w:pPr>
          </w:p>
        </w:tc>
      </w:tr>
      <w:tr w:rsidR="008A67DC" w:rsidRPr="000D3C3C" w14:paraId="2C1D8EA1" w14:textId="77777777" w:rsidTr="008A67DC">
        <w:trPr>
          <w:trHeight w:val="1354"/>
        </w:trPr>
        <w:tc>
          <w:tcPr>
            <w:tcW w:w="1907" w:type="dxa"/>
          </w:tcPr>
          <w:p w14:paraId="33C8AB75" w14:textId="77777777" w:rsidR="008A67DC" w:rsidRPr="002A62E4" w:rsidRDefault="008A67DC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Wednesday</w:t>
            </w:r>
          </w:p>
        </w:tc>
        <w:tc>
          <w:tcPr>
            <w:tcW w:w="2052" w:type="dxa"/>
          </w:tcPr>
          <w:p w14:paraId="34666BB1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4048" behindDoc="0" locked="0" layoutInCell="1" allowOverlap="1" wp14:anchorId="4EF016BD" wp14:editId="6BA532D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24765</wp:posOffset>
                      </wp:positionV>
                      <wp:extent cx="1209675" cy="803910"/>
                      <wp:effectExtent l="0" t="0" r="9525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BC106F" w14:textId="77777777" w:rsidR="008A67DC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1BCF6D49" w14:textId="63A10932" w:rsidR="008A67DC" w:rsidRPr="00DC38EE" w:rsidRDefault="008A67DC" w:rsidP="00DC38EE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Google Classroom </w:t>
                                  </w:r>
                                  <w:r w:rsidR="00AE025E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 w:rsidR="00B47840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>Counting in 10s.</w:t>
                                  </w:r>
                                  <w:r w:rsidR="00CA4522">
                                    <w:rPr>
                                      <w:rFonts w:ascii="Annes Font" w:hAnsi="Annes Font"/>
                                      <w:bCs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7FA03FD7" w14:textId="77777777" w:rsidR="008A67DC" w:rsidRPr="002E7622" w:rsidRDefault="008A67DC" w:rsidP="002E7622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41BE0F65" w14:textId="77777777" w:rsidR="008A67DC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33616BEF" w14:textId="77777777" w:rsidR="008A67DC" w:rsidRPr="00E455E1" w:rsidRDefault="0064707B" w:rsidP="0055651B">
                                  <w:pPr>
                                    <w:rPr>
                                      <w:sz w:val="2"/>
                                    </w:rPr>
                                  </w:pPr>
                                  <w:hyperlink r:id="rId22" w:history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016BD" id="_x0000_s1038" type="#_x0000_t202" style="position:absolute;margin-left:-3.25pt;margin-top:1.95pt;width:95.25pt;height:63.3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" stroked="f">
                      <v:textbox>
                        <w:txbxContent>
                          <w:p w14:paraId="7ABC106F" w14:textId="77777777" w:rsidR="008A67DC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14:paraId="1BCF6D49" w14:textId="63A10932" w:rsidR="008A67DC" w:rsidRPr="00DC38EE" w:rsidRDefault="008A67DC" w:rsidP="00DC38EE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Google Classroom </w:t>
                            </w:r>
                            <w:r w:rsidR="00AE025E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>–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r w:rsidR="00B47840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>Counting in 10s.</w:t>
                            </w:r>
                            <w:r w:rsidR="00CA4522">
                              <w:rPr>
                                <w:rFonts w:ascii="Annes Font" w:hAnsi="Annes Font"/>
                                <w:bCs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14:paraId="7FA03FD7" w14:textId="77777777" w:rsidR="008A67DC" w:rsidRPr="002E7622" w:rsidRDefault="008A67DC" w:rsidP="002E7622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14:paraId="41BE0F65" w14:textId="77777777" w:rsidR="008A67DC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14:paraId="33616BEF" w14:textId="77777777" w:rsidR="008A67DC" w:rsidRPr="00E455E1" w:rsidRDefault="0064707B" w:rsidP="0055651B">
                            <w:pPr>
                              <w:rPr>
                                <w:sz w:val="2"/>
                              </w:rPr>
                            </w:pPr>
                            <w:hyperlink r:id="rId23" w:history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3E2404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52" w:type="dxa"/>
          </w:tcPr>
          <w:p w14:paraId="62F88890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9168" behindDoc="0" locked="0" layoutInCell="1" allowOverlap="1" wp14:anchorId="3B9B53D1" wp14:editId="19BEDD24">
                      <wp:simplePos x="0" y="0"/>
                      <wp:positionH relativeFrom="column">
                        <wp:posOffset>-45767</wp:posOffset>
                      </wp:positionH>
                      <wp:positionV relativeFrom="paragraph">
                        <wp:posOffset>24196</wp:posOffset>
                      </wp:positionV>
                      <wp:extent cx="1485900" cy="768976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689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0ABE7" w14:textId="77777777" w:rsidR="008A67DC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</w:p>
                                <w:p w14:paraId="24FF9F87" w14:textId="53BD4B2B" w:rsidR="008A67DC" w:rsidRPr="007F31CA" w:rsidRDefault="008A67DC" w:rsidP="005F3883">
                                  <w:pPr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</w:pPr>
                                  <w:r w:rsidRPr="007F31CA"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  <w:t xml:space="preserve">Google Classroom – </w:t>
                                  </w:r>
                                  <w:r w:rsidR="00054DF0" w:rsidRPr="007F31CA"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  <w:t xml:space="preserve">Explain what is read to me. Be the ‘Zoo Keeper’ and explain how to wash a woolly mammoth.  </w:t>
                                  </w:r>
                                </w:p>
                                <w:p w14:paraId="7D97B304" w14:textId="77777777" w:rsidR="008A67DC" w:rsidRPr="00221CE4" w:rsidRDefault="008A67DC" w:rsidP="00523E35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3FBB8A67" w14:textId="77777777" w:rsidR="008A67DC" w:rsidRPr="0055651B" w:rsidRDefault="008A67DC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9B53D1" id="_x0000_s1039" type="#_x0000_t202" style="position:absolute;margin-left:-3.6pt;margin-top:1.9pt;width:117pt;height:60.55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" stroked="f">
                      <v:textbox>
                        <w:txbxContent>
                          <w:p w14:paraId="4DF0ABE7" w14:textId="77777777" w:rsidR="008A67DC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</w:p>
                          <w:p w14:paraId="24FF9F87" w14:textId="53BD4B2B" w:rsidR="008A67DC" w:rsidRPr="007F31CA" w:rsidRDefault="008A67DC" w:rsidP="005F3883">
                            <w:pPr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</w:pPr>
                            <w:r w:rsidRPr="007F31CA"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  <w:t xml:space="preserve">Google Classroom – </w:t>
                            </w:r>
                            <w:r w:rsidR="00054DF0" w:rsidRPr="007F31CA"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  <w:t xml:space="preserve">Explain what is read to me. Be the ‘Zoo Keeper’ and explain how to wash a woolly mammoth.  </w:t>
                            </w:r>
                          </w:p>
                          <w:p w14:paraId="7D97B304" w14:textId="77777777" w:rsidR="008A67DC" w:rsidRPr="00221CE4" w:rsidRDefault="008A67DC" w:rsidP="00523E35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3FBB8A67" w14:textId="77777777" w:rsidR="008A67DC" w:rsidRPr="0055651B" w:rsidRDefault="008A67DC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9" w:type="dxa"/>
          </w:tcPr>
          <w:p w14:paraId="739BF7B7" w14:textId="584C0413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1938" w:type="dxa"/>
          </w:tcPr>
          <w:p w14:paraId="417B2DE7" w14:textId="77777777"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4528" behindDoc="0" locked="0" layoutInCell="1" allowOverlap="1" wp14:anchorId="1B1DA066" wp14:editId="6D376115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53340</wp:posOffset>
                      </wp:positionV>
                      <wp:extent cx="1133475" cy="800100"/>
                      <wp:effectExtent l="0" t="0" r="9525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594E0C" w14:textId="1026A4C7"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358C132D" w14:textId="5153CA2B" w:rsidR="007F31CA" w:rsidRPr="007F31CA" w:rsidRDefault="00D35D95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0"/>
                                      <w:szCs w:val="14"/>
                                    </w:rPr>
                                  </w:pPr>
                                  <w:r w:rsidRPr="007F31CA">
                                    <w:rPr>
                                      <w:rFonts w:ascii="Annes Font" w:hAnsi="Annes Font" w:cs="Arial"/>
                                      <w:color w:val="000000"/>
                                      <w:sz w:val="16"/>
                                      <w:szCs w:val="20"/>
                                      <w:shd w:val="clear" w:color="auto" w:fill="FFFFFF"/>
                                    </w:rPr>
                                    <w:t>Apostrophe</w:t>
                                  </w:r>
                                  <w:r w:rsidR="007F31CA" w:rsidRPr="007F31CA">
                                    <w:rPr>
                                      <w:rFonts w:ascii="Annes Font" w:hAnsi="Annes Font" w:cs="Arial"/>
                                      <w:color w:val="000000"/>
                                      <w:sz w:val="16"/>
                                      <w:szCs w:val="20"/>
                                      <w:shd w:val="clear" w:color="auto" w:fill="FFFFFF"/>
                                    </w:rPr>
                                    <w:t xml:space="preserve"> in “I'm”, “I'll” and “I've”</w:t>
                                  </w:r>
                                </w:p>
                                <w:p w14:paraId="21F06E9F" w14:textId="77777777"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DA066" id="_x0000_s1040" type="#_x0000_t202" style="position:absolute;margin-left:-.65pt;margin-top:4.2pt;width:89.25pt;height:63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" stroked="f">
                      <v:textbox>
                        <w:txbxContent>
                          <w:p w14:paraId="57594E0C" w14:textId="1026A4C7" w:rsidR="008A67DC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58C132D" w14:textId="5153CA2B" w:rsidR="007F31CA" w:rsidRPr="007F31CA" w:rsidRDefault="00D35D95" w:rsidP="00E055F9">
                            <w:pPr>
                              <w:rPr>
                                <w:rFonts w:ascii="Annes Font" w:hAnsi="Annes Font"/>
                                <w:b/>
                                <w:sz w:val="10"/>
                                <w:szCs w:val="14"/>
                              </w:rPr>
                            </w:pPr>
                            <w:r w:rsidRPr="007F31CA">
                              <w:rPr>
                                <w:rFonts w:ascii="Annes Font" w:hAnsi="Annes Font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>Apostrophe</w:t>
                            </w:r>
                            <w:r w:rsidR="007F31CA" w:rsidRPr="007F31CA">
                              <w:rPr>
                                <w:rFonts w:ascii="Annes Font" w:hAnsi="Annes Font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</w:rPr>
                              <w:t xml:space="preserve"> in “I'm”, “I'll” and “I've”</w:t>
                            </w:r>
                          </w:p>
                          <w:p w14:paraId="21F06E9F" w14:textId="77777777"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14:paraId="2D9CCBAA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5312" behindDoc="0" locked="0" layoutInCell="1" allowOverlap="1" wp14:anchorId="2912D12B" wp14:editId="51EF32D7">
                      <wp:simplePos x="0" y="0"/>
                      <wp:positionH relativeFrom="column">
                        <wp:posOffset>-48259</wp:posOffset>
                      </wp:positionH>
                      <wp:positionV relativeFrom="paragraph">
                        <wp:posOffset>24765</wp:posOffset>
                      </wp:positionV>
                      <wp:extent cx="1162050" cy="80391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98C78" w14:textId="77777777" w:rsidR="008A67DC" w:rsidRDefault="008A67DC" w:rsidP="00645806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PSHE</w:t>
                                  </w:r>
                                </w:p>
                                <w:p w14:paraId="1C3404C7" w14:textId="77777777" w:rsidR="00D35D95" w:rsidRPr="00D35D95" w:rsidRDefault="00C11048" w:rsidP="00D35D95">
                                  <w:pPr>
                                    <w:rPr>
                                      <w:rFonts w:ascii="Calibri" w:hAnsi="Calibri" w:cs="Calibri"/>
                                      <w:i/>
                                      <w:sz w:val="13"/>
                                      <w:szCs w:val="13"/>
                                      <w:shd w:val="clear" w:color="auto" w:fill="FFFFFF"/>
                                    </w:rPr>
                                  </w:pPr>
                                  <w:r w:rsidRPr="00D35D95">
                                    <w:rPr>
                                      <w:rFonts w:ascii="Calibri" w:hAnsi="Calibri" w:cs="Calibri"/>
                                      <w:i/>
                                      <w:sz w:val="13"/>
                                      <w:szCs w:val="13"/>
                                      <w:shd w:val="clear" w:color="auto" w:fill="FFFFFF"/>
                                    </w:rPr>
                                    <w:t xml:space="preserve">Google Classroom – </w:t>
                                  </w:r>
                                  <w:r w:rsidR="00D35D95" w:rsidRPr="00D35D95">
                                    <w:rPr>
                                      <w:rFonts w:ascii="Calibri" w:hAnsi="Calibri" w:cs="Calibri"/>
                                      <w:i/>
                                      <w:sz w:val="13"/>
                                      <w:szCs w:val="13"/>
                                      <w:shd w:val="clear" w:color="auto" w:fill="FFFFFF"/>
                                    </w:rPr>
                                    <w:t xml:space="preserve">Google Classroom – draw a picture of a change such as a new school year or a new house. </w:t>
                                  </w:r>
                                </w:p>
                                <w:p w14:paraId="098EA73F" w14:textId="367F8E30" w:rsidR="008A67DC" w:rsidRPr="00645806" w:rsidRDefault="008A67DC" w:rsidP="00645806">
                                  <w:pPr>
                                    <w:rPr>
                                      <w:rFonts w:ascii="Calibri" w:hAnsi="Calibri" w:cs="Calibri"/>
                                      <w:i/>
                                      <w:color w:val="303030"/>
                                      <w:sz w:val="14"/>
                                      <w:shd w:val="clear" w:color="auto" w:fill="FFFFFF"/>
                                    </w:rPr>
                                  </w:pPr>
                                </w:p>
                                <w:p w14:paraId="40B2D296" w14:textId="77777777" w:rsidR="008A67DC" w:rsidRPr="00EE5E22" w:rsidRDefault="008A67DC" w:rsidP="00C52183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2D12B" id="_x0000_s1041" type="#_x0000_t202" style="position:absolute;margin-left:-3.8pt;margin-top:1.95pt;width:91.5pt;height:63.3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" stroked="f">
                      <v:textbox>
                        <w:txbxContent>
                          <w:p w14:paraId="1DF98C78" w14:textId="77777777" w:rsidR="008A67DC" w:rsidRDefault="008A67DC" w:rsidP="00645806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PSHE</w:t>
                            </w:r>
                          </w:p>
                          <w:p w14:paraId="1C3404C7" w14:textId="77777777" w:rsidR="00D35D95" w:rsidRPr="00D35D95" w:rsidRDefault="00C11048" w:rsidP="00D35D95">
                            <w:pPr>
                              <w:rPr>
                                <w:rFonts w:ascii="Calibri" w:hAnsi="Calibri" w:cs="Calibri"/>
                                <w:i/>
                                <w:sz w:val="13"/>
                                <w:szCs w:val="13"/>
                                <w:shd w:val="clear" w:color="auto" w:fill="FFFFFF"/>
                              </w:rPr>
                            </w:pPr>
                            <w:r w:rsidRPr="00D35D95">
                              <w:rPr>
                                <w:rFonts w:ascii="Calibri" w:hAnsi="Calibri" w:cs="Calibri"/>
                                <w:i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Google Classroom – </w:t>
                            </w:r>
                            <w:r w:rsidR="00D35D95" w:rsidRPr="00D35D95">
                              <w:rPr>
                                <w:rFonts w:ascii="Calibri" w:hAnsi="Calibri" w:cs="Calibri"/>
                                <w:i/>
                                <w:sz w:val="13"/>
                                <w:szCs w:val="13"/>
                                <w:shd w:val="clear" w:color="auto" w:fill="FFFFFF"/>
                              </w:rPr>
                              <w:t xml:space="preserve">Google Classroom – draw a picture of a change such as a new school year or a new house. </w:t>
                            </w:r>
                          </w:p>
                          <w:p w14:paraId="098EA73F" w14:textId="367F8E30" w:rsidR="008A67DC" w:rsidRPr="00645806" w:rsidRDefault="008A67DC" w:rsidP="00645806">
                            <w:pPr>
                              <w:rPr>
                                <w:rFonts w:ascii="Calibri" w:hAnsi="Calibri" w:cs="Calibri"/>
                                <w:i/>
                                <w:color w:val="303030"/>
                                <w:sz w:val="14"/>
                                <w:shd w:val="clear" w:color="auto" w:fill="FFFFFF"/>
                              </w:rPr>
                            </w:pPr>
                          </w:p>
                          <w:p w14:paraId="40B2D296" w14:textId="77777777" w:rsidR="008A67DC" w:rsidRPr="00EE5E22" w:rsidRDefault="008A67DC" w:rsidP="00C5218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8" w:type="dxa"/>
          </w:tcPr>
          <w:p w14:paraId="733DFCF1" w14:textId="77777777"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2720" behindDoc="0" locked="0" layoutInCell="1" allowOverlap="1" wp14:anchorId="607E423D" wp14:editId="66BFF9B8">
                      <wp:simplePos x="0" y="0"/>
                      <wp:positionH relativeFrom="column">
                        <wp:posOffset>-13814</wp:posOffset>
                      </wp:positionH>
                      <wp:positionV relativeFrom="paragraph">
                        <wp:posOffset>51364</wp:posOffset>
                      </wp:positionV>
                      <wp:extent cx="1485900" cy="741872"/>
                      <wp:effectExtent l="0" t="0" r="0" b="1270"/>
                      <wp:wrapNone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7418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87CF31" w14:textId="654EB6CA" w:rsidR="008A67DC" w:rsidRDefault="0070216E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DT</w:t>
                                  </w:r>
                                </w:p>
                                <w:p w14:paraId="1F246923" w14:textId="08E9CEE8" w:rsidR="008A67DC" w:rsidRPr="00AE7074" w:rsidRDefault="0070216E" w:rsidP="008A67D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>Make a Valentine’s day card</w:t>
                                  </w:r>
                                  <w:r w:rsidR="0064707B"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 xml:space="preserve">. </w:t>
                                  </w:r>
                                </w:p>
                                <w:p w14:paraId="52E2317D" w14:textId="77777777"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A917714" w14:textId="77777777" w:rsidR="008A67DC" w:rsidRPr="00FC3601" w:rsidRDefault="008A67DC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E423D" id="_x0000_s1042" type="#_x0000_t202" style="position:absolute;margin-left:-1.1pt;margin-top:4.05pt;width:117pt;height:58.4pt;z-index:251742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" stroked="f">
                      <v:textbox>
                        <w:txbxContent>
                          <w:p w14:paraId="3287CF31" w14:textId="654EB6CA" w:rsidR="008A67DC" w:rsidRDefault="0070216E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DT</w:t>
                            </w:r>
                          </w:p>
                          <w:p w14:paraId="1F246923" w14:textId="08E9CEE8" w:rsidR="008A67DC" w:rsidRPr="00AE7074" w:rsidRDefault="0070216E" w:rsidP="008A67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>Make a Valentine’s day card</w:t>
                            </w:r>
                            <w:r w:rsidR="0064707B"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 xml:space="preserve">. </w:t>
                            </w:r>
                          </w:p>
                          <w:p w14:paraId="52E2317D" w14:textId="77777777"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4A917714" w14:textId="77777777" w:rsidR="008A67DC" w:rsidRPr="00FC3601" w:rsidRDefault="008A67DC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67DC" w:rsidRPr="000D3C3C" w14:paraId="4DFD919D" w14:textId="77777777" w:rsidTr="008A67DC">
        <w:trPr>
          <w:trHeight w:val="1354"/>
        </w:trPr>
        <w:tc>
          <w:tcPr>
            <w:tcW w:w="1907" w:type="dxa"/>
          </w:tcPr>
          <w:p w14:paraId="04F591AE" w14:textId="77777777" w:rsidR="008A67DC" w:rsidRPr="002A62E4" w:rsidRDefault="008A67DC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Thursday</w:t>
            </w:r>
          </w:p>
        </w:tc>
        <w:tc>
          <w:tcPr>
            <w:tcW w:w="2052" w:type="dxa"/>
          </w:tcPr>
          <w:p w14:paraId="5BE275DC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5072" behindDoc="0" locked="0" layoutInCell="1" allowOverlap="1" wp14:anchorId="6DDC06B2" wp14:editId="1AE033F3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38100</wp:posOffset>
                      </wp:positionV>
                      <wp:extent cx="1247775" cy="803910"/>
                      <wp:effectExtent l="0" t="0" r="9525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BAEEBB" w14:textId="77777777" w:rsidR="008A67DC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6F653F37" w14:textId="7FCC602C" w:rsidR="008A67DC" w:rsidRPr="00CF1F6B" w:rsidRDefault="008A67DC" w:rsidP="00DC38EE">
                                  <w:pPr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</w:pPr>
                                  <w:r w:rsidRPr="00CF1F6B">
                                    <w:rPr>
                                      <w:rFonts w:ascii="Annes Font" w:hAnsi="Annes Font"/>
                                      <w:sz w:val="13"/>
                                      <w:szCs w:val="13"/>
                                    </w:rPr>
                                    <w:t xml:space="preserve">Google Classroom – </w:t>
                                  </w:r>
                                  <w:r w:rsidR="00B47840">
                                    <w:rPr>
                                      <w:rFonts w:ascii="Annes Font" w:hAnsi="Annes Font"/>
                                      <w:bCs/>
                                      <w:sz w:val="13"/>
                                      <w:szCs w:val="13"/>
                                    </w:rPr>
                                    <w:t xml:space="preserve">Finding 10 more. </w:t>
                                  </w:r>
                                </w:p>
                                <w:p w14:paraId="1A372588" w14:textId="77777777" w:rsidR="008A67DC" w:rsidRPr="0055651B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50A79252" w14:textId="77777777" w:rsidR="008A67DC" w:rsidRPr="0055651B" w:rsidRDefault="008A67DC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C06B2" id="_x0000_s1043" type="#_x0000_t202" style="position:absolute;margin-left:-4pt;margin-top:3pt;width:98.25pt;height:63.3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" stroked="f">
                      <v:textbox>
                        <w:txbxContent>
                          <w:p w14:paraId="05BAEEBB" w14:textId="77777777" w:rsidR="008A67DC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14:paraId="6F653F37" w14:textId="7FCC602C" w:rsidR="008A67DC" w:rsidRPr="00CF1F6B" w:rsidRDefault="008A67DC" w:rsidP="00DC38EE">
                            <w:pPr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</w:pPr>
                            <w:r w:rsidRPr="00CF1F6B">
                              <w:rPr>
                                <w:rFonts w:ascii="Annes Font" w:hAnsi="Annes Font"/>
                                <w:sz w:val="13"/>
                                <w:szCs w:val="13"/>
                              </w:rPr>
                              <w:t xml:space="preserve">Google Classroom – </w:t>
                            </w:r>
                            <w:r w:rsidR="00B47840">
                              <w:rPr>
                                <w:rFonts w:ascii="Annes Font" w:hAnsi="Annes Font"/>
                                <w:bCs/>
                                <w:sz w:val="13"/>
                                <w:szCs w:val="13"/>
                              </w:rPr>
                              <w:t xml:space="preserve">Finding 10 more. </w:t>
                            </w:r>
                          </w:p>
                          <w:p w14:paraId="1A372588" w14:textId="77777777" w:rsidR="008A67DC" w:rsidRPr="0055651B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14:paraId="50A79252" w14:textId="77777777" w:rsidR="008A67DC" w:rsidRPr="0055651B" w:rsidRDefault="008A67DC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D054DD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6096" behindDoc="0" locked="0" layoutInCell="1" allowOverlap="1" wp14:anchorId="05884845" wp14:editId="5849202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789305</wp:posOffset>
                      </wp:positionV>
                      <wp:extent cx="1171575" cy="803910"/>
                      <wp:effectExtent l="0" t="0" r="9525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7B2F2C" w14:textId="77777777" w:rsidR="008A67DC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 w:rsidRPr="0055651B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>Maths</w:t>
                                  </w:r>
                                  <w:r w:rsidRPr="0055651B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5ECD6AAC" w14:textId="2890BEB1" w:rsidR="008A67DC" w:rsidRPr="002E7622" w:rsidRDefault="008A67DC" w:rsidP="002E7622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Google Classroom – </w:t>
                                  </w:r>
                                  <w:r w:rsidR="00B47840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Counting in ones and tens.  </w:t>
                                  </w:r>
                                  <w:r w:rsidR="00CA4522"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  <w:t xml:space="preserve"> </w:t>
                                  </w:r>
                                </w:p>
                                <w:p w14:paraId="09823176" w14:textId="77777777" w:rsidR="008A67DC" w:rsidRPr="0055651B" w:rsidRDefault="008A67DC" w:rsidP="0055651B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2"/>
                                    </w:rPr>
                                  </w:pPr>
                                </w:p>
                                <w:p w14:paraId="62B041B3" w14:textId="77777777" w:rsidR="008A67DC" w:rsidRPr="0055651B" w:rsidRDefault="008A67DC" w:rsidP="0055651B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884845" id="_x0000_s1044" type="#_x0000_t202" style="position:absolute;margin-left:-3.25pt;margin-top:62.15pt;width:92.25pt;height:63.3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" stroked="f">
                      <v:textbox>
                        <w:txbxContent>
                          <w:p w14:paraId="267B2F2C" w14:textId="77777777" w:rsidR="008A67DC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 w:rsidRPr="0055651B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>Maths</w:t>
                            </w:r>
                            <w:r w:rsidRPr="0055651B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14:paraId="5ECD6AAC" w14:textId="2890BEB1" w:rsidR="008A67DC" w:rsidRPr="002E7622" w:rsidRDefault="008A67DC" w:rsidP="002E7622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Google Classroom – </w:t>
                            </w:r>
                            <w:r w:rsidR="00B47840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Counting in ones and tens.  </w:t>
                            </w:r>
                            <w:r w:rsidR="00CA4522"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  <w:t xml:space="preserve"> </w:t>
                            </w:r>
                          </w:p>
                          <w:p w14:paraId="09823176" w14:textId="77777777" w:rsidR="008A67DC" w:rsidRPr="0055651B" w:rsidRDefault="008A67DC" w:rsidP="0055651B">
                            <w:pPr>
                              <w:rPr>
                                <w:rFonts w:ascii="Annes Font" w:hAnsi="Annes Font"/>
                                <w:sz w:val="14"/>
                                <w:szCs w:val="12"/>
                              </w:rPr>
                            </w:pPr>
                          </w:p>
                          <w:p w14:paraId="62B041B3" w14:textId="77777777" w:rsidR="008A67DC" w:rsidRPr="0055651B" w:rsidRDefault="008A67DC" w:rsidP="0055651B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2" w:type="dxa"/>
          </w:tcPr>
          <w:p w14:paraId="685450E3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0192" behindDoc="0" locked="0" layoutInCell="1" allowOverlap="1" wp14:anchorId="08648FDB" wp14:editId="78D0DA3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34925</wp:posOffset>
                      </wp:positionV>
                      <wp:extent cx="1428750" cy="81915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29082D" w14:textId="77777777" w:rsidR="008A67DC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362BA9FF" w14:textId="67EA8301" w:rsidR="008A67DC" w:rsidRPr="00716523" w:rsidRDefault="008A67DC" w:rsidP="005F38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Classroom – </w:t>
                                  </w:r>
                                  <w:r w:rsidR="00054DF0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Write sentences by saying it out loud first. Create sentence to match empty page of the book.</w:t>
                                  </w:r>
                                </w:p>
                                <w:p w14:paraId="44257B05" w14:textId="77777777" w:rsidR="008A67DC" w:rsidRPr="0069665D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CED516B" w14:textId="77777777" w:rsidR="008A67DC" w:rsidRPr="0055651B" w:rsidRDefault="008A67DC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48FDB" id="_x0000_s1045" type="#_x0000_t202" style="position:absolute;margin-left:-1.6pt;margin-top:2.75pt;width:112.5pt;height:64.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" stroked="f">
                      <v:textbox>
                        <w:txbxContent>
                          <w:p w14:paraId="7929082D" w14:textId="77777777" w:rsidR="008A67DC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362BA9FF" w14:textId="67EA8301" w:rsidR="008A67DC" w:rsidRPr="00716523" w:rsidRDefault="008A67DC" w:rsidP="005F38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Classroom – </w:t>
                            </w:r>
                            <w:r w:rsidR="00054DF0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Write sentences by saying it out loud first. Create sentence to match empty page of the book.</w:t>
                            </w:r>
                          </w:p>
                          <w:p w14:paraId="44257B05" w14:textId="77777777" w:rsidR="008A67DC" w:rsidRPr="0069665D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6CED516B" w14:textId="77777777" w:rsidR="008A67DC" w:rsidRPr="0055651B" w:rsidRDefault="008A67DC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9" w:type="dxa"/>
          </w:tcPr>
          <w:p w14:paraId="05B013EC" w14:textId="774541DD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1938" w:type="dxa"/>
          </w:tcPr>
          <w:p w14:paraId="4EF8F716" w14:textId="77777777"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5552" behindDoc="0" locked="0" layoutInCell="1" allowOverlap="1" wp14:anchorId="35D9CB9C" wp14:editId="160E2321">
                      <wp:simplePos x="0" y="0"/>
                      <wp:positionH relativeFrom="column">
                        <wp:posOffset>-8254</wp:posOffset>
                      </wp:positionH>
                      <wp:positionV relativeFrom="paragraph">
                        <wp:posOffset>53975</wp:posOffset>
                      </wp:positionV>
                      <wp:extent cx="1009650" cy="72390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6AB51" w14:textId="671C7C86" w:rsidR="008A67DC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4AE2114C" w14:textId="5021E802" w:rsidR="007F31CA" w:rsidRPr="007F31CA" w:rsidRDefault="007F31CA" w:rsidP="00E055F9">
                                  <w:pPr>
                                    <w:rPr>
                                      <w:rFonts w:ascii="Annes Font" w:hAnsi="Annes Font"/>
                                      <w:sz w:val="16"/>
                                      <w:szCs w:val="14"/>
                                    </w:rPr>
                                  </w:pPr>
                                  <w:r w:rsidRPr="007F31CA">
                                    <w:rPr>
                                      <w:rFonts w:ascii="Annes Font" w:hAnsi="Annes Font"/>
                                      <w:sz w:val="16"/>
                                      <w:szCs w:val="14"/>
                                    </w:rPr>
                                    <w:t xml:space="preserve">Recap of all phase 3 and phase 5 sounds. </w:t>
                                  </w:r>
                                </w:p>
                                <w:p w14:paraId="25AEDC13" w14:textId="10D039D0" w:rsidR="008A67DC" w:rsidRPr="00F60619" w:rsidRDefault="008A67DC" w:rsidP="00E055F9">
                                  <w:pPr>
                                    <w:rPr>
                                      <w:rFonts w:ascii="Annes Font" w:hAnsi="Annes Font"/>
                                      <w:sz w:val="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9CB9C" id="_x0000_s1046" type="#_x0000_t202" style="position:absolute;margin-left:-.65pt;margin-top:4.25pt;width:79.5pt;height:57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" stroked="f">
                      <v:textbox>
                        <w:txbxContent>
                          <w:p w14:paraId="69C6AB51" w14:textId="671C7C86" w:rsidR="008A67DC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AE2114C" w14:textId="5021E802" w:rsidR="007F31CA" w:rsidRPr="007F31CA" w:rsidRDefault="007F31CA" w:rsidP="00E055F9">
                            <w:pPr>
                              <w:rPr>
                                <w:rFonts w:ascii="Annes Font" w:hAnsi="Annes Font"/>
                                <w:sz w:val="16"/>
                                <w:szCs w:val="14"/>
                              </w:rPr>
                            </w:pPr>
                            <w:r w:rsidRPr="007F31CA">
                              <w:rPr>
                                <w:rFonts w:ascii="Annes Font" w:hAnsi="Annes Font"/>
                                <w:sz w:val="16"/>
                                <w:szCs w:val="14"/>
                              </w:rPr>
                              <w:t xml:space="preserve">Recap of all phase 3 and phase 5 sounds. </w:t>
                            </w:r>
                          </w:p>
                          <w:p w14:paraId="25AEDC13" w14:textId="10D039D0" w:rsidR="008A67DC" w:rsidRPr="00F60619" w:rsidRDefault="008A67DC" w:rsidP="00E055F9">
                            <w:pPr>
                              <w:rPr>
                                <w:rFonts w:ascii="Annes Font" w:hAnsi="Annes Font"/>
                                <w:sz w:val="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14:paraId="402BE33B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6336" behindDoc="0" locked="0" layoutInCell="1" allowOverlap="1" wp14:anchorId="610C9984" wp14:editId="3B6A534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25400</wp:posOffset>
                      </wp:positionV>
                      <wp:extent cx="1133475" cy="803910"/>
                      <wp:effectExtent l="0" t="0" r="9525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98355B" w14:textId="77777777" w:rsidR="008A67DC" w:rsidRDefault="008A67DC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</w:pPr>
                                  <w:r w:rsidRPr="00FC3601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2"/>
                                    </w:rPr>
                                    <w:t xml:space="preserve">PE </w:t>
                                  </w:r>
                                </w:p>
                                <w:p w14:paraId="4336F4A4" w14:textId="77777777" w:rsidR="00E86132" w:rsidRPr="00E86132" w:rsidRDefault="0064707B" w:rsidP="00E86132">
                                  <w:pPr>
                                    <w:shd w:val="clear" w:color="auto" w:fill="FFFFFF"/>
                                    <w:rPr>
                                      <w:rFonts w:eastAsia="Times New Roman"/>
                                      <w:color w:val="201F1E"/>
                                      <w:sz w:val="18"/>
                                      <w:szCs w:val="23"/>
                                    </w:rPr>
                                  </w:pPr>
                                  <w:hyperlink r:id="rId24" w:tgtFrame="_blank" w:history="1">
                                    <w:r w:rsidR="00E86132" w:rsidRPr="00E86132">
                                      <w:rPr>
                                        <w:rStyle w:val="Hyperlink"/>
                                        <w:rFonts w:eastAsia="Times New Roman"/>
                                        <w:sz w:val="18"/>
                                        <w:szCs w:val="23"/>
                                      </w:rPr>
                                      <w:t>https://youtu.be/VHbQD7aZQxA</w:t>
                                    </w:r>
                                  </w:hyperlink>
                                </w:p>
                                <w:p w14:paraId="03447E04" w14:textId="2E54098D" w:rsidR="008A67DC" w:rsidRPr="0055651B" w:rsidRDefault="00E86132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  <w:r>
                                    <w:rPr>
                                      <w:sz w:val="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C9984" id="_x0000_s1047" type="#_x0000_t202" style="position:absolute;margin-left:-4.55pt;margin-top:2pt;width:89.25pt;height:63.3pt;z-index:251726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" stroked="f">
                      <v:textbox>
                        <w:txbxContent>
                          <w:p w14:paraId="1698355B" w14:textId="77777777" w:rsidR="008A67DC" w:rsidRDefault="008A67DC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</w:pPr>
                            <w:r w:rsidRPr="00FC3601"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 xml:space="preserve">  </w:t>
                            </w: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2"/>
                              </w:rPr>
                              <w:t xml:space="preserve">PE </w:t>
                            </w:r>
                          </w:p>
                          <w:p w14:paraId="4336F4A4" w14:textId="77777777" w:rsidR="00E86132" w:rsidRPr="00E86132" w:rsidRDefault="0064707B" w:rsidP="00E86132">
                            <w:pPr>
                              <w:shd w:val="clear" w:color="auto" w:fill="FFFFFF"/>
                              <w:rPr>
                                <w:rFonts w:eastAsia="Times New Roman"/>
                                <w:color w:val="201F1E"/>
                                <w:sz w:val="18"/>
                                <w:szCs w:val="23"/>
                              </w:rPr>
                            </w:pPr>
                            <w:hyperlink r:id="rId25" w:tgtFrame="_blank" w:history="1">
                              <w:r w:rsidR="00E86132" w:rsidRPr="00E86132">
                                <w:rPr>
                                  <w:rStyle w:val="Hyperlink"/>
                                  <w:rFonts w:eastAsia="Times New Roman"/>
                                  <w:sz w:val="18"/>
                                  <w:szCs w:val="23"/>
                                </w:rPr>
                                <w:t>https://youtu.be/VHbQD7aZQxA</w:t>
                              </w:r>
                            </w:hyperlink>
                          </w:p>
                          <w:p w14:paraId="03447E04" w14:textId="2E54098D" w:rsidR="008A67DC" w:rsidRPr="0055651B" w:rsidRDefault="00E86132" w:rsidP="00C52183">
                            <w:pPr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8" w:type="dxa"/>
          </w:tcPr>
          <w:p w14:paraId="6EB918E9" w14:textId="77777777"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0672" behindDoc="0" locked="0" layoutInCell="1" allowOverlap="1" wp14:anchorId="79092A45" wp14:editId="6FA79FB6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44450</wp:posOffset>
                      </wp:positionV>
                      <wp:extent cx="1524000" cy="794385"/>
                      <wp:effectExtent l="0" t="0" r="0" b="5715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BE0A47" w14:textId="77777777" w:rsidR="009B6432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Mental Health</w:t>
                                  </w:r>
                                  <w:r w:rsidR="009B6432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– </w:t>
                                  </w:r>
                                </w:p>
                                <w:p w14:paraId="149CFA52" w14:textId="73474975" w:rsidR="008A67DC" w:rsidRPr="00FC3601" w:rsidRDefault="0064707B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hyperlink r:id="rId26" w:history="1">
                                    <w:r w:rsidR="00AC6720" w:rsidRPr="00AC6720">
                                      <w:rPr>
                                        <w:rStyle w:val="Hyperlink"/>
                                        <w:rFonts w:eastAsia="Times New Roman"/>
                                        <w:sz w:val="12"/>
                                        <w:szCs w:val="12"/>
                                        <w:shd w:val="clear" w:color="auto" w:fill="FFFFFF"/>
                                      </w:rPr>
                                      <w:t>http://www.littleham.devon.sch.uk/website/mental_health/535426</w:t>
                                    </w:r>
                                  </w:hyperlink>
                                  <w:r w:rsidR="00C11048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92A45" id="_x0000_s1048" type="#_x0000_t202" style="position:absolute;margin-left:-3.55pt;margin-top:3.5pt;width:120pt;height:62.55pt;z-index:251740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" stroked="f">
                      <v:textbox>
                        <w:txbxContent>
                          <w:p w14:paraId="0BBE0A47" w14:textId="77777777" w:rsidR="009B6432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Mental Health</w:t>
                            </w:r>
                            <w:r w:rsidR="009B6432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– </w:t>
                            </w:r>
                          </w:p>
                          <w:p w14:paraId="149CFA52" w14:textId="73474975" w:rsidR="008A67DC" w:rsidRPr="00FC3601" w:rsidRDefault="0064707B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hyperlink r:id="rId27" w:history="1">
                              <w:r w:rsidR="00AC6720" w:rsidRPr="00AC6720">
                                <w:rPr>
                                  <w:rStyle w:val="Hyperlink"/>
                                  <w:rFonts w:eastAsia="Times New Roman"/>
                                  <w:sz w:val="12"/>
                                  <w:szCs w:val="12"/>
                                  <w:shd w:val="clear" w:color="auto" w:fill="FFFFFF"/>
                                </w:rPr>
                                <w:t>http://www.littleham.devon.sch.uk/website/mental_health/535426</w:t>
                              </w:r>
                            </w:hyperlink>
                            <w:r w:rsidR="00C11048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8A67DC" w:rsidRPr="000D3C3C" w14:paraId="4EA055B0" w14:textId="77777777" w:rsidTr="008A67DC">
        <w:trPr>
          <w:trHeight w:val="1354"/>
        </w:trPr>
        <w:tc>
          <w:tcPr>
            <w:tcW w:w="1907" w:type="dxa"/>
          </w:tcPr>
          <w:p w14:paraId="13C80E54" w14:textId="77777777" w:rsidR="008A67DC" w:rsidRPr="002A62E4" w:rsidRDefault="008A67DC">
            <w:pPr>
              <w:rPr>
                <w:rFonts w:ascii="Annes Font" w:hAnsi="Annes Font"/>
                <w:sz w:val="32"/>
              </w:rPr>
            </w:pPr>
            <w:r w:rsidRPr="002A62E4">
              <w:rPr>
                <w:rFonts w:ascii="Annes Font" w:hAnsi="Annes Font"/>
                <w:sz w:val="32"/>
              </w:rPr>
              <w:t>Friday</w:t>
            </w:r>
          </w:p>
        </w:tc>
        <w:tc>
          <w:tcPr>
            <w:tcW w:w="2052" w:type="dxa"/>
          </w:tcPr>
          <w:p w14:paraId="7CDA5B44" w14:textId="77777777" w:rsidR="008A67DC" w:rsidRPr="0055651B" w:rsidRDefault="008A67DC" w:rsidP="002A62E4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2452" w:type="dxa"/>
          </w:tcPr>
          <w:p w14:paraId="5FEC4D17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1216" behindDoc="0" locked="0" layoutInCell="1" allowOverlap="1" wp14:anchorId="0CA6F2B2" wp14:editId="665BAD9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10160</wp:posOffset>
                      </wp:positionV>
                      <wp:extent cx="1524000" cy="80391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0FF85" w14:textId="77777777" w:rsidR="008A67DC" w:rsidRDefault="008A67DC" w:rsidP="00523E35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English </w:t>
                                  </w:r>
                                </w:p>
                                <w:p w14:paraId="3E0764C9" w14:textId="343AA5A7" w:rsidR="008A67DC" w:rsidRPr="00716523" w:rsidRDefault="008A67DC" w:rsidP="005F38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Classroom – </w:t>
                                  </w:r>
                                  <w:r w:rsidR="00114B7C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>Order the instructions.</w:t>
                                  </w:r>
                                </w:p>
                                <w:p w14:paraId="3CB25A32" w14:textId="77777777" w:rsidR="008A67DC" w:rsidRPr="0055651B" w:rsidRDefault="008A67DC" w:rsidP="00523E35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6F2B2" id="_x0000_s1049" type="#_x0000_t202" style="position:absolute;margin-left:-4.6pt;margin-top:.8pt;width:120pt;height:63.3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" stroked="f">
                      <v:textbox>
                        <w:txbxContent>
                          <w:p w14:paraId="4470FF85" w14:textId="77777777" w:rsidR="008A67DC" w:rsidRDefault="008A67DC" w:rsidP="00523E35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English </w:t>
                            </w:r>
                          </w:p>
                          <w:p w14:paraId="3E0764C9" w14:textId="343AA5A7" w:rsidR="008A67DC" w:rsidRPr="00716523" w:rsidRDefault="008A67DC" w:rsidP="005F38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Classroom – </w:t>
                            </w:r>
                            <w:r w:rsidR="00114B7C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>Order the instructions.</w:t>
                            </w:r>
                          </w:p>
                          <w:p w14:paraId="3CB25A32" w14:textId="77777777" w:rsidR="008A67DC" w:rsidRPr="0055651B" w:rsidRDefault="008A67DC" w:rsidP="00523E35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49" w:type="dxa"/>
          </w:tcPr>
          <w:p w14:paraId="07566245" w14:textId="0304F6F8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</w:p>
        </w:tc>
        <w:tc>
          <w:tcPr>
            <w:tcW w:w="1938" w:type="dxa"/>
          </w:tcPr>
          <w:p w14:paraId="1804AEA9" w14:textId="77777777"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36576" behindDoc="0" locked="0" layoutInCell="1" allowOverlap="1" wp14:anchorId="5E412768" wp14:editId="3A7357A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64135</wp:posOffset>
                      </wp:positionV>
                      <wp:extent cx="1171575" cy="781050"/>
                      <wp:effectExtent l="0" t="0" r="9525" b="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C73C3F" w14:textId="77777777" w:rsidR="008A67DC" w:rsidRPr="00E055F9" w:rsidRDefault="008A67DC" w:rsidP="00E055F9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Phonics</w:t>
                                  </w:r>
                                  <w:r w:rsidRPr="00523E35"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228358AE" w14:textId="0275EB24" w:rsidR="008A67DC" w:rsidRPr="007F31CA" w:rsidRDefault="00F60619" w:rsidP="00AE7074">
                                  <w:pPr>
                                    <w:rPr>
                                      <w:rFonts w:ascii="Annes Font" w:hAnsi="Annes Font"/>
                                      <w:sz w:val="14"/>
                                    </w:rPr>
                                  </w:pPr>
                                  <w:r w:rsidRPr="007F31CA">
                                    <w:rPr>
                                      <w:rFonts w:ascii="Annes Font" w:hAnsi="Annes Font"/>
                                      <w:sz w:val="14"/>
                                    </w:rPr>
                                    <w:t xml:space="preserve">Read the phase 5 tricky words and sounds from home learning pack. </w:t>
                                  </w:r>
                                </w:p>
                                <w:p w14:paraId="23EDBED7" w14:textId="77777777" w:rsidR="008A67DC" w:rsidRPr="00523E35" w:rsidRDefault="008A67DC" w:rsidP="00E055F9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2BEF759" w14:textId="77777777" w:rsidR="008A67DC" w:rsidRPr="0055651B" w:rsidRDefault="008A67DC" w:rsidP="00E055F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12768" id="_x0000_s1050" type="#_x0000_t202" style="position:absolute;margin-left:-3.65pt;margin-top:5.05pt;width:92.25pt;height:61.5pt;z-index:251736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" stroked="f">
                      <v:textbox>
                        <w:txbxContent>
                          <w:p w14:paraId="3BC73C3F" w14:textId="77777777" w:rsidR="008A67DC" w:rsidRPr="00E055F9" w:rsidRDefault="008A67DC" w:rsidP="00E055F9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Phonics</w:t>
                            </w:r>
                            <w:r w:rsidRPr="00523E35"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28358AE" w14:textId="0275EB24" w:rsidR="008A67DC" w:rsidRPr="007F31CA" w:rsidRDefault="00F60619" w:rsidP="00AE7074">
                            <w:pPr>
                              <w:rPr>
                                <w:rFonts w:ascii="Annes Font" w:hAnsi="Annes Font"/>
                                <w:sz w:val="14"/>
                              </w:rPr>
                            </w:pPr>
                            <w:r w:rsidRPr="007F31CA">
                              <w:rPr>
                                <w:rFonts w:ascii="Annes Font" w:hAnsi="Annes Font"/>
                                <w:sz w:val="14"/>
                              </w:rPr>
                              <w:t xml:space="preserve">Read the phase 5 tricky words and sounds from home learning pack. </w:t>
                            </w:r>
                          </w:p>
                          <w:p w14:paraId="23EDBED7" w14:textId="77777777" w:rsidR="008A67DC" w:rsidRPr="00523E35" w:rsidRDefault="008A67DC" w:rsidP="00E055F9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72BEF759" w14:textId="77777777" w:rsidR="008A67DC" w:rsidRPr="0055651B" w:rsidRDefault="008A67DC" w:rsidP="00E055F9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15" w:type="dxa"/>
          </w:tcPr>
          <w:p w14:paraId="06AD48B6" w14:textId="77777777" w:rsidR="008A67DC" w:rsidRPr="0055651B" w:rsidRDefault="008A67DC">
            <w:pPr>
              <w:rPr>
                <w:rFonts w:ascii="Annes Font" w:hAnsi="Annes Font"/>
                <w:b/>
                <w:sz w:val="14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27360" behindDoc="0" locked="0" layoutInCell="1" allowOverlap="1" wp14:anchorId="653B2583" wp14:editId="291B0083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26035</wp:posOffset>
                      </wp:positionV>
                      <wp:extent cx="1181100" cy="803910"/>
                      <wp:effectExtent l="0" t="0" r="0" b="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803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741585" w14:textId="77777777" w:rsidR="008A67DC" w:rsidRDefault="009B6432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>Collective Worship</w:t>
                                  </w:r>
                                </w:p>
                                <w:p w14:paraId="586A5AFE" w14:textId="17F9A49B" w:rsidR="008A67DC" w:rsidRPr="009B6432" w:rsidRDefault="009B6432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  <w:r w:rsidRPr="009B6432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Google </w:t>
                                  </w:r>
                                  <w:r w:rsidR="0037755E"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  <w:t xml:space="preserve">Classroom </w:t>
                                  </w:r>
                                </w:p>
                                <w:p w14:paraId="0331ADA6" w14:textId="77777777" w:rsidR="008A67DC" w:rsidRPr="00FC3601" w:rsidRDefault="008A67DC" w:rsidP="00C52183">
                                  <w:pPr>
                                    <w:rPr>
                                      <w:rFonts w:ascii="Annes Font" w:hAnsi="Annes Font"/>
                                      <w:b/>
                                      <w:sz w:val="8"/>
                                      <w:szCs w:val="14"/>
                                    </w:rPr>
                                  </w:pPr>
                                </w:p>
                                <w:p w14:paraId="23DF77F2" w14:textId="77777777" w:rsidR="008A67DC" w:rsidRPr="00523E35" w:rsidRDefault="008A67DC" w:rsidP="00C52183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4F09530F" w14:textId="77777777" w:rsidR="008A67DC" w:rsidRPr="0055651B" w:rsidRDefault="008A67DC" w:rsidP="00C52183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B2583" id="_x0000_s1051" type="#_x0000_t202" style="position:absolute;margin-left:-3.45pt;margin-top:2.05pt;width:93pt;height:63.3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" stroked="f">
                      <v:textbox>
                        <w:txbxContent>
                          <w:p w14:paraId="38741585" w14:textId="77777777" w:rsidR="008A67DC" w:rsidRDefault="009B6432" w:rsidP="00C52183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>Collective Worship</w:t>
                            </w:r>
                          </w:p>
                          <w:p w14:paraId="586A5AFE" w14:textId="17F9A49B" w:rsidR="008A67DC" w:rsidRPr="009B6432" w:rsidRDefault="009B6432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  <w:r w:rsidRPr="009B6432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Google </w:t>
                            </w:r>
                            <w:r w:rsidR="0037755E"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  <w:t xml:space="preserve">Classroom </w:t>
                            </w:r>
                          </w:p>
                          <w:p w14:paraId="0331ADA6" w14:textId="77777777" w:rsidR="008A67DC" w:rsidRPr="00FC3601" w:rsidRDefault="008A67DC" w:rsidP="00C52183">
                            <w:pPr>
                              <w:rPr>
                                <w:rFonts w:ascii="Annes Font" w:hAnsi="Annes Font"/>
                                <w:b/>
                                <w:sz w:val="8"/>
                                <w:szCs w:val="14"/>
                              </w:rPr>
                            </w:pPr>
                          </w:p>
                          <w:p w14:paraId="23DF77F2" w14:textId="77777777" w:rsidR="008A67DC" w:rsidRPr="00523E35" w:rsidRDefault="008A67DC" w:rsidP="00C52183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  <w:p w14:paraId="4F09530F" w14:textId="77777777" w:rsidR="008A67DC" w:rsidRPr="0055651B" w:rsidRDefault="008A67DC" w:rsidP="00C52183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88" w:type="dxa"/>
          </w:tcPr>
          <w:p w14:paraId="40CB3440" w14:textId="77777777" w:rsidR="008A67DC" w:rsidRPr="0055651B" w:rsidRDefault="008A67DC">
            <w:pPr>
              <w:rPr>
                <w:rFonts w:ascii="Annes Font" w:hAnsi="Annes Font"/>
                <w:noProof/>
                <w:sz w:val="24"/>
                <w:u w:val="single"/>
                <w:lang w:eastAsia="en-GB"/>
              </w:rPr>
            </w:pPr>
            <w:r w:rsidRPr="0055651B">
              <w:rPr>
                <w:rFonts w:ascii="Annes Font" w:hAnsi="Annes Font"/>
                <w:noProof/>
                <w:sz w:val="24"/>
                <w:u w:val="single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6816" behindDoc="0" locked="0" layoutInCell="1" allowOverlap="1" wp14:anchorId="0BEF66FA" wp14:editId="7A4E3FE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55245</wp:posOffset>
                      </wp:positionV>
                      <wp:extent cx="1400175" cy="733425"/>
                      <wp:effectExtent l="0" t="0" r="9525" b="9525"/>
                      <wp:wrapNone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01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BC205" w14:textId="77777777"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  <w:t xml:space="preserve">Story time </w:t>
                                  </w:r>
                                </w:p>
                                <w:p w14:paraId="258EEC65" w14:textId="77777777" w:rsidR="008A67DC" w:rsidRPr="00AE7074" w:rsidRDefault="008A67DC" w:rsidP="008A67D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>Google Classroom –</w:t>
                                  </w:r>
                                  <w:r w:rsidR="00FC2BBB">
                                    <w:rPr>
                                      <w:rFonts w:cstheme="minorHAnsi"/>
                                      <w:i/>
                                      <w:sz w:val="14"/>
                                      <w:szCs w:val="16"/>
                                    </w:rPr>
                                    <w:t xml:space="preserve"> choose a video of Miss Thornton reading a story to watch.</w:t>
                                  </w:r>
                                </w:p>
                                <w:p w14:paraId="770FA978" w14:textId="77777777" w:rsidR="008A67DC" w:rsidRDefault="008A67DC" w:rsidP="008A67DC">
                                  <w:pPr>
                                    <w:rPr>
                                      <w:rFonts w:ascii="Annes Font" w:hAnsi="Annes Font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2EE54513" w14:textId="77777777" w:rsidR="008A67DC" w:rsidRPr="00FC3601" w:rsidRDefault="008A67DC" w:rsidP="008A67DC">
                                  <w:pPr>
                                    <w:rPr>
                                      <w:rFonts w:ascii="Annes Font" w:hAnsi="Annes Font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F66FA" id="_x0000_s1052" type="#_x0000_t202" style="position:absolute;margin-left:.1pt;margin-top:4.35pt;width:110.25pt;height:57.75pt;z-index:251746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" stroked="f">
                      <v:textbox>
                        <w:txbxContent>
                          <w:p w14:paraId="0E3BC205" w14:textId="77777777"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  <w:t xml:space="preserve">Story time </w:t>
                            </w:r>
                          </w:p>
                          <w:p w14:paraId="258EEC65" w14:textId="77777777" w:rsidR="008A67DC" w:rsidRPr="00AE7074" w:rsidRDefault="008A67DC" w:rsidP="008A67D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>Google Classroom –</w:t>
                            </w:r>
                            <w:r w:rsidR="00FC2BBB">
                              <w:rPr>
                                <w:rFonts w:cstheme="minorHAnsi"/>
                                <w:i/>
                                <w:sz w:val="14"/>
                                <w:szCs w:val="16"/>
                              </w:rPr>
                              <w:t xml:space="preserve"> choose a video of Miss Thornton reading a story to watch.</w:t>
                            </w:r>
                          </w:p>
                          <w:p w14:paraId="770FA978" w14:textId="77777777" w:rsidR="008A67DC" w:rsidRDefault="008A67DC" w:rsidP="008A67DC">
                            <w:pPr>
                              <w:rPr>
                                <w:rFonts w:ascii="Annes Font" w:hAnsi="Annes Font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2EE54513" w14:textId="77777777" w:rsidR="008A67DC" w:rsidRPr="00FC3601" w:rsidRDefault="008A67DC" w:rsidP="008A67DC">
                            <w:pPr>
                              <w:rPr>
                                <w:rFonts w:ascii="Annes Font" w:hAnsi="Annes Fon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80423FD" w14:textId="77777777" w:rsidR="00093860" w:rsidRDefault="004A4E20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14:paraId="51E5A60F" w14:textId="77777777" w:rsidR="004A4E20" w:rsidRDefault="00F40000">
      <w:pPr>
        <w:rPr>
          <w:sz w:val="2"/>
          <w:szCs w:val="2"/>
        </w:rPr>
      </w:pPr>
      <w:r w:rsidRPr="00A73D44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26F7C018" wp14:editId="09910D66">
                <wp:simplePos x="0" y="0"/>
                <wp:positionH relativeFrom="margin">
                  <wp:posOffset>216131</wp:posOffset>
                </wp:positionH>
                <wp:positionV relativeFrom="paragraph">
                  <wp:posOffset>-66040</wp:posOffset>
                </wp:positionV>
                <wp:extent cx="7614458" cy="315884"/>
                <wp:effectExtent l="19050" t="19050" r="24765" b="273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458" cy="315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FD5F" w14:textId="77777777" w:rsidR="00F40000" w:rsidRPr="00F40000" w:rsidRDefault="00F40000" w:rsidP="00F40000">
                            <w:pP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</w:pP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Please be aware </w:t>
                            </w:r>
                            <w:r w:rsidRPr="00F40000">
                              <w:rPr>
                                <w:rFonts w:ascii="Annes Font" w:eastAsia="Times New Roman" w:hAnsi="Annes Font"/>
                                <w:color w:val="000000"/>
                                <w:sz w:val="24"/>
                                <w:szCs w:val="30"/>
                              </w:rPr>
                              <w:t xml:space="preserve">that your home filter may allow unsuitable links to pop up </w:t>
                            </w: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when watching any YouTube videos.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C018" id="_x0000_s1053" type="#_x0000_t202" style="position:absolute;margin-left:17pt;margin-top:-5.2pt;width:599.55pt;height:24.85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" strokecolor="red" strokeweight="3pt">
                <v:stroke dashstyle="1 1"/>
                <v:textbox>
                  <w:txbxContent>
                    <w:p w14:paraId="52D5FD5F" w14:textId="77777777" w:rsidR="00F40000" w:rsidRPr="00F40000" w:rsidRDefault="00F40000" w:rsidP="00F40000">
                      <w:pPr>
                        <w:rPr>
                          <w:rFonts w:ascii="Annes Font" w:hAnsi="Annes Font"/>
                          <w:sz w:val="24"/>
                          <w:szCs w:val="30"/>
                        </w:rPr>
                      </w:pP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Please be aware </w:t>
                      </w:r>
                      <w:r w:rsidRPr="00F40000">
                        <w:rPr>
                          <w:rFonts w:ascii="Annes Font" w:eastAsia="Times New Roman" w:hAnsi="Annes Font"/>
                          <w:color w:val="000000"/>
                          <w:sz w:val="24"/>
                          <w:szCs w:val="30"/>
                        </w:rPr>
                        <w:t xml:space="preserve">that your home filter may allow unsuitable links to pop up </w:t>
                      </w: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when watching any YouTube videos.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205EBE" w14:textId="77777777" w:rsidR="004A4E20" w:rsidRDefault="00B05892">
      <w:pPr>
        <w:rPr>
          <w:sz w:val="2"/>
          <w:szCs w:val="2"/>
        </w:rPr>
      </w:pPr>
      <w:r w:rsidRPr="00A73D44">
        <w:rPr>
          <w:noProof/>
          <w:sz w:val="2"/>
          <w:szCs w:val="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48864" behindDoc="0" locked="0" layoutInCell="1" allowOverlap="1" wp14:anchorId="1CBBA9C5" wp14:editId="666CA861">
                <wp:simplePos x="0" y="0"/>
                <wp:positionH relativeFrom="margin">
                  <wp:posOffset>4705466</wp:posOffset>
                </wp:positionH>
                <wp:positionV relativeFrom="paragraph">
                  <wp:posOffset>619010</wp:posOffset>
                </wp:positionV>
                <wp:extent cx="2360930" cy="1404620"/>
                <wp:effectExtent l="19050" t="19050" r="17145" b="1016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F72EB" w14:textId="6973D7F9" w:rsidR="00B05892" w:rsidRPr="00A73D44" w:rsidRDefault="009B3326" w:rsidP="00B05892">
                            <w:pPr>
                              <w:rPr>
                                <w:rFonts w:ascii="Annes Font" w:hAnsi="Annes Font"/>
                                <w:sz w:val="40"/>
                              </w:rPr>
                            </w:pPr>
                            <w:r>
                              <w:rPr>
                                <w:rFonts w:ascii="Annes Font" w:hAnsi="Annes Font"/>
                                <w:sz w:val="40"/>
                              </w:rPr>
                              <w:t>Who have you worked with</w:t>
                            </w:r>
                            <w:r w:rsidR="00B53A82">
                              <w:rPr>
                                <w:rFonts w:ascii="Annes Font" w:hAnsi="Annes Font"/>
                                <w:sz w:val="40"/>
                              </w:rPr>
                              <w:t xml:space="preserve"> </w:t>
                            </w:r>
                            <w:r w:rsidR="00B05892">
                              <w:rPr>
                                <w:rFonts w:ascii="Annes Font" w:hAnsi="Annes Font"/>
                                <w:sz w:val="40"/>
                              </w:rPr>
                              <w:t>this week? S</w:t>
                            </w:r>
                            <w:r w:rsidR="00B05892" w:rsidRPr="00A73D44">
                              <w:rPr>
                                <w:rFonts w:ascii="Annes Font" w:hAnsi="Annes Font"/>
                                <w:sz w:val="40"/>
                              </w:rPr>
                              <w:t>end me a photo for our display at school!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BBA9C5" id="_x0000_s1054" type="#_x0000_t202" style="position:absolute;margin-left:370.5pt;margin-top:48.75pt;width:185.9pt;height:110.6pt;z-index:2517488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" strokecolor="#00b0f0" strokeweight="3pt">
                <v:textbox style="mso-fit-shape-to-text:t">
                  <w:txbxContent>
                    <w:p w14:paraId="41DF72EB" w14:textId="6973D7F9" w:rsidR="00B05892" w:rsidRPr="00A73D44" w:rsidRDefault="009B3326" w:rsidP="00B05892">
                      <w:pPr>
                        <w:rPr>
                          <w:rFonts w:ascii="Annes Font" w:hAnsi="Annes Font"/>
                          <w:sz w:val="40"/>
                        </w:rPr>
                      </w:pPr>
                      <w:r>
                        <w:rPr>
                          <w:rFonts w:ascii="Annes Font" w:hAnsi="Annes Font"/>
                          <w:sz w:val="40"/>
                        </w:rPr>
                        <w:t>Who have you worked with</w:t>
                      </w:r>
                      <w:r w:rsidR="00B53A82">
                        <w:rPr>
                          <w:rFonts w:ascii="Annes Font" w:hAnsi="Annes Font"/>
                          <w:sz w:val="40"/>
                        </w:rPr>
                        <w:t xml:space="preserve"> </w:t>
                      </w:r>
                      <w:r w:rsidR="00B05892">
                        <w:rPr>
                          <w:rFonts w:ascii="Annes Font" w:hAnsi="Annes Font"/>
                          <w:sz w:val="40"/>
                        </w:rPr>
                        <w:t>this week? S</w:t>
                      </w:r>
                      <w:r w:rsidR="00B05892" w:rsidRPr="00A73D44">
                        <w:rPr>
                          <w:rFonts w:ascii="Annes Font" w:hAnsi="Annes Font"/>
                          <w:sz w:val="40"/>
                        </w:rPr>
                        <w:t>end me a photo for our display at school!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DFA24C" w14:textId="77777777" w:rsidR="00F40000" w:rsidRDefault="00F40000">
      <w:pPr>
        <w:rPr>
          <w:sz w:val="2"/>
          <w:szCs w:val="2"/>
        </w:rPr>
      </w:pPr>
    </w:p>
    <w:p w14:paraId="44622071" w14:textId="77777777" w:rsidR="00F40000" w:rsidRPr="00F40000" w:rsidRDefault="00F40000" w:rsidP="00F40000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</w:tblGrid>
      <w:tr w:rsidR="00B53A82" w14:paraId="5198766B" w14:textId="77777777" w:rsidTr="009742E1">
        <w:tc>
          <w:tcPr>
            <w:tcW w:w="59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2B12389" w14:textId="77777777" w:rsidR="00B53A82" w:rsidRDefault="00B53A82" w:rsidP="009742E1"/>
          <w:p w14:paraId="50AD1683" w14:textId="7B0E5998" w:rsidR="00B53A82" w:rsidRDefault="009B3326" w:rsidP="009742E1">
            <w:r>
              <w:rPr>
                <w:noProof/>
                <w:lang w:eastAsia="en-GB"/>
              </w:rPr>
              <w:drawing>
                <wp:inline distT="0" distB="0" distL="0" distR="0" wp14:anchorId="70901C6B" wp14:editId="6A2724A4">
                  <wp:extent cx="3562350" cy="2933700"/>
                  <wp:effectExtent l="0" t="0" r="0" b="0"/>
                  <wp:docPr id="6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012" cy="29367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B456DF8" w14:textId="77777777" w:rsidR="00B53A82" w:rsidRDefault="00B53A82" w:rsidP="009742E1"/>
        </w:tc>
      </w:tr>
      <w:tr w:rsidR="00B53A82" w14:paraId="019DB165" w14:textId="77777777" w:rsidTr="009742E1">
        <w:tc>
          <w:tcPr>
            <w:tcW w:w="592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103D0F8" w14:textId="77777777" w:rsidR="00B53A82" w:rsidRPr="00152DE6" w:rsidRDefault="00B53A82" w:rsidP="009742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14:paraId="6A749BB9" w14:textId="2000E4D1" w:rsidR="00B53A82" w:rsidRPr="00152DE6" w:rsidRDefault="00B53A82" w:rsidP="009742E1">
            <w:pPr>
              <w:rPr>
                <w:rFonts w:ascii="Century Gothic" w:hAnsi="Century Gothic"/>
              </w:rPr>
            </w:pPr>
            <w:r w:rsidRPr="00152DE6">
              <w:rPr>
                <w:rFonts w:ascii="Century Gothic" w:hAnsi="Century Gothic"/>
              </w:rPr>
              <w:t>_____</w:t>
            </w:r>
            <w:r w:rsidR="009B3326">
              <w:rPr>
                <w:rFonts w:ascii="Century Gothic" w:hAnsi="Century Gothic"/>
              </w:rPr>
              <w:t>_____has behaved like a ‘Bee</w:t>
            </w:r>
            <w:r>
              <w:rPr>
                <w:rFonts w:ascii="Century Gothic" w:hAnsi="Century Gothic"/>
              </w:rPr>
              <w:t>’</w:t>
            </w:r>
            <w:r w:rsidRPr="00152DE6">
              <w:rPr>
                <w:rFonts w:ascii="Century Gothic" w:hAnsi="Century Gothic"/>
              </w:rPr>
              <w:t xml:space="preserve"> at home by…..</w:t>
            </w:r>
          </w:p>
          <w:p w14:paraId="1686FC0D" w14:textId="77777777" w:rsidR="00B53A82" w:rsidRDefault="00B53A82" w:rsidP="009742E1"/>
          <w:p w14:paraId="53802B27" w14:textId="77777777" w:rsidR="00B53A82" w:rsidRDefault="00B53A82" w:rsidP="009742E1"/>
          <w:p w14:paraId="77046C5A" w14:textId="77777777" w:rsidR="00B53A82" w:rsidRDefault="00B53A82" w:rsidP="009742E1"/>
          <w:p w14:paraId="7FBDBC31" w14:textId="77777777" w:rsidR="00B53A82" w:rsidRDefault="00B53A82" w:rsidP="009742E1"/>
          <w:p w14:paraId="2CE99B9D" w14:textId="77777777" w:rsidR="00B53A82" w:rsidRDefault="00B53A82" w:rsidP="009742E1"/>
          <w:p w14:paraId="19039A99" w14:textId="77777777" w:rsidR="00B53A82" w:rsidRDefault="00B53A82" w:rsidP="009742E1"/>
          <w:p w14:paraId="3A4E9AC7" w14:textId="77777777" w:rsidR="00B53A82" w:rsidRDefault="00B53A82" w:rsidP="009742E1"/>
          <w:p w14:paraId="74948ACC" w14:textId="77777777" w:rsidR="00B53A82" w:rsidRDefault="00B53A82" w:rsidP="009742E1"/>
        </w:tc>
      </w:tr>
    </w:tbl>
    <w:p w14:paraId="5CAF7106" w14:textId="5D90522D" w:rsidR="007F31CA" w:rsidRPr="007F31CA" w:rsidRDefault="007F31CA" w:rsidP="007F31CA">
      <w:pPr>
        <w:tabs>
          <w:tab w:val="left" w:pos="4320"/>
        </w:tabs>
        <w:rPr>
          <w:sz w:val="2"/>
          <w:szCs w:val="2"/>
        </w:rPr>
      </w:pPr>
    </w:p>
    <w:p w14:paraId="6BF01D24" w14:textId="2CA23F02" w:rsidR="004A4E20" w:rsidRPr="007F31CA" w:rsidRDefault="004A4E20" w:rsidP="007F31CA">
      <w:pPr>
        <w:tabs>
          <w:tab w:val="left" w:pos="5287"/>
        </w:tabs>
        <w:rPr>
          <w:sz w:val="2"/>
          <w:szCs w:val="2"/>
        </w:rPr>
      </w:pPr>
    </w:p>
    <w:sectPr w:rsidR="004A4E20" w:rsidRPr="007F31CA" w:rsidSect="00F40000">
      <w:pgSz w:w="16838" w:h="11906" w:orient="landscape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AD42C" w14:textId="77777777" w:rsidR="002A62E4" w:rsidRDefault="002A62E4" w:rsidP="002A62E4">
      <w:pPr>
        <w:spacing w:after="0" w:line="240" w:lineRule="auto"/>
      </w:pPr>
      <w:r>
        <w:separator/>
      </w:r>
    </w:p>
  </w:endnote>
  <w:endnote w:type="continuationSeparator" w:id="0">
    <w:p w14:paraId="0B329812" w14:textId="77777777" w:rsidR="002A62E4" w:rsidRDefault="002A62E4" w:rsidP="002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48BD1" w14:textId="77777777" w:rsidR="002A62E4" w:rsidRDefault="002A62E4" w:rsidP="002A62E4">
      <w:pPr>
        <w:spacing w:after="0" w:line="240" w:lineRule="auto"/>
      </w:pPr>
      <w:r>
        <w:separator/>
      </w:r>
    </w:p>
  </w:footnote>
  <w:footnote w:type="continuationSeparator" w:id="0">
    <w:p w14:paraId="3FF925DF" w14:textId="77777777" w:rsidR="002A62E4" w:rsidRDefault="002A62E4" w:rsidP="002A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0341E"/>
    <w:multiLevelType w:val="multilevel"/>
    <w:tmpl w:val="5E8C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E4"/>
    <w:rsid w:val="00054DF0"/>
    <w:rsid w:val="00093860"/>
    <w:rsid w:val="000B0E52"/>
    <w:rsid w:val="000D3C3C"/>
    <w:rsid w:val="000E7B2F"/>
    <w:rsid w:val="00114B7C"/>
    <w:rsid w:val="00137529"/>
    <w:rsid w:val="001B6929"/>
    <w:rsid w:val="001B6E04"/>
    <w:rsid w:val="001C7520"/>
    <w:rsid w:val="00221CE4"/>
    <w:rsid w:val="00233838"/>
    <w:rsid w:val="00256652"/>
    <w:rsid w:val="0026119C"/>
    <w:rsid w:val="002A62E4"/>
    <w:rsid w:val="002E7622"/>
    <w:rsid w:val="00301E3A"/>
    <w:rsid w:val="0034713D"/>
    <w:rsid w:val="00351124"/>
    <w:rsid w:val="00352021"/>
    <w:rsid w:val="003627AF"/>
    <w:rsid w:val="0037755E"/>
    <w:rsid w:val="003A21E3"/>
    <w:rsid w:val="003A5139"/>
    <w:rsid w:val="00404D7D"/>
    <w:rsid w:val="00451AC1"/>
    <w:rsid w:val="00454799"/>
    <w:rsid w:val="004A4E20"/>
    <w:rsid w:val="00523E35"/>
    <w:rsid w:val="00530315"/>
    <w:rsid w:val="0054349C"/>
    <w:rsid w:val="0055651B"/>
    <w:rsid w:val="005A7829"/>
    <w:rsid w:val="005F3883"/>
    <w:rsid w:val="006342B9"/>
    <w:rsid w:val="0064130F"/>
    <w:rsid w:val="00645806"/>
    <w:rsid w:val="0064707B"/>
    <w:rsid w:val="00671B92"/>
    <w:rsid w:val="0069665D"/>
    <w:rsid w:val="006D2222"/>
    <w:rsid w:val="0070216E"/>
    <w:rsid w:val="00716523"/>
    <w:rsid w:val="00770342"/>
    <w:rsid w:val="0077135F"/>
    <w:rsid w:val="00774703"/>
    <w:rsid w:val="007D140A"/>
    <w:rsid w:val="007F31CA"/>
    <w:rsid w:val="00811D14"/>
    <w:rsid w:val="00834196"/>
    <w:rsid w:val="008473C4"/>
    <w:rsid w:val="00873BB5"/>
    <w:rsid w:val="008A67DC"/>
    <w:rsid w:val="008E340D"/>
    <w:rsid w:val="0090611A"/>
    <w:rsid w:val="00963F1F"/>
    <w:rsid w:val="00972B79"/>
    <w:rsid w:val="009B3326"/>
    <w:rsid w:val="009B6432"/>
    <w:rsid w:val="00A07F0D"/>
    <w:rsid w:val="00A611C6"/>
    <w:rsid w:val="00AC046D"/>
    <w:rsid w:val="00AC6720"/>
    <w:rsid w:val="00AE025E"/>
    <w:rsid w:val="00AE7074"/>
    <w:rsid w:val="00B05892"/>
    <w:rsid w:val="00B20CB3"/>
    <w:rsid w:val="00B47840"/>
    <w:rsid w:val="00B53A82"/>
    <w:rsid w:val="00BC74D0"/>
    <w:rsid w:val="00BD7B9E"/>
    <w:rsid w:val="00C11048"/>
    <w:rsid w:val="00C32D95"/>
    <w:rsid w:val="00C4467B"/>
    <w:rsid w:val="00C52183"/>
    <w:rsid w:val="00C57DC8"/>
    <w:rsid w:val="00C75D4C"/>
    <w:rsid w:val="00C912E3"/>
    <w:rsid w:val="00CA4522"/>
    <w:rsid w:val="00CB1B11"/>
    <w:rsid w:val="00CB2F60"/>
    <w:rsid w:val="00CF1F6B"/>
    <w:rsid w:val="00D35D95"/>
    <w:rsid w:val="00D36B9C"/>
    <w:rsid w:val="00D72EA1"/>
    <w:rsid w:val="00D925B1"/>
    <w:rsid w:val="00D96455"/>
    <w:rsid w:val="00DC38EE"/>
    <w:rsid w:val="00E055F9"/>
    <w:rsid w:val="00E455E1"/>
    <w:rsid w:val="00E462FC"/>
    <w:rsid w:val="00E739C8"/>
    <w:rsid w:val="00E86132"/>
    <w:rsid w:val="00EE5E22"/>
    <w:rsid w:val="00F247A9"/>
    <w:rsid w:val="00F40000"/>
    <w:rsid w:val="00F60619"/>
    <w:rsid w:val="00FC2BBB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F0DA"/>
  <w15:docId w15:val="{34165B60-19E1-41D0-BF9C-CDFD0E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E4"/>
  </w:style>
  <w:style w:type="paragraph" w:styleId="Footer">
    <w:name w:val="footer"/>
    <w:basedOn w:val="Normal"/>
    <w:link w:val="Foot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4"/>
  </w:style>
  <w:style w:type="paragraph" w:styleId="NormalWeb">
    <w:name w:val="Normal (Web)"/>
    <w:basedOn w:val="Normal"/>
    <w:uiPriority w:val="99"/>
    <w:semiHidden/>
    <w:unhideWhenUsed/>
    <w:rsid w:val="002A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6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1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35D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activelearnprimary.co.uk/planning" TargetMode="External"/><Relationship Id="rId18" Type="http://schemas.openxmlformats.org/officeDocument/2006/relationships/hyperlink" Target="https://www.activelearnprimary.co.uk/planning" TargetMode="External"/><Relationship Id="rId26" Type="http://schemas.openxmlformats.org/officeDocument/2006/relationships/hyperlink" Target="http://www.littleham.devon.sch.uk/website/mental_health/53542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ttleham.devon.sch.uk/website/mental_health/53542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activelearnprimary.co.uk/planning" TargetMode="External"/><Relationship Id="rId17" Type="http://schemas.openxmlformats.org/officeDocument/2006/relationships/hyperlink" Target="https://www.getepic.com/book/73887057/bathtime-for-biscuit?utm_source=t2t&amp;utm_medium=link&amp;utm_campaign=content&amp;share=31358210534" TargetMode="External"/><Relationship Id="rId25" Type="http://schemas.openxmlformats.org/officeDocument/2006/relationships/hyperlink" Target="https://youtu.be/VHbQD7aZQx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etepic.com/book/73887057/bathtime-for-biscuit?utm_source=t2t&amp;utm_medium=link&amp;utm_campaign=content&amp;share=31358210534" TargetMode="External"/><Relationship Id="rId20" Type="http://schemas.openxmlformats.org/officeDocument/2006/relationships/hyperlink" Target="http://www.littleham.devon.sch.uk/website/mental_health/53542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clips/zs2hyrd" TargetMode="External"/><Relationship Id="rId24" Type="http://schemas.openxmlformats.org/officeDocument/2006/relationships/hyperlink" Target="https://youtu.be/VHbQD7aZQx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VHbQD7aZQxA" TargetMode="External"/><Relationship Id="rId23" Type="http://schemas.openxmlformats.org/officeDocument/2006/relationships/hyperlink" Target="https://classroom.thenational.academy/lessons/to-position-numbers-to-20-on-a-number-line-6mw6ac" TargetMode="External"/><Relationship Id="rId28" Type="http://schemas.openxmlformats.org/officeDocument/2006/relationships/image" Target="media/image4.png"/><Relationship Id="rId10" Type="http://schemas.openxmlformats.org/officeDocument/2006/relationships/hyperlink" Target="https://www.bbc.co.uk/bitesize/clips/zs2hyrd" TargetMode="External"/><Relationship Id="rId19" Type="http://schemas.openxmlformats.org/officeDocument/2006/relationships/hyperlink" Target="https://www.activelearnprimary.co.uk/plann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VHbQD7aZQxA" TargetMode="External"/><Relationship Id="rId22" Type="http://schemas.openxmlformats.org/officeDocument/2006/relationships/hyperlink" Target="https://classroom.thenational.academy/lessons/to-position-numbers-to-20-on-a-number-line-6mw6ac" TargetMode="External"/><Relationship Id="rId27" Type="http://schemas.openxmlformats.org/officeDocument/2006/relationships/hyperlink" Target="http://www.littleham.devon.sch.uk/website/mental_health/535426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rnton\AppData\Local\Packages\microsoft.windowscommunicationsapps_8wekyb3d8bbwe\LocalState\Files\S0\3\Attachments\learning%20from%20home%20grid%20LCEPS%20template%5b23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template[2344]</Template>
  <TotalTime>1417</TotalTime>
  <Pages>2</Pages>
  <Words>55</Words>
  <Characters>270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Thornton</dc:creator>
  <cp:lastModifiedBy>Katharine Thornton</cp:lastModifiedBy>
  <cp:revision>14</cp:revision>
  <cp:lastPrinted>2021-02-03T08:41:00Z</cp:lastPrinted>
  <dcterms:created xsi:type="dcterms:W3CDTF">2021-01-25T10:49:00Z</dcterms:created>
  <dcterms:modified xsi:type="dcterms:W3CDTF">2021-02-04T16:10:00Z</dcterms:modified>
</cp:coreProperties>
</file>