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1E3" w:rsidRPr="002A62E4" w:rsidRDefault="001B6929">
      <w:r w:rsidRPr="002A62E4">
        <w:rPr>
          <w:rFonts w:ascii="Annes Font" w:hAnsi="Annes Fo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margin">
                  <wp:posOffset>2573444</wp:posOffset>
                </wp:positionH>
                <wp:positionV relativeFrom="paragraph">
                  <wp:posOffset>-795655</wp:posOffset>
                </wp:positionV>
                <wp:extent cx="5063066" cy="1342390"/>
                <wp:effectExtent l="0" t="0" r="0" b="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63066" cy="13423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912E3" w:rsidRDefault="00C912E3" w:rsidP="002A62E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nnes Font" w:hAnsi="Annes Font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Year 1 </w:t>
                            </w:r>
                          </w:p>
                          <w:p w:rsidR="002A62E4" w:rsidRDefault="00C912E3" w:rsidP="00C912E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nnes Font" w:hAnsi="Annes Font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Learning</w:t>
                            </w:r>
                            <w:r w:rsidR="002A62E4">
                              <w:rPr>
                                <w:rFonts w:ascii="Annes Font" w:hAnsi="Annes Font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from Home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202.65pt;margin-top:-62.65pt;width:398.65pt;height:105.7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" filled="f" stroked="f">
                <o:lock v:ext="edit" shapetype="t"/>
                <v:textbox style="mso-fit-shape-to-text:t">
                  <w:txbxContent>
                    <w:p w:rsidR="00C912E3" w:rsidRDefault="00C912E3" w:rsidP="002A62E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nnes Font" w:hAnsi="Annes Font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nnes Font" w:hAnsi="Annes Font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Year 1 </w:t>
                      </w:r>
                    </w:p>
                    <w:p w:rsidR="002A62E4" w:rsidRDefault="00C912E3" w:rsidP="00C912E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nnes Font" w:hAnsi="Annes Font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Learning</w:t>
                      </w:r>
                      <w:r w:rsidR="002A62E4">
                        <w:rPr>
                          <w:rFonts w:ascii="Annes Font" w:hAnsi="Annes Font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from Home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3C3C" w:rsidRPr="002A62E4">
        <w:rPr>
          <w:noProof/>
          <w:lang w:eastAsia="en-GB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1331656</wp:posOffset>
            </wp:positionH>
            <wp:positionV relativeFrom="paragraph">
              <wp:posOffset>-265471</wp:posOffset>
            </wp:positionV>
            <wp:extent cx="1131324" cy="1120877"/>
            <wp:effectExtent l="19050" t="0" r="0" b="0"/>
            <wp:wrapNone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324" cy="1120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62E4" w:rsidRPr="002A62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7715250</wp:posOffset>
                </wp:positionH>
                <wp:positionV relativeFrom="paragraph">
                  <wp:posOffset>-868680</wp:posOffset>
                </wp:positionV>
                <wp:extent cx="1677670" cy="1769110"/>
                <wp:effectExtent l="30480" t="62865" r="29210" b="311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677670" cy="176911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31AC6C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26" type="#_x0000_t15" style="position:absolute;margin-left:607.5pt;margin-top:-68.4pt;width:132.1pt;height:139.3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" filled="f" strokeweight="4.5pt"/>
            </w:pict>
          </mc:Fallback>
        </mc:AlternateContent>
      </w:r>
      <w:r w:rsidR="000D3C3C" w:rsidRPr="002A62E4">
        <w:rPr>
          <w:noProof/>
          <w:lang w:eastAsia="en-GB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7879941</wp:posOffset>
            </wp:positionH>
            <wp:positionV relativeFrom="paragraph">
              <wp:posOffset>-575187</wp:posOffset>
            </wp:positionV>
            <wp:extent cx="1337801" cy="1445342"/>
            <wp:effectExtent l="19050" t="0" r="0" b="0"/>
            <wp:wrapNone/>
            <wp:docPr id="3" name="Picture 8" descr="http://www.empowercollegeprep.org/wp-content/uploads/2018/08/4726ec2ddf594d4ba62fa8c1b0324a2d_benfield-primary-school-uniform-school-uniform-clipart_258-308-251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mpowercollegeprep.org/wp-content/uploads/2018/08/4726ec2ddf594d4ba62fa8c1b0324a2d_benfield-primary-school-uniform-school-uniform-clipart_258-308-251x3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01" cy="144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3C3C" w:rsidRPr="002A62E4">
        <w:rPr>
          <w:noProof/>
          <w:lang w:eastAsia="en-GB"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-781665</wp:posOffset>
            </wp:positionH>
            <wp:positionV relativeFrom="paragraph">
              <wp:posOffset>-840658</wp:posOffset>
            </wp:positionV>
            <wp:extent cx="2064774" cy="1415845"/>
            <wp:effectExtent l="0" t="0" r="0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774" cy="1415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21E3" w:rsidRDefault="003A21E3"/>
    <w:p w:rsidR="003A21E3" w:rsidRDefault="003A21E3"/>
    <w:tbl>
      <w:tblPr>
        <w:tblStyle w:val="TableGrid"/>
        <w:tblW w:w="12092" w:type="dxa"/>
        <w:tblInd w:w="926" w:type="dxa"/>
        <w:tblLook w:val="04A0" w:firstRow="1" w:lastRow="0" w:firstColumn="1" w:lastColumn="0" w:noHBand="0" w:noVBand="1"/>
      </w:tblPr>
      <w:tblGrid>
        <w:gridCol w:w="2235"/>
        <w:gridCol w:w="2464"/>
        <w:gridCol w:w="2464"/>
        <w:gridCol w:w="2465"/>
        <w:gridCol w:w="2464"/>
      </w:tblGrid>
      <w:tr w:rsidR="00093860" w:rsidRPr="000D3C3C" w:rsidTr="00093860">
        <w:trPr>
          <w:trHeight w:val="1146"/>
        </w:trPr>
        <w:tc>
          <w:tcPr>
            <w:tcW w:w="2235" w:type="dxa"/>
          </w:tcPr>
          <w:p w:rsidR="00093860" w:rsidRPr="002A62E4" w:rsidRDefault="00093860">
            <w:pPr>
              <w:rPr>
                <w:rFonts w:ascii="Annes Font" w:hAnsi="Annes Font"/>
                <w:color w:val="0000FF"/>
                <w:sz w:val="32"/>
              </w:rPr>
            </w:pPr>
            <w:r w:rsidRPr="002A62E4">
              <w:rPr>
                <w:rFonts w:ascii="Annes Font" w:hAnsi="Annes Font"/>
                <w:color w:val="0000FF"/>
                <w:sz w:val="32"/>
              </w:rPr>
              <w:t>Year:</w:t>
            </w:r>
          </w:p>
          <w:p w:rsidR="00093860" w:rsidRDefault="00093860">
            <w:pPr>
              <w:rPr>
                <w:rFonts w:ascii="Annes Font" w:hAnsi="Annes Font"/>
                <w:color w:val="0000FF"/>
                <w:sz w:val="32"/>
              </w:rPr>
            </w:pPr>
            <w:r w:rsidRPr="002A62E4">
              <w:rPr>
                <w:rFonts w:ascii="Annes Font" w:hAnsi="Annes Font"/>
                <w:color w:val="0000FF"/>
                <w:sz w:val="32"/>
              </w:rPr>
              <w:t>W</w:t>
            </w:r>
            <w:r>
              <w:rPr>
                <w:rFonts w:ascii="Annes Font" w:hAnsi="Annes Font"/>
                <w:color w:val="0000FF"/>
                <w:sz w:val="32"/>
              </w:rPr>
              <w:t>ee</w:t>
            </w:r>
            <w:r w:rsidRPr="002A62E4">
              <w:rPr>
                <w:rFonts w:ascii="Annes Font" w:hAnsi="Annes Font"/>
                <w:color w:val="0000FF"/>
                <w:sz w:val="32"/>
              </w:rPr>
              <w:t>k beg:</w:t>
            </w:r>
          </w:p>
          <w:p w:rsidR="00093860" w:rsidRPr="002A62E4" w:rsidRDefault="00221CE4">
            <w:pPr>
              <w:rPr>
                <w:rFonts w:ascii="Annes Font" w:hAnsi="Annes Font"/>
                <w:b/>
                <w:color w:val="0000FF"/>
                <w:sz w:val="32"/>
              </w:rPr>
            </w:pPr>
            <w:r>
              <w:rPr>
                <w:rFonts w:ascii="Annes Font" w:hAnsi="Annes Font"/>
                <w:b/>
                <w:color w:val="0000FF"/>
                <w:sz w:val="32"/>
              </w:rPr>
              <w:t>7/12</w:t>
            </w:r>
            <w:r w:rsidR="00093860" w:rsidRPr="002A62E4">
              <w:rPr>
                <w:rFonts w:ascii="Annes Font" w:hAnsi="Annes Font"/>
                <w:b/>
                <w:color w:val="0000FF"/>
                <w:sz w:val="32"/>
              </w:rPr>
              <w:t>/2020</w:t>
            </w:r>
          </w:p>
        </w:tc>
        <w:tc>
          <w:tcPr>
            <w:tcW w:w="2464" w:type="dxa"/>
          </w:tcPr>
          <w:p w:rsidR="00093860" w:rsidRPr="0055651B" w:rsidRDefault="00093860">
            <w:pPr>
              <w:rPr>
                <w:rFonts w:ascii="Annes Font" w:hAnsi="Annes Font"/>
                <w:sz w:val="24"/>
                <w:u w:val="single"/>
              </w:rPr>
            </w:pPr>
            <w:r w:rsidRPr="0055651B">
              <w:rPr>
                <w:rFonts w:ascii="Annes Font" w:hAnsi="Annes Font"/>
                <w:sz w:val="24"/>
                <w:u w:val="single"/>
              </w:rPr>
              <w:t>Lesson One</w:t>
            </w:r>
          </w:p>
        </w:tc>
        <w:tc>
          <w:tcPr>
            <w:tcW w:w="2464" w:type="dxa"/>
          </w:tcPr>
          <w:p w:rsidR="00093860" w:rsidRPr="0055651B" w:rsidRDefault="00093860">
            <w:pPr>
              <w:rPr>
                <w:rFonts w:ascii="Annes Font" w:hAnsi="Annes Font"/>
                <w:sz w:val="24"/>
                <w:u w:val="single"/>
              </w:rPr>
            </w:pPr>
            <w:r w:rsidRPr="0055651B">
              <w:rPr>
                <w:rFonts w:ascii="Annes Font" w:hAnsi="Annes Font"/>
                <w:sz w:val="24"/>
                <w:u w:val="single"/>
              </w:rPr>
              <w:t>Lesson Two</w:t>
            </w:r>
          </w:p>
        </w:tc>
        <w:tc>
          <w:tcPr>
            <w:tcW w:w="2465" w:type="dxa"/>
          </w:tcPr>
          <w:p w:rsidR="00093860" w:rsidRDefault="00093860">
            <w:pPr>
              <w:rPr>
                <w:rFonts w:ascii="Annes Font" w:hAnsi="Annes Font"/>
                <w:sz w:val="24"/>
                <w:u w:val="single"/>
              </w:rPr>
            </w:pPr>
            <w:r w:rsidRPr="0055651B">
              <w:rPr>
                <w:rFonts w:ascii="Annes Font" w:hAnsi="Annes Font"/>
                <w:sz w:val="24"/>
                <w:u w:val="single"/>
              </w:rPr>
              <w:t>Lesson Three</w:t>
            </w:r>
          </w:p>
          <w:p w:rsidR="00093860" w:rsidRPr="0055651B" w:rsidRDefault="00093860">
            <w:pPr>
              <w:rPr>
                <w:rFonts w:ascii="Annes Font" w:hAnsi="Annes Font"/>
                <w:sz w:val="24"/>
                <w:u w:val="single"/>
              </w:rPr>
            </w:pPr>
          </w:p>
        </w:tc>
        <w:tc>
          <w:tcPr>
            <w:tcW w:w="2464" w:type="dxa"/>
          </w:tcPr>
          <w:p w:rsidR="00093860" w:rsidRPr="0055651B" w:rsidRDefault="00093860">
            <w:pPr>
              <w:rPr>
                <w:rFonts w:ascii="Annes Font" w:hAnsi="Annes Font"/>
                <w:sz w:val="24"/>
                <w:u w:val="single"/>
              </w:rPr>
            </w:pPr>
            <w:r w:rsidRPr="0055651B">
              <w:rPr>
                <w:rFonts w:ascii="Annes Font" w:hAnsi="Annes Font"/>
                <w:sz w:val="24"/>
                <w:u w:val="single"/>
              </w:rPr>
              <w:t>Lesson Four</w:t>
            </w:r>
          </w:p>
        </w:tc>
      </w:tr>
      <w:tr w:rsidR="00093860" w:rsidRPr="000D3C3C" w:rsidTr="00093860">
        <w:trPr>
          <w:trHeight w:val="1354"/>
        </w:trPr>
        <w:tc>
          <w:tcPr>
            <w:tcW w:w="2235" w:type="dxa"/>
          </w:tcPr>
          <w:p w:rsidR="00093860" w:rsidRPr="002A62E4" w:rsidRDefault="00093860">
            <w:pPr>
              <w:rPr>
                <w:rFonts w:ascii="Annes Font" w:hAnsi="Annes Font"/>
                <w:sz w:val="32"/>
              </w:rPr>
            </w:pPr>
            <w:r w:rsidRPr="002A62E4">
              <w:rPr>
                <w:rFonts w:ascii="Annes Font" w:hAnsi="Annes Font"/>
                <w:sz w:val="32"/>
              </w:rPr>
              <w:t>Monday</w:t>
            </w:r>
          </w:p>
        </w:tc>
        <w:tc>
          <w:tcPr>
            <w:tcW w:w="2464" w:type="dxa"/>
          </w:tcPr>
          <w:p w:rsidR="00093860" w:rsidRPr="0055651B" w:rsidRDefault="00093860" w:rsidP="0055651B">
            <w:pPr>
              <w:rPr>
                <w:rFonts w:ascii="Annes Font" w:hAnsi="Annes Font"/>
                <w:sz w:val="24"/>
                <w:u w:val="single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0560" behindDoc="0" locked="0" layoutInCell="1" allowOverlap="1" wp14:anchorId="3CED12EE" wp14:editId="6DFBFE1D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23495</wp:posOffset>
                      </wp:positionV>
                      <wp:extent cx="1495425" cy="803910"/>
                      <wp:effectExtent l="0" t="0" r="9525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5425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Pr="00E455E1" w:rsidRDefault="00093860">
                                  <w:pPr>
                                    <w:rPr>
                                      <w:rFonts w:ascii="Annes Font" w:hAnsi="Annes Font"/>
                                      <w:sz w:val="6"/>
                                      <w:szCs w:val="12"/>
                                    </w:rPr>
                                  </w:pPr>
                                  <w:r w:rsidRPr="00716523">
                                    <w:rPr>
                                      <w:rFonts w:ascii="Annes Font" w:hAnsi="Annes Font"/>
                                      <w:b/>
                                      <w:sz w:val="12"/>
                                      <w:szCs w:val="12"/>
                                    </w:rPr>
                                    <w:t>Maths</w:t>
                                  </w:r>
                                  <w:r w:rsidRPr="00716523">
                                    <w:rPr>
                                      <w:rFonts w:ascii="Annes Font" w:hAnsi="Annes Font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hyperlink r:id="rId9" w:history="1">
                                    <w:r w:rsidR="00221CE4" w:rsidRPr="004F04E8">
                                      <w:rPr>
                                        <w:rStyle w:val="Hyperlink"/>
                                        <w:rFonts w:ascii="Annes Font" w:hAnsi="Annes Font"/>
                                        <w:sz w:val="12"/>
                                        <w:szCs w:val="12"/>
                                      </w:rPr>
                                      <w:t>https://classroom.thenational.academy/lessons/identifying-shapes-by-the-number-of-vertices-and-sides-6djp2e</w:t>
                                    </w:r>
                                  </w:hyperlink>
                                  <w:r w:rsidR="00221CE4">
                                    <w:rPr>
                                      <w:rFonts w:ascii="Annes Font" w:hAnsi="Annes Font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  <w:p w:rsidR="00093860" w:rsidRPr="0055651B" w:rsidRDefault="00093860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ED12E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margin-left:-4.7pt;margin-top:1.85pt;width:117.75pt;height:63.3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" stroked="f">
                      <v:textbox>
                        <w:txbxContent>
                          <w:p w:rsidR="00093860" w:rsidRPr="00E455E1" w:rsidRDefault="00093860">
                            <w:pPr>
                              <w:rPr>
                                <w:rFonts w:ascii="Annes Font" w:hAnsi="Annes Font"/>
                                <w:sz w:val="6"/>
                                <w:szCs w:val="12"/>
                              </w:rPr>
                            </w:pPr>
                            <w:r w:rsidRPr="00716523">
                              <w:rPr>
                                <w:rFonts w:ascii="Annes Font" w:hAnsi="Annes Font"/>
                                <w:b/>
                                <w:sz w:val="12"/>
                                <w:szCs w:val="12"/>
                              </w:rPr>
                              <w:t>Maths</w:t>
                            </w:r>
                            <w:r w:rsidRPr="00716523">
                              <w:rPr>
                                <w:rFonts w:ascii="Annes Font" w:hAnsi="Annes Font"/>
                                <w:sz w:val="12"/>
                                <w:szCs w:val="12"/>
                              </w:rPr>
                              <w:t xml:space="preserve"> </w:t>
                            </w:r>
                            <w:hyperlink r:id="rId10" w:history="1">
                              <w:r w:rsidR="00221CE4" w:rsidRPr="004F04E8">
                                <w:rPr>
                                  <w:rStyle w:val="Hyperlink"/>
                                  <w:rFonts w:ascii="Annes Font" w:hAnsi="Annes Font"/>
                                  <w:sz w:val="12"/>
                                  <w:szCs w:val="12"/>
                                </w:rPr>
                                <w:t>https://classroom.thenational.academy/lessons/identifying-shapes-by-the-number-of-vertices-and-sides-6djp2e</w:t>
                              </w:r>
                            </w:hyperlink>
                            <w:r w:rsidR="00221CE4">
                              <w:rPr>
                                <w:rFonts w:ascii="Annes Font" w:hAnsi="Annes Font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093860" w:rsidRPr="0055651B" w:rsidRDefault="00093860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4" w:type="dxa"/>
          </w:tcPr>
          <w:p w:rsidR="00093860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5680" behindDoc="0" locked="0" layoutInCell="1" allowOverlap="1" wp14:anchorId="77508D93" wp14:editId="68544818">
                      <wp:simplePos x="0" y="0"/>
                      <wp:positionH relativeFrom="column">
                        <wp:posOffset>-51223</wp:posOffset>
                      </wp:positionH>
                      <wp:positionV relativeFrom="paragraph">
                        <wp:posOffset>8678</wp:posOffset>
                      </wp:positionV>
                      <wp:extent cx="1524000" cy="803910"/>
                      <wp:effectExtent l="0" t="0" r="0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Pr="00716523" w:rsidRDefault="00221CE4" w:rsidP="00523E35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English </w:t>
                                  </w:r>
                                  <w:hyperlink r:id="rId11" w:history="1">
                                    <w:r w:rsidRPr="00221CE4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  <w:szCs w:val="14"/>
                                      </w:rPr>
                                      <w:t>https://classroom.thenational.academy/lessons/to-generate-ideas-for-a-created-story-64uk0d</w:t>
                                    </w:r>
                                  </w:hyperlink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093860" w:rsidRPr="0055651B" w:rsidRDefault="00093860" w:rsidP="00523E35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508D93" id="_x0000_s1028" type="#_x0000_t202" style="position:absolute;margin-left:-4.05pt;margin-top:.7pt;width:120pt;height:63.3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" stroked="f">
                      <v:textbox>
                        <w:txbxContent>
                          <w:p w:rsidR="00093860" w:rsidRPr="00716523" w:rsidRDefault="00221CE4" w:rsidP="00523E35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English </w:t>
                            </w:r>
                            <w:hyperlink r:id="rId12" w:history="1">
                              <w:r w:rsidRPr="00221CE4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  <w:szCs w:val="14"/>
                                </w:rPr>
                                <w:t>https://classroom.thenational.academy/lessons/to-generate-ideas-for-a-created-story-64uk0d</w:t>
                              </w:r>
                            </w:hyperlink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093860" w:rsidRPr="0055651B" w:rsidRDefault="00093860" w:rsidP="00523E35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</w:p>
        </w:tc>
        <w:tc>
          <w:tcPr>
            <w:tcW w:w="2465" w:type="dxa"/>
          </w:tcPr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0800" behindDoc="0" locked="0" layoutInCell="1" allowOverlap="1" wp14:anchorId="045EBF20" wp14:editId="41D6F283">
                      <wp:simplePos x="0" y="0"/>
                      <wp:positionH relativeFrom="column">
                        <wp:posOffset>-60114</wp:posOffset>
                      </wp:positionH>
                      <wp:positionV relativeFrom="paragraph">
                        <wp:posOffset>11641</wp:posOffset>
                      </wp:positionV>
                      <wp:extent cx="1524000" cy="803910"/>
                      <wp:effectExtent l="0" t="0" r="0" b="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Default="00093860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Reading</w:t>
                                  </w:r>
                                  <w:r w:rsidRPr="00523E35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093860" w:rsidRPr="00C52183" w:rsidRDefault="00221CE4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  <w:hyperlink r:id="rId13" w:history="1">
                                    <w:r w:rsidR="00093860" w:rsidRPr="00157715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</w:rPr>
                                      <w:t>https://www.activelearnprimary.co.uk/login?c=0</w:t>
                                    </w:r>
                                  </w:hyperlink>
                                  <w:r w:rsidR="00093860"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  <w:p w:rsidR="00093860" w:rsidRPr="00523E35" w:rsidRDefault="00093860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93860" w:rsidRPr="0055651B" w:rsidRDefault="00093860" w:rsidP="00C52183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5EBF20" id="_x0000_s1029" type="#_x0000_t202" style="position:absolute;margin-left:-4.75pt;margin-top:.9pt;width:120pt;height:63.3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" stroked="f">
                      <v:textbox>
                        <w:txbxContent>
                          <w:p w:rsidR="00093860" w:rsidRDefault="00093860" w:rsidP="00C52183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Reading</w:t>
                            </w:r>
                            <w:r w:rsidRPr="00523E35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093860" w:rsidRPr="00C52183" w:rsidRDefault="00093860" w:rsidP="00C52183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  <w:hyperlink r:id="rId14" w:history="1">
                              <w:r w:rsidRPr="00157715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</w:rPr>
                                <w:t>https://www.activelearnprimary.co.uk/login?c=0</w:t>
                              </w:r>
                            </w:hyperlink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 xml:space="preserve"> </w:t>
                            </w:r>
                          </w:p>
                          <w:p w:rsidR="00093860" w:rsidRPr="00523E35" w:rsidRDefault="00093860" w:rsidP="00C52183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:rsidR="00093860" w:rsidRPr="0055651B" w:rsidRDefault="00093860" w:rsidP="00C52183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4" w:type="dxa"/>
          </w:tcPr>
          <w:p w:rsidR="00093860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5920" behindDoc="0" locked="0" layoutInCell="1" allowOverlap="1" wp14:anchorId="6E2254CB" wp14:editId="361BDB58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20532</wp:posOffset>
                      </wp:positionV>
                      <wp:extent cx="1524000" cy="803910"/>
                      <wp:effectExtent l="0" t="0" r="0" b="0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Default="00093860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RE</w:t>
                                  </w:r>
                                </w:p>
                                <w:p w:rsidR="00093860" w:rsidRPr="0054349C" w:rsidRDefault="00221CE4" w:rsidP="0054349C">
                                  <w:pPr>
                                    <w:rPr>
                                      <w:sz w:val="6"/>
                                    </w:rPr>
                                  </w:pPr>
                                  <w:hyperlink r:id="rId15" w:history="1">
                                    <w:r w:rsidR="0054349C" w:rsidRPr="0054349C">
                                      <w:rPr>
                                        <w:rStyle w:val="Hyperlink"/>
                                        <w:sz w:val="14"/>
                                      </w:rPr>
                                      <w:t>https://www.youtube.com/watch?v=lfBn-Nvidto</w:t>
                                    </w:r>
                                  </w:hyperlink>
                                  <w:r w:rsidR="0054349C" w:rsidRPr="0054349C"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2254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margin-left:-3.35pt;margin-top:1.6pt;width:120pt;height:63.3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" stroked="f">
                      <v:textbox>
                        <w:txbxContent>
                          <w:p w:rsidR="00093860" w:rsidRDefault="00093860" w:rsidP="00C52183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RE</w:t>
                            </w:r>
                          </w:p>
                          <w:p w:rsidR="00093860" w:rsidRPr="0054349C" w:rsidRDefault="0054349C" w:rsidP="0054349C">
                            <w:pPr>
                              <w:rPr>
                                <w:sz w:val="6"/>
                              </w:rPr>
                            </w:pPr>
                            <w:hyperlink r:id="rId16" w:history="1">
                              <w:r w:rsidRPr="0054349C">
                                <w:rPr>
                                  <w:rStyle w:val="Hyperlink"/>
                                  <w:sz w:val="14"/>
                                </w:rPr>
                                <w:t>https://www.youtube.com/watch?v=lfBn-Nvidto</w:t>
                              </w:r>
                            </w:hyperlink>
                            <w:r w:rsidRPr="0054349C"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</w:p>
        </w:tc>
      </w:tr>
      <w:tr w:rsidR="00093860" w:rsidRPr="000D3C3C" w:rsidTr="00093860">
        <w:trPr>
          <w:trHeight w:val="1354"/>
        </w:trPr>
        <w:tc>
          <w:tcPr>
            <w:tcW w:w="2235" w:type="dxa"/>
          </w:tcPr>
          <w:p w:rsidR="00093860" w:rsidRPr="002A62E4" w:rsidRDefault="00093860">
            <w:pPr>
              <w:rPr>
                <w:rFonts w:ascii="Annes Font" w:hAnsi="Annes Font"/>
                <w:sz w:val="32"/>
              </w:rPr>
            </w:pPr>
            <w:r w:rsidRPr="002A62E4">
              <w:rPr>
                <w:rFonts w:ascii="Annes Font" w:hAnsi="Annes Font"/>
                <w:sz w:val="32"/>
              </w:rPr>
              <w:t>Tuesday</w:t>
            </w:r>
          </w:p>
        </w:tc>
        <w:tc>
          <w:tcPr>
            <w:tcW w:w="2464" w:type="dxa"/>
          </w:tcPr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1584" behindDoc="0" locked="0" layoutInCell="1" allowOverlap="1" wp14:anchorId="567D9B96" wp14:editId="2BC69E9D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30903</wp:posOffset>
                      </wp:positionV>
                      <wp:extent cx="1515110" cy="803910"/>
                      <wp:effectExtent l="0" t="0" r="889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511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Pr="0055651B" w:rsidRDefault="00093860" w:rsidP="0055651B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</w:pPr>
                                  <w:r w:rsidRPr="0055651B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2"/>
                                    </w:rPr>
                                    <w:t>Maths</w:t>
                                  </w:r>
                                  <w:r w:rsidR="00221CE4"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 xml:space="preserve"> </w:t>
                                  </w:r>
                                  <w:hyperlink r:id="rId17" w:history="1">
                                    <w:r w:rsidR="00221CE4" w:rsidRPr="004F04E8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  <w:szCs w:val="12"/>
                                      </w:rPr>
                                      <w:t>https://classroom.thenational.academy/lessons/identifying-right-angles-in-shapes-65jp2r</w:t>
                                    </w:r>
                                  </w:hyperlink>
                                  <w:r w:rsidR="00221CE4"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  <w:p w:rsidR="00093860" w:rsidRPr="0055651B" w:rsidRDefault="00093860" w:rsidP="0055651B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7D9B96" id="_x0000_s1031" type="#_x0000_t202" style="position:absolute;margin-left:-4.15pt;margin-top:2.45pt;width:119.3pt;height:63.3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" stroked="f">
                      <v:textbox>
                        <w:txbxContent>
                          <w:p w:rsidR="00093860" w:rsidRPr="0055651B" w:rsidRDefault="00093860" w:rsidP="0055651B">
                            <w:pP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</w:pPr>
                            <w:r w:rsidRPr="0055651B">
                              <w:rPr>
                                <w:rFonts w:ascii="Annes Font" w:hAnsi="Annes Font"/>
                                <w:b/>
                                <w:sz w:val="14"/>
                                <w:szCs w:val="12"/>
                              </w:rPr>
                              <w:t>Maths</w:t>
                            </w:r>
                            <w:r w:rsidR="00221CE4"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 xml:space="preserve"> </w:t>
                            </w:r>
                            <w:hyperlink r:id="rId18" w:history="1">
                              <w:r w:rsidR="00221CE4" w:rsidRPr="004F04E8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  <w:szCs w:val="12"/>
                                </w:rPr>
                                <w:t>https://classroom.thenational.academy/lessons/identifying-right-angles-in-shapes-65jp2r</w:t>
                              </w:r>
                            </w:hyperlink>
                            <w:r w:rsidR="00221CE4"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 xml:space="preserve"> </w:t>
                            </w:r>
                          </w:p>
                          <w:p w:rsidR="00093860" w:rsidRPr="0055651B" w:rsidRDefault="00093860" w:rsidP="0055651B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3860" w:rsidRPr="0055651B" w:rsidRDefault="00093860">
            <w:pPr>
              <w:rPr>
                <w:rFonts w:ascii="Annes Font" w:hAnsi="Annes Font"/>
                <w:sz w:val="24"/>
                <w:u w:val="single"/>
              </w:rPr>
            </w:pPr>
          </w:p>
        </w:tc>
        <w:tc>
          <w:tcPr>
            <w:tcW w:w="2464" w:type="dxa"/>
          </w:tcPr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6704" behindDoc="0" locked="0" layoutInCell="1" allowOverlap="1" wp14:anchorId="7DBFADB2" wp14:editId="3D777C80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33655</wp:posOffset>
                      </wp:positionV>
                      <wp:extent cx="1524000" cy="803910"/>
                      <wp:effectExtent l="0" t="0" r="0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Pr="00523E35" w:rsidRDefault="00716523" w:rsidP="00523E35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English </w:t>
                                  </w:r>
                                  <w:hyperlink r:id="rId19" w:history="1">
                                    <w:r w:rsidR="00221CE4" w:rsidRPr="00221CE4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  <w:szCs w:val="14"/>
                                      </w:rPr>
                                      <w:t>https://classroom.thenational.academy/lessons/to-tell-a-created-story-from-memory-6wtp8t</w:t>
                                    </w:r>
                                  </w:hyperlink>
                                  <w:r w:rsidR="00221CE4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093860" w:rsidRPr="0055651B" w:rsidRDefault="00093860" w:rsidP="00523E35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BFADB2" id="_x0000_s1032" type="#_x0000_t202" style="position:absolute;margin-left:-3.4pt;margin-top:2.65pt;width:120pt;height:63.3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" stroked="f">
                      <v:textbox>
                        <w:txbxContent>
                          <w:p w:rsidR="00093860" w:rsidRPr="00523E35" w:rsidRDefault="00716523" w:rsidP="00523E35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English </w:t>
                            </w:r>
                            <w:hyperlink r:id="rId20" w:history="1">
                              <w:r w:rsidR="00221CE4" w:rsidRPr="00221CE4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  <w:szCs w:val="14"/>
                                </w:rPr>
                                <w:t>https://classroom.thenational.academy/lessons/to-tell-a-created-story-from-memory-6wtp8t</w:t>
                              </w:r>
                            </w:hyperlink>
                            <w:r w:rsidR="00221CE4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093860" w:rsidRPr="0055651B" w:rsidRDefault="00093860" w:rsidP="00523E35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5" w:type="dxa"/>
          </w:tcPr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824" behindDoc="0" locked="0" layoutInCell="1" allowOverlap="1" wp14:anchorId="2BF017A3" wp14:editId="34C79997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34501</wp:posOffset>
                      </wp:positionV>
                      <wp:extent cx="1524000" cy="803910"/>
                      <wp:effectExtent l="0" t="0" r="0" b="0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Default="00093860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Reading</w:t>
                                  </w:r>
                                  <w:r w:rsidRPr="00523E35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093860" w:rsidRPr="00C52183" w:rsidRDefault="00221CE4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  <w:hyperlink r:id="rId21" w:history="1">
                                    <w:r w:rsidR="00093860" w:rsidRPr="00157715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</w:rPr>
                                      <w:t>https://www.activelearnprimary.co.uk/login?c=0</w:t>
                                    </w:r>
                                  </w:hyperlink>
                                  <w:r w:rsidR="00093860"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  <w:p w:rsidR="00093860" w:rsidRPr="00523E35" w:rsidRDefault="00093860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93860" w:rsidRPr="0055651B" w:rsidRDefault="00093860" w:rsidP="00C52183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F017A3" id="_x0000_s1033" type="#_x0000_t202" style="position:absolute;margin-left:-4.1pt;margin-top:2.7pt;width:120pt;height:63.3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" stroked="f">
                      <v:textbox>
                        <w:txbxContent>
                          <w:p w:rsidR="00093860" w:rsidRDefault="00093860" w:rsidP="00C52183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Reading</w:t>
                            </w:r>
                            <w:r w:rsidRPr="00523E35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093860" w:rsidRPr="00C52183" w:rsidRDefault="00093860" w:rsidP="00C52183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  <w:hyperlink r:id="rId22" w:history="1">
                              <w:r w:rsidRPr="00157715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</w:rPr>
                                <w:t>https://www.activelearnprimary.co.uk/login?c=0</w:t>
                              </w:r>
                            </w:hyperlink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 xml:space="preserve"> </w:t>
                            </w:r>
                          </w:p>
                          <w:p w:rsidR="00093860" w:rsidRPr="00523E35" w:rsidRDefault="00093860" w:rsidP="00C52183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:rsidR="00093860" w:rsidRPr="0055651B" w:rsidRDefault="00093860" w:rsidP="00C52183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4" w:type="dxa"/>
          </w:tcPr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6944" behindDoc="0" locked="0" layoutInCell="1" allowOverlap="1" wp14:anchorId="685BF35F" wp14:editId="2A946239">
                      <wp:simplePos x="0" y="0"/>
                      <wp:positionH relativeFrom="column">
                        <wp:posOffset>-42333</wp:posOffset>
                      </wp:positionH>
                      <wp:positionV relativeFrom="paragraph">
                        <wp:posOffset>26670</wp:posOffset>
                      </wp:positionV>
                      <wp:extent cx="1524000" cy="803910"/>
                      <wp:effectExtent l="0" t="0" r="0" b="0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Default="00093860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PSHE</w:t>
                                  </w:r>
                                </w:p>
                                <w:p w:rsidR="00093860" w:rsidRPr="0054349C" w:rsidRDefault="00221CE4" w:rsidP="00C52183">
                                  <w:pPr>
                                    <w:rPr>
                                      <w:rFonts w:ascii="Annes Font" w:hAnsi="Annes Font"/>
                                      <w:sz w:val="4"/>
                                    </w:rPr>
                                  </w:pPr>
                                  <w:hyperlink r:id="rId23" w:history="1">
                                    <w:r w:rsidR="0054349C" w:rsidRPr="0054349C">
                                      <w:rPr>
                                        <w:rStyle w:val="Hyperlink"/>
                                        <w:sz w:val="12"/>
                                      </w:rPr>
                                      <w:t>https://classroom.thenational.academy/lessons/turn-things-around-60u3ar</w:t>
                                    </w:r>
                                  </w:hyperlink>
                                  <w:r w:rsidR="0054349C" w:rsidRPr="0054349C">
                                    <w:rPr>
                                      <w:sz w:val="12"/>
                                    </w:rPr>
                                    <w:t xml:space="preserve"> </w:t>
                                  </w:r>
                                </w:p>
                                <w:p w:rsidR="00093860" w:rsidRPr="00523E35" w:rsidRDefault="00093860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93860" w:rsidRPr="0055651B" w:rsidRDefault="00093860" w:rsidP="00C52183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5BF35F" id="_x0000_s1034" type="#_x0000_t202" style="position:absolute;margin-left:-3.35pt;margin-top:2.1pt;width:120pt;height:63.3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" stroked="f">
                      <v:textbox>
                        <w:txbxContent>
                          <w:p w:rsidR="00093860" w:rsidRDefault="00093860" w:rsidP="00C52183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PSHE</w:t>
                            </w:r>
                          </w:p>
                          <w:p w:rsidR="00093860" w:rsidRPr="0054349C" w:rsidRDefault="0054349C" w:rsidP="00C52183">
                            <w:pPr>
                              <w:rPr>
                                <w:rFonts w:ascii="Annes Font" w:hAnsi="Annes Font"/>
                                <w:sz w:val="4"/>
                              </w:rPr>
                            </w:pPr>
                            <w:hyperlink r:id="rId24" w:history="1">
                              <w:r w:rsidRPr="0054349C">
                                <w:rPr>
                                  <w:rStyle w:val="Hyperlink"/>
                                  <w:sz w:val="12"/>
                                </w:rPr>
                                <w:t>https://classroom.thenational.academy/lessons/turn-things-around-60u3ar</w:t>
                              </w:r>
                            </w:hyperlink>
                            <w:r w:rsidRPr="0054349C">
                              <w:rPr>
                                <w:sz w:val="12"/>
                              </w:rPr>
                              <w:t xml:space="preserve"> </w:t>
                            </w:r>
                          </w:p>
                          <w:p w:rsidR="00093860" w:rsidRPr="00523E35" w:rsidRDefault="00093860" w:rsidP="00C52183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:rsidR="00093860" w:rsidRPr="0055651B" w:rsidRDefault="00093860" w:rsidP="00C52183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  <w:tr w:rsidR="00093860" w:rsidRPr="000D3C3C" w:rsidTr="00093860">
        <w:trPr>
          <w:trHeight w:val="1354"/>
        </w:trPr>
        <w:tc>
          <w:tcPr>
            <w:tcW w:w="2235" w:type="dxa"/>
          </w:tcPr>
          <w:p w:rsidR="00093860" w:rsidRPr="002A62E4" w:rsidRDefault="00093860">
            <w:pPr>
              <w:rPr>
                <w:rFonts w:ascii="Annes Font" w:hAnsi="Annes Font"/>
                <w:sz w:val="32"/>
              </w:rPr>
            </w:pPr>
            <w:r w:rsidRPr="002A62E4">
              <w:rPr>
                <w:rFonts w:ascii="Annes Font" w:hAnsi="Annes Font"/>
                <w:sz w:val="32"/>
              </w:rPr>
              <w:t>Wednesday</w:t>
            </w:r>
          </w:p>
        </w:tc>
        <w:tc>
          <w:tcPr>
            <w:tcW w:w="2464" w:type="dxa"/>
          </w:tcPr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2608" behindDoc="0" locked="0" layoutInCell="1" allowOverlap="1" wp14:anchorId="138FBB8A" wp14:editId="0C1A6A2A">
                      <wp:simplePos x="0" y="0"/>
                      <wp:positionH relativeFrom="column">
                        <wp:posOffset>-46778</wp:posOffset>
                      </wp:positionH>
                      <wp:positionV relativeFrom="paragraph">
                        <wp:posOffset>24765</wp:posOffset>
                      </wp:positionV>
                      <wp:extent cx="1515110" cy="803910"/>
                      <wp:effectExtent l="0" t="0" r="8890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511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Pr="00E455E1" w:rsidRDefault="00093860" w:rsidP="0055651B">
                                  <w:pPr>
                                    <w:rPr>
                                      <w:sz w:val="2"/>
                                    </w:rPr>
                                  </w:pPr>
                                  <w:r w:rsidRPr="0055651B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2"/>
                                    </w:rPr>
                                    <w:t>Maths</w:t>
                                  </w:r>
                                  <w:r w:rsidRPr="0055651B"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 xml:space="preserve"> </w:t>
                                  </w:r>
                                  <w:hyperlink r:id="rId25" w:history="1">
                                    <w:r w:rsidR="00221CE4" w:rsidRPr="004F04E8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  <w:szCs w:val="12"/>
                                      </w:rPr>
                                      <w:t>https://classroom.thenational.academy/lessons/recognising-lines-of-symmetry-within-2-d-shapes-chh6ct</w:t>
                                    </w:r>
                                  </w:hyperlink>
                                  <w:r w:rsidR="00221CE4"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 xml:space="preserve"> </w:t>
                                  </w:r>
                                  <w:hyperlink r:id="rId26" w:history="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8FBB8A" id="_x0000_s1035" type="#_x0000_t202" style="position:absolute;margin-left:-3.7pt;margin-top:1.95pt;width:119.3pt;height:63.3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" stroked="f">
                      <v:textbox>
                        <w:txbxContent>
                          <w:p w:rsidR="00093860" w:rsidRPr="00E455E1" w:rsidRDefault="00093860" w:rsidP="0055651B">
                            <w:pPr>
                              <w:rPr>
                                <w:sz w:val="2"/>
                              </w:rPr>
                            </w:pPr>
                            <w:r w:rsidRPr="0055651B">
                              <w:rPr>
                                <w:rFonts w:ascii="Annes Font" w:hAnsi="Annes Font"/>
                                <w:b/>
                                <w:sz w:val="14"/>
                                <w:szCs w:val="12"/>
                              </w:rPr>
                              <w:t>Maths</w:t>
                            </w:r>
                            <w:r w:rsidRPr="0055651B"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 xml:space="preserve"> </w:t>
                            </w:r>
                            <w:hyperlink r:id="rId27" w:history="1">
                              <w:r w:rsidR="00221CE4" w:rsidRPr="004F04E8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  <w:szCs w:val="12"/>
                                </w:rPr>
                                <w:t>https://classroom.thenational.academy/lessons/recognising-lines-of-symmetry-within-2-d-shapes-chh6ct</w:t>
                              </w:r>
                            </w:hyperlink>
                            <w:r w:rsidR="00221CE4"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 xml:space="preserve"> </w:t>
                            </w:r>
                            <w:hyperlink r:id="rId28" w:history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</w:p>
        </w:tc>
        <w:tc>
          <w:tcPr>
            <w:tcW w:w="2464" w:type="dxa"/>
          </w:tcPr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 wp14:anchorId="6C67763E" wp14:editId="58301013">
                      <wp:simplePos x="0" y="0"/>
                      <wp:positionH relativeFrom="column">
                        <wp:posOffset>-44874</wp:posOffset>
                      </wp:positionH>
                      <wp:positionV relativeFrom="paragraph">
                        <wp:posOffset>23495</wp:posOffset>
                      </wp:positionV>
                      <wp:extent cx="1524000" cy="803910"/>
                      <wp:effectExtent l="0" t="0" r="0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Pr="00221CE4" w:rsidRDefault="00093860" w:rsidP="00523E35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523E35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English </w:t>
                                  </w:r>
                                  <w:hyperlink r:id="rId29" w:history="1">
                                    <w:r w:rsidR="00221CE4" w:rsidRPr="00221CE4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  <w:szCs w:val="14"/>
                                      </w:rPr>
                                      <w:t>https://classroom.thenational.academy/lessons/to-explore-the-moods-in-a-created-story-c8wkjt</w:t>
                                    </w:r>
                                  </w:hyperlink>
                                  <w:r w:rsidR="00221CE4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093860" w:rsidRPr="0055651B" w:rsidRDefault="00093860" w:rsidP="00523E35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67763E" id="_x0000_s1036" type="#_x0000_t202" style="position:absolute;margin-left:-3.55pt;margin-top:1.85pt;width:120pt;height:63.3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" stroked="f">
                      <v:textbox>
                        <w:txbxContent>
                          <w:p w:rsidR="00093860" w:rsidRPr="00221CE4" w:rsidRDefault="00093860" w:rsidP="00523E35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 w:rsidRPr="00523E35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English </w:t>
                            </w:r>
                            <w:hyperlink r:id="rId30" w:history="1">
                              <w:r w:rsidR="00221CE4" w:rsidRPr="00221CE4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  <w:szCs w:val="14"/>
                                </w:rPr>
                                <w:t>https://classroom.thenational.academy/lessons/to-explore-the-moods-in-a-created-story-c8wkjt</w:t>
                              </w:r>
                            </w:hyperlink>
                            <w:r w:rsidR="00221CE4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093860" w:rsidRPr="0055651B" w:rsidRDefault="00093860" w:rsidP="00523E35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5" w:type="dxa"/>
          </w:tcPr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2848" behindDoc="0" locked="0" layoutInCell="1" allowOverlap="1" wp14:anchorId="46E583F1" wp14:editId="6E0382A0">
                      <wp:simplePos x="0" y="0"/>
                      <wp:positionH relativeFrom="column">
                        <wp:posOffset>-43603</wp:posOffset>
                      </wp:positionH>
                      <wp:positionV relativeFrom="paragraph">
                        <wp:posOffset>31962</wp:posOffset>
                      </wp:positionV>
                      <wp:extent cx="1524000" cy="803910"/>
                      <wp:effectExtent l="0" t="0" r="0" b="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Default="00093860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Reading</w:t>
                                  </w:r>
                                  <w:r w:rsidRPr="00523E35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093860" w:rsidRPr="00C52183" w:rsidRDefault="00221CE4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  <w:hyperlink r:id="rId31" w:history="1">
                                    <w:r w:rsidR="00093860" w:rsidRPr="00157715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</w:rPr>
                                      <w:t>https://www.activelearnprimary.co.uk/login?c=0</w:t>
                                    </w:r>
                                  </w:hyperlink>
                                  <w:r w:rsidR="00093860"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  <w:p w:rsidR="00093860" w:rsidRPr="00523E35" w:rsidRDefault="00093860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93860" w:rsidRPr="0055651B" w:rsidRDefault="00093860" w:rsidP="00C52183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E583F1" id="_x0000_s1037" type="#_x0000_t202" style="position:absolute;margin-left:-3.45pt;margin-top:2.5pt;width:120pt;height:63.3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" stroked="f">
                      <v:textbox>
                        <w:txbxContent>
                          <w:p w:rsidR="00093860" w:rsidRDefault="00093860" w:rsidP="00C52183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Reading</w:t>
                            </w:r>
                            <w:r w:rsidRPr="00523E35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093860" w:rsidRPr="00C52183" w:rsidRDefault="00093860" w:rsidP="00C52183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  <w:hyperlink r:id="rId32" w:history="1">
                              <w:r w:rsidRPr="00157715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</w:rPr>
                                <w:t>https://www.activelearnprimary.co.uk/login?c=0</w:t>
                              </w:r>
                            </w:hyperlink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 xml:space="preserve"> </w:t>
                            </w:r>
                          </w:p>
                          <w:p w:rsidR="00093860" w:rsidRPr="00523E35" w:rsidRDefault="00093860" w:rsidP="00C52183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:rsidR="00093860" w:rsidRPr="0055651B" w:rsidRDefault="00093860" w:rsidP="00C52183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4" w:type="dxa"/>
          </w:tcPr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7968" behindDoc="0" locked="0" layoutInCell="1" allowOverlap="1" wp14:anchorId="17B7184F" wp14:editId="662C3CA1">
                      <wp:simplePos x="0" y="0"/>
                      <wp:positionH relativeFrom="column">
                        <wp:posOffset>-42333</wp:posOffset>
                      </wp:positionH>
                      <wp:positionV relativeFrom="paragraph">
                        <wp:posOffset>24130</wp:posOffset>
                      </wp:positionV>
                      <wp:extent cx="1524000" cy="803910"/>
                      <wp:effectExtent l="0" t="0" r="0" b="0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Pr="00EE5E22" w:rsidRDefault="00093860" w:rsidP="00C5218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EE5E22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Science</w:t>
                                  </w:r>
                                  <w:r w:rsidR="00CB2F60" w:rsidRPr="00EE5E22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221CE4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hyperlink r:id="rId33" w:history="1">
                                    <w:r w:rsidR="00221CE4" w:rsidRPr="004F04E8">
                                      <w:rPr>
                                        <w:rStyle w:val="Hyperlink"/>
                                        <w:sz w:val="14"/>
                                        <w:szCs w:val="14"/>
                                      </w:rPr>
                                      <w:t>https://classroom.thenational.academy/lessons/when-and-how-was-space-discovered-cmv64t</w:t>
                                    </w:r>
                                  </w:hyperlink>
                                  <w:r w:rsidR="00221CE4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B7184F" id="_x0000_s1038" type="#_x0000_t202" style="position:absolute;margin-left:-3.35pt;margin-top:1.9pt;width:120pt;height:63.3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" stroked="f">
                      <v:textbox>
                        <w:txbxContent>
                          <w:p w:rsidR="00093860" w:rsidRPr="00EE5E22" w:rsidRDefault="00093860" w:rsidP="00C5218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EE5E22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Science</w:t>
                            </w:r>
                            <w:r w:rsidR="00CB2F60" w:rsidRPr="00EE5E22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221CE4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hyperlink r:id="rId34" w:history="1">
                              <w:r w:rsidR="00221CE4" w:rsidRPr="004F04E8">
                                <w:rPr>
                                  <w:rStyle w:val="Hyperlink"/>
                                  <w:sz w:val="14"/>
                                  <w:szCs w:val="14"/>
                                </w:rPr>
                                <w:t>https://classroom.thenational.academy/lessons/when-and-how-was-space-discovered-cmv64t</w:t>
                              </w:r>
                            </w:hyperlink>
                            <w:r w:rsidR="00221CE4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93860" w:rsidRPr="000D3C3C" w:rsidTr="00093860">
        <w:trPr>
          <w:trHeight w:val="1354"/>
        </w:trPr>
        <w:tc>
          <w:tcPr>
            <w:tcW w:w="2235" w:type="dxa"/>
          </w:tcPr>
          <w:p w:rsidR="00093860" w:rsidRPr="002A62E4" w:rsidRDefault="00093860">
            <w:pPr>
              <w:rPr>
                <w:rFonts w:ascii="Annes Font" w:hAnsi="Annes Font"/>
                <w:sz w:val="32"/>
              </w:rPr>
            </w:pPr>
            <w:r w:rsidRPr="002A62E4">
              <w:rPr>
                <w:rFonts w:ascii="Annes Font" w:hAnsi="Annes Font"/>
                <w:sz w:val="32"/>
              </w:rPr>
              <w:t>Thursday</w:t>
            </w:r>
          </w:p>
        </w:tc>
        <w:tc>
          <w:tcPr>
            <w:tcW w:w="2464" w:type="dxa"/>
          </w:tcPr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3632" behindDoc="0" locked="0" layoutInCell="1" allowOverlap="1" wp14:anchorId="1BC57F7A" wp14:editId="02B82F22">
                      <wp:simplePos x="0" y="0"/>
                      <wp:positionH relativeFrom="column">
                        <wp:posOffset>-52917</wp:posOffset>
                      </wp:positionH>
                      <wp:positionV relativeFrom="paragraph">
                        <wp:posOffset>34925</wp:posOffset>
                      </wp:positionV>
                      <wp:extent cx="1515110" cy="803910"/>
                      <wp:effectExtent l="0" t="0" r="8890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511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Pr="0055651B" w:rsidRDefault="00093860" w:rsidP="0055651B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</w:pPr>
                                  <w:r w:rsidRPr="0055651B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2"/>
                                    </w:rPr>
                                    <w:t>Maths</w:t>
                                  </w:r>
                                  <w:r w:rsidRPr="0055651B"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 xml:space="preserve"> </w:t>
                                  </w:r>
                                  <w:hyperlink r:id="rId35" w:history="1">
                                    <w:r w:rsidR="00221CE4" w:rsidRPr="004F04E8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  <w:szCs w:val="12"/>
                                      </w:rPr>
                                      <w:t>https://classroom.thenational.academy/lessons/describing-and-sorting-2d-shapes-cmtpae</w:t>
                                    </w:r>
                                  </w:hyperlink>
                                  <w:r w:rsidR="00221CE4"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  <w:p w:rsidR="00093860" w:rsidRPr="0055651B" w:rsidRDefault="00093860" w:rsidP="0055651B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C57F7A" id="_x0000_s1039" type="#_x0000_t202" style="position:absolute;margin-left:-4.15pt;margin-top:2.75pt;width:119.3pt;height:63.3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" stroked="f">
                      <v:textbox>
                        <w:txbxContent>
                          <w:p w:rsidR="00093860" w:rsidRPr="0055651B" w:rsidRDefault="00093860" w:rsidP="0055651B">
                            <w:pP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</w:pPr>
                            <w:r w:rsidRPr="0055651B">
                              <w:rPr>
                                <w:rFonts w:ascii="Annes Font" w:hAnsi="Annes Font"/>
                                <w:b/>
                                <w:sz w:val="14"/>
                                <w:szCs w:val="12"/>
                              </w:rPr>
                              <w:t>Maths</w:t>
                            </w:r>
                            <w:r w:rsidRPr="0055651B"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 xml:space="preserve"> </w:t>
                            </w:r>
                            <w:hyperlink r:id="rId36" w:history="1">
                              <w:r w:rsidR="00221CE4" w:rsidRPr="004F04E8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  <w:szCs w:val="12"/>
                                </w:rPr>
                                <w:t>https://classroom.thenational.academy/lessons/describing-and-sorting-2d-shapes-cmtpae</w:t>
                              </w:r>
                            </w:hyperlink>
                            <w:r w:rsidR="00221CE4"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 xml:space="preserve"> </w:t>
                            </w:r>
                          </w:p>
                          <w:p w:rsidR="00093860" w:rsidRPr="0055651B" w:rsidRDefault="00093860" w:rsidP="0055651B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4656" behindDoc="0" locked="0" layoutInCell="1" allowOverlap="1" wp14:anchorId="6EF4ED96" wp14:editId="454B8336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787188</wp:posOffset>
                      </wp:positionV>
                      <wp:extent cx="1515110" cy="803910"/>
                      <wp:effectExtent l="0" t="0" r="8890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511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Pr="0055651B" w:rsidRDefault="00093860" w:rsidP="0055651B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</w:pPr>
                                  <w:r w:rsidRPr="0055651B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2"/>
                                    </w:rPr>
                                    <w:t>Maths</w:t>
                                  </w:r>
                                  <w:r w:rsidRPr="0055651B"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 xml:space="preserve"> </w:t>
                                  </w:r>
                                  <w:hyperlink r:id="rId37" w:history="1">
                                    <w:r w:rsidR="00221CE4" w:rsidRPr="004F04E8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  <w:szCs w:val="12"/>
                                      </w:rPr>
                                      <w:t>https://classroom.thenational.academy/lessons/naming-and-describing-3d-shapes-c9gkec</w:t>
                                    </w:r>
                                  </w:hyperlink>
                                  <w:r w:rsidR="00221CE4"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  <w:p w:rsidR="00093860" w:rsidRPr="0055651B" w:rsidRDefault="00093860" w:rsidP="0055651B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F4ED96" id="_x0000_s1040" type="#_x0000_t202" style="position:absolute;margin-left:-3.5pt;margin-top:62pt;width:119.3pt;height:63.3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" stroked="f">
                      <v:textbox>
                        <w:txbxContent>
                          <w:p w:rsidR="00093860" w:rsidRPr="0055651B" w:rsidRDefault="00093860" w:rsidP="0055651B">
                            <w:pP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</w:pPr>
                            <w:r w:rsidRPr="0055651B">
                              <w:rPr>
                                <w:rFonts w:ascii="Annes Font" w:hAnsi="Annes Font"/>
                                <w:b/>
                                <w:sz w:val="14"/>
                                <w:szCs w:val="12"/>
                              </w:rPr>
                              <w:t>Maths</w:t>
                            </w:r>
                            <w:r w:rsidRPr="0055651B"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 xml:space="preserve"> </w:t>
                            </w:r>
                            <w:hyperlink r:id="rId38" w:history="1">
                              <w:r w:rsidR="00221CE4" w:rsidRPr="004F04E8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  <w:szCs w:val="12"/>
                                </w:rPr>
                                <w:t>https://classroom.thenational.academy/lessons/naming-and-describing-3d-shapes-c9gkec</w:t>
                              </w:r>
                            </w:hyperlink>
                            <w:r w:rsidR="00221CE4"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 xml:space="preserve"> </w:t>
                            </w:r>
                          </w:p>
                          <w:p w:rsidR="00093860" w:rsidRPr="0055651B" w:rsidRDefault="00093860" w:rsidP="0055651B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4" w:type="dxa"/>
          </w:tcPr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752" behindDoc="0" locked="0" layoutInCell="1" allowOverlap="1" wp14:anchorId="7CF598CA" wp14:editId="74F365FB">
                      <wp:simplePos x="0" y="0"/>
                      <wp:positionH relativeFrom="column">
                        <wp:posOffset>-44874</wp:posOffset>
                      </wp:positionH>
                      <wp:positionV relativeFrom="paragraph">
                        <wp:posOffset>37677</wp:posOffset>
                      </wp:positionV>
                      <wp:extent cx="1524000" cy="803910"/>
                      <wp:effectExtent l="0" t="0" r="0" b="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Pr="00221CE4" w:rsidRDefault="00716523" w:rsidP="00523E35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English </w:t>
                                  </w:r>
                                  <w:hyperlink r:id="rId39" w:history="1">
                                    <w:r w:rsidR="00221CE4" w:rsidRPr="00221CE4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  <w:szCs w:val="14"/>
                                      </w:rPr>
                                      <w:t>https://classroom.thenational.academy/lessons/to-use-the-coordinating-conjunction-but-6hhp4c</w:t>
                                    </w:r>
                                  </w:hyperlink>
                                  <w:r w:rsidR="00221CE4" w:rsidRPr="00221CE4"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093860" w:rsidRPr="0055651B" w:rsidRDefault="00093860" w:rsidP="00523E35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F598CA" id="_x0000_s1041" type="#_x0000_t202" style="position:absolute;margin-left:-3.55pt;margin-top:2.95pt;width:120pt;height:63.3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" stroked="f">
                      <v:textbox>
                        <w:txbxContent>
                          <w:p w:rsidR="00093860" w:rsidRPr="00221CE4" w:rsidRDefault="00716523" w:rsidP="00523E35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English </w:t>
                            </w:r>
                            <w:hyperlink r:id="rId40" w:history="1">
                              <w:r w:rsidR="00221CE4" w:rsidRPr="00221CE4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  <w:szCs w:val="14"/>
                                </w:rPr>
                                <w:t>https://classroom.thenational.academy/lessons/to-use-the-coordinating-conjunction-but-6hhp4c</w:t>
                              </w:r>
                            </w:hyperlink>
                            <w:r w:rsidR="00221CE4" w:rsidRPr="00221CE4"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093860" w:rsidRPr="0055651B" w:rsidRDefault="00093860" w:rsidP="00523E35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5" w:type="dxa"/>
          </w:tcPr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3872" behindDoc="0" locked="0" layoutInCell="1" allowOverlap="1" wp14:anchorId="389C3DE7" wp14:editId="5CFF9A29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29210</wp:posOffset>
                      </wp:positionV>
                      <wp:extent cx="1524000" cy="803910"/>
                      <wp:effectExtent l="0" t="0" r="0" b="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Default="00093860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Reading</w:t>
                                  </w:r>
                                  <w:r w:rsidRPr="00523E35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093860" w:rsidRPr="00C52183" w:rsidRDefault="00221CE4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  <w:hyperlink r:id="rId41" w:history="1">
                                    <w:r w:rsidR="00093860" w:rsidRPr="00157715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</w:rPr>
                                      <w:t>https://www.activelearnprimary.co.uk/login?c=0</w:t>
                                    </w:r>
                                  </w:hyperlink>
                                  <w:r w:rsidR="00093860"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  <w:p w:rsidR="00093860" w:rsidRPr="00523E35" w:rsidRDefault="00093860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93860" w:rsidRPr="0055651B" w:rsidRDefault="00093860" w:rsidP="00C52183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9C3DE7" id="_x0000_s1042" type="#_x0000_t202" style="position:absolute;margin-left:-4.1pt;margin-top:2.3pt;width:120pt;height:63.3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" stroked="f">
                      <v:textbox>
                        <w:txbxContent>
                          <w:p w:rsidR="00093860" w:rsidRDefault="00093860" w:rsidP="00C52183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Reading</w:t>
                            </w:r>
                            <w:r w:rsidRPr="00523E35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093860" w:rsidRPr="00C52183" w:rsidRDefault="00093860" w:rsidP="00C52183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  <w:hyperlink r:id="rId42" w:history="1">
                              <w:r w:rsidRPr="00157715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</w:rPr>
                                <w:t>https://www.activelearnprimary.co.uk/login?c=0</w:t>
                              </w:r>
                            </w:hyperlink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 xml:space="preserve"> </w:t>
                            </w:r>
                          </w:p>
                          <w:p w:rsidR="00093860" w:rsidRPr="00523E35" w:rsidRDefault="00093860" w:rsidP="00C52183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:rsidR="00093860" w:rsidRPr="0055651B" w:rsidRDefault="00093860" w:rsidP="00C52183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4" w:type="dxa"/>
          </w:tcPr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8992" behindDoc="0" locked="0" layoutInCell="1" allowOverlap="1" wp14:anchorId="54CA0F87" wp14:editId="66C298D0">
                      <wp:simplePos x="0" y="0"/>
                      <wp:positionH relativeFrom="column">
                        <wp:posOffset>-51012</wp:posOffset>
                      </wp:positionH>
                      <wp:positionV relativeFrom="paragraph">
                        <wp:posOffset>29633</wp:posOffset>
                      </wp:positionV>
                      <wp:extent cx="1524000" cy="803910"/>
                      <wp:effectExtent l="0" t="0" r="0" b="0"/>
                      <wp:wrapNone/>
                      <wp:docPr id="19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349C" w:rsidRPr="00221CE4" w:rsidRDefault="00221CE4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2"/>
                                      <w:szCs w:val="12"/>
                                    </w:rPr>
                                    <w:t xml:space="preserve">History </w:t>
                                  </w:r>
                                  <w:hyperlink r:id="rId43" w:history="1">
                                    <w:r w:rsidRPr="00221CE4">
                                      <w:rPr>
                                        <w:rStyle w:val="Hyperlink"/>
                                        <w:rFonts w:ascii="Annes Font" w:hAnsi="Annes Font"/>
                                        <w:sz w:val="12"/>
                                        <w:szCs w:val="12"/>
                                      </w:rPr>
                                      <w:t>https://classroom.thenational.academy/lessons/how-has-improved-transport-made-the-world-more-connected-part-2-cmv34t</w:t>
                                    </w:r>
                                  </w:hyperlink>
                                  <w:r>
                                    <w:rPr>
                                      <w:rFonts w:ascii="Annes Font" w:hAnsi="Annes Font"/>
                                      <w:b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  <w:p w:rsidR="00093860" w:rsidRPr="0055651B" w:rsidRDefault="00093860" w:rsidP="00C52183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CA0F87" id="_x0000_s1043" type="#_x0000_t202" style="position:absolute;margin-left:-4pt;margin-top:2.35pt;width:120pt;height:63.3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" stroked="f">
                      <v:textbox>
                        <w:txbxContent>
                          <w:p w:rsidR="0054349C" w:rsidRPr="00221CE4" w:rsidRDefault="00221CE4" w:rsidP="00C52183">
                            <w:pPr>
                              <w:rPr>
                                <w:rFonts w:ascii="Annes Font" w:hAnsi="Annes Font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2"/>
                                <w:szCs w:val="12"/>
                              </w:rPr>
                              <w:t xml:space="preserve">History </w:t>
                            </w:r>
                            <w:hyperlink r:id="rId44" w:history="1">
                              <w:r w:rsidRPr="00221CE4">
                                <w:rPr>
                                  <w:rStyle w:val="Hyperlink"/>
                                  <w:rFonts w:ascii="Annes Font" w:hAnsi="Annes Font"/>
                                  <w:sz w:val="12"/>
                                  <w:szCs w:val="12"/>
                                </w:rPr>
                                <w:t>https://classroom.thenational.academy/lessons/how-has-improved-transport-made-the-world-more-connected-part-2-cmv34t</w:t>
                              </w:r>
                            </w:hyperlink>
                            <w:r>
                              <w:rPr>
                                <w:rFonts w:ascii="Annes Font" w:hAnsi="Annes Font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093860" w:rsidRPr="0055651B" w:rsidRDefault="00093860" w:rsidP="00C52183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93860" w:rsidRPr="000D3C3C" w:rsidTr="00093860">
        <w:trPr>
          <w:trHeight w:val="1354"/>
        </w:trPr>
        <w:tc>
          <w:tcPr>
            <w:tcW w:w="2235" w:type="dxa"/>
          </w:tcPr>
          <w:p w:rsidR="00093860" w:rsidRPr="002A62E4" w:rsidRDefault="00093860">
            <w:pPr>
              <w:rPr>
                <w:rFonts w:ascii="Annes Font" w:hAnsi="Annes Font"/>
                <w:sz w:val="32"/>
              </w:rPr>
            </w:pPr>
            <w:r w:rsidRPr="002A62E4">
              <w:rPr>
                <w:rFonts w:ascii="Annes Font" w:hAnsi="Annes Font"/>
                <w:sz w:val="32"/>
              </w:rPr>
              <w:t>Friday</w:t>
            </w:r>
          </w:p>
        </w:tc>
        <w:tc>
          <w:tcPr>
            <w:tcW w:w="2464" w:type="dxa"/>
          </w:tcPr>
          <w:p w:rsidR="00093860" w:rsidRPr="0055651B" w:rsidRDefault="00093860" w:rsidP="002A62E4">
            <w:pPr>
              <w:rPr>
                <w:rFonts w:ascii="Annes Font" w:hAnsi="Annes Font"/>
                <w:b/>
                <w:sz w:val="14"/>
              </w:rPr>
            </w:pPr>
          </w:p>
        </w:tc>
        <w:tc>
          <w:tcPr>
            <w:tcW w:w="2464" w:type="dxa"/>
          </w:tcPr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 wp14:anchorId="52C740D7" wp14:editId="410F4D99">
                      <wp:simplePos x="0" y="0"/>
                      <wp:positionH relativeFrom="column">
                        <wp:posOffset>-44874</wp:posOffset>
                      </wp:positionH>
                      <wp:positionV relativeFrom="paragraph">
                        <wp:posOffset>18203</wp:posOffset>
                      </wp:positionV>
                      <wp:extent cx="1524000" cy="803910"/>
                      <wp:effectExtent l="0" t="0" r="0" b="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Pr="00523E35" w:rsidRDefault="00221CE4" w:rsidP="00523E35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English </w:t>
                                  </w:r>
                                  <w:hyperlink r:id="rId45" w:history="1">
                                    <w:r w:rsidRPr="00221CE4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  <w:szCs w:val="14"/>
                                      </w:rPr>
                                      <w:t>https://classroom.thenational.academy/lessons/to-give-personal-opinions-about-what-is-read-69k30t</w:t>
                                    </w:r>
                                  </w:hyperlink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093860" w:rsidRPr="0055651B" w:rsidRDefault="00093860" w:rsidP="00523E35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C740D7" id="_x0000_s1044" type="#_x0000_t202" style="position:absolute;margin-left:-3.55pt;margin-top:1.45pt;width:120pt;height:63.3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" stroked="f">
                      <v:textbox>
                        <w:txbxContent>
                          <w:p w:rsidR="00093860" w:rsidRPr="00523E35" w:rsidRDefault="00221CE4" w:rsidP="00523E35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English </w:t>
                            </w:r>
                            <w:hyperlink r:id="rId46" w:history="1">
                              <w:r w:rsidRPr="00221CE4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  <w:szCs w:val="14"/>
                                </w:rPr>
                                <w:t>https://classroom.thenational.academy/lessons/to-give-personal-opinions-about-what-is-read-69k30t</w:t>
                              </w:r>
                            </w:hyperlink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093860" w:rsidRPr="0055651B" w:rsidRDefault="00093860" w:rsidP="00523E35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5" w:type="dxa"/>
          </w:tcPr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4896" behindDoc="0" locked="0" layoutInCell="1" allowOverlap="1" wp14:anchorId="0320CA17" wp14:editId="1BF5903A">
                      <wp:simplePos x="0" y="0"/>
                      <wp:positionH relativeFrom="column">
                        <wp:posOffset>-43603</wp:posOffset>
                      </wp:positionH>
                      <wp:positionV relativeFrom="paragraph">
                        <wp:posOffset>18204</wp:posOffset>
                      </wp:positionV>
                      <wp:extent cx="1524000" cy="803910"/>
                      <wp:effectExtent l="0" t="0" r="0" b="0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Default="00093860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Reading</w:t>
                                  </w:r>
                                  <w:r w:rsidRPr="00523E35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093860" w:rsidRPr="00C52183" w:rsidRDefault="00221CE4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  <w:hyperlink r:id="rId47" w:history="1">
                                    <w:r w:rsidR="00093860" w:rsidRPr="00157715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</w:rPr>
                                      <w:t>https://www.activelearnprimary.co.uk/login?c=0</w:t>
                                    </w:r>
                                  </w:hyperlink>
                                  <w:r w:rsidR="00093860"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  <w:p w:rsidR="00093860" w:rsidRPr="00523E35" w:rsidRDefault="00093860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93860" w:rsidRPr="0055651B" w:rsidRDefault="00093860" w:rsidP="00C52183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20CA17" id="_x0000_s1045" type="#_x0000_t202" style="position:absolute;margin-left:-3.45pt;margin-top:1.45pt;width:120pt;height:63.3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" stroked="f">
                      <v:textbox>
                        <w:txbxContent>
                          <w:p w:rsidR="00093860" w:rsidRDefault="00093860" w:rsidP="00C52183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Reading</w:t>
                            </w:r>
                            <w:r w:rsidRPr="00523E35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093860" w:rsidRPr="00C52183" w:rsidRDefault="00093860" w:rsidP="00C52183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  <w:hyperlink r:id="rId48" w:history="1">
                              <w:r w:rsidRPr="00157715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</w:rPr>
                                <w:t>https://www.activelearnprimary.co.uk/login?c=0</w:t>
                              </w:r>
                            </w:hyperlink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 xml:space="preserve"> </w:t>
                            </w:r>
                          </w:p>
                          <w:p w:rsidR="00093860" w:rsidRPr="00523E35" w:rsidRDefault="00093860" w:rsidP="00C52183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:rsidR="00093860" w:rsidRPr="0055651B" w:rsidRDefault="00093860" w:rsidP="00C52183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4" w:type="dxa"/>
          </w:tcPr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0016" behindDoc="0" locked="0" layoutInCell="1" allowOverlap="1" wp14:anchorId="36AAB992" wp14:editId="4E9DDEDE">
                      <wp:simplePos x="0" y="0"/>
                      <wp:positionH relativeFrom="column">
                        <wp:posOffset>-42333</wp:posOffset>
                      </wp:positionH>
                      <wp:positionV relativeFrom="paragraph">
                        <wp:posOffset>26670</wp:posOffset>
                      </wp:positionV>
                      <wp:extent cx="1524000" cy="803910"/>
                      <wp:effectExtent l="0" t="0" r="0" b="0"/>
                      <wp:wrapNone/>
                      <wp:docPr id="19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Default="00093860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PE</w:t>
                                  </w:r>
                                </w:p>
                                <w:p w:rsidR="00093860" w:rsidRPr="00C52183" w:rsidRDefault="00221CE4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  <w:hyperlink r:id="rId49" w:history="1">
                                    <w:r w:rsidR="00093860" w:rsidRPr="00157715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</w:rPr>
                                      <w:t>https://www.youtube.com/watch?v=EZ2h6W4YVz0</w:t>
                                    </w:r>
                                  </w:hyperlink>
                                  <w:r w:rsidR="00093860"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  <w:p w:rsidR="00093860" w:rsidRPr="00523E35" w:rsidRDefault="00093860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93860" w:rsidRPr="0055651B" w:rsidRDefault="00093860" w:rsidP="00C52183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AAB992" id="_x0000_s1046" type="#_x0000_t202" style="position:absolute;margin-left:-3.35pt;margin-top:2.1pt;width:120pt;height:63.3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" stroked="f">
                      <v:textbox>
                        <w:txbxContent>
                          <w:p w:rsidR="00093860" w:rsidRDefault="00093860" w:rsidP="00C52183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PE</w:t>
                            </w:r>
                          </w:p>
                          <w:p w:rsidR="00093860" w:rsidRPr="00C52183" w:rsidRDefault="00093860" w:rsidP="00C52183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  <w:hyperlink r:id="rId50" w:history="1">
                              <w:r w:rsidRPr="00157715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</w:rPr>
                                <w:t>https://www.youtube.com/watch?v=EZ2h6W4YVz0</w:t>
                              </w:r>
                            </w:hyperlink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 xml:space="preserve"> </w:t>
                            </w:r>
                          </w:p>
                          <w:p w:rsidR="00093860" w:rsidRPr="00523E35" w:rsidRDefault="00093860" w:rsidP="00C52183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:rsidR="00093860" w:rsidRPr="0055651B" w:rsidRDefault="00093860" w:rsidP="00C52183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93860" w:rsidRPr="000D3C3C" w:rsidRDefault="00093860">
      <w:pPr>
        <w:rPr>
          <w:sz w:val="2"/>
          <w:szCs w:val="2"/>
        </w:rPr>
      </w:pPr>
    </w:p>
    <w:sectPr w:rsidR="00093860" w:rsidRPr="000D3C3C" w:rsidSect="000D3C3C">
      <w:pgSz w:w="16838" w:h="11906" w:orient="landscape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2E4" w:rsidRDefault="002A62E4" w:rsidP="002A62E4">
      <w:pPr>
        <w:spacing w:after="0" w:line="240" w:lineRule="auto"/>
      </w:pPr>
      <w:r>
        <w:separator/>
      </w:r>
    </w:p>
  </w:endnote>
  <w:endnote w:type="continuationSeparator" w:id="0">
    <w:p w:rsidR="002A62E4" w:rsidRDefault="002A62E4" w:rsidP="002A6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es Font">
    <w:panose1 w:val="020F0502000000000000"/>
    <w:charset w:val="00"/>
    <w:family w:val="swiss"/>
    <w:pitch w:val="variable"/>
    <w:sig w:usb0="00000287" w:usb1="000000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2E4" w:rsidRDefault="002A62E4" w:rsidP="002A62E4">
      <w:pPr>
        <w:spacing w:after="0" w:line="240" w:lineRule="auto"/>
      </w:pPr>
      <w:r>
        <w:separator/>
      </w:r>
    </w:p>
  </w:footnote>
  <w:footnote w:type="continuationSeparator" w:id="0">
    <w:p w:rsidR="002A62E4" w:rsidRDefault="002A62E4" w:rsidP="002A62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E4"/>
    <w:rsid w:val="00093860"/>
    <w:rsid w:val="000B0E52"/>
    <w:rsid w:val="000D3C3C"/>
    <w:rsid w:val="001B6929"/>
    <w:rsid w:val="00221CE4"/>
    <w:rsid w:val="00233838"/>
    <w:rsid w:val="002A62E4"/>
    <w:rsid w:val="0034713D"/>
    <w:rsid w:val="003627AF"/>
    <w:rsid w:val="003A21E3"/>
    <w:rsid w:val="00523E35"/>
    <w:rsid w:val="0054349C"/>
    <w:rsid w:val="0055651B"/>
    <w:rsid w:val="006342B9"/>
    <w:rsid w:val="0064130F"/>
    <w:rsid w:val="00716523"/>
    <w:rsid w:val="00774703"/>
    <w:rsid w:val="007D140A"/>
    <w:rsid w:val="00811D14"/>
    <w:rsid w:val="00963F1F"/>
    <w:rsid w:val="00AC046D"/>
    <w:rsid w:val="00B20CB3"/>
    <w:rsid w:val="00BC74D0"/>
    <w:rsid w:val="00C4467B"/>
    <w:rsid w:val="00C52183"/>
    <w:rsid w:val="00C912E3"/>
    <w:rsid w:val="00CB2F60"/>
    <w:rsid w:val="00E455E1"/>
    <w:rsid w:val="00E739C8"/>
    <w:rsid w:val="00EE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44993"/>
  <w15:docId w15:val="{34165B60-19E1-41D0-BF9C-CDFD0EEC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6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2E4"/>
  </w:style>
  <w:style w:type="paragraph" w:styleId="Footer">
    <w:name w:val="footer"/>
    <w:basedOn w:val="Normal"/>
    <w:link w:val="FooterChar"/>
    <w:uiPriority w:val="99"/>
    <w:unhideWhenUsed/>
    <w:rsid w:val="002A6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2E4"/>
  </w:style>
  <w:style w:type="paragraph" w:styleId="NormalWeb">
    <w:name w:val="Normal (Web)"/>
    <w:basedOn w:val="Normal"/>
    <w:uiPriority w:val="99"/>
    <w:semiHidden/>
    <w:unhideWhenUsed/>
    <w:rsid w:val="002A62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565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65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ctivelearnprimary.co.uk/login?c=0" TargetMode="External"/><Relationship Id="rId18" Type="http://schemas.openxmlformats.org/officeDocument/2006/relationships/hyperlink" Target="https://classroom.thenational.academy/lessons/identifying-right-angles-in-shapes-65jp2r" TargetMode="External"/><Relationship Id="rId26" Type="http://schemas.openxmlformats.org/officeDocument/2006/relationships/hyperlink" Target="https://classroom.thenational.academy/lessons/to-position-numbers-to-20-on-a-number-line-6mw6ac" TargetMode="External"/><Relationship Id="rId39" Type="http://schemas.openxmlformats.org/officeDocument/2006/relationships/hyperlink" Target="https://classroom.thenational.academy/lessons/to-use-the-coordinating-conjunction-but-6hhp4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ctivelearnprimary.co.uk/login?c=0" TargetMode="External"/><Relationship Id="rId34" Type="http://schemas.openxmlformats.org/officeDocument/2006/relationships/hyperlink" Target="https://classroom.thenational.academy/lessons/when-and-how-was-space-discovered-cmv64t" TargetMode="External"/><Relationship Id="rId42" Type="http://schemas.openxmlformats.org/officeDocument/2006/relationships/hyperlink" Target="https://www.activelearnprimary.co.uk/login?c=0" TargetMode="External"/><Relationship Id="rId47" Type="http://schemas.openxmlformats.org/officeDocument/2006/relationships/hyperlink" Target="https://www.activelearnprimary.co.uk/login?c=0" TargetMode="External"/><Relationship Id="rId50" Type="http://schemas.openxmlformats.org/officeDocument/2006/relationships/hyperlink" Target="https://www.youtube.com/watch?v=EZ2h6W4YVz0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classroom.thenational.academy/lessons/to-generate-ideas-for-a-created-story-64uk0d" TargetMode="External"/><Relationship Id="rId17" Type="http://schemas.openxmlformats.org/officeDocument/2006/relationships/hyperlink" Target="https://classroom.thenational.academy/lessons/identifying-right-angles-in-shapes-65jp2r" TargetMode="External"/><Relationship Id="rId25" Type="http://schemas.openxmlformats.org/officeDocument/2006/relationships/hyperlink" Target="https://classroom.thenational.academy/lessons/recognising-lines-of-symmetry-within-2-d-shapes-chh6ct" TargetMode="External"/><Relationship Id="rId33" Type="http://schemas.openxmlformats.org/officeDocument/2006/relationships/hyperlink" Target="https://classroom.thenational.academy/lessons/when-and-how-was-space-discovered-cmv64t" TargetMode="External"/><Relationship Id="rId38" Type="http://schemas.openxmlformats.org/officeDocument/2006/relationships/hyperlink" Target="https://classroom.thenational.academy/lessons/naming-and-describing-3d-shapes-c9gkec" TargetMode="External"/><Relationship Id="rId46" Type="http://schemas.openxmlformats.org/officeDocument/2006/relationships/hyperlink" Target="https://classroom.thenational.academy/lessons/to-give-personal-opinions-about-what-is-read-69k30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lfBn-Nvidto" TargetMode="External"/><Relationship Id="rId20" Type="http://schemas.openxmlformats.org/officeDocument/2006/relationships/hyperlink" Target="https://classroom.thenational.academy/lessons/to-tell-a-created-story-from-memory-6wtp8t" TargetMode="External"/><Relationship Id="rId29" Type="http://schemas.openxmlformats.org/officeDocument/2006/relationships/hyperlink" Target="https://classroom.thenational.academy/lessons/to-explore-the-moods-in-a-created-story-c8wkjt" TargetMode="External"/><Relationship Id="rId41" Type="http://schemas.openxmlformats.org/officeDocument/2006/relationships/hyperlink" Target="https://www.activelearnprimary.co.uk/login?c=0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classroom.thenational.academy/lessons/to-generate-ideas-for-a-created-story-64uk0d" TargetMode="External"/><Relationship Id="rId24" Type="http://schemas.openxmlformats.org/officeDocument/2006/relationships/hyperlink" Target="https://classroom.thenational.academy/lessons/turn-things-around-60u3ar" TargetMode="External"/><Relationship Id="rId32" Type="http://schemas.openxmlformats.org/officeDocument/2006/relationships/hyperlink" Target="https://www.activelearnprimary.co.uk/login?c=0" TargetMode="External"/><Relationship Id="rId37" Type="http://schemas.openxmlformats.org/officeDocument/2006/relationships/hyperlink" Target="https://classroom.thenational.academy/lessons/naming-and-describing-3d-shapes-c9gkec" TargetMode="External"/><Relationship Id="rId40" Type="http://schemas.openxmlformats.org/officeDocument/2006/relationships/hyperlink" Target="https://classroom.thenational.academy/lessons/to-use-the-coordinating-conjunction-but-6hhp4c" TargetMode="External"/><Relationship Id="rId45" Type="http://schemas.openxmlformats.org/officeDocument/2006/relationships/hyperlink" Target="https://classroom.thenational.academy/lessons/to-give-personal-opinions-about-what-is-read-69k30t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lfBn-Nvidto" TargetMode="External"/><Relationship Id="rId23" Type="http://schemas.openxmlformats.org/officeDocument/2006/relationships/hyperlink" Target="https://classroom.thenational.academy/lessons/turn-things-around-60u3ar" TargetMode="External"/><Relationship Id="rId28" Type="http://schemas.openxmlformats.org/officeDocument/2006/relationships/hyperlink" Target="https://classroom.thenational.academy/lessons/to-position-numbers-to-20-on-a-number-line-6mw6ac" TargetMode="External"/><Relationship Id="rId36" Type="http://schemas.openxmlformats.org/officeDocument/2006/relationships/hyperlink" Target="https://classroom.thenational.academy/lessons/describing-and-sorting-2d-shapes-cmtpae" TargetMode="External"/><Relationship Id="rId49" Type="http://schemas.openxmlformats.org/officeDocument/2006/relationships/hyperlink" Target="https://www.youtube.com/watch?v=EZ2h6W4YVz0" TargetMode="External"/><Relationship Id="rId10" Type="http://schemas.openxmlformats.org/officeDocument/2006/relationships/hyperlink" Target="https://classroom.thenational.academy/lessons/identifying-shapes-by-the-number-of-vertices-and-sides-6djp2e" TargetMode="External"/><Relationship Id="rId19" Type="http://schemas.openxmlformats.org/officeDocument/2006/relationships/hyperlink" Target="https://classroom.thenational.academy/lessons/to-tell-a-created-story-from-memory-6wtp8t" TargetMode="External"/><Relationship Id="rId31" Type="http://schemas.openxmlformats.org/officeDocument/2006/relationships/hyperlink" Target="https://www.activelearnprimary.co.uk/login?c=0" TargetMode="External"/><Relationship Id="rId44" Type="http://schemas.openxmlformats.org/officeDocument/2006/relationships/hyperlink" Target="https://classroom.thenational.academy/lessons/how-has-improved-transport-made-the-world-more-connected-part-2-cmv34t" TargetMode="External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classroom.thenational.academy/lessons/identifying-shapes-by-the-number-of-vertices-and-sides-6djp2e" TargetMode="External"/><Relationship Id="rId14" Type="http://schemas.openxmlformats.org/officeDocument/2006/relationships/hyperlink" Target="https://www.activelearnprimary.co.uk/login?c=0" TargetMode="External"/><Relationship Id="rId22" Type="http://schemas.openxmlformats.org/officeDocument/2006/relationships/hyperlink" Target="https://www.activelearnprimary.co.uk/login?c=0" TargetMode="External"/><Relationship Id="rId27" Type="http://schemas.openxmlformats.org/officeDocument/2006/relationships/hyperlink" Target="https://classroom.thenational.academy/lessons/recognising-lines-of-symmetry-within-2-d-shapes-chh6ct" TargetMode="External"/><Relationship Id="rId30" Type="http://schemas.openxmlformats.org/officeDocument/2006/relationships/hyperlink" Target="https://classroom.thenational.academy/lessons/to-explore-the-moods-in-a-created-story-c8wkjt" TargetMode="External"/><Relationship Id="rId35" Type="http://schemas.openxmlformats.org/officeDocument/2006/relationships/hyperlink" Target="https://classroom.thenational.academy/lessons/describing-and-sorting-2d-shapes-cmtpae" TargetMode="External"/><Relationship Id="rId43" Type="http://schemas.openxmlformats.org/officeDocument/2006/relationships/hyperlink" Target="https://classroom.thenational.academy/lessons/how-has-improved-transport-made-the-world-more-connected-part-2-cmv34t" TargetMode="External"/><Relationship Id="rId48" Type="http://schemas.openxmlformats.org/officeDocument/2006/relationships/hyperlink" Target="https://www.activelearnprimary.co.uk/login?c=0" TargetMode="External"/><Relationship Id="rId8" Type="http://schemas.openxmlformats.org/officeDocument/2006/relationships/image" Target="media/image3.jpeg"/><Relationship Id="rId51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thornton\AppData\Local\Packages\microsoft.windowscommunicationsapps_8wekyb3d8bbwe\LocalState\Files\S0\3\Attachments\learning%20from%20home%20grid%20LCEPS%20template%5b2344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learning from home grid LCEPS template[2344]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Katharine Thornton</dc:creator>
  <cp:lastModifiedBy>Katharine Thornton</cp:lastModifiedBy>
  <cp:revision>2</cp:revision>
  <dcterms:created xsi:type="dcterms:W3CDTF">2020-12-04T15:56:00Z</dcterms:created>
  <dcterms:modified xsi:type="dcterms:W3CDTF">2020-12-04T15:56:00Z</dcterms:modified>
</cp:coreProperties>
</file>