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907"/>
        <w:gridCol w:w="2052"/>
        <w:gridCol w:w="2452"/>
        <w:gridCol w:w="2749"/>
        <w:gridCol w:w="1938"/>
        <w:gridCol w:w="1915"/>
        <w:gridCol w:w="2488"/>
      </w:tblGrid>
      <w:tr w:rsidR="008A67DC" w:rsidRPr="000D3C3C" w:rsidTr="008A67DC">
        <w:trPr>
          <w:trHeight w:val="1146"/>
        </w:trPr>
        <w:tc>
          <w:tcPr>
            <w:tcW w:w="1907" w:type="dxa"/>
          </w:tcPr>
          <w:p w:rsidR="008A67DC" w:rsidRPr="002A62E4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8A67DC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8A67DC" w:rsidRPr="002A62E4" w:rsidRDefault="008A67DC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18/1/2021</w:t>
            </w:r>
          </w:p>
        </w:tc>
        <w:tc>
          <w:tcPr>
            <w:tcW w:w="2052" w:type="dxa"/>
          </w:tcPr>
          <w:p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52" w:type="dxa"/>
          </w:tcPr>
          <w:p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749" w:type="dxa"/>
          </w:tcPr>
          <w:p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1938" w:type="dxa"/>
          </w:tcPr>
          <w:p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1915" w:type="dxa"/>
          </w:tcPr>
          <w:p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  <w:tc>
          <w:tcPr>
            <w:tcW w:w="2488" w:type="dxa"/>
          </w:tcPr>
          <w:p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</w:tr>
      <w:tr w:rsidR="008A67DC" w:rsidRPr="000D3C3C" w:rsidTr="008A67DC">
        <w:trPr>
          <w:trHeight w:val="1354"/>
        </w:trPr>
        <w:tc>
          <w:tcPr>
            <w:tcW w:w="1907" w:type="dxa"/>
          </w:tcPr>
          <w:p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052" w:type="dxa"/>
          </w:tcPr>
          <w:p w:rsidR="008A67DC" w:rsidRPr="0055651B" w:rsidRDefault="008A67DC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6785BCD2" wp14:editId="10A9B8A8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23495</wp:posOffset>
                      </wp:positionV>
                      <wp:extent cx="1162050" cy="8039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>
                                  <w:pP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Pr="00DC38E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>Find 1 more/1 less than any number up to 20.</w:t>
                                  </w:r>
                                </w:p>
                                <w:p w:rsidR="008A67DC" w:rsidRPr="00716523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E455E1" w:rsidRDefault="008A67DC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:rsidR="008A67DC" w:rsidRPr="0055651B" w:rsidRDefault="008A67DC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5BCD2" id="Text Box 2" o:spid="_x0000_s1027" type="#_x0000_t202" style="position:absolute;margin-left:-4.75pt;margin-top:1.85pt;width:91.5pt;height:63.3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g4IgIAACU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" stroked="f">
                      <v:textbox>
                        <w:txbxContent>
                          <w:p w:rsidR="008A67DC" w:rsidRDefault="008A67DC">
                            <w:pP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Pr="00DC38EE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>Find 1 more/1 less than any number up to 20.</w:t>
                            </w:r>
                          </w:p>
                          <w:p w:rsidR="008A67DC" w:rsidRPr="00716523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E455E1" w:rsidRDefault="008A67DC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</w:p>
                          <w:p w:rsidR="008A67DC" w:rsidRPr="0055651B" w:rsidRDefault="008A67DC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:rsidR="008A67DC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A1DBBE1" wp14:editId="41BD7F1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61595</wp:posOffset>
                      </wp:positionV>
                      <wp:extent cx="1524000" cy="74676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:rsidR="008A67DC" w:rsidRPr="00716523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Google Classroom –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Capital letters and full stops: d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ictation sentences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</w:p>
                                <w:p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DBBE1" id="_x0000_s1028" type="#_x0000_t202" style="position:absolute;margin-left:-3.65pt;margin-top:4.85pt;width:120pt;height:58.8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" stroked="f">
                      <v:textbox>
                        <w:txbxContent>
                          <w:p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:rsidR="008A67DC" w:rsidRPr="00716523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Google Classroom –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3419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Capital letters and full stops: d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ictation sentences</w:t>
                            </w:r>
                            <w:r w:rsidR="00834196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749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1DC10207" wp14:editId="10777F4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52070</wp:posOffset>
                      </wp:positionV>
                      <wp:extent cx="1524000" cy="7905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9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8A67DC" w:rsidRPr="00523E35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10207" id="_x0000_s1029" type="#_x0000_t202" style="position:absolute;margin-left:4.2pt;margin-top:4.1pt;width:120pt;height:62.2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" stroked="f">
                      <v:textbox>
                        <w:txbxContent>
                          <w:p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0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:rsidR="008A67DC" w:rsidRDefault="008A67DC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535A1A6F" wp14:editId="42B50025">
                      <wp:simplePos x="0" y="0"/>
                      <wp:positionH relativeFrom="column">
                        <wp:posOffset>-27304</wp:posOffset>
                      </wp:positionH>
                      <wp:positionV relativeFrom="paragraph">
                        <wp:posOffset>90170</wp:posOffset>
                      </wp:positionV>
                      <wp:extent cx="1123950" cy="714375"/>
                      <wp:effectExtent l="0" t="0" r="0" b="95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Google Classroom video – ‘ear’ written as ‘ere’ and ‘eer’: cheer, mere. 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1A6F" id="_x0000_s1030" type="#_x0000_t202" style="position:absolute;margin-left:-2.15pt;margin-top:7.1pt;width:88.5pt;height:56.2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Google Classroom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video – ‘ear’ written as ‘ere’ and ‘eer’: cheer, mere.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7DC" w:rsidRPr="00E055F9" w:rsidRDefault="008A67DC" w:rsidP="00E055F9">
            <w:pPr>
              <w:rPr>
                <w:rFonts w:ascii="Annes Font" w:hAnsi="Annes Font"/>
                <w:sz w:val="24"/>
                <w:lang w:eastAsia="en-GB"/>
              </w:rPr>
            </w:pPr>
          </w:p>
        </w:tc>
        <w:tc>
          <w:tcPr>
            <w:tcW w:w="1915" w:type="dxa"/>
          </w:tcPr>
          <w:p w:rsidR="008A67DC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34D373E4" wp14:editId="2F11D39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23495</wp:posOffset>
                      </wp:positionV>
                      <wp:extent cx="1171575" cy="803910"/>
                      <wp:effectExtent l="0" t="0" r="952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Pr="009B6432" w:rsidRDefault="008A67DC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8A67DC" w:rsidRPr="009B6432" w:rsidRDefault="00BB1BF2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hyperlink r:id="rId11" w:history="1">
                                    <w:r w:rsidR="009B6432" w:rsidRPr="009B6432">
                                      <w:rPr>
                                        <w:rStyle w:val="Hyperlink"/>
                                        <w:rFonts w:eastAsia="Times New Roman"/>
                                        <w:i/>
                                        <w:color w:val="000000" w:themeColor="text1"/>
                                        <w:sz w:val="14"/>
                                        <w:szCs w:val="18"/>
                                        <w:u w:val="none"/>
                                      </w:rPr>
                                      <w:t>https://classroom.thenational.academy/lessons/where-do-jews-worship-today-68wk8r</w:t>
                                    </w:r>
                                  </w:hyperlink>
                                  <w:r w:rsidR="009B6432" w:rsidRPr="009B6432">
                                    <w:rPr>
                                      <w:rFonts w:eastAsia="Times New Roman"/>
                                      <w:i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A67DC" w:rsidRPr="00FC3601" w:rsidRDefault="008A67DC" w:rsidP="0054349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373E4" id="_x0000_s1031" type="#_x0000_t202" style="position:absolute;margin-left:-3.45pt;margin-top:1.85pt;width:92.25pt;height:63.3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" stroked="f">
                      <v:textbox>
                        <w:txbxContent>
                          <w:p w:rsidR="008A67DC" w:rsidRPr="009B6432" w:rsidRDefault="008A67DC" w:rsidP="0054349C">
                            <w:pPr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8A67DC" w:rsidRPr="009B6432" w:rsidRDefault="009B6432" w:rsidP="0054349C">
                            <w:pPr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hyperlink r:id="rId12" w:history="1">
                              <w:r w:rsidRPr="009B6432">
                                <w:rPr>
                                  <w:rStyle w:val="Hyperlink"/>
                                  <w:rFonts w:eastAsia="Times New Roman"/>
                                  <w:i/>
                                  <w:color w:val="000000" w:themeColor="text1"/>
                                  <w:sz w:val="14"/>
                                  <w:szCs w:val="18"/>
                                  <w:u w:val="none"/>
                                </w:rPr>
                                <w:t>https://classroom.thenational.academy/lessons/whe</w:t>
                              </w:r>
                              <w:r w:rsidRPr="009B6432">
                                <w:rPr>
                                  <w:rStyle w:val="Hyperlink"/>
                                  <w:rFonts w:eastAsia="Times New Roman"/>
                                  <w:i/>
                                  <w:color w:val="000000" w:themeColor="text1"/>
                                  <w:sz w:val="14"/>
                                  <w:szCs w:val="18"/>
                                  <w:u w:val="none"/>
                                </w:rPr>
                                <w:t>r</w:t>
                              </w:r>
                              <w:r w:rsidRPr="009B6432">
                                <w:rPr>
                                  <w:rStyle w:val="Hyperlink"/>
                                  <w:rFonts w:eastAsia="Times New Roman"/>
                                  <w:i/>
                                  <w:color w:val="000000" w:themeColor="text1"/>
                                  <w:sz w:val="14"/>
                                  <w:szCs w:val="18"/>
                                  <w:u w:val="none"/>
                                </w:rPr>
                                <w:t>e-do-jews-worship-today-68wk8r</w:t>
                              </w:r>
                            </w:hyperlink>
                            <w:r w:rsidRPr="009B6432">
                              <w:rPr>
                                <w:rFonts w:eastAsia="Times New Roman"/>
                                <w:i/>
                                <w:color w:val="000000" w:themeColor="text1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8A67DC" w:rsidRPr="00FC3601" w:rsidRDefault="008A67DC" w:rsidP="0054349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88" w:type="dxa"/>
          </w:tcPr>
          <w:p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1A031E64" wp14:editId="04B1ABB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42545</wp:posOffset>
                      </wp:positionV>
                      <wp:extent cx="1400175" cy="733425"/>
                      <wp:effectExtent l="0" t="0" r="9525" b="952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8A67DC" w:rsidRPr="00AE7074" w:rsidRDefault="008A67DC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Youtube:  </w:t>
                                  </w:r>
                                  <w:r w:rsidR="00FC2BBB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PE with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Joe Wicks</w:t>
                                  </w:r>
                                </w:p>
                                <w:p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31E64" id="_x0000_s1032" type="#_x0000_t202" style="position:absolute;margin-left:.95pt;margin-top:3.35pt;width:110.25pt;height:57.7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BDJAIAACU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" stroked="f">
                      <v:textbox>
                        <w:txbxContent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8A67DC" w:rsidRPr="00AE7074" w:rsidRDefault="008A67DC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Youtube:  </w:t>
                            </w:r>
                            <w:r w:rsidR="00FC2BBB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PE with </w:t>
                            </w: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Joe Wicks</w:t>
                            </w:r>
                          </w:p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7DC" w:rsidRPr="008A67DC" w:rsidRDefault="008A67DC" w:rsidP="008A67DC">
            <w:pPr>
              <w:jc w:val="right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:rsidTr="008A67DC">
        <w:trPr>
          <w:trHeight w:val="1354"/>
        </w:trPr>
        <w:tc>
          <w:tcPr>
            <w:tcW w:w="1907" w:type="dxa"/>
          </w:tcPr>
          <w:p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052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59EFE315" wp14:editId="62E78D8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33655</wp:posOffset>
                      </wp:positionV>
                      <wp:extent cx="1247775" cy="80391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</w:p>
                                <w:p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Google Classroom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- </w:t>
                                  </w:r>
                                  <w:r w:rsidRPr="00DC38E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Find 2 more/less than any number up to 20, recording the hops on a beaded line.</w:t>
                                  </w:r>
                                </w:p>
                                <w:p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E315" id="_x0000_s1033" type="#_x0000_t202" style="position:absolute;margin-left:-4pt;margin-top:2.65pt;width:98.25pt;height:63.3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" stroked="f">
                      <v:textbox>
                        <w:txbxContent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</w:p>
                          <w:p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Google Classroom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- </w:t>
                            </w:r>
                            <w:r w:rsidRPr="00DC38E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Find 2 more/less than any number up to 20, recording the hops on a beaded line.</w:t>
                            </w:r>
                          </w:p>
                          <w:p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52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682E036E" wp14:editId="48468F6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100329</wp:posOffset>
                      </wp:positionV>
                      <wp:extent cx="1524000" cy="737235"/>
                      <wp:effectExtent l="0" t="0" r="0" b="57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Compose a sentence </w:t>
                                  </w:r>
                                  <w:r w:rsidR="00671B9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out loud first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: f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inish the sentences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036E" id="_x0000_s1034" type="#_x0000_t202" style="position:absolute;margin-left:-3.65pt;margin-top:7.9pt;width:120pt;height:58.0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" stroked="f">
                      <v:textbox>
                        <w:txbxContent>
                          <w:p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83419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Compose a sentence </w:t>
                            </w:r>
                            <w:r w:rsidR="00671B9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out loud first</w:t>
                            </w:r>
                            <w:r w:rsidR="0083419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: f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inish the sentences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384" behindDoc="0" locked="0" layoutInCell="1" allowOverlap="1" wp14:anchorId="55F8CA65" wp14:editId="44796C5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43180</wp:posOffset>
                      </wp:positionV>
                      <wp:extent cx="1524000" cy="794385"/>
                      <wp:effectExtent l="0" t="0" r="0" b="57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3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8CA65" id="_x0000_s1035" type="#_x0000_t202" style="position:absolute;margin-left:.45pt;margin-top:3.4pt;width:120pt;height:62.5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" stroked="f">
                      <v:textbox>
                        <w:txbxContent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your ‘library’. </w:t>
                            </w:r>
                            <w:hyperlink r:id="rId14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480" behindDoc="0" locked="0" layoutInCell="1" allowOverlap="1" wp14:anchorId="013D4149" wp14:editId="25FE498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133475" cy="78486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Google Classroom – Read words: ‘here, sneer, sheer, sphere’. 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D4149" id="_x0000_s1036" type="#_x0000_t202" style="position:absolute;margin-left:-2.9pt;margin-top:4.15pt;width:89.25pt;height:61.8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Google Classroom – Read words: ‘here, sneer, sheer, sphere’.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2757F992" wp14:editId="750E0B1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24130</wp:posOffset>
                      </wp:positionV>
                      <wp:extent cx="116205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Pr="00BB1BF2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BB1BF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hyperlink r:id="rId15" w:history="1">
                                    <w:r w:rsidR="00BB1BF2" w:rsidRPr="004F04E8">
                                      <w:rPr>
                                        <w:rStyle w:val="Hyperlink"/>
                                        <w:rFonts w:ascii="Calibri" w:hAnsi="Calibri" w:cs="Calibri"/>
                                        <w:i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https://classroom.thenational.academy/lessons/how-can-i-describe-an-object-c9h38c</w:t>
                                    </w:r>
                                  </w:hyperlink>
                                  <w:r w:rsidR="00BB1BF2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 xml:space="preserve">. Describe an object in  your house. </w:t>
                                  </w:r>
                                </w:p>
                                <w:p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7F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margin-left:-3.45pt;margin-top:1.9pt;width:91.5pt;height:63.3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dAIQIAACQ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" stroked="f">
                      <v:textbox>
                        <w:txbxContent>
                          <w:p w:rsidR="008A67DC" w:rsidRPr="00BB1BF2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BB1BF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hyperlink r:id="rId16" w:history="1">
                              <w:r w:rsidR="00BB1BF2" w:rsidRPr="004F04E8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14"/>
                                  <w:szCs w:val="14"/>
                                  <w:shd w:val="clear" w:color="auto" w:fill="FFFFFF"/>
                                </w:rPr>
                                <w:t>https://classroom.thenational.academy/lessons/how-can-i-describe-an-object-c9h38c</w:t>
                              </w:r>
                            </w:hyperlink>
                            <w:r w:rsidR="00BB1BF2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. Describe an object in  your house. </w:t>
                            </w:r>
                          </w:p>
                          <w:p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05D74D79" wp14:editId="2FC3C2E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43180</wp:posOffset>
                      </wp:positionV>
                      <wp:extent cx="1400175" cy="809625"/>
                      <wp:effectExtent l="0" t="0" r="9525" b="952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:rsidR="0090611A" w:rsidRDefault="0090611A" w:rsidP="0090611A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Do something you’re good at and share it with your family.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Pr="009B6432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https://www.youtube.com/watch?v=UdielkLGvAs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D79" id="_x0000_s1038" type="#_x0000_t202" style="position:absolute;margin-left:-1.3pt;margin-top:3.4pt;width:110.25pt;height:63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uPIgIAACU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" stroked="f">
                      <v:textbox>
                        <w:txbxContent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:rsidR="0090611A" w:rsidRDefault="0090611A" w:rsidP="0090611A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Do something you’re good at and share it with your family.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8" w:history="1">
                              <w:r w:rsidRPr="009B6432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https://www.youtube.com/watch?v=UdielkLGvAs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7DC" w:rsidRDefault="008A67DC" w:rsidP="008A67DC">
            <w:pPr>
              <w:rPr>
                <w:rFonts w:ascii="Annes Font" w:hAnsi="Annes Font"/>
                <w:sz w:val="24"/>
                <w:lang w:eastAsia="en-GB"/>
              </w:rPr>
            </w:pPr>
          </w:p>
          <w:p w:rsidR="008A67DC" w:rsidRPr="008A67DC" w:rsidRDefault="008A67DC" w:rsidP="008A67DC">
            <w:pPr>
              <w:jc w:val="center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:rsidTr="008A67DC">
        <w:trPr>
          <w:trHeight w:val="1354"/>
        </w:trPr>
        <w:tc>
          <w:tcPr>
            <w:tcW w:w="1907" w:type="dxa"/>
          </w:tcPr>
          <w:p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052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36CDABD8" wp14:editId="0B465E3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24765</wp:posOffset>
                      </wp:positionV>
                      <wp:extent cx="1209675" cy="80391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- </w:t>
                                  </w:r>
                                  <w:r w:rsidRPr="00DC38E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Add 2, 3 or 4 by counting on.</w:t>
                                  </w:r>
                                </w:p>
                                <w:p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8A67DC" w:rsidRPr="00E455E1" w:rsidRDefault="00BB1BF2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19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ABD8" id="_x0000_s1039" type="#_x0000_t202" style="position:absolute;margin-left:-3.25pt;margin-top:1.95pt;width:95.25pt;height:63.3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" stroked="f">
                      <v:textbox>
                        <w:txbxContent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- </w:t>
                            </w:r>
                            <w:r w:rsidRPr="00DC38E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Add 2, 3 or 4 by counting on.</w:t>
                            </w:r>
                          </w:p>
                          <w:p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Pr="00E455E1" w:rsidRDefault="008A67DC" w:rsidP="0055651B">
                            <w:pPr>
                              <w:rPr>
                                <w:sz w:val="2"/>
                              </w:rPr>
                            </w:pPr>
                            <w:hyperlink r:id="rId20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2598B77A" wp14:editId="6EC37AD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91439</wp:posOffset>
                      </wp:positionV>
                      <wp:extent cx="1524000" cy="737235"/>
                      <wp:effectExtent l="0" t="0" r="0" b="571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Using a question mark</w:t>
                                  </w:r>
                                </w:p>
                                <w:p w:rsidR="008A67DC" w:rsidRPr="00221CE4" w:rsidRDefault="008A67DC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8B77A" id="_x0000_s1040" type="#_x0000_t202" style="position:absolute;margin-left:-3.65pt;margin-top:7.2pt;width:120pt;height:58.0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" stroked="f">
                      <v:textbox>
                        <w:txbxContent>
                          <w:p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83419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Using a question mark</w:t>
                            </w:r>
                          </w:p>
                          <w:p w:rsidR="008A67DC" w:rsidRPr="00221CE4" w:rsidRDefault="008A67DC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5C4C7ACC" wp14:editId="7D0FC52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43815</wp:posOffset>
                      </wp:positionV>
                      <wp:extent cx="1524000" cy="8096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21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7ACC" id="_x0000_s1041" type="#_x0000_t202" style="position:absolute;margin-left:2.7pt;margin-top:3.45pt;width:120pt;height:63.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" stroked="f">
                      <v:textbox>
                        <w:txbxContent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2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610AD888" wp14:editId="7821CD5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53340</wp:posOffset>
                      </wp:positionV>
                      <wp:extent cx="1076325" cy="714375"/>
                      <wp:effectExtent l="0" t="0" r="9525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Google Classroom video – ‘air’ as ‘are’ and ‘ear’. 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AD888" id="_x0000_s1042" type="#_x0000_t202" style="position:absolute;margin-left:-.65pt;margin-top:4.2pt;width:84.75pt;height:56.2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Google Classroom video – ‘air’ as ‘are’ and ‘ear’.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43CE9C8E" wp14:editId="6858BE70">
                      <wp:simplePos x="0" y="0"/>
                      <wp:positionH relativeFrom="column">
                        <wp:posOffset>-48259</wp:posOffset>
                      </wp:positionH>
                      <wp:positionV relativeFrom="paragraph">
                        <wp:posOffset>24765</wp:posOffset>
                      </wp:positionV>
                      <wp:extent cx="116205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645806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8A67DC" w:rsidRPr="00645806" w:rsidRDefault="008A67DC" w:rsidP="00645806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Google Classroom – make a list of what parents must provide for their children.  </w:t>
                                  </w:r>
                                </w:p>
                                <w:p w:rsidR="008A67DC" w:rsidRPr="00EE5E22" w:rsidRDefault="008A67DC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9C8E" id="_x0000_s1043" type="#_x0000_t202" style="position:absolute;margin-left:-3.8pt;margin-top:1.95pt;width:91.5pt;height:63.3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" stroked="f">
                      <v:textbox>
                        <w:txbxContent>
                          <w:p w:rsidR="008A67DC" w:rsidRDefault="008A67DC" w:rsidP="00645806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8A67DC" w:rsidRPr="00645806" w:rsidRDefault="008A67DC" w:rsidP="00645806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Google Classroom – make a list of what parents must provide for their children.  </w:t>
                            </w:r>
                          </w:p>
                          <w:p w:rsidR="008A67DC" w:rsidRPr="00EE5E22" w:rsidRDefault="008A67DC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05D74D79" wp14:editId="2FC3C2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400175" cy="733425"/>
                      <wp:effectExtent l="0" t="0" r="9525" b="9525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Geography</w:t>
                                  </w:r>
                                </w:p>
                                <w:p w:rsidR="008A67DC" w:rsidRPr="00AE7074" w:rsidRDefault="009B6432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Google Classroom – drawing out the weather symbol for today. </w:t>
                                  </w:r>
                                </w:p>
                                <w:p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D79" id="_x0000_s1044" type="#_x0000_t202" style="position:absolute;margin-left:.1pt;margin-top:4.25pt;width:110.25pt;height:57.7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Ka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" stroked="f">
                      <v:textbox>
                        <w:txbxContent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8A67DC" w:rsidRPr="00AE7074" w:rsidRDefault="009B6432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Google Classroom – drawing out the weather symbol for today. </w:t>
                            </w:r>
                          </w:p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7DC" w:rsidRPr="000D3C3C" w:rsidTr="008A67DC">
        <w:trPr>
          <w:trHeight w:val="1354"/>
        </w:trPr>
        <w:tc>
          <w:tcPr>
            <w:tcW w:w="1907" w:type="dxa"/>
          </w:tcPr>
          <w:p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052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2F8EBA23" wp14:editId="1187965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34925</wp:posOffset>
                      </wp:positionV>
                      <wp:extent cx="1228725" cy="803910"/>
                      <wp:effectExtent l="0" t="0" r="952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– </w:t>
                                  </w:r>
                                  <w:r w:rsidRPr="00DC38E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Realise that addition can be done in any order.</w:t>
                                  </w:r>
                                </w:p>
                                <w:p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EBA23" id="_x0000_s1045" type="#_x0000_t202" style="position:absolute;margin-left:-4pt;margin-top:2.75pt;width:96.75pt;height:63.3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" stroked="f">
                      <v:textbox>
                        <w:txbxContent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– </w:t>
                            </w:r>
                            <w:r w:rsidRPr="00DC38E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Realise that addition can be done in any order.</w:t>
                            </w:r>
                          </w:p>
                          <w:p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199EBE2E" wp14:editId="79F29DE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789305</wp:posOffset>
                      </wp:positionV>
                      <wp:extent cx="1171575" cy="80391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Google Classroom – Quiz!</w:t>
                                  </w:r>
                                </w:p>
                                <w:p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BE2E" id="_x0000_s1046" type="#_x0000_t202" style="position:absolute;margin-left:-3.25pt;margin-top:62.15pt;width:92.25pt;height:63.3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" stroked="f">
                      <v:textbox>
                        <w:txbxContent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Google Classroom – Quiz!</w:t>
                            </w:r>
                          </w:p>
                          <w:p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6B9FE9A0" wp14:editId="70D2892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63500</wp:posOffset>
                      </wp:positionV>
                      <wp:extent cx="1428750" cy="775335"/>
                      <wp:effectExtent l="0" t="0" r="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77034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ead my writing to check it makes sense: l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ist animals and presents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FE9A0" id="_x0000_s1047" type="#_x0000_t202" style="position:absolute;margin-left:-1.6pt;margin-top:5pt;width:112.5pt;height:61.0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" stroked="f">
                      <v:textbox>
                        <w:txbxContent>
                          <w:p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77034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R</w:t>
                            </w:r>
                            <w:r w:rsidR="0083419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ead my writing to check it makes sense: l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ist animals and presents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57E4518B" wp14:editId="6D191A2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44449</wp:posOffset>
                      </wp:positionV>
                      <wp:extent cx="1524000" cy="794385"/>
                      <wp:effectExtent l="0" t="0" r="0" b="571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23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518B" id="_x0000_s1048" type="#_x0000_t202" style="position:absolute;margin-left:2.7pt;margin-top:3.5pt;width:120pt;height:62.5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" stroked="f">
                      <v:textbox>
                        <w:txbxContent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4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552" behindDoc="0" locked="0" layoutInCell="1" allowOverlap="1" wp14:anchorId="770C85FB" wp14:editId="367CE34C">
                      <wp:simplePos x="0" y="0"/>
                      <wp:positionH relativeFrom="column">
                        <wp:posOffset>-8254</wp:posOffset>
                      </wp:positionH>
                      <wp:positionV relativeFrom="paragraph">
                        <wp:posOffset>53975</wp:posOffset>
                      </wp:positionV>
                      <wp:extent cx="1085850" cy="714375"/>
                      <wp:effectExtent l="0" t="0" r="0" b="95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Google Classroom – Read words ‘wear, square, swear, hare’. 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C85FB" id="_x0000_s1049" type="#_x0000_t202" style="position:absolute;margin-left:-.65pt;margin-top:4.25pt;width:85.5pt;height:56.2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Google Classroom – Read words ‘wear, square, swear, hare’.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 wp14:anchorId="7028B0D9" wp14:editId="641577A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25400</wp:posOffset>
                      </wp:positionV>
                      <wp:extent cx="1133475" cy="803910"/>
                      <wp:effectExtent l="0" t="0" r="9525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PE </w:t>
                                  </w:r>
                                </w:p>
                                <w:p w:rsidR="008A67DC" w:rsidRP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>Youtube,</w:t>
                                  </w: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PE with </w:t>
                                  </w: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Joe Wicks </w:t>
                                  </w:r>
                                </w:p>
                                <w:p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8B0D9" id="_x0000_s1050" type="#_x0000_t202" style="position:absolute;margin-left:-4.55pt;margin-top:2pt;width:89.25pt;height:63.3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" stroked="f">
                      <v:textbox>
                        <w:txbxContent>
                          <w:p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PE </w:t>
                            </w:r>
                          </w:p>
                          <w:p w:rsidR="008A67DC" w:rsidRP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>Youtube,</w:t>
                            </w: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PE with </w:t>
                            </w: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Joe Wicks </w:t>
                            </w:r>
                          </w:p>
                          <w:p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05D74D79" wp14:editId="2FC3C2E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44450</wp:posOffset>
                      </wp:positionV>
                      <wp:extent cx="1524000" cy="794385"/>
                      <wp:effectExtent l="0" t="0" r="0" b="571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432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:rsidR="008A67DC" w:rsidRDefault="0090611A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Draw how you are feeling today. </w:t>
                                  </w:r>
                                </w:p>
                                <w:p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D79" id="_x0000_s1051" type="#_x0000_t202" style="position:absolute;margin-left:-3.55pt;margin-top:3.5pt;width:120pt;height:62.5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" stroked="f">
                      <v:textbox>
                        <w:txbxContent>
                          <w:p w:rsidR="009B6432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:rsidR="008A67DC" w:rsidRDefault="0090611A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Draw how you are feeling today. </w:t>
                            </w: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7DC" w:rsidRPr="000D3C3C" w:rsidTr="008A67DC">
        <w:trPr>
          <w:trHeight w:val="1354"/>
        </w:trPr>
        <w:tc>
          <w:tcPr>
            <w:tcW w:w="1907" w:type="dxa"/>
          </w:tcPr>
          <w:p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052" w:type="dxa"/>
          </w:tcPr>
          <w:p w:rsidR="008A67DC" w:rsidRPr="0055651B" w:rsidRDefault="008A67DC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269C4791" wp14:editId="54724FD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671B9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Compose sentence out loud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first: what might animal say when it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gets the present?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4791" id="_x0000_s1052" type="#_x0000_t202" style="position:absolute;margin-left:-3.55pt;margin-top:1.45pt;width:120pt;height:63.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M6IAIAACM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" stroked="f">
                      <v:textbox>
                        <w:txbxContent>
                          <w:p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Google Classroom –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71B9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Compose sentence out loud</w:t>
                            </w:r>
                            <w:r w:rsidR="0083419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first: what might animal say when it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gets the present?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406E57A8" wp14:editId="64258C5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39370</wp:posOffset>
                      </wp:positionV>
                      <wp:extent cx="1524000" cy="7905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25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57A8" id="_x0000_s1053" type="#_x0000_t202" style="position:absolute;margin-left:1.95pt;margin-top:3.1pt;width:120pt;height:62.2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" stroked="f">
                      <v:textbox>
                        <w:txbxContent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6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0F86BECE" wp14:editId="3F52915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54610</wp:posOffset>
                      </wp:positionV>
                      <wp:extent cx="1171575" cy="790575"/>
                      <wp:effectExtent l="0" t="0" r="9525" b="952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A67DC" w:rsidRPr="00AE7074" w:rsidRDefault="008A67DC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Google Classroom – Read and write the sentence ‘Clare and Karen share their lunch.’ </w:t>
                                  </w:r>
                                </w:p>
                                <w:p w:rsidR="008A67DC" w:rsidRPr="00AE7074" w:rsidRDefault="008A67DC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 w:rsidRP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different toys,</w:t>
                                  </w:r>
                                </w:p>
                                <w:p w:rsidR="008A67DC" w:rsidRPr="00AE7074" w:rsidRDefault="008A67DC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 w:rsidRP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but Joy has not</w:t>
                                  </w:r>
                                </w:p>
                                <w:p w:rsidR="008A67DC" w:rsidRPr="00AE7074" w:rsidRDefault="008A67DC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8A67DC" w:rsidRPr="00AE7074" w:rsidRDefault="008A67DC" w:rsidP="00AE7074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</w:rPr>
                                  </w:pPr>
                                  <w:r w:rsidRP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got many.</w:t>
                                  </w:r>
                                </w:p>
                                <w:p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6BECE" id="_x0000_s1054" type="#_x0000_t202" style="position:absolute;margin-left:-3.65pt;margin-top:4.3pt;width:92.25pt;height:62.2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AE7074" w:rsidRDefault="008A67DC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Google Classroom – Read and write the sentence ‘Clare and Karen share their lunch.’ </w:t>
                            </w:r>
                          </w:p>
                          <w:p w:rsidR="008A67DC" w:rsidRPr="00AE7074" w:rsidRDefault="008A67DC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 w:rsidRPr="00AE7074">
                              <w:rPr>
                                <w:rFonts w:ascii="Annes Font" w:hAnsi="Annes Font"/>
                                <w:sz w:val="14"/>
                              </w:rPr>
                              <w:t>different toys,</w:t>
                            </w:r>
                          </w:p>
                          <w:p w:rsidR="008A67DC" w:rsidRPr="00AE7074" w:rsidRDefault="008A67DC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 w:rsidRPr="00AE7074">
                              <w:rPr>
                                <w:rFonts w:ascii="Annes Font" w:hAnsi="Annes Font"/>
                                <w:sz w:val="14"/>
                              </w:rPr>
                              <w:t>but Joy has not</w:t>
                            </w:r>
                          </w:p>
                          <w:p w:rsidR="008A67DC" w:rsidRPr="00AE7074" w:rsidRDefault="008A67DC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8A67DC" w:rsidRPr="00AE7074" w:rsidRDefault="008A67DC" w:rsidP="00AE7074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</w:rPr>
                            </w:pPr>
                            <w:r w:rsidRPr="00AE7074">
                              <w:rPr>
                                <w:rFonts w:ascii="Annes Font" w:hAnsi="Annes Font"/>
                                <w:sz w:val="14"/>
                              </w:rPr>
                              <w:t>got many.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5D9EB2C3" wp14:editId="2C3CBBD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26035</wp:posOffset>
                      </wp:positionV>
                      <wp:extent cx="11811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9B6432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Collective Worship</w:t>
                                  </w:r>
                                </w:p>
                                <w:p w:rsidR="008A67DC" w:rsidRPr="009B6432" w:rsidRDefault="009B643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Classroom – </w:t>
                                  </w:r>
                                  <w:r w:rsidR="00FC2BBB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see </w:t>
                                  </w:r>
                                  <w:r w:rsidR="00BB1BF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Mrs Padbury’s video on Perseverance. </w:t>
                                  </w:r>
                                </w:p>
                                <w:p w:rsidR="008A67DC" w:rsidRPr="00FC3601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:rsidR="008A67DC" w:rsidRPr="00523E35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EB2C3" id="_x0000_s1055" type="#_x0000_t202" style="position:absolute;margin-left:-3.45pt;margin-top:2.05pt;width:93pt;height:63.3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" stroked="f">
                      <v:textbox>
                        <w:txbxContent>
                          <w:p w:rsidR="008A67DC" w:rsidRDefault="009B6432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Collective Worship</w:t>
                            </w:r>
                          </w:p>
                          <w:p w:rsidR="008A67DC" w:rsidRPr="009B6432" w:rsidRDefault="009B6432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Classroom – </w:t>
                            </w:r>
                            <w:r w:rsidR="00FC2BBB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see </w:t>
                            </w:r>
                            <w:r w:rsidR="00BB1BF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Mrs Padbury’s video on Perseverance. </w:t>
                            </w:r>
                          </w:p>
                          <w:p w:rsidR="008A67DC" w:rsidRPr="00FC3601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:rsidR="008A67DC" w:rsidRPr="00523E35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05D74D79" wp14:editId="2FC3C2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400175" cy="733425"/>
                      <wp:effectExtent l="0" t="0" r="9525" b="9525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Story time </w:t>
                                  </w:r>
                                </w:p>
                                <w:p w:rsidR="008A67DC" w:rsidRPr="00AE7074" w:rsidRDefault="008A67DC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Google Classroom –</w:t>
                                  </w:r>
                                  <w:r w:rsidR="00FC2BBB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 choose a video of Miss Th</w:t>
                                  </w:r>
                                  <w:r w:rsidR="00BB1BF2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ornton reading a story to watch. </w:t>
                                  </w:r>
                                  <w:bookmarkStart w:id="0" w:name="_GoBack"/>
                                  <w:bookmarkEnd w:id="0"/>
                                </w:p>
                                <w:p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D79" id="_x0000_s1056" type="#_x0000_t202" style="position:absolute;margin-left:.1pt;margin-top:4.35pt;width:110.25pt;height:57.7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7jIgIAACU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" stroked="f">
                      <v:textbox>
                        <w:txbxContent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Story time </w:t>
                            </w:r>
                          </w:p>
                          <w:p w:rsidR="008A67DC" w:rsidRPr="00AE7074" w:rsidRDefault="008A67DC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Google Classroom –</w:t>
                            </w:r>
                            <w:r w:rsidR="00FC2BBB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 choose a video of Miss Th</w:t>
                            </w:r>
                            <w:r w:rsidR="00BB1BF2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ornton reading a story to watch. </w:t>
                            </w:r>
                            <w:bookmarkStart w:id="1" w:name="_GoBack"/>
                            <w:bookmarkEnd w:id="1"/>
                          </w:p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Default="00BB1BF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BB1BF2" w:rsidRDefault="00BB1BF2">
      <w:pPr>
        <w:rPr>
          <w:sz w:val="2"/>
          <w:szCs w:val="2"/>
        </w:rPr>
      </w:pPr>
    </w:p>
    <w:p w:rsidR="00BB1BF2" w:rsidRDefault="00BB1BF2">
      <w:pPr>
        <w:rPr>
          <w:sz w:val="2"/>
          <w:szCs w:val="2"/>
        </w:rPr>
      </w:pPr>
    </w:p>
    <w:p w:rsidR="00BB1BF2" w:rsidRDefault="00BB1BF2">
      <w:pPr>
        <w:rPr>
          <w:sz w:val="2"/>
          <w:szCs w:val="2"/>
        </w:rPr>
      </w:pPr>
    </w:p>
    <w:p w:rsidR="00BB1BF2" w:rsidRDefault="00BB1BF2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76"/>
      </w:tblGrid>
      <w:tr w:rsidR="00BB1BF2" w:rsidTr="00BB1BF2">
        <w:tc>
          <w:tcPr>
            <w:tcW w:w="5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1BF2" w:rsidRDefault="00BB1BF2" w:rsidP="00E61C05"/>
          <w:p w:rsidR="00BB1BF2" w:rsidRDefault="00BB1BF2" w:rsidP="00E61C05">
            <w:r>
              <w:rPr>
                <w:noProof/>
                <w:lang w:eastAsia="en-GB"/>
              </w:rPr>
              <w:drawing>
                <wp:inline distT="0" distB="0" distL="0" distR="0" wp14:anchorId="2EF7902E" wp14:editId="6A62F67F">
                  <wp:extent cx="3657600" cy="2815534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465" cy="285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BF2" w:rsidRDefault="00BB1BF2" w:rsidP="00E61C05"/>
        </w:tc>
      </w:tr>
      <w:tr w:rsidR="00BB1BF2" w:rsidTr="00BB1BF2">
        <w:tc>
          <w:tcPr>
            <w:tcW w:w="5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1BF2" w:rsidRPr="00152DE6" w:rsidRDefault="00BB1BF2" w:rsidP="00E61C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BB1BF2" w:rsidRPr="00152DE6" w:rsidRDefault="00BB1BF2" w:rsidP="00E61C05">
            <w:pPr>
              <w:rPr>
                <w:rFonts w:ascii="Century Gothic" w:hAnsi="Century Gothic"/>
              </w:rPr>
            </w:pPr>
            <w:r w:rsidRPr="00152DE6">
              <w:rPr>
                <w:rFonts w:ascii="Century Gothic" w:hAnsi="Century Gothic"/>
              </w:rPr>
              <w:t>_____</w:t>
            </w:r>
            <w:r>
              <w:rPr>
                <w:rFonts w:ascii="Century Gothic" w:hAnsi="Century Gothic"/>
              </w:rPr>
              <w:t>_____has behaved like a ‘Tortoise’</w:t>
            </w:r>
            <w:r w:rsidRPr="00152DE6">
              <w:rPr>
                <w:rFonts w:ascii="Century Gothic" w:hAnsi="Century Gothic"/>
              </w:rPr>
              <w:t xml:space="preserve"> at home by…..</w:t>
            </w:r>
          </w:p>
          <w:p w:rsidR="00BB1BF2" w:rsidRDefault="00BB1BF2" w:rsidP="00E61C05"/>
          <w:p w:rsidR="00BB1BF2" w:rsidRDefault="00BB1BF2" w:rsidP="00E61C05"/>
          <w:p w:rsidR="00BB1BF2" w:rsidRDefault="00BB1BF2" w:rsidP="00E61C05"/>
          <w:p w:rsidR="00BB1BF2" w:rsidRDefault="00BB1BF2" w:rsidP="00E61C05"/>
          <w:p w:rsidR="00BB1BF2" w:rsidRDefault="00BB1BF2" w:rsidP="00E61C05"/>
          <w:p w:rsidR="00BB1BF2" w:rsidRDefault="00BB1BF2" w:rsidP="00E61C05"/>
          <w:p w:rsidR="00BB1BF2" w:rsidRDefault="00BB1BF2" w:rsidP="00E61C05"/>
          <w:p w:rsidR="00BB1BF2" w:rsidRDefault="00BB1BF2" w:rsidP="00E61C05"/>
        </w:tc>
      </w:tr>
    </w:tbl>
    <w:p w:rsidR="00BB1BF2" w:rsidRPr="000D3C3C" w:rsidRDefault="00BB1BF2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50D8E57B" wp14:editId="2BE8807E">
                <wp:simplePos x="0" y="0"/>
                <wp:positionH relativeFrom="margin">
                  <wp:align>right</wp:align>
                </wp:positionH>
                <wp:positionV relativeFrom="paragraph">
                  <wp:posOffset>1779253</wp:posOffset>
                </wp:positionV>
                <wp:extent cx="2360930" cy="1404620"/>
                <wp:effectExtent l="19050" t="19050" r="1714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BF2" w:rsidRPr="00A73D44" w:rsidRDefault="00BB1BF2" w:rsidP="00BB1BF2">
                            <w:pPr>
                              <w:rPr>
                                <w:rFonts w:ascii="Annes Font" w:hAnsi="Annes Font"/>
                                <w:sz w:val="40"/>
                              </w:rPr>
                            </w:pPr>
                            <w:r w:rsidRPr="00A73D44">
                              <w:rPr>
                                <w:rFonts w:ascii="Annes Font" w:hAnsi="Annes Font"/>
                                <w:sz w:val="40"/>
                              </w:rPr>
                              <w:t>What have you ‘persevered’</w:t>
                            </w:r>
                            <w:r>
                              <w:rPr>
                                <w:rFonts w:ascii="Annes Font" w:hAnsi="Annes Font"/>
                                <w:sz w:val="40"/>
                              </w:rPr>
                              <w:t xml:space="preserve"> with this week? S</w:t>
                            </w:r>
                            <w:r w:rsidRPr="00A73D44">
                              <w:rPr>
                                <w:rFonts w:ascii="Annes Font" w:hAnsi="Annes Font"/>
                                <w:sz w:val="40"/>
                              </w:rPr>
                              <w:t>end me a photo for our display at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8E57B" id="_x0000_s1057" type="#_x0000_t202" style="position:absolute;margin-left:134.7pt;margin-top:140.1pt;width:185.9pt;height:110.6pt;z-index:2517488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" strokecolor="#00b0f0" strokeweight="3pt">
                <v:textbox style="mso-fit-shape-to-text:t">
                  <w:txbxContent>
                    <w:p w:rsidR="00BB1BF2" w:rsidRPr="00A73D44" w:rsidRDefault="00BB1BF2" w:rsidP="00BB1BF2">
                      <w:pPr>
                        <w:rPr>
                          <w:rFonts w:ascii="Annes Font" w:hAnsi="Annes Font"/>
                          <w:sz w:val="40"/>
                        </w:rPr>
                      </w:pPr>
                      <w:r w:rsidRPr="00A73D44">
                        <w:rPr>
                          <w:rFonts w:ascii="Annes Font" w:hAnsi="Annes Font"/>
                          <w:sz w:val="40"/>
                        </w:rPr>
                        <w:t>What have you ‘persevered’</w:t>
                      </w:r>
                      <w:r>
                        <w:rPr>
                          <w:rFonts w:ascii="Annes Font" w:hAnsi="Annes Font"/>
                          <w:sz w:val="40"/>
                        </w:rPr>
                        <w:t xml:space="preserve"> with this week? S</w:t>
                      </w:r>
                      <w:r w:rsidRPr="00A73D44">
                        <w:rPr>
                          <w:rFonts w:ascii="Annes Font" w:hAnsi="Annes Font"/>
                          <w:sz w:val="40"/>
                        </w:rPr>
                        <w:t>end me a photo for our display at 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1BF2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1C7520"/>
    <w:rsid w:val="00221CE4"/>
    <w:rsid w:val="00233838"/>
    <w:rsid w:val="0026119C"/>
    <w:rsid w:val="002A62E4"/>
    <w:rsid w:val="002E7622"/>
    <w:rsid w:val="00301E3A"/>
    <w:rsid w:val="0034713D"/>
    <w:rsid w:val="00351124"/>
    <w:rsid w:val="00352021"/>
    <w:rsid w:val="003627AF"/>
    <w:rsid w:val="003A21E3"/>
    <w:rsid w:val="00404D7D"/>
    <w:rsid w:val="00454799"/>
    <w:rsid w:val="00523E35"/>
    <w:rsid w:val="00530315"/>
    <w:rsid w:val="0054349C"/>
    <w:rsid w:val="0055651B"/>
    <w:rsid w:val="005A7829"/>
    <w:rsid w:val="005F3883"/>
    <w:rsid w:val="006342B9"/>
    <w:rsid w:val="0064130F"/>
    <w:rsid w:val="00645806"/>
    <w:rsid w:val="00671B92"/>
    <w:rsid w:val="0069665D"/>
    <w:rsid w:val="00716523"/>
    <w:rsid w:val="00770342"/>
    <w:rsid w:val="0077135F"/>
    <w:rsid w:val="00774703"/>
    <w:rsid w:val="007D140A"/>
    <w:rsid w:val="00811D14"/>
    <w:rsid w:val="00834196"/>
    <w:rsid w:val="008473C4"/>
    <w:rsid w:val="008A67DC"/>
    <w:rsid w:val="0090611A"/>
    <w:rsid w:val="00963F1F"/>
    <w:rsid w:val="009B6432"/>
    <w:rsid w:val="00AC046D"/>
    <w:rsid w:val="00AE7074"/>
    <w:rsid w:val="00B20CB3"/>
    <w:rsid w:val="00BB1BF2"/>
    <w:rsid w:val="00BC74D0"/>
    <w:rsid w:val="00C32D95"/>
    <w:rsid w:val="00C4467B"/>
    <w:rsid w:val="00C52183"/>
    <w:rsid w:val="00C75D4C"/>
    <w:rsid w:val="00C912E3"/>
    <w:rsid w:val="00CB2F60"/>
    <w:rsid w:val="00D36B9C"/>
    <w:rsid w:val="00D72EA1"/>
    <w:rsid w:val="00D925B1"/>
    <w:rsid w:val="00DC38EE"/>
    <w:rsid w:val="00E055F9"/>
    <w:rsid w:val="00E455E1"/>
    <w:rsid w:val="00E462FC"/>
    <w:rsid w:val="00E739C8"/>
    <w:rsid w:val="00EE5E22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F15E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youtube.com/watch?v=UdielkLGvAs" TargetMode="External"/><Relationship Id="rId26" Type="http://schemas.openxmlformats.org/officeDocument/2006/relationships/hyperlink" Target="https://www.activelearnprimary.co.uk/login?c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where-do-jews-worship-today-68wk8r" TargetMode="External"/><Relationship Id="rId17" Type="http://schemas.openxmlformats.org/officeDocument/2006/relationships/hyperlink" Target="https://www.youtube.com/watch?v=UdielkLGvAs" TargetMode="External"/><Relationship Id="rId25" Type="http://schemas.openxmlformats.org/officeDocument/2006/relationships/hyperlink" Target="https://www.activelearnprimary.co.uk/login?c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can-i-describe-an-object-c9h38c" TargetMode="External"/><Relationship Id="rId20" Type="http://schemas.openxmlformats.org/officeDocument/2006/relationships/hyperlink" Target="https://classroom.thenational.academy/lessons/to-position-numbers-to-20-on-a-number-line-6mw6a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where-do-jews-worship-today-68wk8r" TargetMode="External"/><Relationship Id="rId24" Type="http://schemas.openxmlformats.org/officeDocument/2006/relationships/hyperlink" Target="https://www.activelearnprimary.co.uk/login?c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how-can-i-describe-an-object-c9h38c" TargetMode="External"/><Relationship Id="rId23" Type="http://schemas.openxmlformats.org/officeDocument/2006/relationships/hyperlink" Target="https://www.activelearnprimary.co.uk/login?c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classroom.thenational.academy/lessons/to-position-numbers-to-20-on-a-number-line-6mw6a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1370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14</cp:revision>
  <cp:lastPrinted>2021-01-12T13:44:00Z</cp:lastPrinted>
  <dcterms:created xsi:type="dcterms:W3CDTF">2021-01-11T14:35:00Z</dcterms:created>
  <dcterms:modified xsi:type="dcterms:W3CDTF">2021-01-15T14:19:00Z</dcterms:modified>
</cp:coreProperties>
</file>