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7AFF8" w14:textId="77777777"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9E5F69F" wp14:editId="4633120B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8197F" wp14:editId="5906ED62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83F746" w14:textId="77777777"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08B2242E" w14:textId="77777777"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DB70B" wp14:editId="63F41728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0001E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629449B" wp14:editId="1839B77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93F2850" wp14:editId="06FA8319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8698BB" w14:textId="77777777" w:rsidR="003A21E3" w:rsidRDefault="003A21E3"/>
    <w:p w14:paraId="7B9E1D64" w14:textId="77777777" w:rsidR="003A21E3" w:rsidRDefault="003A21E3"/>
    <w:tbl>
      <w:tblPr>
        <w:tblStyle w:val="TableGrid"/>
        <w:tblW w:w="12092" w:type="dxa"/>
        <w:tblInd w:w="-318" w:type="dxa"/>
        <w:tblLook w:val="04A0" w:firstRow="1" w:lastRow="0" w:firstColumn="1" w:lastColumn="0" w:noHBand="0" w:noVBand="1"/>
      </w:tblPr>
      <w:tblGrid>
        <w:gridCol w:w="890"/>
        <w:gridCol w:w="3794"/>
        <w:gridCol w:w="3146"/>
        <w:gridCol w:w="2900"/>
        <w:gridCol w:w="3536"/>
      </w:tblGrid>
      <w:tr w:rsidR="00765919" w:rsidRPr="000D3C3C" w14:paraId="2CDFDE1A" w14:textId="77777777" w:rsidTr="00D139F7">
        <w:trPr>
          <w:trHeight w:val="1146"/>
        </w:trPr>
        <w:tc>
          <w:tcPr>
            <w:tcW w:w="2235" w:type="dxa"/>
          </w:tcPr>
          <w:p w14:paraId="7BDA6EE6" w14:textId="77777777" w:rsidR="00D139F7" w:rsidRPr="000D3C3C" w:rsidRDefault="00D139F7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</w:p>
          <w:p w14:paraId="05DD6B37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</w:p>
        </w:tc>
        <w:tc>
          <w:tcPr>
            <w:tcW w:w="2464" w:type="dxa"/>
          </w:tcPr>
          <w:p w14:paraId="1A66C19F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464" w:type="dxa"/>
          </w:tcPr>
          <w:p w14:paraId="731EC3C8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465" w:type="dxa"/>
          </w:tcPr>
          <w:p w14:paraId="7E49B362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2464" w:type="dxa"/>
          </w:tcPr>
          <w:p w14:paraId="6C73ADCF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</w:tr>
      <w:tr w:rsidR="00765919" w:rsidRPr="000D3C3C" w14:paraId="413B3B8A" w14:textId="77777777" w:rsidTr="00D139F7">
        <w:trPr>
          <w:trHeight w:val="1354"/>
        </w:trPr>
        <w:tc>
          <w:tcPr>
            <w:tcW w:w="2235" w:type="dxa"/>
          </w:tcPr>
          <w:p w14:paraId="235867AF" w14:textId="77777777"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2464" w:type="dxa"/>
          </w:tcPr>
          <w:p w14:paraId="118E6F0E" w14:textId="77777777" w:rsidR="00D139F7" w:rsidRPr="00F85EAF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14:paraId="204734B2" w14:textId="77777777" w:rsidR="00B20679" w:rsidRPr="00F85EAF" w:rsidRDefault="00B2067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14:paraId="66BD4483" w14:textId="77777777" w:rsidR="00D139F7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14:paraId="191C1A2B" w14:textId="14920D88" w:rsidR="00597AD1" w:rsidRDefault="00B10ABF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7" w:history="1">
              <w:r w:rsidRPr="008715BE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https://www.bbc.co.uk/bitesize/articles/zmmvtrd</w:t>
              </w:r>
            </w:hyperlink>
          </w:p>
          <w:p w14:paraId="6DF9B297" w14:textId="79972A31" w:rsidR="00B10ABF" w:rsidRPr="00F85EAF" w:rsidRDefault="00B10ABF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Activity 1</w:t>
            </w:r>
          </w:p>
        </w:tc>
        <w:tc>
          <w:tcPr>
            <w:tcW w:w="2465" w:type="dxa"/>
          </w:tcPr>
          <w:p w14:paraId="1F454152" w14:textId="77777777" w:rsidR="00D139F7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14:paraId="1704263A" w14:textId="107CE512" w:rsidR="00E05232" w:rsidRDefault="00B10ABF" w:rsidP="00597AD1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8" w:history="1">
              <w:r w:rsidR="00765919" w:rsidRPr="000B198A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https://classroom.thenational.academy/lessons/subtracting-3-digit-numbers-regrouping-tens-to-ones-cgwk8t</w:t>
              </w:r>
            </w:hyperlink>
          </w:p>
          <w:p w14:paraId="35225311" w14:textId="77777777" w:rsidR="00765919" w:rsidRDefault="00765919" w:rsidP="00597AD1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5718A8BC" w14:textId="4D7184E5" w:rsidR="00CA56F2" w:rsidRPr="00F85EAF" w:rsidRDefault="00CA56F2" w:rsidP="00597AD1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680E1A6C" w14:textId="50B42AAA" w:rsidR="00D139F7" w:rsidRDefault="005E7CEE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Geography</w:t>
            </w:r>
          </w:p>
          <w:p w14:paraId="2AD59CCB" w14:textId="6C39C076" w:rsidR="005E7CEE" w:rsidRDefault="00B10ABF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9" w:history="1">
              <w:r w:rsidR="005E7CEE" w:rsidRPr="000B198A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https://classroom.thenational.academy/lessons/what-is-the-geography-of-scotland-70vk4t</w:t>
              </w:r>
            </w:hyperlink>
          </w:p>
          <w:p w14:paraId="5375F228" w14:textId="77777777" w:rsidR="005E7CEE" w:rsidRDefault="005E7CEE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2F1F8782" w14:textId="77777777" w:rsidR="00227AD8" w:rsidRDefault="00227AD8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4986536C" w14:textId="77777777" w:rsidR="0069422F" w:rsidRPr="00F85EAF" w:rsidRDefault="0069422F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765919" w:rsidRPr="000D3C3C" w14:paraId="56614F61" w14:textId="77777777" w:rsidTr="00D139F7">
        <w:trPr>
          <w:trHeight w:val="1354"/>
        </w:trPr>
        <w:tc>
          <w:tcPr>
            <w:tcW w:w="2235" w:type="dxa"/>
          </w:tcPr>
          <w:p w14:paraId="1867F46D" w14:textId="77777777"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2464" w:type="dxa"/>
          </w:tcPr>
          <w:p w14:paraId="6718C486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Spelling</w:t>
            </w:r>
          </w:p>
          <w:p w14:paraId="68F85B3C" w14:textId="4D414088" w:rsidR="00597AD1" w:rsidRDefault="00B10AB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0" w:history="1">
              <w:r w:rsidR="00765919" w:rsidRPr="000B198A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https://classroom.thenational.academy/lessons/to-investigate-suffixes-y-suffix-cmu36r</w:t>
              </w:r>
            </w:hyperlink>
          </w:p>
          <w:p w14:paraId="279C7A48" w14:textId="77777777" w:rsidR="00765919" w:rsidRDefault="00765919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543FEF92" w14:textId="77777777" w:rsidR="00DC2629" w:rsidRPr="00F85EAF" w:rsidRDefault="00DC2629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33D68470" w14:textId="373A8AA5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14:paraId="5BE5A4B2" w14:textId="527F4BBD" w:rsidR="00B10ABF" w:rsidRDefault="00B10AB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1" w:history="1">
              <w:r w:rsidRPr="008715BE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https://www.bbc.co.uk/bitesize/articles/zmmvtrd</w:t>
              </w:r>
            </w:hyperlink>
          </w:p>
          <w:p w14:paraId="62772C7D" w14:textId="0B0F98A6" w:rsidR="00B10ABF" w:rsidRDefault="00B10AB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Activity 2</w:t>
            </w:r>
          </w:p>
          <w:p w14:paraId="3CC01B66" w14:textId="77777777" w:rsidR="00597AD1" w:rsidRDefault="00597AD1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693FF14F" w14:textId="77777777" w:rsidR="006C0C65" w:rsidRPr="00F85EAF" w:rsidRDefault="006C0C6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55194F72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14:paraId="783F397D" w14:textId="167908CA" w:rsidR="00CA56F2" w:rsidRDefault="00B10ABF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2" w:history="1">
              <w:r w:rsidR="00765919" w:rsidRPr="000B198A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https://classroom.thenational.academy/lessons/subtracting-3-digit-numbers-regrouping-hundreds-to-tens-c9h66t</w:t>
              </w:r>
            </w:hyperlink>
          </w:p>
          <w:p w14:paraId="58C79C18" w14:textId="3FDC0F2E" w:rsidR="00765919" w:rsidRPr="00F85EAF" w:rsidRDefault="00765919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7CBC1FC1" w14:textId="3C6D1C0A" w:rsidR="00D139F7" w:rsidRDefault="005E7CEE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Geography</w:t>
            </w:r>
          </w:p>
          <w:p w14:paraId="3921CFE5" w14:textId="2A1901AD" w:rsidR="005E7CEE" w:rsidRDefault="00B10AB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3" w:history="1">
              <w:r w:rsidR="000A41BA" w:rsidRPr="000B198A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https://classroom.thenational.academy/lessons/what-is-the-geography-of-wales-61jpar</w:t>
              </w:r>
            </w:hyperlink>
          </w:p>
          <w:p w14:paraId="78B74AB1" w14:textId="77777777" w:rsidR="000A41BA" w:rsidRDefault="000A41BA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581B238D" w14:textId="19ACEB2B" w:rsidR="0069422F" w:rsidRDefault="00B10AB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4" w:history="1"/>
          </w:p>
          <w:p w14:paraId="242FBC8E" w14:textId="77777777" w:rsidR="0069422F" w:rsidRPr="00F85EAF" w:rsidRDefault="0069422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765919" w:rsidRPr="000D3C3C" w14:paraId="4F2D0EE1" w14:textId="77777777" w:rsidTr="00D139F7">
        <w:trPr>
          <w:trHeight w:val="1354"/>
        </w:trPr>
        <w:tc>
          <w:tcPr>
            <w:tcW w:w="2235" w:type="dxa"/>
          </w:tcPr>
          <w:p w14:paraId="6E2F1420" w14:textId="77777777"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</w:tc>
        <w:tc>
          <w:tcPr>
            <w:tcW w:w="2464" w:type="dxa"/>
          </w:tcPr>
          <w:p w14:paraId="1F24124D" w14:textId="77777777" w:rsidR="00D139F7" w:rsidRPr="00F85EAF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Handwriting</w:t>
            </w:r>
          </w:p>
          <w:p w14:paraId="79AE52D0" w14:textId="1846CD09" w:rsidR="00597AD1" w:rsidRPr="00597AD1" w:rsidRDefault="00B10ABF" w:rsidP="00545937">
            <w:pPr>
              <w:rPr>
                <w:rFonts w:ascii="Twinkl Cursive Looped" w:hAnsi="Twinkl Cursive Looped"/>
                <w:sz w:val="24"/>
                <w:szCs w:val="24"/>
              </w:rPr>
            </w:pPr>
            <w:hyperlink r:id="rId15" w:history="1">
              <w:r w:rsidR="00597AD1" w:rsidRPr="00597AD1">
                <w:rPr>
                  <w:rStyle w:val="Hyperlink"/>
                  <w:rFonts w:ascii="Twinkl Cursive Looped" w:hAnsi="Twinkl Cursive Looped"/>
                  <w:sz w:val="24"/>
                  <w:szCs w:val="24"/>
                </w:rPr>
                <w:t>https://www.youtube.com/watch?v=2NQ6uS8blwY&amp;ab_channel=MisterTeach</w:t>
              </w:r>
            </w:hyperlink>
          </w:p>
          <w:p w14:paraId="45DEE56B" w14:textId="38B10234" w:rsidR="00F85EAF" w:rsidRPr="00F85EAF" w:rsidRDefault="00B10AB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6" w:history="1"/>
          </w:p>
          <w:p w14:paraId="131424B9" w14:textId="77777777" w:rsidR="00F85EAF" w:rsidRPr="00F85EAF" w:rsidRDefault="00F85EA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06D18170" w14:textId="705FC76F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14:paraId="2572D0D5" w14:textId="3D9934EE" w:rsidR="00B10ABF" w:rsidRDefault="00B10AB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7" w:history="1">
              <w:r w:rsidRPr="008715BE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https://www.bbc.co.uk/bitesize/articles/zmmvtrd</w:t>
              </w:r>
            </w:hyperlink>
          </w:p>
          <w:p w14:paraId="0432EB71" w14:textId="63E0C826" w:rsidR="00B10ABF" w:rsidRDefault="00B10AB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Activity 3</w:t>
            </w:r>
          </w:p>
          <w:p w14:paraId="18A4EC2F" w14:textId="34484C03" w:rsidR="00597AD1" w:rsidRPr="00F85EAF" w:rsidRDefault="00597AD1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0A05990D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14:paraId="49CF12FF" w14:textId="4BF77316" w:rsidR="00CA56F2" w:rsidRDefault="00B10ABF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8" w:history="1">
              <w:r w:rsidR="00765919" w:rsidRPr="000B198A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https://classroom.thenational.academy/lessons/subtracting-3-digit-numbers-regrouping-in-multiple-columns-74rkce</w:t>
              </w:r>
            </w:hyperlink>
          </w:p>
          <w:p w14:paraId="41C13815" w14:textId="66F7C1B4" w:rsidR="00765919" w:rsidRPr="00F85EAF" w:rsidRDefault="00765919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2C914AE2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lastRenderedPageBreak/>
              <w:t>PE</w:t>
            </w:r>
          </w:p>
          <w:p w14:paraId="2DE3EBC3" w14:textId="780994B6" w:rsidR="009D43CD" w:rsidRDefault="00B10AB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9" w:history="1">
              <w:r w:rsidR="00CE4557" w:rsidRPr="000B198A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https://www.youtube.com/watch?v=h3DSYn2jIKE&amp;ab_channel=MihranTV</w:t>
              </w:r>
            </w:hyperlink>
          </w:p>
          <w:p w14:paraId="5DD85476" w14:textId="5EC45B00" w:rsidR="00CE4557" w:rsidRPr="00F85EAF" w:rsidRDefault="00CE455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765919" w:rsidRPr="000D3C3C" w14:paraId="24672E1D" w14:textId="77777777" w:rsidTr="00D139F7">
        <w:trPr>
          <w:trHeight w:val="1354"/>
        </w:trPr>
        <w:tc>
          <w:tcPr>
            <w:tcW w:w="2235" w:type="dxa"/>
          </w:tcPr>
          <w:p w14:paraId="0EA0A9AE" w14:textId="77777777"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2464" w:type="dxa"/>
          </w:tcPr>
          <w:p w14:paraId="449A26D1" w14:textId="77777777" w:rsidR="00D139F7" w:rsidRPr="00F85EAF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14:paraId="68CFF903" w14:textId="77777777" w:rsidR="00B20679" w:rsidRPr="00F85EAF" w:rsidRDefault="00B20679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14:paraId="0D90E72C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14:paraId="7C241753" w14:textId="1B3E7A57" w:rsidR="00597AD1" w:rsidRDefault="00B10AB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0" w:history="1">
              <w:r w:rsidRPr="008715BE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https://www.bbc.co.uk/bitesize/topics/zcc2gdm/articles/zsn3msg</w:t>
              </w:r>
            </w:hyperlink>
          </w:p>
          <w:p w14:paraId="3CAD0858" w14:textId="77777777" w:rsidR="00B10ABF" w:rsidRDefault="00B10AB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48EF1A66" w14:textId="77777777" w:rsidR="006C0C65" w:rsidRPr="00F85EAF" w:rsidRDefault="006C0C6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17D4AA07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14:paraId="059578AC" w14:textId="199D7C9F" w:rsidR="00CA56F2" w:rsidRDefault="00B10ABF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1" w:history="1">
              <w:r w:rsidR="00765919" w:rsidRPr="000B198A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https://classroom.thenational.academy/lessons/solving-addition-and-subtraction-word-problems-6mw3ct</w:t>
              </w:r>
            </w:hyperlink>
          </w:p>
          <w:p w14:paraId="07162AD8" w14:textId="6B8C6F44" w:rsidR="00765919" w:rsidRPr="00F85EAF" w:rsidRDefault="00765919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78766540" w14:textId="537BA5B9" w:rsidR="00D139F7" w:rsidRDefault="000C0E7B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Music</w:t>
            </w:r>
          </w:p>
          <w:p w14:paraId="49919548" w14:textId="663905F9" w:rsidR="000C0E7B" w:rsidRDefault="00B10AB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2" w:history="1">
              <w:r w:rsidR="000C0E7B" w:rsidRPr="000B198A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https://classroom.thenational.academy/lessons/understanding-pulse-and-rhythm-c8up2t</w:t>
              </w:r>
            </w:hyperlink>
          </w:p>
          <w:p w14:paraId="27FB7C19" w14:textId="77777777" w:rsidR="000C0E7B" w:rsidRDefault="000C0E7B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  <w:p w14:paraId="23CDACB4" w14:textId="77777777" w:rsidR="0069422F" w:rsidRPr="00F85EAF" w:rsidRDefault="0069422F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765919" w:rsidRPr="000D3C3C" w14:paraId="05D53B97" w14:textId="77777777" w:rsidTr="00D139F7">
        <w:trPr>
          <w:trHeight w:val="1354"/>
        </w:trPr>
        <w:tc>
          <w:tcPr>
            <w:tcW w:w="2235" w:type="dxa"/>
          </w:tcPr>
          <w:p w14:paraId="2560D545" w14:textId="77777777"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2464" w:type="dxa"/>
          </w:tcPr>
          <w:p w14:paraId="0EE27D87" w14:textId="77777777" w:rsidR="00D139F7" w:rsidRPr="00F85EAF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14:paraId="21F66622" w14:textId="77777777" w:rsidR="00B20679" w:rsidRPr="00F85EAF" w:rsidRDefault="00B20679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14:paraId="04B8E1C6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14:paraId="2495AFFC" w14:textId="6C741AB5" w:rsidR="00597AD1" w:rsidRDefault="00B10AB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3" w:history="1">
              <w:r w:rsidRPr="008715BE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https://www.bbc.co.uk/bitesize/topics/zfkk7ty/articles/z8t8pbk</w:t>
              </w:r>
            </w:hyperlink>
          </w:p>
          <w:p w14:paraId="5F2E4D68" w14:textId="77777777" w:rsidR="00B10ABF" w:rsidRDefault="00B10AB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561CF0BC" w14:textId="77777777" w:rsidR="006C0C65" w:rsidRPr="00F85EAF" w:rsidRDefault="006C0C6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14:paraId="2F4C523C" w14:textId="77777777"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14:paraId="04910A44" w14:textId="3E7A80CC" w:rsidR="00CA56F2" w:rsidRDefault="00B10ABF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4" w:history="1">
              <w:r w:rsidR="00765919" w:rsidRPr="000B198A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https://classroom.thenational.academy/lessons/solving-word-problems-with-unknown-values-cgtpcd</w:t>
              </w:r>
            </w:hyperlink>
          </w:p>
          <w:p w14:paraId="58E5025A" w14:textId="27E48362" w:rsidR="00765919" w:rsidRPr="00F85EAF" w:rsidRDefault="00765919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14:paraId="64981E52" w14:textId="77777777" w:rsidR="00D139F7" w:rsidRDefault="0069422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PSHE</w:t>
            </w:r>
          </w:p>
          <w:p w14:paraId="2231D407" w14:textId="0E1CD289" w:rsidR="00CA56F2" w:rsidRDefault="00B10ABF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5" w:history="1">
              <w:r w:rsidR="003F0591" w:rsidRPr="000B198A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https://classroom.thenational.academy/lessons/we-are-a-jigsaw-6cv3ed</w:t>
              </w:r>
            </w:hyperlink>
          </w:p>
          <w:p w14:paraId="5B41C952" w14:textId="5B428694" w:rsidR="003F0591" w:rsidRPr="00F85EAF" w:rsidRDefault="003F0591" w:rsidP="0076591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</w:tbl>
    <w:p w14:paraId="605BB970" w14:textId="77777777"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37"/>
    <w:rsid w:val="000A41BA"/>
    <w:rsid w:val="000C0E7B"/>
    <w:rsid w:val="000D3C3C"/>
    <w:rsid w:val="001D7693"/>
    <w:rsid w:val="00227AD8"/>
    <w:rsid w:val="003627AF"/>
    <w:rsid w:val="003A21E3"/>
    <w:rsid w:val="003F0591"/>
    <w:rsid w:val="00545937"/>
    <w:rsid w:val="00597AD1"/>
    <w:rsid w:val="005E7CEE"/>
    <w:rsid w:val="0069422F"/>
    <w:rsid w:val="006C0C65"/>
    <w:rsid w:val="00765919"/>
    <w:rsid w:val="00774703"/>
    <w:rsid w:val="00811D14"/>
    <w:rsid w:val="008C4E60"/>
    <w:rsid w:val="009D43CD"/>
    <w:rsid w:val="00B10ABF"/>
    <w:rsid w:val="00B20679"/>
    <w:rsid w:val="00B20CB3"/>
    <w:rsid w:val="00BE4CC1"/>
    <w:rsid w:val="00CA56F2"/>
    <w:rsid w:val="00CE4557"/>
    <w:rsid w:val="00D139F7"/>
    <w:rsid w:val="00DC2629"/>
    <w:rsid w:val="00E05232"/>
    <w:rsid w:val="00F85EAF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0D38"/>
  <w15:docId w15:val="{01BECCE9-36EE-4C94-B2E9-7A4113B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85EA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7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subtracting-3-digit-numbers-regrouping-tens-to-ones-cgwk8t" TargetMode="External"/><Relationship Id="rId13" Type="http://schemas.openxmlformats.org/officeDocument/2006/relationships/hyperlink" Target="https://classroom.thenational.academy/lessons/what-is-the-geography-of-wales-61jpar" TargetMode="External"/><Relationship Id="rId18" Type="http://schemas.openxmlformats.org/officeDocument/2006/relationships/hyperlink" Target="https://classroom.thenational.academy/lessons/subtracting-3-digit-numbers-regrouping-in-multiple-columns-74rkc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solving-addition-and-subtraction-word-problems-6mw3ct" TargetMode="External"/><Relationship Id="rId7" Type="http://schemas.openxmlformats.org/officeDocument/2006/relationships/hyperlink" Target="https://www.bbc.co.uk/bitesize/articles/zmmvtrd" TargetMode="External"/><Relationship Id="rId12" Type="http://schemas.openxmlformats.org/officeDocument/2006/relationships/hyperlink" Target="https://classroom.thenational.academy/lessons/subtracting-3-digit-numbers-regrouping-hundreds-to-tens-c9h66t" TargetMode="External"/><Relationship Id="rId17" Type="http://schemas.openxmlformats.org/officeDocument/2006/relationships/hyperlink" Target="https://www.bbc.co.uk/bitesize/articles/zmmvtrd" TargetMode="External"/><Relationship Id="rId25" Type="http://schemas.openxmlformats.org/officeDocument/2006/relationships/hyperlink" Target="https://classroom.thenational.academy/lessons/we-are-a-jigsaw-6cv3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0UFmR0h7OM" TargetMode="External"/><Relationship Id="rId20" Type="http://schemas.openxmlformats.org/officeDocument/2006/relationships/hyperlink" Target="https://www.bbc.co.uk/bitesize/topics/zcc2gdm/articles/zsn3ms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bbc.co.uk/bitesize/articles/zmmvtrd" TargetMode="External"/><Relationship Id="rId24" Type="http://schemas.openxmlformats.org/officeDocument/2006/relationships/hyperlink" Target="https://classroom.thenational.academy/lessons/solving-word-problems-with-unknown-values-cgtpcd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2NQ6uS8blwY&amp;ab_channel=MisterTeach" TargetMode="External"/><Relationship Id="rId23" Type="http://schemas.openxmlformats.org/officeDocument/2006/relationships/hyperlink" Target="https://www.bbc.co.uk/bitesize/topics/zfkk7ty/articles/z8t8pbk" TargetMode="External"/><Relationship Id="rId10" Type="http://schemas.openxmlformats.org/officeDocument/2006/relationships/hyperlink" Target="https://classroom.thenational.academy/lessons/to-investigate-suffixes-y-suffix-cmu36r" TargetMode="External"/><Relationship Id="rId19" Type="http://schemas.openxmlformats.org/officeDocument/2006/relationships/hyperlink" Target="https://www.youtube.com/watch?v=h3DSYn2jIKE&amp;ab_channel=MihranTV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what-is-the-geography-of-scotland-70vk4t" TargetMode="External"/><Relationship Id="rId14" Type="http://schemas.openxmlformats.org/officeDocument/2006/relationships/hyperlink" Target="https://classroom.thenational.academy/lessons/what-is-the-sacred-text-of-christianity-c8r6cd" TargetMode="External"/><Relationship Id="rId22" Type="http://schemas.openxmlformats.org/officeDocument/2006/relationships/hyperlink" Target="https://classroom.thenational.academy/lessons/understanding-pulse-and-rhythm-c8up2t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2020-2021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12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Plumridge</dc:creator>
  <cp:lastModifiedBy>Holly Plumridge</cp:lastModifiedBy>
  <cp:revision>8</cp:revision>
  <dcterms:created xsi:type="dcterms:W3CDTF">2020-11-04T15:01:00Z</dcterms:created>
  <dcterms:modified xsi:type="dcterms:W3CDTF">2020-11-08T08:57:00Z</dcterms:modified>
</cp:coreProperties>
</file>