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D900" w14:textId="77777777" w:rsidR="003A21E3" w:rsidRDefault="00DB0A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6E841" wp14:editId="2D98F389">
                <wp:simplePos x="0" y="0"/>
                <wp:positionH relativeFrom="column">
                  <wp:posOffset>2209800</wp:posOffset>
                </wp:positionH>
                <wp:positionV relativeFrom="paragraph">
                  <wp:posOffset>-571500</wp:posOffset>
                </wp:positionV>
                <wp:extent cx="5372100" cy="79057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2D232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5F9681C8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D6E84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4pt;margin-top:-45pt;width:42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" filled="f" stroked="f">
                <o:lock v:ext="edit" shapetype="t"/>
                <v:textbox>
                  <w:txbxContent>
                    <w:p w14:paraId="1492D232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5F9681C8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FC3943A" wp14:editId="6D1A5D85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991A" wp14:editId="58382F9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4C06E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85C58F" wp14:editId="6CF8F0C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3965BF" wp14:editId="2601226F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4B2CF" w14:textId="77777777" w:rsidR="003A21E3" w:rsidRDefault="003A21E3"/>
    <w:p w14:paraId="403C98EC" w14:textId="77777777" w:rsidR="003A21E3" w:rsidRDefault="003A21E3"/>
    <w:tbl>
      <w:tblPr>
        <w:tblStyle w:val="TableGrid"/>
        <w:tblW w:w="14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9"/>
        <w:gridCol w:w="2898"/>
        <w:gridCol w:w="2899"/>
      </w:tblGrid>
      <w:tr w:rsidR="00702E51" w:rsidRPr="000D3C3C" w14:paraId="1BCD9AAF" w14:textId="77777777" w:rsidTr="00F2600B">
        <w:trPr>
          <w:trHeight w:val="1146"/>
        </w:trPr>
        <w:tc>
          <w:tcPr>
            <w:tcW w:w="2898" w:type="dxa"/>
          </w:tcPr>
          <w:p w14:paraId="6FC37AE3" w14:textId="77777777" w:rsidR="00702E51" w:rsidRPr="000D3C3C" w:rsidRDefault="00702E51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5</w:t>
            </w:r>
          </w:p>
          <w:p w14:paraId="394E388C" w14:textId="6590B209" w:rsidR="00702E51" w:rsidRPr="000D3C3C" w:rsidRDefault="00702E51" w:rsidP="008D323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</w:t>
            </w:r>
            <w:r w:rsidR="002B343E">
              <w:rPr>
                <w:rFonts w:ascii="Twinkl Cursive Looped Thin" w:hAnsi="Twinkl Cursive Looped Thin"/>
                <w:color w:val="0000FF"/>
                <w:sz w:val="32"/>
              </w:rPr>
              <w:t>14.12.20</w:t>
            </w:r>
          </w:p>
        </w:tc>
        <w:tc>
          <w:tcPr>
            <w:tcW w:w="2898" w:type="dxa"/>
          </w:tcPr>
          <w:p w14:paraId="08DC23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899" w:type="dxa"/>
          </w:tcPr>
          <w:p w14:paraId="00586FF7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898" w:type="dxa"/>
          </w:tcPr>
          <w:p w14:paraId="5BCBFD51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899" w:type="dxa"/>
          </w:tcPr>
          <w:p w14:paraId="3BC1FB2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702E51" w:rsidRPr="000D3C3C" w14:paraId="12A855B4" w14:textId="77777777" w:rsidTr="00F2600B">
        <w:trPr>
          <w:trHeight w:val="1354"/>
        </w:trPr>
        <w:tc>
          <w:tcPr>
            <w:tcW w:w="2898" w:type="dxa"/>
          </w:tcPr>
          <w:p w14:paraId="39B3DAEE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898" w:type="dxa"/>
          </w:tcPr>
          <w:p w14:paraId="7A6800C7" w14:textId="415BD762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SPAG</w:t>
            </w:r>
          </w:p>
          <w:p w14:paraId="13736768" w14:textId="77777777" w:rsidR="00527B9D" w:rsidRDefault="00B02502" w:rsidP="00527B9D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7" w:history="1">
              <w:r w:rsidR="00527B9D" w:rsidRPr="000A434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https://classroom.thenational.academy/lessons/to-explore-simple-and-compound-sentences-6hk3ed</w:t>
              </w:r>
            </w:hyperlink>
          </w:p>
          <w:p w14:paraId="4D52B169" w14:textId="77777777" w:rsidR="00527B9D" w:rsidRDefault="00527B9D" w:rsidP="00527B9D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practise some of your own sentences</w:t>
            </w:r>
          </w:p>
          <w:p w14:paraId="786CDE8F" w14:textId="77777777" w:rsidR="00527B9D" w:rsidRDefault="00527B9D" w:rsidP="00527B9D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03A316DA" w14:textId="77777777" w:rsidR="00527B9D" w:rsidRDefault="00527B9D" w:rsidP="00527B9D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EXTRA-CREATE COMPOUND SENTENCES LINKED TO EITHER OUR SCIENCE, OR ANCIENT EGYPTIAN TOPIC</w:t>
            </w:r>
          </w:p>
          <w:p w14:paraId="7B62AC28" w14:textId="77777777" w:rsidR="00527B9D" w:rsidRDefault="00527B9D" w:rsidP="00527B9D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3E2AE82" w14:textId="787F38E2" w:rsidR="001C1DE7" w:rsidRPr="00F2600B" w:rsidRDefault="001C1DE7" w:rsidP="001C1DE7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6A4D8718" w14:textId="2AB3F886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</w:t>
            </w:r>
          </w:p>
          <w:p w14:paraId="434A5699" w14:textId="77777777" w:rsidR="00527B9D" w:rsidRDefault="00B02502" w:rsidP="00527B9D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8" w:history="1">
              <w:r w:rsidR="00527B9D" w:rsidRPr="000A434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https://classroom.thenational.academy/lessons/rounding-2-and-3-digit-numbers-to-the-nearest-10-6gu3er</w:t>
              </w:r>
            </w:hyperlink>
          </w:p>
          <w:p w14:paraId="15E8FAA2" w14:textId="77777777" w:rsidR="00527B9D" w:rsidRPr="00F2600B" w:rsidRDefault="00527B9D" w:rsidP="00527B9D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Create problems to solve.</w:t>
            </w:r>
          </w:p>
          <w:p w14:paraId="25E3E488" w14:textId="77777777" w:rsidR="00527B9D" w:rsidRDefault="00527B9D" w:rsidP="00527B9D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32C2FA6B" w14:textId="77777777" w:rsidR="00527B9D" w:rsidRDefault="00527B9D" w:rsidP="00527B9D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Practice your next times table. Remember the sort of games in class we do.</w:t>
            </w:r>
          </w:p>
          <w:p w14:paraId="4E7D5E04" w14:textId="77777777" w:rsidR="00F2600B" w:rsidRPr="00F2600B" w:rsidRDefault="00F2600B" w:rsidP="00527B9D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52029603" w14:textId="6F3667D9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SCIENCE</w:t>
            </w:r>
          </w:p>
          <w:p w14:paraId="25D81DA3" w14:textId="77777777" w:rsidR="00527B9D" w:rsidRDefault="00B02502" w:rsidP="00527B9D">
            <w:pPr>
              <w:rPr>
                <w:rFonts w:ascii="Helvetica" w:hAnsi="Helvetica"/>
                <w:color w:val="007542"/>
                <w:sz w:val="21"/>
                <w:szCs w:val="21"/>
                <w:shd w:val="clear" w:color="auto" w:fill="FFFFFF"/>
              </w:rPr>
            </w:pPr>
            <w:hyperlink r:id="rId9" w:history="1">
              <w:r w:rsidR="00527B9D" w:rsidRPr="00FC05D5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www.bbc.co.uk/bitesize/clips/zsjd7ty</w:t>
              </w:r>
            </w:hyperlink>
          </w:p>
          <w:p w14:paraId="6EF5AFFB" w14:textId="77777777" w:rsidR="00527B9D" w:rsidRDefault="00527B9D" w:rsidP="00527B9D">
            <w:pPr>
              <w:rPr>
                <w:rFonts w:ascii="Helvetica" w:hAnsi="Helvetica"/>
                <w:color w:val="007542"/>
                <w:sz w:val="21"/>
                <w:szCs w:val="21"/>
                <w:shd w:val="clear" w:color="auto" w:fill="FFFFFF"/>
              </w:rPr>
            </w:pPr>
          </w:p>
          <w:p w14:paraId="626D321C" w14:textId="77777777" w:rsidR="00527B9D" w:rsidRPr="00A061D1" w:rsidRDefault="00527B9D" w:rsidP="00527B9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Watch the clip and try out some of the suggestions. What is going on? Be prepared to talk about what you have found out in class. </w:t>
            </w:r>
          </w:p>
          <w:p w14:paraId="3A8CA030" w14:textId="26F9B768" w:rsidR="001C1DE7" w:rsidRPr="00F2600B" w:rsidRDefault="001C1DE7" w:rsidP="00527B9D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4B0DFD68" w14:textId="26ECC92E" w:rsidR="001C1DE7" w:rsidRDefault="00F2600B" w:rsidP="001C1DE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PE</w:t>
            </w:r>
          </w:p>
          <w:p w14:paraId="35FC1377" w14:textId="77777777" w:rsidR="00527B9D" w:rsidRDefault="00527B9D" w:rsidP="00527B9D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Create your own workout programme, which you can present to the class, as a warm up session. E.g. Different pathways, star jumps, an imaginative 1 minute aerobic exercise. A stopping and starting routine. Be creative! There is always Joe Wicks to follow.</w:t>
            </w:r>
          </w:p>
          <w:p w14:paraId="3FEA1805" w14:textId="3EB54467" w:rsidR="001C1DE7" w:rsidRPr="00F2600B" w:rsidRDefault="001C1DE7" w:rsidP="00527B9D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5DDC3278" w14:textId="77777777" w:rsidTr="00F2600B">
        <w:trPr>
          <w:trHeight w:val="1354"/>
        </w:trPr>
        <w:tc>
          <w:tcPr>
            <w:tcW w:w="2898" w:type="dxa"/>
          </w:tcPr>
          <w:p w14:paraId="5EECA4B8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898" w:type="dxa"/>
          </w:tcPr>
          <w:p w14:paraId="377807E0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12D2FED5" w14:textId="757C1910" w:rsidR="00B02502" w:rsidRPr="00F2600B" w:rsidRDefault="00B02502" w:rsidP="00B02502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Christmas Crossword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</w:p>
        </w:tc>
        <w:tc>
          <w:tcPr>
            <w:tcW w:w="2899" w:type="dxa"/>
          </w:tcPr>
          <w:p w14:paraId="4386FEC8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6AB97231" w14:textId="77777777" w:rsidR="00781B10" w:rsidRDefault="00B02502" w:rsidP="00781B10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0" w:history="1">
              <w:r w:rsidR="00781B10" w:rsidRPr="003F13C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https://www.youtube.com/watch?v=DYPl3oO67wk</w:t>
              </w:r>
            </w:hyperlink>
          </w:p>
          <w:p w14:paraId="675E9EC9" w14:textId="77777777" w:rsidR="00781B10" w:rsidRDefault="00781B10" w:rsidP="00781B10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Then watch:</w:t>
            </w:r>
          </w:p>
          <w:p w14:paraId="33FE6ED2" w14:textId="77777777" w:rsidR="00781B10" w:rsidRDefault="00B02502" w:rsidP="00781B10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1" w:history="1">
              <w:r w:rsidR="00781B10" w:rsidRPr="003F13C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https://www.bbc.co.uk/bitesize/topics/zvwwxnb/articles/zshfdxs</w:t>
              </w:r>
            </w:hyperlink>
          </w:p>
          <w:p w14:paraId="64403208" w14:textId="5213B116" w:rsidR="007B33DD" w:rsidRPr="00F2600B" w:rsidRDefault="00781B10" w:rsidP="00781B10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Where would you use a semi-colon in the poem?</w:t>
            </w:r>
          </w:p>
        </w:tc>
        <w:tc>
          <w:tcPr>
            <w:tcW w:w="2898" w:type="dxa"/>
          </w:tcPr>
          <w:p w14:paraId="0DCC582B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0A5A74B9" w14:textId="1D883C50" w:rsidR="007B33DD" w:rsidRDefault="00B02502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2" w:history="1">
              <w:r w:rsidR="00EE67CD" w:rsidRPr="008E26BC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https://classroom.thenational.academy/lessons/adding-and-subtracting-using-multiples-of-10-100-1000-10-000-and-100-000-60upcc</w:t>
              </w:r>
            </w:hyperlink>
          </w:p>
          <w:p w14:paraId="735F2C61" w14:textId="5CDFA219" w:rsidR="00EE67CD" w:rsidRPr="00F2600B" w:rsidRDefault="00EE67CD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4D9346BA" w14:textId="77777777" w:rsidR="004C4EE9" w:rsidRDefault="002B343E" w:rsidP="002B343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</w:t>
            </w:r>
          </w:p>
          <w:p w14:paraId="6C5CDCC9" w14:textId="26D6ABBE" w:rsidR="002B343E" w:rsidRDefault="00B02502" w:rsidP="002B343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3" w:history="1">
              <w:r w:rsidR="002B343E" w:rsidRPr="008E26BC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https://classroom.thenational.academy/lessons/how-do-muslims-express-their-faith-6ngk2c</w:t>
              </w:r>
            </w:hyperlink>
          </w:p>
          <w:p w14:paraId="4208922A" w14:textId="33CA20E6" w:rsidR="002B343E" w:rsidRPr="00F2600B" w:rsidRDefault="002B343E" w:rsidP="002B343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58BB3CF2" w14:textId="77777777" w:rsidTr="00F2600B">
        <w:trPr>
          <w:trHeight w:val="1354"/>
        </w:trPr>
        <w:tc>
          <w:tcPr>
            <w:tcW w:w="2898" w:type="dxa"/>
          </w:tcPr>
          <w:p w14:paraId="6388FDEF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898" w:type="dxa"/>
          </w:tcPr>
          <w:p w14:paraId="424AC837" w14:textId="4C93C450" w:rsidR="00F2600B" w:rsidRPr="00F2600B" w:rsidRDefault="00F2600B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49EFACB6" w14:textId="793C24A3" w:rsidR="007B33DD" w:rsidRPr="00F2600B" w:rsidRDefault="00B02502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Create your own Christmas Crossword or Word Search</w:t>
            </w:r>
            <w:bookmarkStart w:id="0" w:name="_GoBack"/>
            <w:bookmarkEnd w:id="0"/>
          </w:p>
        </w:tc>
        <w:tc>
          <w:tcPr>
            <w:tcW w:w="2899" w:type="dxa"/>
          </w:tcPr>
          <w:p w14:paraId="0AC1ADF1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443FE81F" w14:textId="30B0F2E3" w:rsidR="00781B10" w:rsidRDefault="00B02502" w:rsidP="00781B10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4" w:history="1">
              <w:r w:rsidR="00781B10" w:rsidRPr="008E26BC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https://classroom.thenational.academy/lessons/to-explore-expanded-noun-phrases-6hh36c?from_query=expanded+noun+phrases</w:t>
              </w:r>
            </w:hyperlink>
          </w:p>
          <w:p w14:paraId="6C46E00C" w14:textId="2B2BA404" w:rsidR="00781B10" w:rsidRPr="00F2600B" w:rsidRDefault="00781B10" w:rsidP="00781B10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760E1D46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63B8FEA9" w14:textId="71A4AF99" w:rsidR="007B33DD" w:rsidRDefault="00B02502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5" w:history="1">
              <w:r w:rsidR="00EE67CD" w:rsidRPr="008E26BC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https://classroom.thenational.academy/lessons/rounding-to-estimate-ccr62d</w:t>
              </w:r>
            </w:hyperlink>
          </w:p>
          <w:p w14:paraId="2D325830" w14:textId="5862DCAF" w:rsidR="00EE67CD" w:rsidRPr="00F2600B" w:rsidRDefault="00EE67CD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27764782" w14:textId="77777777" w:rsidR="002B2034" w:rsidRDefault="002B343E" w:rsidP="002B343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ART</w:t>
            </w:r>
          </w:p>
          <w:p w14:paraId="4384CD0D" w14:textId="6BFC5685" w:rsidR="002B343E" w:rsidRPr="00F2600B" w:rsidRDefault="002B343E" w:rsidP="002B343E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Design and make your own Christmas card.</w:t>
            </w:r>
          </w:p>
        </w:tc>
      </w:tr>
      <w:tr w:rsidR="00702E51" w:rsidRPr="000D3C3C" w14:paraId="27D990C0" w14:textId="77777777" w:rsidTr="00F2600B">
        <w:trPr>
          <w:trHeight w:val="1354"/>
        </w:trPr>
        <w:tc>
          <w:tcPr>
            <w:tcW w:w="2898" w:type="dxa"/>
          </w:tcPr>
          <w:p w14:paraId="221DE5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Thursday</w:t>
            </w:r>
          </w:p>
        </w:tc>
        <w:tc>
          <w:tcPr>
            <w:tcW w:w="2898" w:type="dxa"/>
          </w:tcPr>
          <w:p w14:paraId="6F4B1E66" w14:textId="29799550" w:rsidR="006B11EF" w:rsidRDefault="002B343E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3861E4F2" w14:textId="7F6FFD96" w:rsidR="002B343E" w:rsidRDefault="00782D45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Look at the beginning of a story. How does the story hook you in at the beginning? Make a list of words and phrases that you feel are effective in making you want to read on.</w:t>
            </w:r>
          </w:p>
          <w:p w14:paraId="69F449E6" w14:textId="5CCE54F7" w:rsidR="007B33DD" w:rsidRPr="00F2600B" w:rsidRDefault="007B33DD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BC3ED05" w14:textId="0B63C523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7D4C5E27" w14:textId="3F3367B2" w:rsidR="007B33DD" w:rsidRPr="00F2600B" w:rsidRDefault="00781B10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Use the planning chart to plan your own poem – use my plan of the journey of the wise men to Bethlehem help you to plan your poem as if you were travelling to Bethlehem for the special event.</w:t>
            </w:r>
          </w:p>
        </w:tc>
        <w:tc>
          <w:tcPr>
            <w:tcW w:w="2898" w:type="dxa"/>
          </w:tcPr>
          <w:p w14:paraId="75C4F0CE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5C2AC97C" w14:textId="6E9574DF" w:rsidR="007B33DD" w:rsidRDefault="00B02502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6" w:history="1">
              <w:r w:rsidR="00EE67CD" w:rsidRPr="008E26BC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https://classroom.thenational.academy/lessons/problem-solving-using-the-column-method-c8up6c</w:t>
              </w:r>
            </w:hyperlink>
          </w:p>
          <w:p w14:paraId="696A4A11" w14:textId="75050201" w:rsidR="00EE67CD" w:rsidRPr="00F2600B" w:rsidRDefault="00EE67CD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2DA86A69" w14:textId="14D29C41" w:rsidR="00702E51" w:rsidRDefault="002B343E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HISTORY</w:t>
            </w:r>
          </w:p>
          <w:p w14:paraId="735BE7D3" w14:textId="4F33945F" w:rsidR="004C4EE9" w:rsidRPr="00F2600B" w:rsidRDefault="002B343E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Hieroglyphic Codes – Complete the sheet and then write your own code!</w:t>
            </w:r>
          </w:p>
        </w:tc>
      </w:tr>
      <w:tr w:rsidR="00782D45" w:rsidRPr="000D3C3C" w14:paraId="294FCDC1" w14:textId="77777777" w:rsidTr="00F2600B">
        <w:trPr>
          <w:trHeight w:val="1354"/>
        </w:trPr>
        <w:tc>
          <w:tcPr>
            <w:tcW w:w="2898" w:type="dxa"/>
          </w:tcPr>
          <w:p w14:paraId="6092DC68" w14:textId="77777777" w:rsidR="00782D45" w:rsidRPr="000D3C3C" w:rsidRDefault="00782D45" w:rsidP="00782D45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898" w:type="dxa"/>
          </w:tcPr>
          <w:p w14:paraId="53D8C280" w14:textId="77777777" w:rsidR="00782D45" w:rsidRDefault="00782D45" w:rsidP="00782D45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455EADB7" w14:textId="3DAA99F1" w:rsidR="00782D45" w:rsidRPr="00F2600B" w:rsidRDefault="00782D45" w:rsidP="00782D45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Reread a chapter of you book, pick out ten words which you think are powerful words that you could use in your own writing. Write them down in your own sentences.</w:t>
            </w:r>
          </w:p>
        </w:tc>
        <w:tc>
          <w:tcPr>
            <w:tcW w:w="2899" w:type="dxa"/>
          </w:tcPr>
          <w:p w14:paraId="5C3B2B62" w14:textId="77777777" w:rsidR="00782D45" w:rsidRDefault="00782D45" w:rsidP="00782D45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38D646A7" w14:textId="2D4FDD24" w:rsidR="00782D45" w:rsidRPr="00F2600B" w:rsidRDefault="00782D45" w:rsidP="00782D45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Write your own poem in the style of Bethlehem about your journey to Bethlehem – what did you see? Hear? Smell?</w:t>
            </w:r>
          </w:p>
        </w:tc>
        <w:tc>
          <w:tcPr>
            <w:tcW w:w="2898" w:type="dxa"/>
          </w:tcPr>
          <w:p w14:paraId="0F6158DA" w14:textId="77777777" w:rsidR="00782D45" w:rsidRPr="00F2600B" w:rsidRDefault="00782D45" w:rsidP="00782D45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686D6B4E" w14:textId="34EBB711" w:rsidR="00782D45" w:rsidRDefault="00B02502" w:rsidP="00782D45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7" w:history="1">
              <w:r w:rsidR="00EE67CD" w:rsidRPr="008E26BC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https://classroom.thenational.academy/lessons/solving-multi-step-addition-and-subtraction-problems-ctk66d</w:t>
              </w:r>
            </w:hyperlink>
          </w:p>
          <w:p w14:paraId="4F243FDB" w14:textId="12FBFEDF" w:rsidR="00EE67CD" w:rsidRPr="00F2600B" w:rsidRDefault="00EE67CD" w:rsidP="00782D45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27A358A" w14:textId="08CFD8DB" w:rsidR="00782D45" w:rsidRDefault="00782D45" w:rsidP="00782D45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CHRISTMAS</w:t>
            </w:r>
          </w:p>
          <w:p w14:paraId="28BF02F5" w14:textId="3DDDD232" w:rsidR="00782D45" w:rsidRDefault="00B02502" w:rsidP="00782D45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8" w:history="1">
              <w:r w:rsidR="00782D45" w:rsidRPr="008E26BC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https://www.bbc.co.uk/bitesize/topics/ztkxpv4/articles/zdjjf4j</w:t>
              </w:r>
            </w:hyperlink>
          </w:p>
          <w:p w14:paraId="62937687" w14:textId="77777777" w:rsidR="00782D45" w:rsidRDefault="00782D45" w:rsidP="00782D45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638EABCF" w14:textId="77777777" w:rsidR="00782D45" w:rsidRDefault="00782D45" w:rsidP="00782D45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3CB2901F" w14:textId="5B6E51F0" w:rsidR="00782D45" w:rsidRPr="00F2600B" w:rsidRDefault="00782D45" w:rsidP="00782D45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</w:tbl>
    <w:p w14:paraId="75952C71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51"/>
    <w:rsid w:val="000D3C3C"/>
    <w:rsid w:val="00153790"/>
    <w:rsid w:val="001C1DE7"/>
    <w:rsid w:val="001D54C9"/>
    <w:rsid w:val="002B2034"/>
    <w:rsid w:val="002B343E"/>
    <w:rsid w:val="002F6582"/>
    <w:rsid w:val="003627AF"/>
    <w:rsid w:val="003A21E3"/>
    <w:rsid w:val="004C4EE9"/>
    <w:rsid w:val="00527B9D"/>
    <w:rsid w:val="006B11EF"/>
    <w:rsid w:val="00702E51"/>
    <w:rsid w:val="00772E78"/>
    <w:rsid w:val="00774703"/>
    <w:rsid w:val="00781B10"/>
    <w:rsid w:val="00782D45"/>
    <w:rsid w:val="007B33DD"/>
    <w:rsid w:val="00811D14"/>
    <w:rsid w:val="0083639C"/>
    <w:rsid w:val="00851154"/>
    <w:rsid w:val="008D3237"/>
    <w:rsid w:val="009C4F48"/>
    <w:rsid w:val="00B02502"/>
    <w:rsid w:val="00B20CB3"/>
    <w:rsid w:val="00C3535B"/>
    <w:rsid w:val="00C366AA"/>
    <w:rsid w:val="00D112D7"/>
    <w:rsid w:val="00DB0ACC"/>
    <w:rsid w:val="00EE67CD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37D8"/>
  <w15:docId w15:val="{87C33E47-D707-4CEC-AE3D-79BF9E1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0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D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ounding-2-and-3-digit-numbers-to-the-nearest-10-6gu3er" TargetMode="External"/><Relationship Id="rId13" Type="http://schemas.openxmlformats.org/officeDocument/2006/relationships/hyperlink" Target="https://classroom.thenational.academy/lessons/how-do-muslims-express-their-faith-6ngk2c" TargetMode="External"/><Relationship Id="rId18" Type="http://schemas.openxmlformats.org/officeDocument/2006/relationships/hyperlink" Target="https://www.bbc.co.uk/bitesize/topics/ztkxpv4/articles/zdjjf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explore-simple-and-compound-sentences-6hk3ed" TargetMode="External"/><Relationship Id="rId12" Type="http://schemas.openxmlformats.org/officeDocument/2006/relationships/hyperlink" Target="https://classroom.thenational.academy/lessons/adding-and-subtracting-using-multiples-of-10-100-1000-10-000-and-100-000-60upcc" TargetMode="External"/><Relationship Id="rId17" Type="http://schemas.openxmlformats.org/officeDocument/2006/relationships/hyperlink" Target="https://classroom.thenational.academy/lessons/solving-multi-step-addition-and-subtraction-problems-ctk66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problem-solving-using-the-column-method-c8up6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bc.co.uk/bitesize/topics/zvwwxnb/articles/zshfdx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rounding-to-estimate-ccr62d" TargetMode="External"/><Relationship Id="rId10" Type="http://schemas.openxmlformats.org/officeDocument/2006/relationships/hyperlink" Target="https://www.youtube.com/watch?v=DYPl3oO67w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bc.co.uk/bitesize/clips/zsjd7ty" TargetMode="External"/><Relationship Id="rId14" Type="http://schemas.openxmlformats.org/officeDocument/2006/relationships/hyperlink" Target="https://classroom.thenational.academy/lessons/to-explore-expanded-noun-phrases-6hh36c?from_query=expanded+noun+phras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TTLEHAM\Year%205%202020-21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Etheridge</dc:creator>
  <cp:lastModifiedBy>Ann Etheridge</cp:lastModifiedBy>
  <cp:revision>3</cp:revision>
  <dcterms:created xsi:type="dcterms:W3CDTF">2020-12-11T18:43:00Z</dcterms:created>
  <dcterms:modified xsi:type="dcterms:W3CDTF">2020-12-12T13:09:00Z</dcterms:modified>
</cp:coreProperties>
</file>