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ED791A" w:rsidP="009A764F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FBDBA87" wp14:editId="3CA99BF1">
            <wp:simplePos x="0" y="0"/>
            <wp:positionH relativeFrom="column">
              <wp:posOffset>336550</wp:posOffset>
            </wp:positionH>
            <wp:positionV relativeFrom="paragraph">
              <wp:posOffset>-95250</wp:posOffset>
            </wp:positionV>
            <wp:extent cx="1026160" cy="1016635"/>
            <wp:effectExtent l="0" t="0" r="254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AF69B" wp14:editId="0B335C0C">
                <wp:simplePos x="0" y="0"/>
                <wp:positionH relativeFrom="column">
                  <wp:posOffset>1460211</wp:posOffset>
                </wp:positionH>
                <wp:positionV relativeFrom="paragraph">
                  <wp:posOffset>156079</wp:posOffset>
                </wp:positionV>
                <wp:extent cx="6127667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7667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4705" w:rsidRPr="00ED791A" w:rsidRDefault="00ED791A" w:rsidP="00ED7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ED791A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 and Learn in Reception</w:t>
                            </w:r>
                          </w:p>
                          <w:p w:rsidR="00ED791A" w:rsidRDefault="00ED791A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AF69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15pt;margin-top:12.3pt;width:482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CE4705" w:rsidRPr="00ED791A" w:rsidRDefault="00ED791A" w:rsidP="00ED79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ED791A"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Play and Learn in Reception</w:t>
                      </w:r>
                    </w:p>
                    <w:p w:rsidR="00ED791A" w:rsidRDefault="00ED791A"/>
                  </w:txbxContent>
                </v:textbox>
              </v:shape>
            </w:pict>
          </mc:Fallback>
        </mc:AlternateContent>
      </w:r>
      <w:r w:rsidR="0073284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C5EF3A1" wp14:editId="71B534F6">
            <wp:simplePos x="0" y="0"/>
            <wp:positionH relativeFrom="column">
              <wp:posOffset>-762000</wp:posOffset>
            </wp:positionH>
            <wp:positionV relativeFrom="paragraph">
              <wp:posOffset>-820420</wp:posOffset>
            </wp:positionV>
            <wp:extent cx="1806972" cy="1239066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972" cy="123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CF966" wp14:editId="20088577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A0C5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F4DDAE" wp14:editId="29E91F9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E3" w:rsidRDefault="003A21E3"/>
    <w:p w:rsidR="00C22125" w:rsidRDefault="00C22125"/>
    <w:tbl>
      <w:tblPr>
        <w:tblStyle w:val="TableGrid"/>
        <w:tblpPr w:leftFromText="180" w:rightFromText="180" w:vertAnchor="text" w:tblpX="-777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2802"/>
        <w:gridCol w:w="2443"/>
        <w:gridCol w:w="2622"/>
        <w:gridCol w:w="2623"/>
        <w:gridCol w:w="2622"/>
        <w:gridCol w:w="2623"/>
      </w:tblGrid>
      <w:tr w:rsidR="00ED791A" w:rsidRPr="00F249AE" w:rsidTr="00240D0D">
        <w:trPr>
          <w:trHeight w:val="1146"/>
        </w:trPr>
        <w:tc>
          <w:tcPr>
            <w:tcW w:w="2802" w:type="dxa"/>
          </w:tcPr>
          <w:p w:rsidR="00ED791A" w:rsidRPr="00B306A3" w:rsidRDefault="00ED791A" w:rsidP="00240D0D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B306A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Reception</w:t>
            </w:r>
          </w:p>
          <w:p w:rsidR="00ED791A" w:rsidRPr="00B306A3" w:rsidRDefault="00ED791A" w:rsidP="00240D0D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ED791A" w:rsidRPr="00B306A3" w:rsidRDefault="00681BBB" w:rsidP="00240D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06A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February</w:t>
            </w:r>
          </w:p>
        </w:tc>
        <w:tc>
          <w:tcPr>
            <w:tcW w:w="12933" w:type="dxa"/>
            <w:gridSpan w:val="5"/>
          </w:tcPr>
          <w:p w:rsidR="00ED791A" w:rsidRPr="00B306A3" w:rsidRDefault="00ED791A" w:rsidP="00240D0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06A3">
              <w:rPr>
                <w:rFonts w:ascii="Tahoma" w:hAnsi="Tahoma" w:cs="Tahoma"/>
                <w:b/>
                <w:sz w:val="24"/>
                <w:szCs w:val="24"/>
              </w:rPr>
              <w:t xml:space="preserve">As part of our Early Years Foundation Stage Curriculum we also learn lots through play! In school we will also be doing </w:t>
            </w:r>
            <w:r w:rsidR="00B97903" w:rsidRPr="00B306A3">
              <w:rPr>
                <w:rFonts w:ascii="Tahoma" w:hAnsi="Tahoma" w:cs="Tahoma"/>
                <w:b/>
                <w:sz w:val="24"/>
                <w:szCs w:val="24"/>
              </w:rPr>
              <w:t xml:space="preserve">some of </w:t>
            </w:r>
            <w:r w:rsidRPr="00B306A3">
              <w:rPr>
                <w:rFonts w:ascii="Tahoma" w:hAnsi="Tahoma" w:cs="Tahoma"/>
                <w:b/>
                <w:sz w:val="24"/>
                <w:szCs w:val="24"/>
              </w:rPr>
              <w:t>the following as part of our continuous provision. You are welcome to try some of these activities in addition to the home learning grid/Google Classroom</w:t>
            </w:r>
          </w:p>
        </w:tc>
      </w:tr>
      <w:tr w:rsidR="00732841" w:rsidRPr="00F249AE" w:rsidTr="00187D2D">
        <w:trPr>
          <w:trHeight w:val="2743"/>
        </w:trPr>
        <w:tc>
          <w:tcPr>
            <w:tcW w:w="2802" w:type="dxa"/>
          </w:tcPr>
          <w:p w:rsidR="00B20CB3" w:rsidRPr="00794B78" w:rsidRDefault="00E77153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Play dough cakes</w:t>
            </w:r>
          </w:p>
          <w:p w:rsidR="003E4021" w:rsidRPr="00794B78" w:rsidRDefault="003E4021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ED791A" w:rsidRPr="00794B78" w:rsidRDefault="00E77153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 xml:space="preserve">Use play dough to make cakes for Grandma. Can you count how many cakes you have made? How many will there be if Grandma eats 1? 2? </w:t>
            </w:r>
          </w:p>
        </w:tc>
        <w:tc>
          <w:tcPr>
            <w:tcW w:w="2443" w:type="dxa"/>
          </w:tcPr>
          <w:p w:rsidR="00C22125" w:rsidRPr="00794B78" w:rsidRDefault="00C74EE3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Skittles</w:t>
            </w:r>
            <w:r w:rsidR="000632EA" w:rsidRPr="00794B78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</w:p>
          <w:p w:rsidR="000632EA" w:rsidRPr="00794B78" w:rsidRDefault="000632E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632EA" w:rsidRPr="00794B78" w:rsidRDefault="00C74EE3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 xml:space="preserve">Play skittles. If you don’t have skittles you can use </w:t>
            </w:r>
            <w:r w:rsidR="00B97903" w:rsidRPr="00794B78">
              <w:rPr>
                <w:rFonts w:ascii="Tahoma" w:hAnsi="Tahoma" w:cs="Tahoma"/>
                <w:sz w:val="21"/>
                <w:szCs w:val="21"/>
              </w:rPr>
              <w:t xml:space="preserve">plastic </w:t>
            </w:r>
            <w:r w:rsidRPr="00794B78">
              <w:rPr>
                <w:rFonts w:ascii="Tahoma" w:hAnsi="Tahoma" w:cs="Tahoma"/>
                <w:sz w:val="21"/>
                <w:szCs w:val="21"/>
              </w:rPr>
              <w:t>cups or something else you have at home. How many skittles can you knoc</w:t>
            </w:r>
            <w:r w:rsidR="00B97903" w:rsidRPr="00794B78">
              <w:rPr>
                <w:rFonts w:ascii="Tahoma" w:hAnsi="Tahoma" w:cs="Tahoma"/>
                <w:sz w:val="21"/>
                <w:szCs w:val="21"/>
              </w:rPr>
              <w:t>k down? What is your best score?</w:t>
            </w:r>
          </w:p>
        </w:tc>
        <w:tc>
          <w:tcPr>
            <w:tcW w:w="2622" w:type="dxa"/>
          </w:tcPr>
          <w:p w:rsidR="0054123A" w:rsidRPr="00794B78" w:rsidRDefault="000632EA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Construction</w:t>
            </w:r>
          </w:p>
          <w:p w:rsidR="000632EA" w:rsidRPr="00794B78" w:rsidRDefault="000632E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632EA" w:rsidRPr="00794B78" w:rsidRDefault="00681BBB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 xml:space="preserve">Use construction toys you have at home </w:t>
            </w:r>
            <w:r w:rsidR="00C74EE3" w:rsidRPr="00794B78">
              <w:rPr>
                <w:rFonts w:ascii="Tahoma" w:hAnsi="Tahoma" w:cs="Tahoma"/>
                <w:sz w:val="21"/>
                <w:szCs w:val="21"/>
              </w:rPr>
              <w:t>to make Grandma’s cottage/house or another building from a story you have read together.</w:t>
            </w:r>
          </w:p>
          <w:p w:rsidR="005360BA" w:rsidRPr="00794B78" w:rsidRDefault="005360B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23" w:type="dxa"/>
          </w:tcPr>
          <w:p w:rsidR="00CA1C8C" w:rsidRPr="00794B78" w:rsidRDefault="00681BBB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Junk modelling</w:t>
            </w:r>
          </w:p>
          <w:p w:rsidR="000632EA" w:rsidRPr="00794B78" w:rsidRDefault="000632E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632EA" w:rsidRPr="00794B78" w:rsidRDefault="00681BBB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>Save some of your recycling and use this to make Grandma’s cottage/house. You may want to paint your cottage/house.</w:t>
            </w:r>
          </w:p>
        </w:tc>
        <w:tc>
          <w:tcPr>
            <w:tcW w:w="2622" w:type="dxa"/>
          </w:tcPr>
          <w:p w:rsidR="002238B4" w:rsidRPr="00794B78" w:rsidRDefault="00FF5C8B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Story Time</w:t>
            </w:r>
          </w:p>
          <w:p w:rsidR="000632EA" w:rsidRPr="00794B78" w:rsidRDefault="000632E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632EA" w:rsidRPr="00794B78" w:rsidRDefault="00FF5C8B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>Share different stories at home. Can you join in with any of the repetitive language? Can you do voices for some of the characters?</w:t>
            </w:r>
          </w:p>
        </w:tc>
        <w:tc>
          <w:tcPr>
            <w:tcW w:w="2623" w:type="dxa"/>
          </w:tcPr>
          <w:p w:rsidR="0054123A" w:rsidRPr="00794B78" w:rsidRDefault="00C74EE3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Mask Making</w:t>
            </w:r>
          </w:p>
          <w:p w:rsidR="00C74EE3" w:rsidRPr="00794B78" w:rsidRDefault="00C74EE3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C74EE3" w:rsidRPr="00794B78" w:rsidRDefault="00C74EE3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 xml:space="preserve">Can you make a mask of a story character, e.g. The Big Bad </w:t>
            </w:r>
            <w:r w:rsidR="00B344F9" w:rsidRPr="00794B78">
              <w:rPr>
                <w:rFonts w:ascii="Tahoma" w:hAnsi="Tahoma" w:cs="Tahoma"/>
                <w:sz w:val="21"/>
                <w:szCs w:val="21"/>
              </w:rPr>
              <w:t>Wolf?</w:t>
            </w:r>
            <w:r w:rsidRPr="00794B78">
              <w:rPr>
                <w:rFonts w:ascii="Tahoma" w:hAnsi="Tahoma" w:cs="Tahoma"/>
                <w:sz w:val="21"/>
                <w:szCs w:val="21"/>
              </w:rPr>
              <w:t xml:space="preserve"> Use this to act out part of the story with your family. </w:t>
            </w:r>
          </w:p>
          <w:p w:rsidR="000632EA" w:rsidRPr="00794B78" w:rsidRDefault="000632E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632EA" w:rsidRPr="00794B78" w:rsidRDefault="000632E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32841" w:rsidRPr="00F249AE" w:rsidTr="00187D2D">
        <w:trPr>
          <w:trHeight w:val="2668"/>
        </w:trPr>
        <w:tc>
          <w:tcPr>
            <w:tcW w:w="2802" w:type="dxa"/>
          </w:tcPr>
          <w:p w:rsidR="00B20CB3" w:rsidRPr="00794B78" w:rsidRDefault="00E77153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Singing</w:t>
            </w:r>
          </w:p>
          <w:p w:rsidR="000632EA" w:rsidRPr="00794B78" w:rsidRDefault="000632EA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ED791A" w:rsidRPr="00794B78" w:rsidRDefault="00E77153" w:rsidP="00E77153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>Learn and sing some songs.</w:t>
            </w:r>
          </w:p>
          <w:p w:rsidR="00E77153" w:rsidRPr="00794B78" w:rsidRDefault="00E77153" w:rsidP="00E77153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77153" w:rsidRPr="00794B78" w:rsidRDefault="00B344F9" w:rsidP="00E77153">
            <w:pPr>
              <w:rPr>
                <w:rFonts w:ascii="Tahoma" w:hAnsi="Tahoma" w:cs="Tahoma"/>
                <w:sz w:val="21"/>
                <w:szCs w:val="21"/>
              </w:rPr>
            </w:pPr>
            <w:hyperlink r:id="rId8" w:history="1">
              <w:r w:rsidR="00E77153" w:rsidRPr="00794B78">
                <w:rPr>
                  <w:rStyle w:val="Hyperlink"/>
                  <w:rFonts w:ascii="Tahoma" w:hAnsi="Tahoma" w:cs="Tahoma"/>
                  <w:sz w:val="21"/>
                  <w:szCs w:val="21"/>
                </w:rPr>
                <w:t>https://w</w:t>
              </w:r>
              <w:r w:rsidR="00E77153" w:rsidRPr="00794B78">
                <w:rPr>
                  <w:rStyle w:val="Hyperlink"/>
                  <w:rFonts w:ascii="Tahoma" w:hAnsi="Tahoma" w:cs="Tahoma"/>
                  <w:sz w:val="21"/>
                  <w:szCs w:val="21"/>
                </w:rPr>
                <w:t>w</w:t>
              </w:r>
              <w:r w:rsidR="00E77153" w:rsidRPr="00794B78">
                <w:rPr>
                  <w:rStyle w:val="Hyperlink"/>
                  <w:rFonts w:ascii="Tahoma" w:hAnsi="Tahoma" w:cs="Tahoma"/>
                  <w:sz w:val="21"/>
                  <w:szCs w:val="21"/>
                </w:rPr>
                <w:t>w.youtube.com/watch?v=754citytvAY</w:t>
              </w:r>
            </w:hyperlink>
          </w:p>
          <w:p w:rsidR="00E77153" w:rsidRPr="00794B78" w:rsidRDefault="00E77153" w:rsidP="00E77153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77153" w:rsidRPr="00794B78" w:rsidRDefault="00B344F9" w:rsidP="00E77153">
            <w:pPr>
              <w:rPr>
                <w:rFonts w:ascii="Tahoma" w:hAnsi="Tahoma" w:cs="Tahoma"/>
                <w:sz w:val="21"/>
                <w:szCs w:val="21"/>
              </w:rPr>
            </w:pPr>
            <w:hyperlink r:id="rId9" w:history="1">
              <w:r w:rsidR="00E77153" w:rsidRPr="00794B78">
                <w:rPr>
                  <w:rStyle w:val="Hyperlink"/>
                  <w:rFonts w:ascii="Tahoma" w:hAnsi="Tahoma" w:cs="Tahoma"/>
                  <w:sz w:val="21"/>
                  <w:szCs w:val="21"/>
                </w:rPr>
                <w:t>https://www.youtube.com/watch?v=Z0m</w:t>
              </w:r>
              <w:r w:rsidR="00E77153" w:rsidRPr="00794B78">
                <w:rPr>
                  <w:rStyle w:val="Hyperlink"/>
                  <w:rFonts w:ascii="Tahoma" w:hAnsi="Tahoma" w:cs="Tahoma"/>
                  <w:sz w:val="21"/>
                  <w:szCs w:val="21"/>
                </w:rPr>
                <w:t>6</w:t>
              </w:r>
              <w:r w:rsidR="00E77153" w:rsidRPr="00794B78">
                <w:rPr>
                  <w:rStyle w:val="Hyperlink"/>
                  <w:rFonts w:ascii="Tahoma" w:hAnsi="Tahoma" w:cs="Tahoma"/>
                  <w:sz w:val="21"/>
                  <w:szCs w:val="21"/>
                </w:rPr>
                <w:t>EKdluWg</w:t>
              </w:r>
            </w:hyperlink>
          </w:p>
          <w:p w:rsidR="00E77153" w:rsidRPr="00794B78" w:rsidRDefault="00E77153" w:rsidP="00E7715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43" w:type="dxa"/>
          </w:tcPr>
          <w:p w:rsidR="002F6713" w:rsidRPr="00794B78" w:rsidRDefault="002F6713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Cooking</w:t>
            </w:r>
          </w:p>
          <w:p w:rsidR="002F6713" w:rsidRPr="00794B78" w:rsidRDefault="00681BBB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>Make some cakes/treats that Little Red Riding Hood could take to Grandma.</w:t>
            </w:r>
          </w:p>
          <w:p w:rsidR="00681BBB" w:rsidRPr="00794B78" w:rsidRDefault="00681BBB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2F6713" w:rsidRPr="00794B78" w:rsidRDefault="002F6713" w:rsidP="00681BB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22" w:type="dxa"/>
          </w:tcPr>
          <w:p w:rsidR="000632EA" w:rsidRPr="00794B78" w:rsidRDefault="00E77153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 xml:space="preserve">Little Red Riding Hood </w:t>
            </w:r>
            <w:r w:rsidR="00681BBB" w:rsidRPr="00794B78">
              <w:rPr>
                <w:rFonts w:ascii="Tahoma" w:hAnsi="Tahoma" w:cs="Tahoma"/>
                <w:b/>
                <w:sz w:val="21"/>
                <w:szCs w:val="21"/>
              </w:rPr>
              <w:t>Art</w:t>
            </w:r>
          </w:p>
          <w:p w:rsidR="000632EA" w:rsidRPr="00794B78" w:rsidRDefault="000632E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D37AF9" w:rsidRPr="00794B78" w:rsidRDefault="0088632D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 xml:space="preserve">Paint </w:t>
            </w:r>
            <w:r w:rsidR="005360BA" w:rsidRPr="00794B78">
              <w:rPr>
                <w:rFonts w:ascii="Tahoma" w:hAnsi="Tahoma" w:cs="Tahoma"/>
                <w:sz w:val="21"/>
                <w:szCs w:val="21"/>
              </w:rPr>
              <w:t xml:space="preserve">or draw </w:t>
            </w:r>
            <w:r w:rsidRPr="00794B78">
              <w:rPr>
                <w:rFonts w:ascii="Tahoma" w:hAnsi="Tahoma" w:cs="Tahoma"/>
                <w:sz w:val="21"/>
                <w:szCs w:val="21"/>
              </w:rPr>
              <w:t>a</w:t>
            </w:r>
            <w:r w:rsidR="00ED791A" w:rsidRPr="00794B78">
              <w:rPr>
                <w:rFonts w:ascii="Tahoma" w:hAnsi="Tahoma" w:cs="Tahoma"/>
                <w:sz w:val="21"/>
                <w:szCs w:val="21"/>
              </w:rPr>
              <w:t xml:space="preserve"> picture of</w:t>
            </w:r>
            <w:r w:rsidR="00E77153" w:rsidRPr="00794B78">
              <w:rPr>
                <w:rFonts w:ascii="Tahoma" w:hAnsi="Tahoma" w:cs="Tahoma"/>
                <w:sz w:val="21"/>
                <w:szCs w:val="21"/>
              </w:rPr>
              <w:t xml:space="preserve"> Little Red Riding Hood or the Wolf. </w:t>
            </w:r>
            <w:r w:rsidRPr="00794B78">
              <w:rPr>
                <w:rFonts w:ascii="Tahoma" w:hAnsi="Tahoma" w:cs="Tahoma"/>
                <w:sz w:val="21"/>
                <w:szCs w:val="21"/>
              </w:rPr>
              <w:t>Remember to</w:t>
            </w:r>
            <w:r w:rsidR="00E77153" w:rsidRPr="00794B78">
              <w:rPr>
                <w:rFonts w:ascii="Tahoma" w:hAnsi="Tahoma" w:cs="Tahoma"/>
                <w:sz w:val="21"/>
                <w:szCs w:val="21"/>
              </w:rPr>
              <w:t xml:space="preserve"> include all of the body </w:t>
            </w:r>
            <w:r w:rsidRPr="00794B78">
              <w:rPr>
                <w:rFonts w:ascii="Tahoma" w:hAnsi="Tahoma" w:cs="Tahoma"/>
                <w:sz w:val="21"/>
                <w:szCs w:val="21"/>
              </w:rPr>
              <w:t>parts</w:t>
            </w:r>
            <w:r w:rsidR="005360BA" w:rsidRPr="00794B78"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ED791A" w:rsidRPr="00794B78" w:rsidRDefault="00ED791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D791A" w:rsidRPr="00794B78" w:rsidRDefault="00ED791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23" w:type="dxa"/>
          </w:tcPr>
          <w:p w:rsidR="002F6713" w:rsidRPr="00794B78" w:rsidRDefault="00FF5C8B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Pancakes</w:t>
            </w:r>
          </w:p>
          <w:p w:rsidR="002F6713" w:rsidRPr="00794B78" w:rsidRDefault="002F6713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2F6713" w:rsidRPr="00794B78" w:rsidRDefault="00FF5C8B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>Make pancakes with the help of your grown up. Can you toss the pancake? You might even be able to have a pancake race with your family members.</w:t>
            </w:r>
          </w:p>
        </w:tc>
        <w:tc>
          <w:tcPr>
            <w:tcW w:w="2622" w:type="dxa"/>
          </w:tcPr>
          <w:p w:rsidR="008E71CF" w:rsidRPr="00794B78" w:rsidRDefault="00E77153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Making Shapes</w:t>
            </w:r>
          </w:p>
          <w:p w:rsidR="002F6713" w:rsidRPr="00794B78" w:rsidRDefault="002F6713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2F6713" w:rsidRPr="00794B78" w:rsidRDefault="00E77153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>Cut up sticks or straws. Can you use these to make shapes?</w:t>
            </w:r>
          </w:p>
          <w:p w:rsidR="00E77153" w:rsidRPr="00794B78" w:rsidRDefault="00E77153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>Can you make a square, triangle and rectangle?</w:t>
            </w:r>
          </w:p>
        </w:tc>
        <w:tc>
          <w:tcPr>
            <w:tcW w:w="2623" w:type="dxa"/>
          </w:tcPr>
          <w:p w:rsidR="000632EA" w:rsidRPr="00794B78" w:rsidRDefault="00DB0CAE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Card Making</w:t>
            </w:r>
          </w:p>
          <w:p w:rsidR="000632EA" w:rsidRPr="00794B78" w:rsidRDefault="000632E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632EA" w:rsidRPr="00794B78" w:rsidRDefault="00DB0CAE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 xml:space="preserve">Make a Valentine’s Day card for someone you love. Try to write inside. Can you spell the words To, love and from </w:t>
            </w:r>
          </w:p>
        </w:tc>
      </w:tr>
    </w:tbl>
    <w:p w:rsidR="00B306A3" w:rsidRPr="00B306A3" w:rsidRDefault="00B97903">
      <w:pPr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  <w:shd w:val="clear" w:color="auto" w:fill="FFFFFF"/>
          <w:lang w:eastAsia="en-GB"/>
        </w:rPr>
      </w:pPr>
      <w:r w:rsidRPr="00B306A3">
        <w:rPr>
          <w:rFonts w:ascii="Tahoma" w:hAnsi="Tahoma" w:cs="Tahoma"/>
          <w:b/>
          <w:sz w:val="20"/>
          <w:szCs w:val="20"/>
        </w:rPr>
        <w:t>We would love to see any photos of the fun things you are doing at home.</w:t>
      </w:r>
      <w:r w:rsidR="00264A0B" w:rsidRPr="00B306A3">
        <w:rPr>
          <w:rFonts w:ascii="Tahoma" w:hAnsi="Tahoma" w:cs="Tahoma"/>
          <w:b/>
          <w:sz w:val="20"/>
          <w:szCs w:val="20"/>
        </w:rPr>
        <w:t xml:space="preserve"> Please send these to </w:t>
      </w:r>
      <w:r w:rsidR="00B306A3" w:rsidRPr="00B306A3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  <w:shd w:val="clear" w:color="auto" w:fill="FFFFFF"/>
          <w:lang w:eastAsia="en-GB"/>
        </w:rPr>
        <w:t xml:space="preserve">YRteacher@littleham.devon.sch.uk      </w:t>
      </w:r>
    </w:p>
    <w:tbl>
      <w:tblPr>
        <w:tblStyle w:val="TableGrid"/>
        <w:tblpPr w:leftFromText="180" w:rightFromText="180" w:vertAnchor="text" w:horzAnchor="margin" w:tblpXSpec="center" w:tblpY="102"/>
        <w:tblW w:w="13147" w:type="dxa"/>
        <w:tblLook w:val="04A0" w:firstRow="1" w:lastRow="0" w:firstColumn="1" w:lastColumn="0" w:noHBand="0" w:noVBand="1"/>
      </w:tblPr>
      <w:tblGrid>
        <w:gridCol w:w="13147"/>
      </w:tblGrid>
      <w:tr w:rsidR="00B306A3" w:rsidTr="00A851CA">
        <w:trPr>
          <w:trHeight w:val="642"/>
        </w:trPr>
        <w:tc>
          <w:tcPr>
            <w:tcW w:w="13147" w:type="dxa"/>
            <w:vAlign w:val="center"/>
          </w:tcPr>
          <w:p w:rsidR="00B306A3" w:rsidRDefault="00B306A3" w:rsidP="00A851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Please be aware that your home filter may allow unsuitable links to pop up when watching any YouTube video.</w:t>
            </w:r>
          </w:p>
        </w:tc>
        <w:bookmarkStart w:id="0" w:name="_GoBack"/>
        <w:bookmarkEnd w:id="0"/>
      </w:tr>
    </w:tbl>
    <w:p w:rsidR="003627AF" w:rsidRDefault="003627AF">
      <w:pPr>
        <w:rPr>
          <w:rFonts w:cstheme="minorHAnsi"/>
          <w:b/>
          <w:sz w:val="20"/>
          <w:szCs w:val="20"/>
        </w:rPr>
      </w:pPr>
    </w:p>
    <w:p w:rsidR="005A6892" w:rsidRDefault="005A6892">
      <w:pPr>
        <w:rPr>
          <w:rFonts w:cstheme="minorHAnsi"/>
          <w:b/>
          <w:sz w:val="20"/>
          <w:szCs w:val="20"/>
        </w:rPr>
      </w:pPr>
    </w:p>
    <w:p w:rsidR="005A6892" w:rsidRPr="00012733" w:rsidRDefault="005A6892">
      <w:pPr>
        <w:rPr>
          <w:rFonts w:cstheme="minorHAnsi"/>
          <w:b/>
          <w:sz w:val="20"/>
          <w:szCs w:val="20"/>
        </w:rPr>
      </w:pPr>
    </w:p>
    <w:sectPr w:rsidR="005A6892" w:rsidRPr="00012733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26D8"/>
    <w:multiLevelType w:val="hybridMultilevel"/>
    <w:tmpl w:val="EBB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A4E25"/>
    <w:multiLevelType w:val="hybridMultilevel"/>
    <w:tmpl w:val="570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25"/>
    <w:rsid w:val="00012733"/>
    <w:rsid w:val="00014218"/>
    <w:rsid w:val="000207DC"/>
    <w:rsid w:val="00046CF1"/>
    <w:rsid w:val="000632EA"/>
    <w:rsid w:val="000857B3"/>
    <w:rsid w:val="000A1038"/>
    <w:rsid w:val="000D3C3C"/>
    <w:rsid w:val="001427B7"/>
    <w:rsid w:val="001569CB"/>
    <w:rsid w:val="00187D2D"/>
    <w:rsid w:val="001A568E"/>
    <w:rsid w:val="001E6294"/>
    <w:rsid w:val="0020644C"/>
    <w:rsid w:val="0021461B"/>
    <w:rsid w:val="002238B4"/>
    <w:rsid w:val="002338EB"/>
    <w:rsid w:val="002402E3"/>
    <w:rsid w:val="00240D0D"/>
    <w:rsid w:val="00264A0B"/>
    <w:rsid w:val="00294C2D"/>
    <w:rsid w:val="002B51E6"/>
    <w:rsid w:val="002C43E1"/>
    <w:rsid w:val="002F6713"/>
    <w:rsid w:val="00340EF8"/>
    <w:rsid w:val="003627AF"/>
    <w:rsid w:val="00382D4A"/>
    <w:rsid w:val="003A21E3"/>
    <w:rsid w:val="003E4021"/>
    <w:rsid w:val="00403346"/>
    <w:rsid w:val="00472F6E"/>
    <w:rsid w:val="00481C76"/>
    <w:rsid w:val="00483A21"/>
    <w:rsid w:val="004A77FA"/>
    <w:rsid w:val="004B2C34"/>
    <w:rsid w:val="004D67FF"/>
    <w:rsid w:val="004E56FD"/>
    <w:rsid w:val="005360BA"/>
    <w:rsid w:val="0054123A"/>
    <w:rsid w:val="005A6892"/>
    <w:rsid w:val="005E1F72"/>
    <w:rsid w:val="005F6D54"/>
    <w:rsid w:val="00622D29"/>
    <w:rsid w:val="00623B09"/>
    <w:rsid w:val="006463D6"/>
    <w:rsid w:val="00662DB8"/>
    <w:rsid w:val="00681BBB"/>
    <w:rsid w:val="006C1D5F"/>
    <w:rsid w:val="00732841"/>
    <w:rsid w:val="00774703"/>
    <w:rsid w:val="00794B78"/>
    <w:rsid w:val="007A443A"/>
    <w:rsid w:val="007B6396"/>
    <w:rsid w:val="007E4B95"/>
    <w:rsid w:val="007F2B9D"/>
    <w:rsid w:val="00811D14"/>
    <w:rsid w:val="00815892"/>
    <w:rsid w:val="00836540"/>
    <w:rsid w:val="0085522A"/>
    <w:rsid w:val="00880414"/>
    <w:rsid w:val="0088632D"/>
    <w:rsid w:val="008971F9"/>
    <w:rsid w:val="008A6CCB"/>
    <w:rsid w:val="008C54ED"/>
    <w:rsid w:val="008E71CF"/>
    <w:rsid w:val="00937DCA"/>
    <w:rsid w:val="00954562"/>
    <w:rsid w:val="009A764F"/>
    <w:rsid w:val="009C2DAE"/>
    <w:rsid w:val="009D338F"/>
    <w:rsid w:val="00A275B5"/>
    <w:rsid w:val="00A67859"/>
    <w:rsid w:val="00A71C95"/>
    <w:rsid w:val="00AD7B89"/>
    <w:rsid w:val="00AE3BCB"/>
    <w:rsid w:val="00AF1173"/>
    <w:rsid w:val="00B20CB3"/>
    <w:rsid w:val="00B233C8"/>
    <w:rsid w:val="00B25F33"/>
    <w:rsid w:val="00B306A3"/>
    <w:rsid w:val="00B344F9"/>
    <w:rsid w:val="00B4528B"/>
    <w:rsid w:val="00B97903"/>
    <w:rsid w:val="00BA6E72"/>
    <w:rsid w:val="00C02143"/>
    <w:rsid w:val="00C06D79"/>
    <w:rsid w:val="00C22125"/>
    <w:rsid w:val="00C57970"/>
    <w:rsid w:val="00C74EE3"/>
    <w:rsid w:val="00CA1C8C"/>
    <w:rsid w:val="00CB5A84"/>
    <w:rsid w:val="00CC1ED4"/>
    <w:rsid w:val="00CE4705"/>
    <w:rsid w:val="00CF3262"/>
    <w:rsid w:val="00D36CC7"/>
    <w:rsid w:val="00D37AF9"/>
    <w:rsid w:val="00D50E1C"/>
    <w:rsid w:val="00D51171"/>
    <w:rsid w:val="00D9465C"/>
    <w:rsid w:val="00DB0CAE"/>
    <w:rsid w:val="00DB18ED"/>
    <w:rsid w:val="00DF4A13"/>
    <w:rsid w:val="00E12F76"/>
    <w:rsid w:val="00E2268D"/>
    <w:rsid w:val="00E77153"/>
    <w:rsid w:val="00EA3191"/>
    <w:rsid w:val="00EB439D"/>
    <w:rsid w:val="00ED791A"/>
    <w:rsid w:val="00F249AE"/>
    <w:rsid w:val="00F41294"/>
    <w:rsid w:val="00F708A7"/>
    <w:rsid w:val="00FB415C"/>
    <w:rsid w:val="00FE0DFF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B625"/>
  <w15:docId w15:val="{F24D469D-F5F6-409B-BDD5-97CB370C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54citytv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0m6EKdluW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Hodson</dc:creator>
  <cp:lastModifiedBy>Angela Hodson</cp:lastModifiedBy>
  <cp:revision>2</cp:revision>
  <dcterms:created xsi:type="dcterms:W3CDTF">2021-01-27T14:31:00Z</dcterms:created>
  <dcterms:modified xsi:type="dcterms:W3CDTF">2021-01-27T14:31:00Z</dcterms:modified>
</cp:coreProperties>
</file>