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7BF6" w:rsidRDefault="007A7BF6" w:rsidP="007A7B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7A7BF6" w:rsidRDefault="007A7BF6" w:rsidP="007A7B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7A7BF6" w:rsidRDefault="007A7BF6" w:rsidP="007A7B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7A7BF6" w:rsidRDefault="007A7BF6" w:rsidP="007A7B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7A7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7EE2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1709"/>
        <w:gridCol w:w="4213"/>
        <w:gridCol w:w="5330"/>
        <w:gridCol w:w="6317"/>
        <w:gridCol w:w="4180"/>
      </w:tblGrid>
      <w:tr w:rsidR="00343AC2" w:rsidRPr="000D3C3C" w:rsidTr="00F91792">
        <w:trPr>
          <w:trHeight w:val="1146"/>
        </w:trPr>
        <w:tc>
          <w:tcPr>
            <w:tcW w:w="1932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 beg:</w:t>
            </w:r>
          </w:p>
        </w:tc>
        <w:tc>
          <w:tcPr>
            <w:tcW w:w="2889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3118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552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969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343AC2" w:rsidRPr="000D3C3C" w:rsidTr="00F91792">
        <w:trPr>
          <w:trHeight w:val="1354"/>
        </w:trPr>
        <w:tc>
          <w:tcPr>
            <w:tcW w:w="1932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89" w:type="dxa"/>
          </w:tcPr>
          <w:p w:rsidR="00F91792" w:rsidRPr="004639E6" w:rsidRDefault="00F9179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 xml:space="preserve">English </w:t>
            </w:r>
          </w:p>
          <w:p w:rsidR="00076869" w:rsidRPr="004639E6" w:rsidRDefault="0007686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https://classroom.thenational.academy/lessons/to-explore-simple-and-compound-sentences-6hk3ed?activity=video&amp;step=1</w:t>
            </w:r>
          </w:p>
        </w:tc>
        <w:tc>
          <w:tcPr>
            <w:tcW w:w="3118" w:type="dxa"/>
          </w:tcPr>
          <w:p w:rsidR="00F91792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MATHS </w:t>
            </w:r>
          </w:p>
          <w:p w:rsidR="004639E6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http://www.snappymaths.com/year4/y4addsub/y4addsub1.htm</w:t>
            </w:r>
          </w:p>
        </w:tc>
        <w:tc>
          <w:tcPr>
            <w:tcW w:w="2552" w:type="dxa"/>
          </w:tcPr>
          <w:p w:rsidR="004639E6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SCIENCE</w:t>
            </w:r>
          </w:p>
          <w:p w:rsidR="00F91792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https://www.bbc.co.uk/bitesize/topics/zq99q6f</w:t>
            </w:r>
          </w:p>
        </w:tc>
        <w:tc>
          <w:tcPr>
            <w:tcW w:w="3969" w:type="dxa"/>
          </w:tcPr>
          <w:p w:rsidR="00F91792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PHSCE</w:t>
            </w:r>
          </w:p>
          <w:p w:rsidR="004639E6" w:rsidRPr="004639E6" w:rsidRDefault="004639E6" w:rsidP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https://www.youtube.com/watch?v=UmrUV8v-KQg</w:t>
            </w:r>
          </w:p>
          <w:p w:rsidR="004639E6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343AC2" w:rsidRPr="000D3C3C" w:rsidTr="00343AC2">
        <w:trPr>
          <w:trHeight w:val="1211"/>
        </w:trPr>
        <w:tc>
          <w:tcPr>
            <w:tcW w:w="1932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89" w:type="dxa"/>
          </w:tcPr>
          <w:p w:rsidR="00F91792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ENGLISH</w:t>
            </w:r>
          </w:p>
          <w:p w:rsidR="00343AC2" w:rsidRPr="004639E6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43AC2">
              <w:rPr>
                <w:rFonts w:ascii="SassoonPrimaryInfant" w:hAnsi="SassoonPrimaryInfant"/>
                <w:sz w:val="20"/>
                <w:szCs w:val="20"/>
              </w:rPr>
              <w:t>https://classroom.thenational.academy/lessons/to-engage-with-the-text-6mu32d</w:t>
            </w:r>
          </w:p>
        </w:tc>
        <w:tc>
          <w:tcPr>
            <w:tcW w:w="3118" w:type="dxa"/>
          </w:tcPr>
          <w:p w:rsidR="00F91792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MATHS</w:t>
            </w:r>
            <w:r w:rsidRPr="004639E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4639E6">
              <w:rPr>
                <w:rFonts w:ascii="SassoonPrimaryInfant" w:hAnsi="SassoonPrimaryInfant"/>
                <w:sz w:val="20"/>
                <w:szCs w:val="20"/>
              </w:rPr>
              <w:t>http://www.snappymaths.com/year4/y4addsub/y4addsub1.htm</w:t>
            </w:r>
          </w:p>
          <w:p w:rsidR="004639E6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39E6" w:rsidRDefault="004639E6" w:rsidP="004639E6">
            <w:r>
              <w:rPr>
                <w:rFonts w:ascii="SassoonPrimaryInfant" w:hAnsi="SassoonPrimaryInfant"/>
                <w:sz w:val="20"/>
                <w:szCs w:val="20"/>
              </w:rPr>
              <w:t>RE</w:t>
            </w:r>
            <w:r>
              <w:t xml:space="preserve"> </w:t>
            </w:r>
          </w:p>
          <w:p w:rsidR="004639E6" w:rsidRPr="004639E6" w:rsidRDefault="004639E6" w:rsidP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https://www.bbc.co.uk/teach/class-clips-video/religious-studies-ks2-</w:t>
            </w:r>
          </w:p>
        </w:tc>
        <w:tc>
          <w:tcPr>
            <w:tcW w:w="3969" w:type="dxa"/>
          </w:tcPr>
          <w:p w:rsidR="00F91792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</w:t>
            </w:r>
          </w:p>
          <w:p w:rsidR="004639E6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https://www.youtube.com/watch?v=ctqSIL3T9Y8</w:t>
            </w:r>
          </w:p>
        </w:tc>
      </w:tr>
      <w:tr w:rsidR="00343AC2" w:rsidRPr="000D3C3C" w:rsidTr="00F91792">
        <w:trPr>
          <w:trHeight w:val="1354"/>
        </w:trPr>
        <w:tc>
          <w:tcPr>
            <w:tcW w:w="1932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889" w:type="dxa"/>
          </w:tcPr>
          <w:p w:rsidR="00343AC2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ENGLISH</w:t>
            </w:r>
          </w:p>
          <w:p w:rsidR="00F91792" w:rsidRPr="004639E6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43AC2">
              <w:rPr>
                <w:rFonts w:ascii="SassoonPrimaryInfant" w:hAnsi="SassoonPrimaryInfant"/>
                <w:sz w:val="20"/>
                <w:szCs w:val="20"/>
              </w:rPr>
              <w:t>https://classroom.thenational.academy/lessons/to-answer-questions-on-the-text-part-1-ccrp2d</w:t>
            </w:r>
          </w:p>
        </w:tc>
        <w:tc>
          <w:tcPr>
            <w:tcW w:w="3118" w:type="dxa"/>
          </w:tcPr>
          <w:p w:rsid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MATHS</w:t>
            </w:r>
          </w:p>
          <w:p w:rsidR="00F91792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4639E6">
              <w:rPr>
                <w:rFonts w:ascii="SassoonPrimaryInfant" w:hAnsi="SassoonPrimaryInfant"/>
                <w:sz w:val="20"/>
                <w:szCs w:val="20"/>
              </w:rPr>
              <w:t>https://nrich.maths.org/6227</w:t>
            </w:r>
          </w:p>
        </w:tc>
        <w:tc>
          <w:tcPr>
            <w:tcW w:w="2552" w:type="dxa"/>
          </w:tcPr>
          <w:p w:rsidR="00F91792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History </w:t>
            </w:r>
          </w:p>
          <w:p w:rsidR="00343AC2" w:rsidRDefault="00343AC2" w:rsidP="00343AC2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7" w:history="1">
              <w:r w:rsidRPr="008E4E10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http://www.primaryhomeworkhelp.co.uk/romans/shield.html</w:t>
              </w:r>
            </w:hyperlink>
          </w:p>
          <w:p w:rsidR="00343AC2" w:rsidRPr="00343AC2" w:rsidRDefault="00343AC2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701EF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https://www.bbc.co.uk/bitesize/topics/zqtf34j/articles/z9j4kqt</w:t>
              </w:r>
            </w:hyperlink>
            <w:r w:rsidRPr="00701E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91792" w:rsidRPr="004639E6" w:rsidRDefault="00F91792" w:rsidP="00F9179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PHSCE</w:t>
            </w:r>
          </w:p>
          <w:p w:rsidR="00F91792" w:rsidRPr="004639E6" w:rsidRDefault="00F91792" w:rsidP="00F9179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 xml:space="preserve">https://www.youtube.com/watch?v=6If7zcLsEV4 wh </w:t>
            </w:r>
          </w:p>
          <w:p w:rsidR="00F91792" w:rsidRPr="004639E6" w:rsidRDefault="00F9179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https://www.youtube.com/watch?v=UmrUV8v-KQg</w:t>
            </w:r>
          </w:p>
        </w:tc>
      </w:tr>
      <w:tr w:rsidR="00343AC2" w:rsidRPr="000D3C3C" w:rsidTr="00F91792">
        <w:trPr>
          <w:trHeight w:val="1354"/>
        </w:trPr>
        <w:tc>
          <w:tcPr>
            <w:tcW w:w="1932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889" w:type="dxa"/>
          </w:tcPr>
          <w:p w:rsidR="004639E6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English</w:t>
            </w:r>
          </w:p>
          <w:p w:rsidR="00F91792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639E6">
              <w:rPr>
                <w:rFonts w:ascii="SassoonPrimaryInfant" w:hAnsi="SassoonPrimaryInfant"/>
                <w:sz w:val="20"/>
                <w:szCs w:val="20"/>
              </w:rPr>
              <w:t>https://classroom.thenational.academy/lessons/to-generate-vocabulary-for-character-description-6rtkct</w:t>
            </w:r>
          </w:p>
        </w:tc>
        <w:tc>
          <w:tcPr>
            <w:tcW w:w="3118" w:type="dxa"/>
          </w:tcPr>
          <w:p w:rsidR="00F91792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MATHS</w:t>
            </w:r>
          </w:p>
          <w:p w:rsidR="004639E6" w:rsidRPr="004639E6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TT Rockstars</w:t>
            </w:r>
          </w:p>
        </w:tc>
        <w:tc>
          <w:tcPr>
            <w:tcW w:w="2552" w:type="dxa"/>
          </w:tcPr>
          <w:p w:rsidR="00343AC2" w:rsidRDefault="00343AC2" w:rsidP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History </w:t>
            </w:r>
          </w:p>
          <w:p w:rsidR="00343AC2" w:rsidRDefault="00343AC2" w:rsidP="00343AC2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Pr="008E4E10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http://www.primaryhomeworkhelp.co.uk/romans/shield.html</w:t>
              </w:r>
            </w:hyperlink>
          </w:p>
          <w:p w:rsidR="00F91792" w:rsidRPr="004639E6" w:rsidRDefault="00343AC2" w:rsidP="00343AC2">
            <w:pPr>
              <w:rPr>
                <w:rFonts w:ascii="SassoonPrimaryInfant" w:hAnsi="SassoonPrimaryInfant"/>
                <w:sz w:val="20"/>
                <w:szCs w:val="20"/>
              </w:rPr>
            </w:pPr>
            <w:hyperlink r:id="rId10" w:history="1">
              <w:r w:rsidRPr="00701EF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https://www.bbc.co.uk/bitesize/topics/zqtf34j/articles/z9j4kqt</w:t>
              </w:r>
            </w:hyperlink>
          </w:p>
        </w:tc>
        <w:tc>
          <w:tcPr>
            <w:tcW w:w="3969" w:type="dxa"/>
          </w:tcPr>
          <w:p w:rsidR="00F91792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FRENCH</w:t>
            </w:r>
          </w:p>
          <w:p w:rsidR="00343AC2" w:rsidRPr="004639E6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43AC2">
              <w:rPr>
                <w:rFonts w:ascii="SassoonPrimaryInfant" w:hAnsi="SassoonPrimaryInfant"/>
                <w:sz w:val="20"/>
                <w:szCs w:val="20"/>
              </w:rPr>
              <w:t>https://l-lingo.com/free-lessons/en/learn-french/animals.html</w:t>
            </w:r>
          </w:p>
        </w:tc>
      </w:tr>
      <w:tr w:rsidR="00343AC2" w:rsidRPr="000D3C3C" w:rsidTr="00F91792">
        <w:trPr>
          <w:trHeight w:val="1354"/>
        </w:trPr>
        <w:tc>
          <w:tcPr>
            <w:tcW w:w="1932" w:type="dxa"/>
          </w:tcPr>
          <w:p w:rsidR="00F91792" w:rsidRPr="000D3C3C" w:rsidRDefault="00F91792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889" w:type="dxa"/>
          </w:tcPr>
          <w:p w:rsidR="00F91792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ENGLISH</w:t>
            </w:r>
          </w:p>
          <w:p w:rsidR="00343AC2" w:rsidRPr="004639E6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43AC2">
              <w:rPr>
                <w:rFonts w:ascii="SassoonPrimaryInfant" w:hAnsi="SassoonPrimaryInfant"/>
                <w:sz w:val="20"/>
                <w:szCs w:val="20"/>
              </w:rPr>
              <w:t>https://classroom.thenational.academy/lessons/to-write-the-first-part-of-the-opening-part-1-6ctp6c?activity=video&amp;step=1</w:t>
            </w:r>
          </w:p>
        </w:tc>
        <w:tc>
          <w:tcPr>
            <w:tcW w:w="3118" w:type="dxa"/>
          </w:tcPr>
          <w:p w:rsidR="00F91792" w:rsidRDefault="004639E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MATHS</w:t>
            </w:r>
          </w:p>
          <w:p w:rsidR="00343AC2" w:rsidRPr="004639E6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43AC2">
              <w:rPr>
                <w:rFonts w:ascii="SassoonPrimaryInfant" w:hAnsi="SassoonPrimaryInfant"/>
                <w:sz w:val="20"/>
                <w:szCs w:val="20"/>
              </w:rPr>
              <w:t>https://www.timestables.co.uk/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91792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</w:t>
            </w:r>
            <w:r>
              <w:t xml:space="preserve"> </w:t>
            </w:r>
            <w:r w:rsidRPr="00343AC2">
              <w:rPr>
                <w:rFonts w:ascii="SassoonPrimaryInfant" w:hAnsi="SassoonPrimaryInfant"/>
                <w:sz w:val="20"/>
                <w:szCs w:val="20"/>
              </w:rPr>
              <w:t>https://www.youtube.com/watch?v=etYhiq9hM8A</w:t>
            </w:r>
          </w:p>
          <w:p w:rsidR="00343AC2" w:rsidRPr="004639E6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1792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READING</w:t>
            </w:r>
          </w:p>
          <w:p w:rsidR="00343AC2" w:rsidRPr="004639E6" w:rsidRDefault="00343AC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READ OWN BOOK FOR PLEASURE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92"/>
    <w:rsid w:val="00076869"/>
    <w:rsid w:val="000D3C3C"/>
    <w:rsid w:val="00343AC2"/>
    <w:rsid w:val="003627AF"/>
    <w:rsid w:val="003A21E3"/>
    <w:rsid w:val="004639E6"/>
    <w:rsid w:val="00774703"/>
    <w:rsid w:val="007A7BF6"/>
    <w:rsid w:val="00811D14"/>
    <w:rsid w:val="00B20CB3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EFDA8C"/>
  <w15:docId w15:val="{779CD402-A663-4D72-AAE0-139E1992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A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7B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qtf34j/articles/z9j4kq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romans/shiel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bbc.co.uk/bitesize/topics/zqtf34j/articles/z9j4kq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imaryhomeworkhelp.co.uk/romans/shiel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rv01\staffhome$\LPS\SScott\My%20Documents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34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Scott</dc:creator>
  <cp:lastModifiedBy>Siobhan Scott</cp:lastModifiedBy>
  <cp:revision>1</cp:revision>
  <dcterms:created xsi:type="dcterms:W3CDTF">2020-09-27T11:11:00Z</dcterms:created>
  <dcterms:modified xsi:type="dcterms:W3CDTF">2020-09-27T15:09:00Z</dcterms:modified>
</cp:coreProperties>
</file>