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D6E84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" filled="f" stroked="f">
                <o:lock v:ext="edit" shapetype="t"/>
                <v:textbox>
                  <w:txbxContent>
                    <w:p w14:paraId="1492D232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5F9681C8" w14:textId="77777777"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F2600B">
        <w:trPr>
          <w:trHeight w:val="114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3E6D2B1E" w:rsidR="00702E51" w:rsidRPr="000D3C3C" w:rsidRDefault="00702E51" w:rsidP="008D323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8D4C27">
              <w:rPr>
                <w:rFonts w:ascii="Twinkl Cursive Looped Thin" w:hAnsi="Twinkl Cursive Looped Thin"/>
                <w:color w:val="0000FF"/>
                <w:sz w:val="32"/>
              </w:rPr>
              <w:t>5.1.2021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F62CE5" w:rsidRPr="000D3C3C" w14:paraId="12A855B4" w14:textId="77777777" w:rsidTr="008D4C27">
        <w:trPr>
          <w:trHeight w:val="708"/>
        </w:trPr>
        <w:tc>
          <w:tcPr>
            <w:tcW w:w="2898" w:type="dxa"/>
          </w:tcPr>
          <w:p w14:paraId="39B3DAEE" w14:textId="77777777" w:rsidR="00F62CE5" w:rsidRPr="000D3C3C" w:rsidRDefault="00F62CE5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11594" w:type="dxa"/>
            <w:gridSpan w:val="4"/>
          </w:tcPr>
          <w:p w14:paraId="3FEA1805" w14:textId="0D5D98EB" w:rsidR="00F62CE5" w:rsidRPr="00F2600B" w:rsidRDefault="00F62CE5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STAFF TRAINING DAY</w:t>
            </w:r>
          </w:p>
        </w:tc>
      </w:tr>
      <w:tr w:rsidR="00702E5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546DC047" w14:textId="77777777" w:rsidR="008D4C27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6164DEB6" w14:textId="44CF4CDB" w:rsidR="0046518E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7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https://www.bbc.co.uk/bitesize/articles/zsw8r2p</w:t>
              </w:r>
            </w:hyperlink>
          </w:p>
          <w:p w14:paraId="136F5BF8" w14:textId="77777777" w:rsidR="0046518E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2D2FED5" w14:textId="50B36DEF" w:rsidR="0046518E" w:rsidRPr="00F2600B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1</w:t>
            </w:r>
          </w:p>
        </w:tc>
        <w:tc>
          <w:tcPr>
            <w:tcW w:w="2899" w:type="dxa"/>
          </w:tcPr>
          <w:p w14:paraId="4386FEC8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7247E524" w14:textId="718DF71B" w:rsidR="007B33DD" w:rsidRDefault="00984866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https://classroom.thenational.academy/lessons/to-engage-with-a-text-c8t34t</w:t>
              </w:r>
            </w:hyperlink>
          </w:p>
          <w:p w14:paraId="64403208" w14:textId="15F4FAD8" w:rsidR="00984866" w:rsidRPr="00F2600B" w:rsidRDefault="00984866" w:rsidP="007B33DD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DCC582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7096D8FD" w14:textId="1EBDFCCF" w:rsidR="007B33DD" w:rsidRDefault="00984866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https://classroom.thenational.academy/lessons/adding-and-subtracting-using-multiples-of-10-100-1000-10-000-and-100-000-60upcc</w:t>
              </w:r>
            </w:hyperlink>
          </w:p>
          <w:p w14:paraId="735F2C61" w14:textId="3BC0DACE" w:rsidR="00984866" w:rsidRPr="00F2600B" w:rsidRDefault="00984866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612C5DEA" w14:textId="68AD992D" w:rsidR="00984866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GEOGRAPHY</w:t>
            </w:r>
          </w:p>
          <w:p w14:paraId="1FA3EA1D" w14:textId="6C0D9D25" w:rsidR="00984866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Take a virtual tour of Hampton Court Palace, one of the many places Henry VIII lived. Write a recount of what you saw and</w:t>
            </w:r>
          </w:p>
          <w:p w14:paraId="145B9A4B" w14:textId="28146DEE" w:rsidR="00984866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What you thought of it.</w:t>
            </w:r>
          </w:p>
          <w:p w14:paraId="4208922A" w14:textId="0B33809D" w:rsidR="004C4EE9" w:rsidRPr="00F2600B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https://www.youtube.com/watch?v=ShXPG0PJkYo</w:t>
              </w:r>
            </w:hyperlink>
          </w:p>
        </w:tc>
      </w:tr>
      <w:tr w:rsidR="00702E51" w:rsidRPr="000D3C3C" w14:paraId="58BB3CF2" w14:textId="77777777" w:rsidTr="00F2600B">
        <w:trPr>
          <w:trHeight w:val="1354"/>
        </w:trPr>
        <w:tc>
          <w:tcPr>
            <w:tcW w:w="2898" w:type="dxa"/>
          </w:tcPr>
          <w:p w14:paraId="6388FDEF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898" w:type="dxa"/>
          </w:tcPr>
          <w:p w14:paraId="79EBFE62" w14:textId="77777777" w:rsidR="008D4C27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092A57C3" w14:textId="45F8C2DA" w:rsidR="0046518E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https://www.bbc.co.uk/bitesize/articles/zsw8r2p</w:t>
              </w:r>
            </w:hyperlink>
          </w:p>
          <w:p w14:paraId="5BD9E8E5" w14:textId="77777777" w:rsidR="0046518E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9EFACB6" w14:textId="6D36D776" w:rsidR="0046518E" w:rsidRPr="00F2600B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2</w:t>
            </w:r>
          </w:p>
        </w:tc>
        <w:tc>
          <w:tcPr>
            <w:tcW w:w="2899" w:type="dxa"/>
          </w:tcPr>
          <w:p w14:paraId="0AC1ADF1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5754954A" w14:textId="2FD18E31" w:rsidR="007B33DD" w:rsidRDefault="00984866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https://classroom.thenational.academy/lessons/to-answer-questions-on-the-text-71jk4r</w:t>
              </w:r>
            </w:hyperlink>
          </w:p>
          <w:p w14:paraId="6C46E00C" w14:textId="6A5844CE" w:rsidR="00984866" w:rsidRPr="00F2600B" w:rsidRDefault="00984866" w:rsidP="00984866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60E1D46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472AB87A" w14:textId="0036D3D4" w:rsidR="007B33DD" w:rsidRDefault="00984866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https://classroom.thenational.academy/lessons/adding-using-the-column-method-6wt64c</w:t>
              </w:r>
            </w:hyperlink>
          </w:p>
          <w:p w14:paraId="2D325830" w14:textId="75E0ABC6" w:rsidR="00984866" w:rsidRPr="00F2600B" w:rsidRDefault="00984866" w:rsidP="00984866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393BBB14" w14:textId="6980993D" w:rsidR="004C4EE9" w:rsidRDefault="004C4EE9" w:rsidP="002B2034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PSHE</w:t>
            </w:r>
          </w:p>
          <w:p w14:paraId="0583A463" w14:textId="77777777" w:rsidR="008D4C27" w:rsidRDefault="008D4C27" w:rsidP="002B2034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096908F3" w14:textId="73BF9F33" w:rsidR="00984866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How do we ask for help?</w:t>
            </w:r>
          </w:p>
          <w:p w14:paraId="4384CD0D" w14:textId="0A243A94" w:rsidR="002B2034" w:rsidRPr="00F2600B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Work through the PowerPoint.</w:t>
            </w:r>
          </w:p>
        </w:tc>
      </w:tr>
      <w:tr w:rsidR="00702E5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898" w:type="dxa"/>
          </w:tcPr>
          <w:p w14:paraId="413AC699" w14:textId="77777777" w:rsidR="008D4C27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50A0A493" w14:textId="58D71A5B" w:rsidR="0046518E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https://www.bbc.co.uk/bitesize/articles/zsw8r2p</w:t>
              </w:r>
            </w:hyperlink>
          </w:p>
          <w:p w14:paraId="266983C6" w14:textId="77777777" w:rsidR="0046518E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9F449E6" w14:textId="3A77F72C" w:rsidR="0046518E" w:rsidRPr="00F2600B" w:rsidRDefault="0046518E" w:rsidP="008D4C2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3</w:t>
            </w:r>
          </w:p>
        </w:tc>
        <w:tc>
          <w:tcPr>
            <w:tcW w:w="2899" w:type="dxa"/>
          </w:tcPr>
          <w:p w14:paraId="5BC3ED05" w14:textId="0B63C523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3C0DF511" w14:textId="250CEB0E" w:rsidR="007B33DD" w:rsidRDefault="00984866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https://classroom.thenational.academy/lessons/to-answer-questions-on-the-text-cnj6cr</w:t>
              </w:r>
            </w:hyperlink>
          </w:p>
          <w:p w14:paraId="7D4C5E27" w14:textId="40C0B5DF" w:rsidR="00984866" w:rsidRPr="00F2600B" w:rsidRDefault="00984866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75C4F0CE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AB1DD4A" w14:textId="7FDCC598" w:rsidR="007B33DD" w:rsidRDefault="00984866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https://classroom.thenational.academy/lessons/subtracting-using-the-column-method-6xj32d</w:t>
              </w:r>
            </w:hyperlink>
          </w:p>
          <w:p w14:paraId="696A4A11" w14:textId="464AB295" w:rsidR="00984866" w:rsidRPr="00F2600B" w:rsidRDefault="00984866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08E0468A" w14:textId="26461AAC" w:rsidR="00984866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6A79EE81" w14:textId="77777777" w:rsidR="008D4C27" w:rsidRDefault="008D4C27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6B10C6D8" w14:textId="4552E99F" w:rsidR="00984866" w:rsidRDefault="00984866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Fill in the timeline using the key events sheet.</w:t>
            </w:r>
          </w:p>
          <w:p w14:paraId="735BE7D3" w14:textId="3C3F1307" w:rsidR="004C4EE9" w:rsidRPr="00F2600B" w:rsidRDefault="004C4EE9" w:rsidP="00984866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94FCDC1" w14:textId="77777777" w:rsidTr="00F2600B">
        <w:trPr>
          <w:trHeight w:val="1354"/>
        </w:trPr>
        <w:tc>
          <w:tcPr>
            <w:tcW w:w="2898" w:type="dxa"/>
          </w:tcPr>
          <w:p w14:paraId="6092DC6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898" w:type="dxa"/>
          </w:tcPr>
          <w:p w14:paraId="7D1E66A2" w14:textId="01E36E54" w:rsidR="00F2600B" w:rsidRDefault="0046518E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59EFE0B0" w14:textId="3162171F" w:rsidR="001D54C9" w:rsidRDefault="0046518E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https://www.bbc.co.uk/bitesize/articles/zsw8r2p</w:t>
              </w:r>
            </w:hyperlink>
          </w:p>
          <w:p w14:paraId="2C3B1FF9" w14:textId="27522974" w:rsidR="0046518E" w:rsidRDefault="0046518E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60D1226" w14:textId="5DAC55D8" w:rsidR="0046518E" w:rsidRDefault="0046518E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4</w:t>
            </w:r>
            <w:bookmarkStart w:id="0" w:name="_GoBack"/>
            <w:bookmarkEnd w:id="0"/>
          </w:p>
          <w:p w14:paraId="455EADB7" w14:textId="3055782B" w:rsidR="008D4C27" w:rsidRPr="00F2600B" w:rsidRDefault="008D4C27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C3B2B62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2D3B311E" w14:textId="08F923B7" w:rsidR="007B33DD" w:rsidRDefault="00984866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https://classroom.thenational.academy/lessons/to-analyse-a-character-6crkct</w:t>
              </w:r>
            </w:hyperlink>
          </w:p>
          <w:p w14:paraId="38D646A7" w14:textId="12E9C51A" w:rsidR="00984866" w:rsidRPr="00F2600B" w:rsidRDefault="00984866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F6158DA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61653979" w14:textId="11ED4332" w:rsidR="007B33DD" w:rsidRDefault="00984866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9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https://classroom.thenational.academy/lessons/problem-solving-using-the-column-method-c8up6c</w:t>
              </w:r>
            </w:hyperlink>
          </w:p>
          <w:p w14:paraId="4F243FDB" w14:textId="57A7F4BF" w:rsidR="00984866" w:rsidRPr="00F2600B" w:rsidRDefault="00984866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27A358A" w14:textId="7BD742F5" w:rsidR="00702E51" w:rsidRDefault="00C366AA" w:rsidP="00C366AA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ICT</w:t>
            </w:r>
          </w:p>
          <w:p w14:paraId="638EABCF" w14:textId="1776D294" w:rsidR="002B2034" w:rsidRDefault="0098486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0" w:history="1">
              <w:r w:rsidRPr="001F147D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https://classroom.thenational.academy/lessons/what-is-video-c4v68d</w:t>
              </w:r>
            </w:hyperlink>
          </w:p>
          <w:p w14:paraId="7FE522B5" w14:textId="77777777" w:rsidR="00984866" w:rsidRDefault="0098486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CB2901F" w14:textId="5B6E51F0" w:rsidR="00772E78" w:rsidRPr="00F2600B" w:rsidRDefault="00772E78" w:rsidP="00D112D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53790"/>
    <w:rsid w:val="001C1DE7"/>
    <w:rsid w:val="001D54C9"/>
    <w:rsid w:val="002B2034"/>
    <w:rsid w:val="003627AF"/>
    <w:rsid w:val="003A21E3"/>
    <w:rsid w:val="0046518E"/>
    <w:rsid w:val="004C4EE9"/>
    <w:rsid w:val="006B11EF"/>
    <w:rsid w:val="00702E51"/>
    <w:rsid w:val="00772E78"/>
    <w:rsid w:val="00774703"/>
    <w:rsid w:val="007B33DD"/>
    <w:rsid w:val="00811D14"/>
    <w:rsid w:val="0083639C"/>
    <w:rsid w:val="00851154"/>
    <w:rsid w:val="008D3237"/>
    <w:rsid w:val="008D4C27"/>
    <w:rsid w:val="00984866"/>
    <w:rsid w:val="009C4F48"/>
    <w:rsid w:val="00B20CB3"/>
    <w:rsid w:val="00C3535B"/>
    <w:rsid w:val="00C366AA"/>
    <w:rsid w:val="00D112D7"/>
    <w:rsid w:val="00DB0ACC"/>
    <w:rsid w:val="00F2600B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ngage-with-a-text-c8t34t" TargetMode="External"/><Relationship Id="rId13" Type="http://schemas.openxmlformats.org/officeDocument/2006/relationships/hyperlink" Target="https://classroom.thenational.academy/lessons/adding-using-the-column-method-6wt64c" TargetMode="External"/><Relationship Id="rId18" Type="http://schemas.openxmlformats.org/officeDocument/2006/relationships/hyperlink" Target="https://classroom.thenational.academy/lessons/to-analyse-a-character-6crkc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articles/zsw8r2p" TargetMode="External"/><Relationship Id="rId12" Type="http://schemas.openxmlformats.org/officeDocument/2006/relationships/hyperlink" Target="https://classroom.thenational.academy/lessons/to-answer-questions-on-the-text-71jk4r" TargetMode="External"/><Relationship Id="rId17" Type="http://schemas.openxmlformats.org/officeDocument/2006/relationships/hyperlink" Target="https://www.bbc.co.uk/bitesize/articles/zsw8r2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subtracting-using-the-column-method-6xj32d" TargetMode="External"/><Relationship Id="rId20" Type="http://schemas.openxmlformats.org/officeDocument/2006/relationships/hyperlink" Target="https://classroom.thenational.academy/lessons/what-is-video-c4v68d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bitesize/articles/zsw8r2p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to-answer-questions-on-the-text-cnj6cr" TargetMode="External"/><Relationship Id="rId10" Type="http://schemas.openxmlformats.org/officeDocument/2006/relationships/hyperlink" Target="https://www.youtube.com/watch?v=ShXPG0PJkYo" TargetMode="External"/><Relationship Id="rId19" Type="http://schemas.openxmlformats.org/officeDocument/2006/relationships/hyperlink" Target="https://classroom.thenational.academy/lessons/problem-solving-using-the-column-method-c8up6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adding-and-subtracting-using-multiples-of-10-100-1000-10-000-and-100-000-60upcc" TargetMode="External"/><Relationship Id="rId14" Type="http://schemas.openxmlformats.org/officeDocument/2006/relationships/hyperlink" Target="https://www.bbc.co.uk/bitesize/articles/zsw8r2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3</cp:revision>
  <dcterms:created xsi:type="dcterms:W3CDTF">2021-01-03T11:12:00Z</dcterms:created>
  <dcterms:modified xsi:type="dcterms:W3CDTF">2021-01-03T11:15:00Z</dcterms:modified>
</cp:coreProperties>
</file>