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1071335</wp:posOffset>
            </wp:positionH>
            <wp:positionV relativeFrom="paragraph">
              <wp:posOffset>13516</wp:posOffset>
            </wp:positionV>
            <wp:extent cx="738338" cy="731520"/>
            <wp:effectExtent l="0" t="0" r="508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3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CAE" w:rsidRDefault="00716CAE" w:rsidP="00716C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716CAE" w:rsidRDefault="00716CAE" w:rsidP="00716C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716CAE" w:rsidRDefault="00716CAE" w:rsidP="00716C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716CAE" w:rsidRDefault="00716CAE" w:rsidP="00716C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</v:shape>
            </w:pict>
          </mc:Fallback>
        </mc:AlternateConten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D8A48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p w:rsidR="00AC0807" w:rsidRDefault="00AC0807">
      <w:pPr>
        <w:rPr>
          <w:sz w:val="32"/>
          <w:szCs w:val="32"/>
        </w:rPr>
      </w:pPr>
      <w:r>
        <w:rPr>
          <w:sz w:val="32"/>
          <w:szCs w:val="32"/>
        </w:rPr>
        <w:t>Year 6</w:t>
      </w:r>
      <w:r w:rsidR="001A7FDC">
        <w:rPr>
          <w:sz w:val="32"/>
          <w:szCs w:val="32"/>
        </w:rPr>
        <w:t xml:space="preserve">       </w:t>
      </w:r>
      <w:r>
        <w:rPr>
          <w:sz w:val="32"/>
          <w:szCs w:val="32"/>
        </w:rPr>
        <w:t>Week beginning:</w:t>
      </w:r>
      <w:r w:rsidR="00577813">
        <w:rPr>
          <w:sz w:val="32"/>
          <w:szCs w:val="32"/>
        </w:rPr>
        <w:t xml:space="preserve"> </w:t>
      </w:r>
      <w:r w:rsidR="00716CAE">
        <w:rPr>
          <w:sz w:val="32"/>
          <w:szCs w:val="32"/>
        </w:rPr>
        <w:t xml:space="preserve">March </w:t>
      </w:r>
      <w:r w:rsidR="00E61632">
        <w:rPr>
          <w:sz w:val="32"/>
          <w:szCs w:val="32"/>
        </w:rPr>
        <w:t>29</w:t>
      </w:r>
      <w:r w:rsidR="00E61632" w:rsidRPr="00E61632">
        <w:rPr>
          <w:sz w:val="32"/>
          <w:szCs w:val="32"/>
          <w:vertAlign w:val="superscript"/>
        </w:rPr>
        <w:t>TH</w:t>
      </w:r>
      <w:r w:rsidR="00E61632">
        <w:rPr>
          <w:sz w:val="32"/>
          <w:szCs w:val="32"/>
        </w:rPr>
        <w:t xml:space="preserve"> </w:t>
      </w:r>
      <w:r w:rsidR="003C3A2C">
        <w:rPr>
          <w:sz w:val="32"/>
          <w:szCs w:val="32"/>
        </w:rPr>
        <w:t xml:space="preserve"> </w:t>
      </w:r>
    </w:p>
    <w:p w:rsidR="001A7FDC" w:rsidRPr="00836358" w:rsidRDefault="001A7FDC" w:rsidP="001A7FDC">
      <w:pPr>
        <w:pStyle w:val="NoSpacing"/>
        <w:rPr>
          <w:b/>
          <w:sz w:val="32"/>
          <w:szCs w:val="32"/>
        </w:rPr>
      </w:pPr>
      <w:r w:rsidRPr="00836358">
        <w:rPr>
          <w:b/>
          <w:sz w:val="32"/>
          <w:szCs w:val="32"/>
        </w:rPr>
        <w:t>PLEASE TAKE CARE WHEN VIEWING ANYTHING FROM YOUTUBE. CHECK YOUR FILTERS IF NECESSARY.</w:t>
      </w:r>
    </w:p>
    <w:p w:rsidR="001A7FDC" w:rsidRDefault="001A7FDC" w:rsidP="001A7FDC">
      <w:pPr>
        <w:pStyle w:val="NoSpacing"/>
        <w:rPr>
          <w:color w:val="5F497A" w:themeColor="accent4" w:themeShade="BF"/>
          <w:sz w:val="32"/>
          <w:szCs w:val="32"/>
        </w:rPr>
      </w:pPr>
      <w:r w:rsidRPr="001A7FDC">
        <w:rPr>
          <w:sz w:val="32"/>
          <w:szCs w:val="32"/>
        </w:rPr>
        <w:t xml:space="preserve">Collective Worship – </w:t>
      </w:r>
      <w:r w:rsidRPr="001A7FDC">
        <w:rPr>
          <w:color w:val="5F497A" w:themeColor="accent4" w:themeShade="BF"/>
          <w:sz w:val="32"/>
          <w:szCs w:val="32"/>
        </w:rPr>
        <w:t>See Google Classroom</w:t>
      </w:r>
    </w:p>
    <w:p w:rsidR="00CA1ABB" w:rsidRPr="001A7FDC" w:rsidRDefault="00CA1ABB" w:rsidP="001A7FDC">
      <w:pPr>
        <w:pStyle w:val="NoSpacing"/>
        <w:rPr>
          <w:color w:val="5F497A" w:themeColor="accent4" w:themeShade="BF"/>
          <w:sz w:val="32"/>
          <w:szCs w:val="32"/>
        </w:rPr>
      </w:pPr>
      <w:r>
        <w:rPr>
          <w:color w:val="5F497A" w:themeColor="accent4" w:themeShade="BF"/>
          <w:sz w:val="32"/>
          <w:szCs w:val="32"/>
        </w:rPr>
        <w:t xml:space="preserve">Reading – </w:t>
      </w:r>
      <w:proofErr w:type="spellStart"/>
      <w:r>
        <w:rPr>
          <w:color w:val="5F497A" w:themeColor="accent4" w:themeShade="BF"/>
          <w:sz w:val="32"/>
          <w:szCs w:val="32"/>
        </w:rPr>
        <w:t>GetEpic</w:t>
      </w:r>
      <w:proofErr w:type="spellEnd"/>
      <w:r>
        <w:rPr>
          <w:color w:val="5F497A" w:themeColor="accent4" w:themeShade="BF"/>
          <w:sz w:val="32"/>
          <w:szCs w:val="32"/>
        </w:rPr>
        <w:t>, Login, Students and Educators, xpi9769. Free reading material</w:t>
      </w:r>
    </w:p>
    <w:p w:rsidR="001A7FDC" w:rsidRDefault="001A7FDC" w:rsidP="001A7FDC">
      <w:pPr>
        <w:pStyle w:val="NoSpacing"/>
        <w:rPr>
          <w:sz w:val="32"/>
          <w:szCs w:val="32"/>
        </w:rPr>
      </w:pPr>
      <w:r w:rsidRPr="001A7FDC">
        <w:rPr>
          <w:sz w:val="32"/>
          <w:szCs w:val="32"/>
        </w:rPr>
        <w:t>This week’s learning behaviour is</w:t>
      </w:r>
      <w:r w:rsidR="00B70DE9">
        <w:rPr>
          <w:sz w:val="32"/>
          <w:szCs w:val="32"/>
        </w:rPr>
        <w:t xml:space="preserve"> </w:t>
      </w:r>
      <w:r w:rsidR="00F65586">
        <w:rPr>
          <w:sz w:val="32"/>
          <w:szCs w:val="32"/>
        </w:rPr>
        <w:t>Noticing</w:t>
      </w:r>
      <w:r w:rsidR="00102480">
        <w:rPr>
          <w:sz w:val="32"/>
          <w:szCs w:val="32"/>
        </w:rPr>
        <w:t>.</w:t>
      </w:r>
    </w:p>
    <w:p w:rsidR="001A7FDC" w:rsidRPr="001A7FDC" w:rsidRDefault="001A7FDC" w:rsidP="001A7FDC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2301"/>
      </w:tblGrid>
      <w:tr w:rsidR="00AC0807" w:rsidRPr="00AC0807" w:rsidTr="00AC0807">
        <w:tc>
          <w:tcPr>
            <w:tcW w:w="1668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Monday</w:t>
            </w:r>
          </w:p>
        </w:tc>
        <w:tc>
          <w:tcPr>
            <w:tcW w:w="12506" w:type="dxa"/>
          </w:tcPr>
          <w:p w:rsidR="00CA1ABB" w:rsidRDefault="00577813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– EPIC or own book </w:t>
            </w:r>
          </w:p>
          <w:p w:rsidR="0000793A" w:rsidRDefault="0000793A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r w:rsidR="00B70DE9">
              <w:rPr>
                <w:sz w:val="28"/>
                <w:szCs w:val="28"/>
              </w:rPr>
              <w:t xml:space="preserve"> – </w:t>
            </w:r>
            <w:r w:rsidR="00F65586">
              <w:rPr>
                <w:sz w:val="28"/>
                <w:szCs w:val="28"/>
              </w:rPr>
              <w:t xml:space="preserve">Write </w:t>
            </w:r>
            <w:r w:rsidR="00E61632">
              <w:rPr>
                <w:sz w:val="28"/>
                <w:szCs w:val="28"/>
              </w:rPr>
              <w:t>a new</w:t>
            </w:r>
            <w:r w:rsidR="00F65586">
              <w:rPr>
                <w:sz w:val="28"/>
                <w:szCs w:val="28"/>
              </w:rPr>
              <w:t xml:space="preserve"> ‘Overcoming the monster’ story – first draft. There should be 5 paragraphs, one for each stage.</w:t>
            </w:r>
          </w:p>
          <w:p w:rsidR="0000793A" w:rsidRDefault="0000793A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</w:t>
            </w:r>
            <w:r w:rsidR="00603572">
              <w:rPr>
                <w:sz w:val="28"/>
                <w:szCs w:val="28"/>
              </w:rPr>
              <w:t xml:space="preserve"> – new for the week. Know meanings first. </w:t>
            </w:r>
            <w:r w:rsidR="00B70DE9">
              <w:rPr>
                <w:sz w:val="28"/>
                <w:szCs w:val="28"/>
              </w:rPr>
              <w:t>(see attached)</w:t>
            </w:r>
          </w:p>
          <w:p w:rsidR="0000793A" w:rsidRDefault="0000793A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  <w:r w:rsidR="00B70DE9">
              <w:rPr>
                <w:sz w:val="28"/>
                <w:szCs w:val="28"/>
              </w:rPr>
              <w:t xml:space="preserve"> – </w:t>
            </w:r>
            <w:r w:rsidR="00F65586">
              <w:rPr>
                <w:sz w:val="28"/>
                <w:szCs w:val="28"/>
              </w:rPr>
              <w:t>Dr</w:t>
            </w:r>
            <w:r w:rsidR="00E61632">
              <w:rPr>
                <w:sz w:val="28"/>
                <w:szCs w:val="28"/>
              </w:rPr>
              <w:t>aw rectangles with an area of 20</w:t>
            </w:r>
            <w:r w:rsidR="00F65586">
              <w:rPr>
                <w:sz w:val="28"/>
                <w:szCs w:val="28"/>
              </w:rPr>
              <w:t>cm</w:t>
            </w:r>
            <w:r w:rsidR="00F65586" w:rsidRPr="001B6FCE">
              <w:rPr>
                <w:sz w:val="28"/>
                <w:szCs w:val="28"/>
                <w:vertAlign w:val="superscript"/>
              </w:rPr>
              <w:t>2</w:t>
            </w:r>
            <w:r w:rsidR="00F65586">
              <w:rPr>
                <w:sz w:val="28"/>
                <w:szCs w:val="28"/>
              </w:rPr>
              <w:t>. Draw r</w:t>
            </w:r>
            <w:r w:rsidR="00E61632">
              <w:rPr>
                <w:sz w:val="28"/>
                <w:szCs w:val="28"/>
              </w:rPr>
              <w:t>ectangles with a perimeter of 20</w:t>
            </w:r>
            <w:r w:rsidR="00F65586">
              <w:rPr>
                <w:sz w:val="28"/>
                <w:szCs w:val="28"/>
              </w:rPr>
              <w:t>cm.</w:t>
            </w:r>
            <w:r w:rsidR="001B6FCE">
              <w:rPr>
                <w:sz w:val="28"/>
                <w:szCs w:val="28"/>
              </w:rPr>
              <w:t xml:space="preserve"> Draw right-ang</w:t>
            </w:r>
            <w:r w:rsidR="00E61632">
              <w:rPr>
                <w:sz w:val="28"/>
                <w:szCs w:val="28"/>
              </w:rPr>
              <w:t>led triangles with an area of 20</w:t>
            </w:r>
            <w:r w:rsidR="001B6FCE">
              <w:rPr>
                <w:sz w:val="28"/>
                <w:szCs w:val="28"/>
              </w:rPr>
              <w:t>cm</w:t>
            </w:r>
            <w:r w:rsidR="001B6FCE" w:rsidRPr="001B6FCE">
              <w:rPr>
                <w:sz w:val="28"/>
                <w:szCs w:val="28"/>
                <w:vertAlign w:val="superscript"/>
              </w:rPr>
              <w:t>2</w:t>
            </w:r>
            <w:r w:rsidR="001B6FCE">
              <w:rPr>
                <w:sz w:val="28"/>
                <w:szCs w:val="28"/>
              </w:rPr>
              <w:t xml:space="preserve">. </w:t>
            </w:r>
            <w:hyperlink r:id="rId7" w:history="1">
              <w:r w:rsidR="001B6FCE" w:rsidRPr="00CE20C6">
                <w:rPr>
                  <w:rStyle w:val="Hyperlink"/>
                  <w:sz w:val="28"/>
                  <w:szCs w:val="28"/>
                </w:rPr>
                <w:t>https://classroom.thenational.academy/lessons/decimals-and-measures-calculating-the-area-of-parallelograms-and-triangles-ccu32c</w:t>
              </w:r>
            </w:hyperlink>
            <w:r w:rsidR="001B6FCE">
              <w:rPr>
                <w:sz w:val="28"/>
                <w:szCs w:val="28"/>
              </w:rPr>
              <w:t xml:space="preserve">  </w:t>
            </w:r>
          </w:p>
          <w:p w:rsidR="0000793A" w:rsidRDefault="005C6582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CW – Gandhi and Justice </w:t>
            </w:r>
            <w:hyperlink r:id="rId8" w:history="1">
              <w:r w:rsidRPr="00CE20C6">
                <w:rPr>
                  <w:rStyle w:val="Hyperlink"/>
                  <w:sz w:val="28"/>
                  <w:szCs w:val="28"/>
                </w:rPr>
                <w:t>https://www.bbc.co.uk/bitesize/topics/zjkj382/articles/z4fwy9q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B70DE9" w:rsidRDefault="00B70DE9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Maths – practise tables and related division</w:t>
            </w:r>
            <w:r w:rsidR="0005083B">
              <w:rPr>
                <w:sz w:val="28"/>
                <w:szCs w:val="28"/>
              </w:rPr>
              <w:t xml:space="preserve">. TT </w:t>
            </w:r>
            <w:proofErr w:type="spellStart"/>
            <w:r w:rsidR="0005083B">
              <w:rPr>
                <w:sz w:val="28"/>
                <w:szCs w:val="28"/>
              </w:rPr>
              <w:t>Rockstars</w:t>
            </w:r>
            <w:proofErr w:type="spellEnd"/>
            <w:r w:rsidR="0005083B">
              <w:rPr>
                <w:sz w:val="28"/>
                <w:szCs w:val="28"/>
              </w:rPr>
              <w:t>.</w:t>
            </w:r>
          </w:p>
          <w:p w:rsidR="00B70DE9" w:rsidRPr="00AC0807" w:rsidRDefault="00B70DE9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– Heart and circulatory system. How are heart, body and lungs connected?</w:t>
            </w:r>
            <w:r w:rsidR="00603572">
              <w:rPr>
                <w:sz w:val="28"/>
                <w:szCs w:val="28"/>
              </w:rPr>
              <w:t xml:space="preserve"> Know the different parts of the heart.</w:t>
            </w:r>
            <w:r w:rsidR="00102480">
              <w:rPr>
                <w:sz w:val="28"/>
                <w:szCs w:val="28"/>
              </w:rPr>
              <w:t xml:space="preserve"> </w:t>
            </w:r>
            <w:hyperlink r:id="rId9" w:history="1">
              <w:r w:rsidR="00102480" w:rsidRPr="009F270E">
                <w:rPr>
                  <w:rStyle w:val="Hyperlink"/>
                  <w:sz w:val="28"/>
                  <w:szCs w:val="28"/>
                </w:rPr>
                <w:t>https://www.youtube.com/watch?v=pjOxpLEynIE</w:t>
              </w:r>
            </w:hyperlink>
            <w:r w:rsidR="00102480">
              <w:rPr>
                <w:sz w:val="28"/>
                <w:szCs w:val="28"/>
              </w:rPr>
              <w:t xml:space="preserve"> </w:t>
            </w:r>
            <w:r w:rsidR="00F65586">
              <w:rPr>
                <w:sz w:val="28"/>
                <w:szCs w:val="28"/>
              </w:rPr>
              <w:t>Learn the three types of blood vessels, how they are similar and different and their functions.</w:t>
            </w:r>
            <w:r w:rsidR="00E61632">
              <w:rPr>
                <w:sz w:val="28"/>
                <w:szCs w:val="28"/>
              </w:rPr>
              <w:t xml:space="preserve"> Take your pulse at rest and after exercise and compare how it changes.</w:t>
            </w:r>
          </w:p>
          <w:p w:rsidR="00577813" w:rsidRPr="00AC0807" w:rsidRDefault="00577813">
            <w:pPr>
              <w:rPr>
                <w:sz w:val="28"/>
                <w:szCs w:val="28"/>
              </w:rPr>
            </w:pPr>
          </w:p>
        </w:tc>
      </w:tr>
    </w:tbl>
    <w:p w:rsidR="00AC0807" w:rsidRDefault="00AC0807">
      <w:pPr>
        <w:rPr>
          <w:sz w:val="28"/>
          <w:szCs w:val="28"/>
        </w:rPr>
      </w:pPr>
    </w:p>
    <w:p w:rsidR="00102480" w:rsidRPr="00AC0807" w:rsidRDefault="0010248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2301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Tuesday</w:t>
            </w:r>
          </w:p>
        </w:tc>
        <w:tc>
          <w:tcPr>
            <w:tcW w:w="12506" w:type="dxa"/>
          </w:tcPr>
          <w:p w:rsidR="00CA1ABB" w:rsidRDefault="00577813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– EPIC or own book </w:t>
            </w:r>
          </w:p>
          <w:p w:rsidR="0000793A" w:rsidRDefault="00603572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P.E – Use Mr Glover’s fitness ideas: squats, push-ups, shuttle runs, burpees, sit-ups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</w:t>
            </w:r>
            <w:r w:rsidR="00603572">
              <w:rPr>
                <w:sz w:val="28"/>
                <w:szCs w:val="28"/>
              </w:rPr>
              <w:t xml:space="preserve"> – start to learn spellings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  <w:r w:rsidR="00603572">
              <w:rPr>
                <w:sz w:val="28"/>
                <w:szCs w:val="28"/>
              </w:rPr>
              <w:t xml:space="preserve"> – Know fraction, decimal, percentage equivalents.</w:t>
            </w:r>
            <w:r w:rsidR="009B4F51">
              <w:rPr>
                <w:sz w:val="28"/>
                <w:szCs w:val="28"/>
              </w:rPr>
              <w:t xml:space="preserve"> </w:t>
            </w:r>
            <w:hyperlink r:id="rId10" w:history="1">
              <w:r w:rsidR="009B4F51" w:rsidRPr="009F270E">
                <w:rPr>
                  <w:rStyle w:val="Hyperlink"/>
                  <w:sz w:val="28"/>
                  <w:szCs w:val="28"/>
                </w:rPr>
                <w:t>https://classroom.thenational.academy/lessons/decimal-and-fraction-equivalence-cngk8r</w:t>
              </w:r>
            </w:hyperlink>
            <w:r w:rsidR="009B4F51">
              <w:rPr>
                <w:sz w:val="28"/>
                <w:szCs w:val="28"/>
              </w:rPr>
              <w:t xml:space="preserve"> 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Take-a-Break</w:t>
            </w:r>
            <w:r w:rsidR="00603572">
              <w:rPr>
                <w:sz w:val="28"/>
                <w:szCs w:val="28"/>
              </w:rPr>
              <w:t xml:space="preserve"> – Keep Hydrated.</w:t>
            </w:r>
          </w:p>
          <w:p w:rsidR="00603572" w:rsidRDefault="00603572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Collective Worship – Justice. Fairness for everyone. </w:t>
            </w:r>
            <w:r w:rsidR="009509AA">
              <w:rPr>
                <w:sz w:val="28"/>
                <w:szCs w:val="28"/>
              </w:rPr>
              <w:t xml:space="preserve">Rosa Parks </w:t>
            </w:r>
            <w:hyperlink r:id="rId11" w:history="1">
              <w:r w:rsidR="009509AA" w:rsidRPr="00CE20C6">
                <w:rPr>
                  <w:rStyle w:val="Hyperlink"/>
                  <w:sz w:val="28"/>
                  <w:szCs w:val="28"/>
                </w:rPr>
                <w:t>https://www.bbc.co.uk/bitesize/topics/zjkj382/articles/zkhknrd</w:t>
              </w:r>
            </w:hyperlink>
            <w:r w:rsidR="009509AA">
              <w:rPr>
                <w:sz w:val="28"/>
                <w:szCs w:val="28"/>
              </w:rPr>
              <w:t xml:space="preserve"> </w:t>
            </w:r>
          </w:p>
          <w:p w:rsidR="00603572" w:rsidRDefault="00603572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Maths – Times tables and related division. Maybe link in fractions of amounts.</w:t>
            </w:r>
          </w:p>
          <w:p w:rsidR="009B4F51" w:rsidRDefault="009B4F51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R.E – </w:t>
            </w:r>
            <w:r w:rsidR="001B6FCE">
              <w:rPr>
                <w:sz w:val="28"/>
                <w:szCs w:val="28"/>
              </w:rPr>
              <w:t>Who is responsible for the death of Jesus? Pilate, Judas, The Roman Guards, The Jewish Elders, The crowd, Peter, God.</w:t>
            </w:r>
            <w:r>
              <w:rPr>
                <w:sz w:val="28"/>
                <w:szCs w:val="28"/>
              </w:rPr>
              <w:t xml:space="preserve"> </w:t>
            </w:r>
            <w:r w:rsidR="00E61632">
              <w:rPr>
                <w:sz w:val="28"/>
                <w:szCs w:val="28"/>
              </w:rPr>
              <w:t>Finish this from last week. Pilate, Roman guards and Jewish Elders.</w:t>
            </w:r>
          </w:p>
          <w:p w:rsidR="009B4F51" w:rsidRPr="00AC0807" w:rsidRDefault="009B4F51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– Know some animals in French.</w:t>
            </w:r>
            <w:r w:rsidR="0005083B">
              <w:rPr>
                <w:sz w:val="28"/>
                <w:szCs w:val="28"/>
              </w:rPr>
              <w:t xml:space="preserve"> </w:t>
            </w:r>
            <w:hyperlink r:id="rId12" w:history="1">
              <w:r w:rsidR="0005083B" w:rsidRPr="009F270E">
                <w:rPr>
                  <w:rStyle w:val="Hyperlink"/>
                  <w:sz w:val="28"/>
                  <w:szCs w:val="28"/>
                </w:rPr>
                <w:t>https://classroom.thenational.academy/units/quest-ce-que-cest-dfa6</w:t>
              </w:r>
            </w:hyperlink>
            <w:r w:rsidR="0005083B">
              <w:rPr>
                <w:sz w:val="28"/>
                <w:szCs w:val="28"/>
              </w:rPr>
              <w:t xml:space="preserve"> </w:t>
            </w:r>
          </w:p>
          <w:p w:rsidR="00577813" w:rsidRPr="00AC0807" w:rsidRDefault="00577813" w:rsidP="008C6932">
            <w:pPr>
              <w:rPr>
                <w:sz w:val="28"/>
                <w:szCs w:val="28"/>
              </w:rPr>
            </w:pPr>
          </w:p>
        </w:tc>
      </w:tr>
    </w:tbl>
    <w:p w:rsidR="00AC0807" w:rsidRPr="00AC0807" w:rsidRDefault="00AC0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12284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rPr>
          <w:trHeight w:val="209"/>
        </w:trPr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Wednesday</w:t>
            </w:r>
          </w:p>
        </w:tc>
        <w:tc>
          <w:tcPr>
            <w:tcW w:w="12506" w:type="dxa"/>
          </w:tcPr>
          <w:p w:rsidR="00577813" w:rsidRDefault="00577813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– EPIC or own book 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r w:rsidR="009B4F51">
              <w:rPr>
                <w:sz w:val="28"/>
                <w:szCs w:val="28"/>
              </w:rPr>
              <w:t xml:space="preserve"> – </w:t>
            </w:r>
            <w:r w:rsidR="00E61632">
              <w:rPr>
                <w:sz w:val="28"/>
                <w:szCs w:val="28"/>
              </w:rPr>
              <w:t>Add to</w:t>
            </w:r>
            <w:r w:rsidR="001B6FCE">
              <w:rPr>
                <w:sz w:val="28"/>
                <w:szCs w:val="28"/>
              </w:rPr>
              <w:t xml:space="preserve"> your story from Monday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</w:t>
            </w:r>
            <w:r w:rsidR="00603572">
              <w:rPr>
                <w:sz w:val="28"/>
                <w:szCs w:val="28"/>
              </w:rPr>
              <w:t xml:space="preserve"> – make word families of related words by meaning.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  <w:r w:rsidR="009B4F51">
              <w:rPr>
                <w:sz w:val="28"/>
                <w:szCs w:val="28"/>
              </w:rPr>
              <w:t xml:space="preserve"> – Are and perimeter of rectangles, Volume of cubes and cuboids.</w:t>
            </w:r>
            <w:r w:rsidR="0005083B">
              <w:rPr>
                <w:sz w:val="28"/>
                <w:szCs w:val="28"/>
              </w:rPr>
              <w:t xml:space="preserve"> </w:t>
            </w:r>
            <w:hyperlink r:id="rId13" w:history="1">
              <w:r w:rsidR="0005083B" w:rsidRPr="009F270E">
                <w:rPr>
                  <w:rStyle w:val="Hyperlink"/>
                  <w:sz w:val="28"/>
                  <w:szCs w:val="28"/>
                </w:rPr>
                <w:t>https://classroom.thenational.academy/lessons/decimals-and-measures-the-volume-of-cubes-and-cuboids-cdh3cr</w:t>
              </w:r>
            </w:hyperlink>
            <w:r w:rsidR="0005083B">
              <w:rPr>
                <w:sz w:val="28"/>
                <w:szCs w:val="28"/>
              </w:rPr>
              <w:t xml:space="preserve"> 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Take-a-Break</w:t>
            </w:r>
            <w:r w:rsidR="002E5435">
              <w:rPr>
                <w:sz w:val="28"/>
                <w:szCs w:val="28"/>
              </w:rPr>
              <w:t xml:space="preserve"> – Put on some relaxing music for 10 minutes and take a break.</w:t>
            </w:r>
          </w:p>
          <w:p w:rsidR="00603572" w:rsidRPr="00AC0807" w:rsidRDefault="00603572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Quick Maths – Times Tables </w:t>
            </w:r>
            <w:r w:rsidR="0005083B">
              <w:rPr>
                <w:sz w:val="28"/>
                <w:szCs w:val="28"/>
              </w:rPr>
              <w:t xml:space="preserve">and the </w:t>
            </w:r>
            <w:r w:rsidR="002E5435">
              <w:rPr>
                <w:sz w:val="28"/>
                <w:szCs w:val="28"/>
              </w:rPr>
              <w:t xml:space="preserve">related divisions. TT </w:t>
            </w:r>
            <w:proofErr w:type="spellStart"/>
            <w:r w:rsidR="002E5435">
              <w:rPr>
                <w:sz w:val="28"/>
                <w:szCs w:val="28"/>
              </w:rPr>
              <w:t>Rockstars</w:t>
            </w:r>
            <w:proofErr w:type="spellEnd"/>
            <w:r w:rsidR="002E5435">
              <w:rPr>
                <w:sz w:val="28"/>
                <w:szCs w:val="28"/>
              </w:rPr>
              <w:t xml:space="preserve"> maybe.</w:t>
            </w:r>
          </w:p>
          <w:p w:rsidR="00577813" w:rsidRPr="00AC0807" w:rsidRDefault="002E5435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P.E – Mr. Glover’s fitness activities, outdoors if you can.</w:t>
            </w:r>
          </w:p>
        </w:tc>
      </w:tr>
    </w:tbl>
    <w:p w:rsidR="00AC0807" w:rsidRPr="00AC0807" w:rsidRDefault="00AC0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2295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Thursday</w:t>
            </w:r>
          </w:p>
        </w:tc>
        <w:tc>
          <w:tcPr>
            <w:tcW w:w="12506" w:type="dxa"/>
          </w:tcPr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– EPIC or own book 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r w:rsidR="009B4F51">
              <w:rPr>
                <w:sz w:val="28"/>
                <w:szCs w:val="28"/>
              </w:rPr>
              <w:t xml:space="preserve"> – continue with the short story. Keep thinking about quality of sentences – start them in a variety of ways. Are you adding quality description to your writing? Do you use time adverbials or adverbials of place to start new paragraphs?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</w:t>
            </w:r>
            <w:r w:rsidR="00603572">
              <w:rPr>
                <w:sz w:val="28"/>
                <w:szCs w:val="28"/>
              </w:rPr>
              <w:t xml:space="preserve"> – put words into good quality sentences to show their meaning.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  <w:r w:rsidR="009B4F51">
              <w:rPr>
                <w:sz w:val="28"/>
                <w:szCs w:val="28"/>
              </w:rPr>
              <w:t xml:space="preserve"> – Add and subtract fractions </w:t>
            </w:r>
            <w:hyperlink r:id="rId14" w:history="1">
              <w:r w:rsidR="009B4F51" w:rsidRPr="009F270E">
                <w:rPr>
                  <w:rStyle w:val="Hyperlink"/>
                  <w:sz w:val="28"/>
                  <w:szCs w:val="28"/>
                </w:rPr>
                <w:t>https://classroom.thenational.academy/lessons/add-fractions-cnk3ar</w:t>
              </w:r>
            </w:hyperlink>
            <w:r w:rsidR="009B4F51">
              <w:rPr>
                <w:sz w:val="28"/>
                <w:szCs w:val="28"/>
              </w:rPr>
              <w:t xml:space="preserve">  </w:t>
            </w:r>
            <w:hyperlink r:id="rId15" w:history="1">
              <w:r w:rsidR="009B4F51" w:rsidRPr="009F270E">
                <w:rPr>
                  <w:rStyle w:val="Hyperlink"/>
                  <w:sz w:val="28"/>
                  <w:szCs w:val="28"/>
                </w:rPr>
                <w:t>https://classroom.thenational.academy/lessons/subtract-fractions-6hh66r</w:t>
              </w:r>
            </w:hyperlink>
            <w:r w:rsidR="009B4F51">
              <w:rPr>
                <w:sz w:val="28"/>
                <w:szCs w:val="28"/>
              </w:rPr>
              <w:t xml:space="preserve"> 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Take-a-Break</w:t>
            </w:r>
            <w:r w:rsidR="009B4F51">
              <w:rPr>
                <w:sz w:val="28"/>
                <w:szCs w:val="28"/>
              </w:rPr>
              <w:t xml:space="preserve"> – Keep connected with others through email, social media or write a letter!</w:t>
            </w:r>
          </w:p>
          <w:p w:rsidR="009B4F51" w:rsidRDefault="009B4F51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P.E – Continue with fitness activities.</w:t>
            </w:r>
          </w:p>
          <w:p w:rsidR="009B4F51" w:rsidRPr="00AC0807" w:rsidRDefault="009B4F51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– Draw what you think the </w:t>
            </w:r>
            <w:proofErr w:type="spellStart"/>
            <w:r>
              <w:rPr>
                <w:sz w:val="28"/>
                <w:szCs w:val="28"/>
              </w:rPr>
              <w:t>Ickabog</w:t>
            </w:r>
            <w:proofErr w:type="spellEnd"/>
            <w:r>
              <w:rPr>
                <w:sz w:val="28"/>
                <w:szCs w:val="28"/>
              </w:rPr>
              <w:t xml:space="preserve"> looks like. Listen to chapter 2 again online.</w:t>
            </w:r>
          </w:p>
          <w:p w:rsidR="00577813" w:rsidRPr="00AC0807" w:rsidRDefault="00577813" w:rsidP="008C6932">
            <w:pPr>
              <w:rPr>
                <w:sz w:val="28"/>
                <w:szCs w:val="28"/>
              </w:rPr>
            </w:pPr>
          </w:p>
        </w:tc>
      </w:tr>
    </w:tbl>
    <w:p w:rsidR="00AC0807" w:rsidRPr="00AC0807" w:rsidRDefault="00AC0807">
      <w:pPr>
        <w:rPr>
          <w:sz w:val="28"/>
          <w:szCs w:val="28"/>
        </w:rPr>
      </w:pPr>
      <w:bookmarkStart w:id="0" w:name="_GoBack"/>
      <w:bookmarkEnd w:id="0"/>
    </w:p>
    <w:sectPr w:rsidR="00AC0807" w:rsidRPr="00AC0807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F9"/>
    <w:rsid w:val="0000793A"/>
    <w:rsid w:val="0005083B"/>
    <w:rsid w:val="00060B79"/>
    <w:rsid w:val="000A541D"/>
    <w:rsid w:val="000A5AA3"/>
    <w:rsid w:val="000B46A0"/>
    <w:rsid w:val="000C3CEC"/>
    <w:rsid w:val="000D3C3C"/>
    <w:rsid w:val="00102480"/>
    <w:rsid w:val="001A7FDC"/>
    <w:rsid w:val="001B6FCE"/>
    <w:rsid w:val="00201327"/>
    <w:rsid w:val="002B521A"/>
    <w:rsid w:val="002E5435"/>
    <w:rsid w:val="003627AF"/>
    <w:rsid w:val="003A21E3"/>
    <w:rsid w:val="003C3A2C"/>
    <w:rsid w:val="005035F9"/>
    <w:rsid w:val="00577813"/>
    <w:rsid w:val="00583936"/>
    <w:rsid w:val="005C6582"/>
    <w:rsid w:val="005F75E4"/>
    <w:rsid w:val="00603572"/>
    <w:rsid w:val="0069571C"/>
    <w:rsid w:val="00716CAE"/>
    <w:rsid w:val="00774703"/>
    <w:rsid w:val="008072AD"/>
    <w:rsid w:val="00811D14"/>
    <w:rsid w:val="00836358"/>
    <w:rsid w:val="008542CC"/>
    <w:rsid w:val="009509AA"/>
    <w:rsid w:val="009B4F51"/>
    <w:rsid w:val="009F2775"/>
    <w:rsid w:val="00AC0807"/>
    <w:rsid w:val="00AD4CE0"/>
    <w:rsid w:val="00B02EF0"/>
    <w:rsid w:val="00B20CB3"/>
    <w:rsid w:val="00B70DE9"/>
    <w:rsid w:val="00B7154D"/>
    <w:rsid w:val="00BF793A"/>
    <w:rsid w:val="00CA1ABB"/>
    <w:rsid w:val="00CB37F0"/>
    <w:rsid w:val="00D41E6B"/>
    <w:rsid w:val="00E32369"/>
    <w:rsid w:val="00E37EC2"/>
    <w:rsid w:val="00E61632"/>
    <w:rsid w:val="00E732A0"/>
    <w:rsid w:val="00E85968"/>
    <w:rsid w:val="00ED74FC"/>
    <w:rsid w:val="00F65586"/>
    <w:rsid w:val="00F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57CB"/>
  <w15:docId w15:val="{3FCB05D7-9FF3-42AC-BE96-159B0D0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7F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16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jkj382/articles/z4fwy9q" TargetMode="External"/><Relationship Id="rId13" Type="http://schemas.openxmlformats.org/officeDocument/2006/relationships/hyperlink" Target="https://classroom.thenational.academy/lessons/decimals-and-measures-the-volume-of-cubes-and-cuboids-cdh3c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decimals-and-measures-calculating-the-area-of-parallelograms-and-triangles-ccu32c" TargetMode="External"/><Relationship Id="rId12" Type="http://schemas.openxmlformats.org/officeDocument/2006/relationships/hyperlink" Target="https://classroom.thenational.academy/units/quest-ce-que-cest-dfa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bc.co.uk/bitesize/topics/zjkj382/articles/zkhknrd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subtract-fractions-6hh66r" TargetMode="External"/><Relationship Id="rId10" Type="http://schemas.openxmlformats.org/officeDocument/2006/relationships/hyperlink" Target="https://classroom.thenational.academy/lessons/decimal-and-fraction-equivalence-cngk8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pjOxpLEynIE" TargetMode="External"/><Relationship Id="rId14" Type="http://schemas.openxmlformats.org/officeDocument/2006/relationships/hyperlink" Target="https://classroom.thenational.academy/lessons/add-fractions-cnk3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2021-03-28T16:49:00Z</dcterms:created>
  <dcterms:modified xsi:type="dcterms:W3CDTF">2021-03-28T16:49:00Z</dcterms:modified>
</cp:coreProperties>
</file>