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Pr="002A62E4" w:rsidRDefault="001B6929">
      <w:r w:rsidRPr="002A62E4">
        <w:rPr>
          <w:rFonts w:ascii="Annes Font" w:hAnsi="Annes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2573444</wp:posOffset>
                </wp:positionH>
                <wp:positionV relativeFrom="paragraph">
                  <wp:posOffset>-795655</wp:posOffset>
                </wp:positionV>
                <wp:extent cx="5063066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3066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12E3" w:rsidRDefault="00C912E3" w:rsidP="002A6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1 </w:t>
                            </w:r>
                          </w:p>
                          <w:p w:rsidR="002A62E4" w:rsidRDefault="00C912E3" w:rsidP="00C912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Learning</w:t>
                            </w:r>
                            <w:r w:rsidR="002A62E4"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02.65pt;margin-top:-62.65pt;width:398.65pt;height:105.7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C912E3" w:rsidRDefault="00C912E3" w:rsidP="002A62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1 </w:t>
                      </w:r>
                    </w:p>
                    <w:p w:rsidR="002A62E4" w:rsidRDefault="00C912E3" w:rsidP="00C912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Learning</w:t>
                      </w:r>
                      <w:r w:rsidR="002A62E4"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from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2E4" w:rsidRPr="002A6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1AC6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1932"/>
        <w:gridCol w:w="2210"/>
        <w:gridCol w:w="2663"/>
        <w:gridCol w:w="3000"/>
        <w:gridCol w:w="2081"/>
        <w:gridCol w:w="2573"/>
      </w:tblGrid>
      <w:tr w:rsidR="00E055F9" w:rsidRPr="000D3C3C" w:rsidTr="00E055F9">
        <w:trPr>
          <w:trHeight w:val="1146"/>
        </w:trPr>
        <w:tc>
          <w:tcPr>
            <w:tcW w:w="1932" w:type="dxa"/>
          </w:tcPr>
          <w:p w:rsidR="00E055F9" w:rsidRPr="002A62E4" w:rsidRDefault="00E055F9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Year:</w:t>
            </w:r>
          </w:p>
          <w:p w:rsidR="00E055F9" w:rsidRDefault="00E055F9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W</w:t>
            </w:r>
            <w:r>
              <w:rPr>
                <w:rFonts w:ascii="Annes Font" w:hAnsi="Annes Font"/>
                <w:color w:val="0000FF"/>
                <w:sz w:val="32"/>
              </w:rPr>
              <w:t>ee</w:t>
            </w:r>
            <w:r w:rsidRPr="002A62E4">
              <w:rPr>
                <w:rFonts w:ascii="Annes Font" w:hAnsi="Annes Font"/>
                <w:color w:val="0000FF"/>
                <w:sz w:val="32"/>
              </w:rPr>
              <w:t>k beg:</w:t>
            </w:r>
          </w:p>
          <w:p w:rsidR="00E055F9" w:rsidRPr="002A62E4" w:rsidRDefault="00E055F9">
            <w:pPr>
              <w:rPr>
                <w:rFonts w:ascii="Annes Font" w:hAnsi="Annes Font"/>
                <w:b/>
                <w:color w:val="0000FF"/>
                <w:sz w:val="32"/>
              </w:rPr>
            </w:pPr>
            <w:r>
              <w:rPr>
                <w:rFonts w:ascii="Annes Font" w:hAnsi="Annes Font"/>
                <w:b/>
                <w:color w:val="0000FF"/>
                <w:sz w:val="32"/>
              </w:rPr>
              <w:t>11/1/2021</w:t>
            </w:r>
          </w:p>
        </w:tc>
        <w:tc>
          <w:tcPr>
            <w:tcW w:w="2210" w:type="dxa"/>
          </w:tcPr>
          <w:p w:rsidR="00E055F9" w:rsidRPr="0055651B" w:rsidRDefault="00E055F9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One</w:t>
            </w:r>
          </w:p>
        </w:tc>
        <w:tc>
          <w:tcPr>
            <w:tcW w:w="2663" w:type="dxa"/>
          </w:tcPr>
          <w:p w:rsidR="00E055F9" w:rsidRPr="0055651B" w:rsidRDefault="00E055F9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Two</w:t>
            </w:r>
          </w:p>
        </w:tc>
        <w:tc>
          <w:tcPr>
            <w:tcW w:w="3000" w:type="dxa"/>
          </w:tcPr>
          <w:p w:rsidR="00E055F9" w:rsidRDefault="00E055F9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Three</w:t>
            </w:r>
          </w:p>
          <w:p w:rsidR="00E055F9" w:rsidRPr="0055651B" w:rsidRDefault="00E055F9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2081" w:type="dxa"/>
          </w:tcPr>
          <w:p w:rsidR="00E055F9" w:rsidRPr="0055651B" w:rsidRDefault="00E055F9">
            <w:pPr>
              <w:rPr>
                <w:rFonts w:ascii="Annes Font" w:hAnsi="Annes Font"/>
                <w:sz w:val="24"/>
                <w:u w:val="single"/>
              </w:rPr>
            </w:pPr>
            <w:r>
              <w:rPr>
                <w:rFonts w:ascii="Annes Font" w:hAnsi="Annes Font"/>
                <w:sz w:val="24"/>
                <w:u w:val="single"/>
              </w:rPr>
              <w:t>Lesson Four</w:t>
            </w:r>
          </w:p>
        </w:tc>
        <w:tc>
          <w:tcPr>
            <w:tcW w:w="2573" w:type="dxa"/>
          </w:tcPr>
          <w:p w:rsidR="00E055F9" w:rsidRPr="0055651B" w:rsidRDefault="00E055F9">
            <w:pPr>
              <w:rPr>
                <w:rFonts w:ascii="Annes Font" w:hAnsi="Annes Font"/>
                <w:sz w:val="24"/>
                <w:u w:val="single"/>
              </w:rPr>
            </w:pPr>
            <w:r>
              <w:rPr>
                <w:rFonts w:ascii="Annes Font" w:hAnsi="Annes Font"/>
                <w:sz w:val="24"/>
                <w:u w:val="single"/>
              </w:rPr>
              <w:t>Lesson Five</w:t>
            </w:r>
          </w:p>
        </w:tc>
      </w:tr>
      <w:tr w:rsidR="00E055F9" w:rsidRPr="000D3C3C" w:rsidTr="00E055F9">
        <w:trPr>
          <w:trHeight w:val="1354"/>
        </w:trPr>
        <w:tc>
          <w:tcPr>
            <w:tcW w:w="1932" w:type="dxa"/>
          </w:tcPr>
          <w:p w:rsidR="00E055F9" w:rsidRPr="002A62E4" w:rsidRDefault="00E055F9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Monday</w:t>
            </w:r>
          </w:p>
        </w:tc>
        <w:tc>
          <w:tcPr>
            <w:tcW w:w="2210" w:type="dxa"/>
          </w:tcPr>
          <w:p w:rsidR="00E055F9" w:rsidRPr="0055651B" w:rsidRDefault="00E055F9" w:rsidP="0055651B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062502CD" wp14:editId="54E9162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23495</wp:posOffset>
                      </wp:positionV>
                      <wp:extent cx="1321435" cy="80391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143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5F9" w:rsidRDefault="00E055F9">
                                  <w:pPr>
                                    <w:rPr>
                                      <w:rFonts w:ascii="Annes Font" w:hAnsi="Annes Font"/>
                                      <w:sz w:val="12"/>
                                      <w:szCs w:val="12"/>
                                    </w:rPr>
                                  </w:pPr>
                                  <w:r w:rsidRPr="00716523">
                                    <w:rPr>
                                      <w:rFonts w:ascii="Annes Font" w:hAnsi="Annes Font"/>
                                      <w:b/>
                                      <w:sz w:val="12"/>
                                      <w:szCs w:val="12"/>
                                    </w:rPr>
                                    <w:t>Maths</w:t>
                                  </w:r>
                                  <w:r>
                                    <w:rPr>
                                      <w:rFonts w:ascii="Annes Font" w:hAnsi="Annes Font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E055F9" w:rsidRPr="00716523" w:rsidRDefault="00E055F9" w:rsidP="002E7622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Google Classroom –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Know how much each coin to 10p is worth.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E055F9" w:rsidRPr="00E455E1" w:rsidRDefault="00E055F9">
                                  <w:pPr>
                                    <w:rPr>
                                      <w:rFonts w:ascii="Annes Font" w:hAnsi="Annes Font"/>
                                      <w:sz w:val="6"/>
                                      <w:szCs w:val="12"/>
                                    </w:rPr>
                                  </w:pPr>
                                </w:p>
                                <w:p w:rsidR="00E055F9" w:rsidRPr="0055651B" w:rsidRDefault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502CD" id="Text Box 2" o:spid="_x0000_s1027" type="#_x0000_t202" style="position:absolute;margin-left:-4.9pt;margin-top:1.85pt;width:104.05pt;height:63.3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" stroked="f">
                      <v:textbox>
                        <w:txbxContent>
                          <w:p w:rsidR="00E055F9" w:rsidRDefault="00E055F9">
                            <w:pPr>
                              <w:rPr>
                                <w:rFonts w:ascii="Annes Font" w:hAnsi="Annes Font"/>
                                <w:sz w:val="12"/>
                                <w:szCs w:val="12"/>
                              </w:rPr>
                            </w:pPr>
                            <w:r w:rsidRPr="00716523">
                              <w:rPr>
                                <w:rFonts w:ascii="Annes Font" w:hAnsi="Annes Font"/>
                                <w:b/>
                                <w:sz w:val="12"/>
                                <w:szCs w:val="12"/>
                              </w:rPr>
                              <w:t>Maths</w:t>
                            </w:r>
                            <w:r>
                              <w:rPr>
                                <w:rFonts w:ascii="Annes Font" w:hAnsi="Annes Font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E055F9" w:rsidRPr="00716523" w:rsidRDefault="00E055F9" w:rsidP="002E7622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Google Classroom –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Know how much each coin to 10p is worth.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E055F9" w:rsidRPr="00E455E1" w:rsidRDefault="00E055F9">
                            <w:pPr>
                              <w:rPr>
                                <w:rFonts w:ascii="Annes Font" w:hAnsi="Annes Font"/>
                                <w:sz w:val="6"/>
                                <w:szCs w:val="12"/>
                              </w:rPr>
                            </w:pPr>
                          </w:p>
                          <w:p w:rsidR="00E055F9" w:rsidRPr="0055651B" w:rsidRDefault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3" w:type="dxa"/>
          </w:tcPr>
          <w:p w:rsidR="00E055F9" w:rsidRDefault="00E055F9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7184" behindDoc="0" locked="0" layoutInCell="1" allowOverlap="1" wp14:anchorId="0D03283E" wp14:editId="4D2B78B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61595</wp:posOffset>
                      </wp:positionV>
                      <wp:extent cx="1524000" cy="74676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5F9" w:rsidRDefault="00E055F9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</w:p>
                                <w:p w:rsidR="00E055F9" w:rsidRPr="00716523" w:rsidRDefault="00E055F9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>Google Classroom –</w:t>
                                  </w:r>
                                  <w:r w:rsidR="00AE7074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Draw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yo</w:t>
                                  </w:r>
                                  <w:r w:rsidR="00AE7074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>ur favourite present and write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why it is good. </w:t>
                                  </w: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E055F9" w:rsidRPr="0055651B" w:rsidRDefault="00E055F9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3283E" id="_x0000_s1028" type="#_x0000_t202" style="position:absolute;margin-left:-3.65pt;margin-top:4.85pt;width:120pt;height:58.8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" stroked="f">
                      <v:textbox>
                        <w:txbxContent>
                          <w:p w:rsidR="00E055F9" w:rsidRDefault="00E055F9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</w:p>
                          <w:p w:rsidR="00E055F9" w:rsidRPr="00716523" w:rsidRDefault="00E055F9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>Google Classroom –</w:t>
                            </w:r>
                            <w:r w:rsidR="00AE7074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Draw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yo</w:t>
                            </w:r>
                            <w:r w:rsidR="00AE7074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>ur favourite present and write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why it is good. </w:t>
                            </w: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E055F9" w:rsidRPr="0055651B" w:rsidRDefault="00E055F9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55F9" w:rsidRPr="0055651B" w:rsidRDefault="00E055F9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3000" w:type="dxa"/>
          </w:tcPr>
          <w:p w:rsidR="00E055F9" w:rsidRPr="0055651B" w:rsidRDefault="00E055F9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2304" behindDoc="0" locked="0" layoutInCell="1" allowOverlap="1" wp14:anchorId="17C3B691" wp14:editId="4A3F8C3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52070</wp:posOffset>
                      </wp:positionV>
                      <wp:extent cx="1524000" cy="790575"/>
                      <wp:effectExtent l="0" t="0" r="0" b="952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5F9" w:rsidRDefault="00E055F9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E055F9" w:rsidRDefault="00E055F9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Log in to Bug Club and read a book from your ‘library’. </w:t>
                                  </w:r>
                                  <w:hyperlink r:id="rId9" w:history="1">
                                    <w:r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E055F9" w:rsidRPr="00C52183" w:rsidRDefault="00E055F9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Google Classroom - Phonics</w:t>
                                  </w:r>
                                </w:p>
                                <w:p w:rsidR="00E055F9" w:rsidRPr="00523E35" w:rsidRDefault="00E055F9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055F9" w:rsidRPr="0055651B" w:rsidRDefault="00E055F9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3B691" id="_x0000_s1029" type="#_x0000_t202" style="position:absolute;margin-left:4.2pt;margin-top:4.1pt;width:120pt;height:62.2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" stroked="f">
                      <v:textbox>
                        <w:txbxContent>
                          <w:p w:rsidR="00E055F9" w:rsidRDefault="00E055F9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E055F9" w:rsidRDefault="00E055F9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Log in to Bug Club and read a book from your ‘library’. </w:t>
                            </w:r>
                            <w:hyperlink r:id="rId10" w:history="1">
                              <w:r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E055F9" w:rsidRPr="00C52183" w:rsidRDefault="00E055F9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>Google Classroom - Phonics</w:t>
                            </w:r>
                          </w:p>
                          <w:p w:rsidR="00E055F9" w:rsidRPr="00523E35" w:rsidRDefault="00E055F9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E055F9" w:rsidRPr="0055651B" w:rsidRDefault="00E055F9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1" w:type="dxa"/>
          </w:tcPr>
          <w:p w:rsidR="00E055F9" w:rsidRDefault="00E055F9">
            <w:pPr>
              <w:rPr>
                <w:rFonts w:ascii="Annes Font" w:hAnsi="Annes Font"/>
                <w:b/>
                <w:sz w:val="14"/>
                <w:szCs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3808" behindDoc="0" locked="0" layoutInCell="1" allowOverlap="1" wp14:anchorId="16527DD9" wp14:editId="75B2BDC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92710</wp:posOffset>
                      </wp:positionV>
                      <wp:extent cx="1228725" cy="714375"/>
                      <wp:effectExtent l="0" t="0" r="9525" b="9525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5F9" w:rsidRPr="00E055F9" w:rsidRDefault="00E055F9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E055F9" w:rsidRPr="00C52183" w:rsidRDefault="00E055F9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Google Classroom </w:t>
                                  </w:r>
                                  <w:r w:rsidR="00AE7074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– ‘ow’ written as ‘ou’ sound (cloud, sound)</w:t>
                                  </w:r>
                                </w:p>
                                <w:p w:rsidR="00E055F9" w:rsidRPr="00523E35" w:rsidRDefault="00E055F9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055F9" w:rsidRPr="0055651B" w:rsidRDefault="00E055F9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27DD9" id="_x0000_s1030" type="#_x0000_t202" style="position:absolute;margin-left:-1.9pt;margin-top:7.3pt;width:96.75pt;height:56.2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" stroked="f">
                      <v:textbox>
                        <w:txbxContent>
                          <w:p w:rsidR="00E055F9" w:rsidRPr="00E055F9" w:rsidRDefault="00E055F9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E055F9" w:rsidRPr="00C52183" w:rsidRDefault="00E055F9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Google Classroom </w:t>
                            </w:r>
                            <w:r w:rsidR="00AE7074">
                              <w:rPr>
                                <w:rFonts w:ascii="Annes Font" w:hAnsi="Annes Font"/>
                                <w:sz w:val="14"/>
                              </w:rPr>
                              <w:t>– ‘ow’ written as ‘ou’ sound (cloud, sound)</w:t>
                            </w:r>
                          </w:p>
                          <w:p w:rsidR="00E055F9" w:rsidRPr="00523E35" w:rsidRDefault="00E055F9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E055F9" w:rsidRPr="0055651B" w:rsidRDefault="00E055F9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55F9" w:rsidRPr="00E055F9" w:rsidRDefault="00E055F9" w:rsidP="00E055F9">
            <w:pPr>
              <w:rPr>
                <w:rFonts w:ascii="Annes Font" w:hAnsi="Annes Font"/>
                <w:sz w:val="24"/>
                <w:lang w:eastAsia="en-GB"/>
              </w:rPr>
            </w:pPr>
          </w:p>
        </w:tc>
        <w:tc>
          <w:tcPr>
            <w:tcW w:w="2573" w:type="dxa"/>
          </w:tcPr>
          <w:p w:rsidR="00E055F9" w:rsidRDefault="00E055F9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7424" behindDoc="0" locked="0" layoutInCell="1" allowOverlap="1" wp14:anchorId="02F365B7" wp14:editId="4E91CC6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20532</wp:posOffset>
                      </wp:positionV>
                      <wp:extent cx="1524000" cy="80391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5F9" w:rsidRDefault="0026119C" w:rsidP="0054349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</w:t>
                                  </w:r>
                                </w:p>
                                <w:p w:rsidR="00C32D95" w:rsidRPr="00AE7074" w:rsidRDefault="00AE7074" w:rsidP="00C32D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  <w:t>Dr</w:t>
                                  </w:r>
                                  <w:r w:rsidR="00C32D95" w:rsidRPr="00AE7074"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  <w:t xml:space="preserve">aw a picture of a </w:t>
                                  </w:r>
                                  <w:r w:rsidR="00C32D95" w:rsidRPr="00AE7074"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  <w:t xml:space="preserve">precious object, say what it is and why it is precious to them. </w:t>
                                  </w:r>
                                </w:p>
                                <w:p w:rsidR="00C32D95" w:rsidRDefault="00C32D95" w:rsidP="0054349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055F9" w:rsidRPr="00FC3601" w:rsidRDefault="00E055F9" w:rsidP="0054349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365B7" id="_x0000_s1031" type="#_x0000_t202" style="position:absolute;margin-left:-3.35pt;margin-top:1.6pt;width:120pt;height:63.3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" stroked="f">
                      <v:textbox>
                        <w:txbxContent>
                          <w:p w:rsidR="00E055F9" w:rsidRDefault="0026119C" w:rsidP="0054349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</w:t>
                            </w:r>
                          </w:p>
                          <w:p w:rsidR="00C32D95" w:rsidRPr="00AE7074" w:rsidRDefault="00AE7074" w:rsidP="00C32D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>Dr</w:t>
                            </w:r>
                            <w:r w:rsidR="00C32D95" w:rsidRPr="00AE7074"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 xml:space="preserve">aw a picture of a </w:t>
                            </w:r>
                            <w:r w:rsidR="00C32D95" w:rsidRPr="00AE7074"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 xml:space="preserve">precious object, say what it is and why it is precious to them. </w:t>
                            </w:r>
                          </w:p>
                          <w:p w:rsidR="00C32D95" w:rsidRDefault="00C32D95" w:rsidP="0054349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055F9" w:rsidRPr="00FC3601" w:rsidRDefault="00E055F9" w:rsidP="0054349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55F9" w:rsidRPr="0055651B" w:rsidRDefault="00E055F9">
            <w:pPr>
              <w:rPr>
                <w:rFonts w:ascii="Annes Font" w:hAnsi="Annes Font"/>
                <w:b/>
                <w:sz w:val="14"/>
              </w:rPr>
            </w:pPr>
          </w:p>
        </w:tc>
      </w:tr>
      <w:tr w:rsidR="00E055F9" w:rsidRPr="000D3C3C" w:rsidTr="00E055F9">
        <w:trPr>
          <w:trHeight w:val="1354"/>
        </w:trPr>
        <w:tc>
          <w:tcPr>
            <w:tcW w:w="1932" w:type="dxa"/>
          </w:tcPr>
          <w:p w:rsidR="00E055F9" w:rsidRPr="002A62E4" w:rsidRDefault="00E055F9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Tuesday</w:t>
            </w:r>
          </w:p>
        </w:tc>
        <w:tc>
          <w:tcPr>
            <w:tcW w:w="2210" w:type="dxa"/>
          </w:tcPr>
          <w:p w:rsidR="00E055F9" w:rsidRPr="0055651B" w:rsidRDefault="00E055F9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 wp14:anchorId="4A5AC091" wp14:editId="169A59EA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33655</wp:posOffset>
                      </wp:positionV>
                      <wp:extent cx="1343025" cy="803910"/>
                      <wp:effectExtent l="0" t="0" r="9525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5F9" w:rsidRDefault="00E055F9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</w:p>
                                <w:p w:rsidR="00E055F9" w:rsidRPr="002E7622" w:rsidRDefault="00E055F9" w:rsidP="002E7622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>Google Classroom</w:t>
                                  </w:r>
                                  <w:r w:rsidRPr="002E7622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 xml:space="preserve"> - Find totals of two coins from 1p, 2p, 5p and 10p.</w:t>
                                  </w:r>
                                </w:p>
                                <w:p w:rsidR="00E055F9" w:rsidRPr="0055651B" w:rsidRDefault="00E055F9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:rsidR="00E055F9" w:rsidRPr="0055651B" w:rsidRDefault="00E055F9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AC091" id="_x0000_s1032" type="#_x0000_t202" style="position:absolute;margin-left:-4.15pt;margin-top:2.65pt;width:105.75pt;height:63.3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" stroked="f">
                      <v:textbox>
                        <w:txbxContent>
                          <w:p w:rsidR="00E055F9" w:rsidRDefault="00E055F9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</w:p>
                          <w:p w:rsidR="00E055F9" w:rsidRPr="002E7622" w:rsidRDefault="00E055F9" w:rsidP="002E7622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>Google Classroom</w:t>
                            </w:r>
                            <w:r w:rsidRPr="002E7622"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 xml:space="preserve"> - Find totals of two coins from 1p, 2p, 5p and 10p.</w:t>
                            </w:r>
                          </w:p>
                          <w:p w:rsidR="00E055F9" w:rsidRPr="0055651B" w:rsidRDefault="00E055F9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:rsidR="00E055F9" w:rsidRPr="0055651B" w:rsidRDefault="00E055F9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55F9" w:rsidRPr="0055651B" w:rsidRDefault="00E055F9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2663" w:type="dxa"/>
          </w:tcPr>
          <w:p w:rsidR="00E055F9" w:rsidRPr="0055651B" w:rsidRDefault="00E055F9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8208" behindDoc="0" locked="0" layoutInCell="1" allowOverlap="1" wp14:anchorId="3A781450" wp14:editId="2BB024A5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100329</wp:posOffset>
                      </wp:positionV>
                      <wp:extent cx="1524000" cy="737235"/>
                      <wp:effectExtent l="0" t="0" r="0" b="571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37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5F9" w:rsidRDefault="00E055F9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</w:p>
                                <w:p w:rsidR="00E055F9" w:rsidRPr="00716523" w:rsidRDefault="00E055F9" w:rsidP="005F38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Google Classroom –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>Watch the video of Boa’s Bad Birthday</w:t>
                                  </w:r>
                                  <w:r w:rsidR="0077135F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on Youtube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and draw a story map. </w:t>
                                  </w:r>
                                </w:p>
                                <w:p w:rsidR="00E055F9" w:rsidRPr="0069665D" w:rsidRDefault="00E055F9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055F9" w:rsidRPr="0055651B" w:rsidRDefault="00E055F9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81450" id="_x0000_s1033" type="#_x0000_t202" style="position:absolute;margin-left:-3.65pt;margin-top:7.9pt;width:120pt;height:58.0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" stroked="f">
                      <v:textbox>
                        <w:txbxContent>
                          <w:p w:rsidR="00E055F9" w:rsidRDefault="00E055F9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</w:p>
                          <w:p w:rsidR="00E055F9" w:rsidRPr="00716523" w:rsidRDefault="00E055F9" w:rsidP="005F38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Google Classroom –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>Watch the video of Boa’s Bad Birthday</w:t>
                            </w:r>
                            <w:r w:rsidR="0077135F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on Youtube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and draw a story map. </w:t>
                            </w:r>
                          </w:p>
                          <w:p w:rsidR="00E055F9" w:rsidRPr="0069665D" w:rsidRDefault="00E055F9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E055F9" w:rsidRPr="0055651B" w:rsidRDefault="00E055F9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0" w:type="dxa"/>
          </w:tcPr>
          <w:p w:rsidR="00E055F9" w:rsidRPr="0055651B" w:rsidRDefault="00E055F9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3568" behindDoc="0" locked="0" layoutInCell="1" allowOverlap="1" wp14:anchorId="7B2C05A2" wp14:editId="62E10A9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43180</wp:posOffset>
                      </wp:positionV>
                      <wp:extent cx="1524000" cy="794385"/>
                      <wp:effectExtent l="0" t="0" r="0" b="571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5F9" w:rsidRDefault="00E055F9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E055F9" w:rsidRDefault="00E055F9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Log in to Bug Club and read a book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your ‘library’. </w:t>
                                  </w:r>
                                  <w:hyperlink r:id="rId11" w:history="1">
                                    <w:r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E055F9" w:rsidRPr="00C52183" w:rsidRDefault="00E055F9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Google Classroom - Phonics</w:t>
                                  </w:r>
                                </w:p>
                                <w:p w:rsidR="00E055F9" w:rsidRPr="00523E35" w:rsidRDefault="00E055F9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055F9" w:rsidRPr="0055651B" w:rsidRDefault="00E055F9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C05A2" id="_x0000_s1034" type="#_x0000_t202" style="position:absolute;margin-left:.45pt;margin-top:3.4pt;width:120pt;height:62.5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" stroked="f">
                      <v:textbox>
                        <w:txbxContent>
                          <w:p w:rsidR="00E055F9" w:rsidRDefault="00E055F9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E055F9" w:rsidRDefault="00E055F9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Log in to Bug Club and read a book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your ‘library’. </w:t>
                            </w:r>
                            <w:hyperlink r:id="rId12" w:history="1">
                              <w:r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E055F9" w:rsidRPr="00C52183" w:rsidRDefault="00E055F9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>Google Classroom - Phonics</w:t>
                            </w:r>
                          </w:p>
                          <w:p w:rsidR="00E055F9" w:rsidRPr="00523E35" w:rsidRDefault="00E055F9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E055F9" w:rsidRPr="0055651B" w:rsidRDefault="00E055F9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1" w:type="dxa"/>
          </w:tcPr>
          <w:p w:rsidR="00E055F9" w:rsidRPr="0055651B" w:rsidRDefault="00E055F9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1760" behindDoc="0" locked="0" layoutInCell="1" allowOverlap="1" wp14:anchorId="0901C38A" wp14:editId="23B742A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52705</wp:posOffset>
                      </wp:positionV>
                      <wp:extent cx="1257300" cy="784860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5F9" w:rsidRPr="00E055F9" w:rsidRDefault="00E055F9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AE7074" w:rsidRPr="00C52183" w:rsidRDefault="00AE7074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Google Classroom – Read words:  now, prowl, ground, proud          </w:t>
                                  </w:r>
                                </w:p>
                                <w:p w:rsidR="00E055F9" w:rsidRPr="00523E35" w:rsidRDefault="00E055F9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055F9" w:rsidRPr="0055651B" w:rsidRDefault="00E055F9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1C38A" id="_x0000_s1035" type="#_x0000_t202" style="position:absolute;margin-left:-2.55pt;margin-top:4.15pt;width:99pt;height:61.8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" stroked="f">
                      <v:textbox>
                        <w:txbxContent>
                          <w:p w:rsidR="00E055F9" w:rsidRPr="00E055F9" w:rsidRDefault="00E055F9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E7074" w:rsidRPr="00C52183" w:rsidRDefault="00AE7074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Google Classroom – Read words:  now, prowl, ground, proud          </w:t>
                            </w:r>
                          </w:p>
                          <w:p w:rsidR="00E055F9" w:rsidRPr="00523E35" w:rsidRDefault="00E055F9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E055F9" w:rsidRPr="0055651B" w:rsidRDefault="00E055F9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73" w:type="dxa"/>
          </w:tcPr>
          <w:p w:rsidR="00E055F9" w:rsidRPr="0055651B" w:rsidRDefault="00E055F9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8448" behindDoc="0" locked="0" layoutInCell="1" allowOverlap="1" wp14:anchorId="72C7F478" wp14:editId="7BFA9441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26670</wp:posOffset>
                      </wp:positionV>
                      <wp:extent cx="1524000" cy="80391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5F9" w:rsidRDefault="0026119C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DT</w:t>
                                  </w:r>
                                </w:p>
                                <w:p w:rsidR="00C32D95" w:rsidRPr="00C32D95" w:rsidRDefault="00C32D95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C32D95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>Choose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healthy ingredients to make a sandwich or a salad!</w:t>
                                  </w:r>
                                </w:p>
                                <w:p w:rsidR="00E055F9" w:rsidRPr="0055651B" w:rsidRDefault="00E055F9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7F478" id="_x0000_s1036" type="#_x0000_t202" style="position:absolute;margin-left:-3.35pt;margin-top:2.1pt;width:120pt;height:63.3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" stroked="f">
                      <v:textbox>
                        <w:txbxContent>
                          <w:p w:rsidR="00E055F9" w:rsidRDefault="0026119C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DT</w:t>
                            </w:r>
                          </w:p>
                          <w:p w:rsidR="00C32D95" w:rsidRPr="00C32D95" w:rsidRDefault="00C32D95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C32D95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>Choose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healthy ingredients to make a sandwich or a salad!</w:t>
                            </w:r>
                          </w:p>
                          <w:p w:rsidR="00E055F9" w:rsidRPr="0055651B" w:rsidRDefault="00E055F9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55F9" w:rsidRPr="000D3C3C" w:rsidTr="00E055F9">
        <w:trPr>
          <w:trHeight w:val="1354"/>
        </w:trPr>
        <w:tc>
          <w:tcPr>
            <w:tcW w:w="1932" w:type="dxa"/>
          </w:tcPr>
          <w:p w:rsidR="00E055F9" w:rsidRPr="002A62E4" w:rsidRDefault="00E055F9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Wednesday</w:t>
            </w:r>
          </w:p>
        </w:tc>
        <w:tc>
          <w:tcPr>
            <w:tcW w:w="2210" w:type="dxa"/>
          </w:tcPr>
          <w:p w:rsidR="00E055F9" w:rsidRPr="0055651B" w:rsidRDefault="00E055F9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4112" behindDoc="0" locked="0" layoutInCell="1" allowOverlap="1" wp14:anchorId="57167AC5" wp14:editId="1470CCD5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24765</wp:posOffset>
                      </wp:positionV>
                      <wp:extent cx="1302385" cy="80391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238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5F9" w:rsidRDefault="00E055F9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E055F9" w:rsidRPr="002E7622" w:rsidRDefault="00E055F9" w:rsidP="002E7622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Google Classroom - </w:t>
                                  </w:r>
                                  <w:r w:rsidRPr="002E7622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>Use combinations of 1p, 2p, 5p and 10p coins to pay for items.</w:t>
                                  </w:r>
                                </w:p>
                                <w:p w:rsidR="00E055F9" w:rsidRDefault="00E055F9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:rsidR="00E055F9" w:rsidRPr="00E455E1" w:rsidRDefault="00E055F9" w:rsidP="0055651B">
                                  <w:pPr>
                                    <w:rPr>
                                      <w:sz w:val="2"/>
                                    </w:rPr>
                                  </w:pPr>
                                  <w:hyperlink r:id="rId13" w:history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67AC5" id="_x0000_s1037" type="#_x0000_t202" style="position:absolute;margin-left:-3.4pt;margin-top:1.95pt;width:102.55pt;height:63.3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" stroked="f">
                      <v:textbox>
                        <w:txbxContent>
                          <w:p w:rsidR="00E055F9" w:rsidRDefault="00E055F9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E055F9" w:rsidRPr="002E7622" w:rsidRDefault="00E055F9" w:rsidP="002E7622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Google Classroom - </w:t>
                            </w:r>
                            <w:r w:rsidRPr="002E7622"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>Use combinations of 1p, 2p, 5p and 10p coins to pay for items.</w:t>
                            </w:r>
                          </w:p>
                          <w:p w:rsidR="00E055F9" w:rsidRDefault="00E055F9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:rsidR="00E055F9" w:rsidRPr="00E455E1" w:rsidRDefault="00E055F9" w:rsidP="0055651B">
                            <w:pPr>
                              <w:rPr>
                                <w:sz w:val="2"/>
                              </w:rPr>
                            </w:pPr>
                            <w:hyperlink r:id="rId14" w:history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55F9" w:rsidRPr="0055651B" w:rsidRDefault="00E055F9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663" w:type="dxa"/>
          </w:tcPr>
          <w:p w:rsidR="00E055F9" w:rsidRPr="0055651B" w:rsidRDefault="00E055F9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232" behindDoc="0" locked="0" layoutInCell="1" allowOverlap="1" wp14:anchorId="466EC51F" wp14:editId="228D038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91439</wp:posOffset>
                      </wp:positionV>
                      <wp:extent cx="1524000" cy="737235"/>
                      <wp:effectExtent l="0" t="0" r="0" b="571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37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5F9" w:rsidRDefault="00E055F9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</w:p>
                                <w:p w:rsidR="00E055F9" w:rsidRPr="00716523" w:rsidRDefault="00E055F9" w:rsidP="005F38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Google Classroom – </w:t>
                                  </w:r>
                                  <w:r w:rsidR="00AE7074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>Answer some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‘feeling’ questions.</w:t>
                                  </w:r>
                                  <w:r w:rsidR="00AE7074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Why is Boa sad? How did the story make you feel?</w:t>
                                  </w:r>
                                </w:p>
                                <w:p w:rsidR="00E055F9" w:rsidRPr="00221CE4" w:rsidRDefault="00E055F9" w:rsidP="00523E35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055F9" w:rsidRPr="0055651B" w:rsidRDefault="00E055F9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EC51F" id="_x0000_s1038" type="#_x0000_t202" style="position:absolute;margin-left:-3.65pt;margin-top:7.2pt;width:120pt;height:58.0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" stroked="f">
                      <v:textbox>
                        <w:txbxContent>
                          <w:p w:rsidR="00E055F9" w:rsidRDefault="00E055F9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</w:p>
                          <w:p w:rsidR="00E055F9" w:rsidRPr="00716523" w:rsidRDefault="00E055F9" w:rsidP="005F38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Google Classroom – </w:t>
                            </w:r>
                            <w:r w:rsidR="00AE7074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>Answer some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‘feeling’ questions.</w:t>
                            </w:r>
                            <w:r w:rsidR="00AE7074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Why is Boa sad? How did the story make you feel?</w:t>
                            </w:r>
                          </w:p>
                          <w:p w:rsidR="00E055F9" w:rsidRPr="00221CE4" w:rsidRDefault="00E055F9" w:rsidP="00523E35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055F9" w:rsidRPr="0055651B" w:rsidRDefault="00E055F9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0" w:type="dxa"/>
          </w:tcPr>
          <w:p w:rsidR="00E055F9" w:rsidRPr="0055651B" w:rsidRDefault="00E055F9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9712" behindDoc="0" locked="0" layoutInCell="1" allowOverlap="1" wp14:anchorId="0901C38A" wp14:editId="23B742A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43815</wp:posOffset>
                      </wp:positionV>
                      <wp:extent cx="1524000" cy="809625"/>
                      <wp:effectExtent l="0" t="0" r="0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5F9" w:rsidRDefault="00E055F9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E055F9" w:rsidRDefault="00E055F9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Log in to Bug Club and read a book from your ‘library’. </w:t>
                                  </w:r>
                                  <w:hyperlink r:id="rId15" w:history="1">
                                    <w:r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E055F9" w:rsidRPr="00C52183" w:rsidRDefault="00E055F9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Google Classroom - Phonics</w:t>
                                  </w:r>
                                </w:p>
                                <w:p w:rsidR="00E055F9" w:rsidRPr="00523E35" w:rsidRDefault="00E055F9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055F9" w:rsidRPr="0055651B" w:rsidRDefault="00E055F9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1C38A" id="_x0000_s1039" type="#_x0000_t202" style="position:absolute;margin-left:2.7pt;margin-top:3.45pt;width:120pt;height:63.7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" stroked="f">
                      <v:textbox>
                        <w:txbxContent>
                          <w:p w:rsidR="00E055F9" w:rsidRDefault="00E055F9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E055F9" w:rsidRDefault="00E055F9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Log in to Bug Club and read a book from your ‘library’. </w:t>
                            </w:r>
                            <w:hyperlink r:id="rId16" w:history="1">
                              <w:r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E055F9" w:rsidRPr="00C52183" w:rsidRDefault="00E055F9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>Google Classroom - Phonics</w:t>
                            </w:r>
                          </w:p>
                          <w:p w:rsidR="00E055F9" w:rsidRPr="00523E35" w:rsidRDefault="00E055F9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E055F9" w:rsidRPr="0055651B" w:rsidRDefault="00E055F9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1" w:type="dxa"/>
          </w:tcPr>
          <w:p w:rsidR="00E055F9" w:rsidRPr="0055651B" w:rsidRDefault="00E055F9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5856" behindDoc="0" locked="0" layoutInCell="1" allowOverlap="1" wp14:anchorId="16527DD9" wp14:editId="75B2BDC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53975</wp:posOffset>
                      </wp:positionV>
                      <wp:extent cx="1228725" cy="714375"/>
                      <wp:effectExtent l="0" t="0" r="9525" b="952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5F9" w:rsidRPr="00E055F9" w:rsidRDefault="00E055F9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E055F9" w:rsidRPr="00C52183" w:rsidRDefault="00AE7074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Google Classroom – ‘oi’ as ‘oy’ sound (enjoy, annoy)</w:t>
                                  </w:r>
                                </w:p>
                                <w:p w:rsidR="00E055F9" w:rsidRPr="00523E35" w:rsidRDefault="00E055F9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055F9" w:rsidRPr="0055651B" w:rsidRDefault="00E055F9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27DD9" id="_x0000_s1040" type="#_x0000_t202" style="position:absolute;margin-left:-.4pt;margin-top:4.25pt;width:96.75pt;height:56.25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" stroked="f">
                      <v:textbox>
                        <w:txbxContent>
                          <w:p w:rsidR="00E055F9" w:rsidRPr="00E055F9" w:rsidRDefault="00E055F9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E055F9" w:rsidRPr="00C52183" w:rsidRDefault="00AE7074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>Google Classroom – ‘oi’ as ‘oy’ sound (enjoy, annoy)</w:t>
                            </w:r>
                          </w:p>
                          <w:p w:rsidR="00E055F9" w:rsidRPr="00523E35" w:rsidRDefault="00E055F9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E055F9" w:rsidRPr="0055651B" w:rsidRDefault="00E055F9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73" w:type="dxa"/>
          </w:tcPr>
          <w:p w:rsidR="00E055F9" w:rsidRPr="0055651B" w:rsidRDefault="00E055F9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9472" behindDoc="0" locked="0" layoutInCell="1" allowOverlap="1" wp14:anchorId="0ADC3A0C" wp14:editId="3DAB93EF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24130</wp:posOffset>
                      </wp:positionV>
                      <wp:extent cx="1524000" cy="80391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19C" w:rsidRDefault="0026119C" w:rsidP="00645806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PSHE</w:t>
                                  </w:r>
                                </w:p>
                                <w:p w:rsidR="00E055F9" w:rsidRPr="00645806" w:rsidRDefault="00404D7D" w:rsidP="00645806">
                                  <w:pPr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hd w:val="clear" w:color="auto" w:fill="FFFFFF"/>
                                    </w:rPr>
                                    <w:t xml:space="preserve">Google Classroom – draw and write differences between what babies, children and adults can do. </w:t>
                                  </w:r>
                                </w:p>
                                <w:p w:rsidR="00E055F9" w:rsidRPr="00EE5E22" w:rsidRDefault="00E055F9" w:rsidP="00C5218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C3A0C" id="_x0000_s1041" type="#_x0000_t202" style="position:absolute;margin-left:-3.35pt;margin-top:1.9pt;width:120pt;height:63.3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" stroked="f">
                      <v:textbox>
                        <w:txbxContent>
                          <w:p w:rsidR="0026119C" w:rsidRDefault="0026119C" w:rsidP="00645806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  <w:p w:rsidR="00E055F9" w:rsidRPr="00645806" w:rsidRDefault="00404D7D" w:rsidP="00645806">
                            <w:pPr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hd w:val="clear" w:color="auto" w:fill="FFFFFF"/>
                              </w:rPr>
                              <w:t xml:space="preserve">Google Classroom – draw and write differences between what babies, children and adults can do. </w:t>
                            </w:r>
                          </w:p>
                          <w:p w:rsidR="00E055F9" w:rsidRPr="00EE5E22" w:rsidRDefault="00E055F9" w:rsidP="00C5218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55F9" w:rsidRPr="000D3C3C" w:rsidTr="00E055F9">
        <w:trPr>
          <w:trHeight w:val="1354"/>
        </w:trPr>
        <w:tc>
          <w:tcPr>
            <w:tcW w:w="1932" w:type="dxa"/>
          </w:tcPr>
          <w:p w:rsidR="00E055F9" w:rsidRPr="002A62E4" w:rsidRDefault="00E055F9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Thursday</w:t>
            </w:r>
          </w:p>
        </w:tc>
        <w:tc>
          <w:tcPr>
            <w:tcW w:w="2210" w:type="dxa"/>
          </w:tcPr>
          <w:p w:rsidR="00E055F9" w:rsidRPr="0055651B" w:rsidRDefault="00E055F9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136" behindDoc="0" locked="0" layoutInCell="1" allowOverlap="1" wp14:anchorId="7A570CCA" wp14:editId="7892A0D5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34925</wp:posOffset>
                      </wp:positionV>
                      <wp:extent cx="1295400" cy="80391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5F9" w:rsidRDefault="00E055F9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E055F9" w:rsidRPr="0055651B" w:rsidRDefault="00E055F9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Google Classroom – </w:t>
                                  </w:r>
                                  <w:r w:rsidR="0077135F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>Money quiz. Which coin is round and silver? Which coin is brown?</w:t>
                                  </w:r>
                                </w:p>
                                <w:p w:rsidR="00E055F9" w:rsidRPr="0055651B" w:rsidRDefault="00E055F9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70CCA" id="_x0000_s1042" type="#_x0000_t202" style="position:absolute;margin-left:-4.15pt;margin-top:2.75pt;width:102pt;height:63.3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" stroked="f">
                      <v:textbox>
                        <w:txbxContent>
                          <w:p w:rsidR="00E055F9" w:rsidRDefault="00E055F9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E055F9" w:rsidRPr="0055651B" w:rsidRDefault="00E055F9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Google Classroom – </w:t>
                            </w:r>
                            <w:r w:rsidR="0077135F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>Money quiz. Which coin is round and silver? Which coin is brown?</w:t>
                            </w:r>
                          </w:p>
                          <w:p w:rsidR="00E055F9" w:rsidRPr="0055651B" w:rsidRDefault="00E055F9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55F9" w:rsidRPr="0055651B" w:rsidRDefault="00E055F9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6160" behindDoc="0" locked="0" layoutInCell="1" allowOverlap="1" wp14:anchorId="2C310A89" wp14:editId="706DE6A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789305</wp:posOffset>
                      </wp:positionV>
                      <wp:extent cx="1314450" cy="80391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5F9" w:rsidRDefault="00E055F9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E055F9" w:rsidRPr="002E7622" w:rsidRDefault="00E055F9" w:rsidP="002E7622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Google Classroom - </w:t>
                                  </w:r>
                                  <w:r w:rsidRPr="002E7622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>Know the value of each coin to 10p and recognise £1.</w:t>
                                  </w:r>
                                </w:p>
                                <w:p w:rsidR="00E055F9" w:rsidRPr="0055651B" w:rsidRDefault="00E055F9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:rsidR="00E055F9" w:rsidRPr="0055651B" w:rsidRDefault="00E055F9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10A89" id="_x0000_s1043" type="#_x0000_t202" style="position:absolute;margin-left:-3.4pt;margin-top:62.15pt;width:103.5pt;height:63.3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" stroked="f">
                      <v:textbox>
                        <w:txbxContent>
                          <w:p w:rsidR="00E055F9" w:rsidRDefault="00E055F9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E055F9" w:rsidRPr="002E7622" w:rsidRDefault="00E055F9" w:rsidP="002E7622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Google Classroom - </w:t>
                            </w:r>
                            <w:r w:rsidRPr="002E7622"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>Know the value of each coin to 10p and recognise £1.</w:t>
                            </w:r>
                          </w:p>
                          <w:p w:rsidR="00E055F9" w:rsidRPr="0055651B" w:rsidRDefault="00E055F9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:rsidR="00E055F9" w:rsidRPr="0055651B" w:rsidRDefault="00E055F9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3" w:type="dxa"/>
          </w:tcPr>
          <w:p w:rsidR="00E055F9" w:rsidRPr="0055651B" w:rsidRDefault="00E055F9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0256" behindDoc="0" locked="0" layoutInCell="1" allowOverlap="1" wp14:anchorId="4337BB43" wp14:editId="4C17E49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63500</wp:posOffset>
                      </wp:positionV>
                      <wp:extent cx="1571625" cy="775335"/>
                      <wp:effectExtent l="0" t="0" r="9525" b="571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775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5F9" w:rsidRDefault="00E055F9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E055F9" w:rsidRPr="00716523" w:rsidRDefault="00E055F9" w:rsidP="005F38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Google Classroom – </w:t>
                                  </w:r>
                                  <w:r w:rsidR="00AE7074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>Correct the sentence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by adding capital letters and full stops. </w:t>
                                  </w:r>
                                  <w:r w:rsidR="00530315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AE7074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 boa got a present  </w:t>
                                  </w:r>
                                </w:p>
                                <w:p w:rsidR="00E055F9" w:rsidRPr="0069665D" w:rsidRDefault="00E055F9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055F9" w:rsidRPr="0055651B" w:rsidRDefault="00E055F9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7BB43" id="_x0000_s1044" type="#_x0000_t202" style="position:absolute;margin-left:-3.65pt;margin-top:5pt;width:123.75pt;height:61.0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" stroked="f">
                      <v:textbox>
                        <w:txbxContent>
                          <w:p w:rsidR="00E055F9" w:rsidRDefault="00E055F9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E055F9" w:rsidRPr="00716523" w:rsidRDefault="00E055F9" w:rsidP="005F38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Google Classroom – </w:t>
                            </w:r>
                            <w:r w:rsidR="00AE7074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>Correct the sentence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by adding capital letters and full stops. </w:t>
                            </w:r>
                            <w:r w:rsidR="00530315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E7074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 boa got a present  </w:t>
                            </w:r>
                          </w:p>
                          <w:p w:rsidR="00E055F9" w:rsidRPr="0069665D" w:rsidRDefault="00E055F9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E055F9" w:rsidRPr="0055651B" w:rsidRDefault="00E055F9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0" w:type="dxa"/>
          </w:tcPr>
          <w:p w:rsidR="00E055F9" w:rsidRPr="0055651B" w:rsidRDefault="00E055F9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7664" behindDoc="0" locked="0" layoutInCell="1" allowOverlap="1" wp14:anchorId="0901C38A" wp14:editId="23B742A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44449</wp:posOffset>
                      </wp:positionV>
                      <wp:extent cx="1524000" cy="794385"/>
                      <wp:effectExtent l="0" t="0" r="0" b="571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5F9" w:rsidRDefault="00E055F9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E055F9" w:rsidRDefault="00E055F9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Log in to Bug Club and read a book from your ‘library’. </w:t>
                                  </w:r>
                                  <w:hyperlink r:id="rId17" w:history="1">
                                    <w:r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E055F9" w:rsidRPr="00C52183" w:rsidRDefault="00E055F9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Google Classroom - Phonics</w:t>
                                  </w:r>
                                </w:p>
                                <w:p w:rsidR="00E055F9" w:rsidRPr="00523E35" w:rsidRDefault="00E055F9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055F9" w:rsidRPr="0055651B" w:rsidRDefault="00E055F9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1C38A" id="_x0000_s1045" type="#_x0000_t202" style="position:absolute;margin-left:2.7pt;margin-top:3.5pt;width:120pt;height:62.5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" stroked="f">
                      <v:textbox>
                        <w:txbxContent>
                          <w:p w:rsidR="00E055F9" w:rsidRDefault="00E055F9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E055F9" w:rsidRDefault="00E055F9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Log in to Bug Club and read a book from your ‘library’. </w:t>
                            </w:r>
                            <w:hyperlink r:id="rId18" w:history="1">
                              <w:r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E055F9" w:rsidRPr="00C52183" w:rsidRDefault="00E055F9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>Google Classroom - Phonics</w:t>
                            </w:r>
                          </w:p>
                          <w:p w:rsidR="00E055F9" w:rsidRPr="00523E35" w:rsidRDefault="00E055F9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E055F9" w:rsidRPr="0055651B" w:rsidRDefault="00E055F9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1" w:type="dxa"/>
          </w:tcPr>
          <w:p w:rsidR="00E055F9" w:rsidRPr="0055651B" w:rsidRDefault="00E055F9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7904" behindDoc="0" locked="0" layoutInCell="1" allowOverlap="1" wp14:anchorId="16527DD9" wp14:editId="75B2BDC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54610</wp:posOffset>
                      </wp:positionV>
                      <wp:extent cx="1228725" cy="714375"/>
                      <wp:effectExtent l="0" t="0" r="9525" b="9525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5F9" w:rsidRPr="00E055F9" w:rsidRDefault="00E055F9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E055F9" w:rsidRPr="00C52183" w:rsidRDefault="00AE7074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Google Classroom – Read words oil, coins, destroy, oyster</w:t>
                                  </w:r>
                                </w:p>
                                <w:p w:rsidR="00E055F9" w:rsidRPr="00523E35" w:rsidRDefault="00E055F9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055F9" w:rsidRPr="0055651B" w:rsidRDefault="00E055F9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27DD9" id="_x0000_s1046" type="#_x0000_t202" style="position:absolute;margin-left:-.4pt;margin-top:4.3pt;width:96.75pt;height:56.2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" stroked="f">
                      <v:textbox>
                        <w:txbxContent>
                          <w:p w:rsidR="00E055F9" w:rsidRPr="00E055F9" w:rsidRDefault="00E055F9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E055F9" w:rsidRPr="00C52183" w:rsidRDefault="00AE7074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>Google Classroom – Read words oil, coins, destroy, oyster</w:t>
                            </w:r>
                          </w:p>
                          <w:p w:rsidR="00E055F9" w:rsidRPr="00523E35" w:rsidRDefault="00E055F9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E055F9" w:rsidRPr="0055651B" w:rsidRDefault="00E055F9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73" w:type="dxa"/>
          </w:tcPr>
          <w:p w:rsidR="00E055F9" w:rsidRPr="0055651B" w:rsidRDefault="00E055F9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23B2FA8B" wp14:editId="244266DD">
                      <wp:simplePos x="0" y="0"/>
                      <wp:positionH relativeFrom="column">
                        <wp:posOffset>-51012</wp:posOffset>
                      </wp:positionH>
                      <wp:positionV relativeFrom="paragraph">
                        <wp:posOffset>29633</wp:posOffset>
                      </wp:positionV>
                      <wp:extent cx="1524000" cy="803910"/>
                      <wp:effectExtent l="0" t="0" r="0" b="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5F9" w:rsidRPr="00FC3601" w:rsidRDefault="00E055F9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</w:pPr>
                                  <w:r w:rsidRPr="00FC3601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 xml:space="preserve">  </w:t>
                                  </w:r>
                                  <w:r w:rsidR="0026119C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PE</w:t>
                                  </w:r>
                                  <w:r w:rsidRPr="00FC3601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E055F9" w:rsidRPr="00404D7D" w:rsidRDefault="0026119C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0"/>
                                      <w:szCs w:val="12"/>
                                    </w:rPr>
                                  </w:pPr>
                                  <w:r w:rsidRPr="00404D7D"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hd w:val="clear" w:color="auto" w:fill="FFFFFF"/>
                                    </w:rPr>
                                    <w:t xml:space="preserve">Google Classroom </w:t>
                                  </w:r>
                                  <w:r w:rsidR="00404D7D"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hd w:val="clear" w:color="auto" w:fill="FFFFFF"/>
                                    </w:rPr>
                                    <w:t>/ Youtube,</w:t>
                                  </w:r>
                                  <w:r w:rsidRPr="00404D7D"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404D7D"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hd w:val="clear" w:color="auto" w:fill="FFFFFF"/>
                                    </w:rPr>
                                    <w:t xml:space="preserve">PE with </w:t>
                                  </w:r>
                                  <w:r w:rsidRPr="00404D7D"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hd w:val="clear" w:color="auto" w:fill="FFFFFF"/>
                                    </w:rPr>
                                    <w:t xml:space="preserve">Joe Wicks </w:t>
                                  </w:r>
                                </w:p>
                                <w:p w:rsidR="00E055F9" w:rsidRPr="0055651B" w:rsidRDefault="00E055F9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2FA8B" id="_x0000_s1047" type="#_x0000_t202" style="position:absolute;margin-left:-4pt;margin-top:2.35pt;width:120pt;height:63.3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" stroked="f">
                      <v:textbox>
                        <w:txbxContent>
                          <w:p w:rsidR="00E055F9" w:rsidRPr="00FC3601" w:rsidRDefault="00E055F9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</w:pPr>
                            <w:r w:rsidRPr="00FC3601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 xml:space="preserve">  </w:t>
                            </w:r>
                            <w:r w:rsidR="0026119C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PE</w:t>
                            </w:r>
                            <w:r w:rsidRPr="00FC3601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E055F9" w:rsidRPr="00404D7D" w:rsidRDefault="0026119C" w:rsidP="00C52183">
                            <w:pPr>
                              <w:rPr>
                                <w:rFonts w:ascii="Annes Font" w:hAnsi="Annes Font"/>
                                <w:b/>
                                <w:sz w:val="10"/>
                                <w:szCs w:val="12"/>
                              </w:rPr>
                            </w:pPr>
                            <w:r w:rsidRPr="00404D7D"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hd w:val="clear" w:color="auto" w:fill="FFFFFF"/>
                              </w:rPr>
                              <w:t xml:space="preserve">Google Classroom </w:t>
                            </w:r>
                            <w:r w:rsidR="00404D7D"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hd w:val="clear" w:color="auto" w:fill="FFFFFF"/>
                              </w:rPr>
                              <w:t>/ Youtube,</w:t>
                            </w:r>
                            <w:r w:rsidRPr="00404D7D"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hd w:val="clear" w:color="auto" w:fill="FFFFFF"/>
                              </w:rPr>
                              <w:t xml:space="preserve"> </w:t>
                            </w:r>
                            <w:r w:rsidR="00404D7D"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hd w:val="clear" w:color="auto" w:fill="FFFFFF"/>
                              </w:rPr>
                              <w:t xml:space="preserve">PE with </w:t>
                            </w:r>
                            <w:r w:rsidRPr="00404D7D"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hd w:val="clear" w:color="auto" w:fill="FFFFFF"/>
                              </w:rPr>
                              <w:t xml:space="preserve">Joe Wicks </w:t>
                            </w:r>
                          </w:p>
                          <w:p w:rsidR="00E055F9" w:rsidRPr="0055651B" w:rsidRDefault="00E055F9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55F9" w:rsidRPr="000D3C3C" w:rsidTr="00E055F9">
        <w:trPr>
          <w:trHeight w:val="1354"/>
        </w:trPr>
        <w:tc>
          <w:tcPr>
            <w:tcW w:w="1932" w:type="dxa"/>
          </w:tcPr>
          <w:p w:rsidR="00E055F9" w:rsidRPr="002A62E4" w:rsidRDefault="00E055F9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Friday</w:t>
            </w:r>
          </w:p>
        </w:tc>
        <w:tc>
          <w:tcPr>
            <w:tcW w:w="2210" w:type="dxa"/>
          </w:tcPr>
          <w:p w:rsidR="00E055F9" w:rsidRPr="0055651B" w:rsidRDefault="00E055F9" w:rsidP="002A62E4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663" w:type="dxa"/>
          </w:tcPr>
          <w:p w:rsidR="00E055F9" w:rsidRPr="0055651B" w:rsidRDefault="00E055F9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1280" behindDoc="0" locked="0" layoutInCell="1" allowOverlap="1" wp14:anchorId="2270E0E3" wp14:editId="5F702B92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18203</wp:posOffset>
                      </wp:positionV>
                      <wp:extent cx="1524000" cy="80391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5F9" w:rsidRDefault="00E055F9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</w:p>
                                <w:p w:rsidR="00E055F9" w:rsidRPr="00716523" w:rsidRDefault="00E055F9" w:rsidP="005F38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>Google Classroom –</w:t>
                                  </w:r>
                                  <w:r w:rsidR="00AE7074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Draw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your </w:t>
                                  </w:r>
                                  <w:r w:rsidR="00AE7074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>friends and write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their names, with a capital letter.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E055F9" w:rsidRPr="0055651B" w:rsidRDefault="00E055F9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0E0E3" id="_x0000_s1048" type="#_x0000_t202" style="position:absolute;margin-left:-3.55pt;margin-top:1.45pt;width:120pt;height:63.3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" stroked="f">
                      <v:textbox>
                        <w:txbxContent>
                          <w:p w:rsidR="00E055F9" w:rsidRDefault="00E055F9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</w:p>
                          <w:p w:rsidR="00E055F9" w:rsidRPr="00716523" w:rsidRDefault="00E055F9" w:rsidP="005F38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>Google Classroom –</w:t>
                            </w:r>
                            <w:r w:rsidR="00AE7074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Draw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your </w:t>
                            </w:r>
                            <w:r w:rsidR="00AE7074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>friends and write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their names, with a capital letter.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E055F9" w:rsidRPr="0055651B" w:rsidRDefault="00E055F9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0" w:type="dxa"/>
          </w:tcPr>
          <w:p w:rsidR="00E055F9" w:rsidRPr="0055651B" w:rsidRDefault="00E055F9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5616" behindDoc="0" locked="0" layoutInCell="1" allowOverlap="1" wp14:anchorId="0901C38A" wp14:editId="23B742A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39370</wp:posOffset>
                      </wp:positionV>
                      <wp:extent cx="1524000" cy="790575"/>
                      <wp:effectExtent l="0" t="0" r="0" b="952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5F9" w:rsidRDefault="00E055F9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E055F9" w:rsidRDefault="00E055F9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Log in to Bug Club and read a book from your ‘library’. </w:t>
                                  </w:r>
                                  <w:hyperlink r:id="rId19" w:history="1">
                                    <w:r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E055F9" w:rsidRPr="00C52183" w:rsidRDefault="00E055F9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Google Classroom - Phonics</w:t>
                                  </w:r>
                                </w:p>
                                <w:p w:rsidR="00E055F9" w:rsidRPr="00523E35" w:rsidRDefault="00E055F9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055F9" w:rsidRPr="0055651B" w:rsidRDefault="00E055F9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1C38A" id="_x0000_s1049" type="#_x0000_t202" style="position:absolute;margin-left:1.95pt;margin-top:3.1pt;width:120pt;height:62.2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" stroked="f">
                      <v:textbox>
                        <w:txbxContent>
                          <w:p w:rsidR="00E055F9" w:rsidRDefault="00E055F9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E055F9" w:rsidRDefault="00E055F9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Log in to Bug Club and read a book from your ‘library’. </w:t>
                            </w:r>
                            <w:hyperlink r:id="rId20" w:history="1">
                              <w:r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E055F9" w:rsidRPr="00C52183" w:rsidRDefault="00E055F9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>Google Classroom - Phonics</w:t>
                            </w:r>
                          </w:p>
                          <w:p w:rsidR="00E055F9" w:rsidRPr="00523E35" w:rsidRDefault="00E055F9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E055F9" w:rsidRPr="0055651B" w:rsidRDefault="00E055F9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1" w:type="dxa"/>
          </w:tcPr>
          <w:p w:rsidR="00E055F9" w:rsidRPr="0055651B" w:rsidRDefault="00E055F9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9952" behindDoc="0" locked="0" layoutInCell="1" allowOverlap="1" wp14:anchorId="16527DD9" wp14:editId="75B2BDC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55245</wp:posOffset>
                      </wp:positionV>
                      <wp:extent cx="1228725" cy="714375"/>
                      <wp:effectExtent l="0" t="0" r="9525" b="9525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5F9" w:rsidRPr="00E055F9" w:rsidRDefault="00E055F9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AE7074" w:rsidRPr="00AE7074" w:rsidRDefault="00AE7074" w:rsidP="00AE7074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Google Classroom – Read and write the sentence ‘</w:t>
                                  </w:r>
                                  <w:r w:rsidRPr="00AE7074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Roy has lots of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toys’.</w:t>
                                  </w:r>
                                </w:p>
                                <w:p w:rsidR="00AE7074" w:rsidRPr="00AE7074" w:rsidRDefault="00AE7074" w:rsidP="00AE7074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 w:rsidRPr="00AE7074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different toys,</w:t>
                                  </w:r>
                                </w:p>
                                <w:p w:rsidR="00AE7074" w:rsidRPr="00AE7074" w:rsidRDefault="00AE7074" w:rsidP="00AE7074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 w:rsidRPr="00AE7074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but Joy has not</w:t>
                                  </w:r>
                                </w:p>
                                <w:p w:rsidR="00AE7074" w:rsidRPr="00AE7074" w:rsidRDefault="00AE7074" w:rsidP="00AE7074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</w:p>
                                <w:p w:rsidR="00E055F9" w:rsidRPr="00AE7074" w:rsidRDefault="00AE7074" w:rsidP="00AE7074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</w:rPr>
                                  </w:pPr>
                                  <w:r w:rsidRPr="00AE7074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got many.</w:t>
                                  </w:r>
                                </w:p>
                                <w:p w:rsidR="00E055F9" w:rsidRPr="00523E35" w:rsidRDefault="00E055F9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055F9" w:rsidRPr="0055651B" w:rsidRDefault="00E055F9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27DD9" id="_x0000_s1050" type="#_x0000_t202" style="position:absolute;margin-left:-.4pt;margin-top:4.35pt;width:96.75pt;height:56.25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" stroked="f">
                      <v:textbox>
                        <w:txbxContent>
                          <w:p w:rsidR="00E055F9" w:rsidRPr="00E055F9" w:rsidRDefault="00E055F9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E7074" w:rsidRPr="00AE7074" w:rsidRDefault="00AE7074" w:rsidP="00AE7074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>Google Classroom – Read and write the sentence ‘</w:t>
                            </w:r>
                            <w:r w:rsidRPr="00AE7074">
                              <w:rPr>
                                <w:rFonts w:ascii="Annes Font" w:hAnsi="Annes Font"/>
                                <w:sz w:val="14"/>
                              </w:rPr>
                              <w:t>Roy has lots of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toys’.</w:t>
                            </w:r>
                          </w:p>
                          <w:p w:rsidR="00AE7074" w:rsidRPr="00AE7074" w:rsidRDefault="00AE7074" w:rsidP="00AE7074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 w:rsidRPr="00AE7074">
                              <w:rPr>
                                <w:rFonts w:ascii="Annes Font" w:hAnsi="Annes Font"/>
                                <w:sz w:val="14"/>
                              </w:rPr>
                              <w:t>different toys,</w:t>
                            </w:r>
                          </w:p>
                          <w:p w:rsidR="00AE7074" w:rsidRPr="00AE7074" w:rsidRDefault="00AE7074" w:rsidP="00AE7074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 w:rsidRPr="00AE7074">
                              <w:rPr>
                                <w:rFonts w:ascii="Annes Font" w:hAnsi="Annes Font"/>
                                <w:sz w:val="14"/>
                              </w:rPr>
                              <w:t>but Joy has not</w:t>
                            </w:r>
                          </w:p>
                          <w:p w:rsidR="00AE7074" w:rsidRPr="00AE7074" w:rsidRDefault="00AE7074" w:rsidP="00AE7074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</w:p>
                          <w:p w:rsidR="00E055F9" w:rsidRPr="00AE7074" w:rsidRDefault="00AE7074" w:rsidP="00AE7074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</w:rPr>
                            </w:pPr>
                            <w:r w:rsidRPr="00AE7074">
                              <w:rPr>
                                <w:rFonts w:ascii="Annes Font" w:hAnsi="Annes Font"/>
                                <w:sz w:val="14"/>
                              </w:rPr>
                              <w:t>got many.</w:t>
                            </w:r>
                          </w:p>
                          <w:p w:rsidR="00E055F9" w:rsidRPr="00523E35" w:rsidRDefault="00E055F9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E055F9" w:rsidRPr="0055651B" w:rsidRDefault="00E055F9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73" w:type="dxa"/>
          </w:tcPr>
          <w:p w:rsidR="00E055F9" w:rsidRPr="0055651B" w:rsidRDefault="00E055F9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1520" behindDoc="0" locked="0" layoutInCell="1" allowOverlap="1" wp14:anchorId="2DCF1082" wp14:editId="7BB91C12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26670</wp:posOffset>
                      </wp:positionV>
                      <wp:extent cx="1524000" cy="803910"/>
                      <wp:effectExtent l="0" t="0" r="0" b="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55F9" w:rsidRDefault="0026119C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Art</w:t>
                                  </w:r>
                                </w:p>
                                <w:p w:rsidR="00404D7D" w:rsidRPr="00404D7D" w:rsidRDefault="00404D7D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404D7D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Draw a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picture of a family celebration. </w:t>
                                  </w:r>
                                </w:p>
                                <w:p w:rsidR="00404D7D" w:rsidRPr="00C32D95" w:rsidRDefault="00404D7D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055F9" w:rsidRPr="00FC3601" w:rsidRDefault="00E055F9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8"/>
                                      <w:szCs w:val="14"/>
                                    </w:rPr>
                                  </w:pPr>
                                </w:p>
                                <w:p w:rsidR="00E055F9" w:rsidRPr="00523E35" w:rsidRDefault="00E055F9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055F9" w:rsidRPr="0055651B" w:rsidRDefault="00E055F9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F1082" id="_x0000_s1051" type="#_x0000_t202" style="position:absolute;margin-left:-3.35pt;margin-top:2.1pt;width:120pt;height:63.3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" stroked="f">
                      <v:textbox>
                        <w:txbxContent>
                          <w:p w:rsidR="00E055F9" w:rsidRDefault="0026119C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Art</w:t>
                            </w:r>
                          </w:p>
                          <w:p w:rsidR="00404D7D" w:rsidRPr="00404D7D" w:rsidRDefault="00404D7D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404D7D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Draw a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picture of a family celebration. </w:t>
                            </w:r>
                          </w:p>
                          <w:p w:rsidR="00404D7D" w:rsidRPr="00C32D95" w:rsidRDefault="00404D7D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055F9" w:rsidRPr="00FC3601" w:rsidRDefault="00E055F9" w:rsidP="00C52183">
                            <w:pPr>
                              <w:rPr>
                                <w:rFonts w:ascii="Annes Font" w:hAnsi="Annes Font"/>
                                <w:b/>
                                <w:sz w:val="8"/>
                                <w:szCs w:val="14"/>
                              </w:rPr>
                            </w:pPr>
                          </w:p>
                          <w:p w:rsidR="00E055F9" w:rsidRPr="00523E35" w:rsidRDefault="00E055F9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E055F9" w:rsidRPr="0055651B" w:rsidRDefault="00E055F9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3860" w:rsidRPr="000D3C3C" w:rsidRDefault="00093860">
      <w:pPr>
        <w:rPr>
          <w:sz w:val="2"/>
          <w:szCs w:val="2"/>
        </w:rPr>
      </w:pPr>
      <w:bookmarkStart w:id="0" w:name="_GoBack"/>
      <w:bookmarkEnd w:id="0"/>
    </w:p>
    <w:sectPr w:rsidR="00093860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2E4" w:rsidRDefault="002A62E4" w:rsidP="002A62E4">
      <w:pPr>
        <w:spacing w:after="0" w:line="240" w:lineRule="auto"/>
      </w:pPr>
      <w:r>
        <w:separator/>
      </w:r>
    </w:p>
  </w:endnote>
  <w:endnote w:type="continuationSeparator" w:id="0">
    <w:p w:rsidR="002A62E4" w:rsidRDefault="002A62E4" w:rsidP="002A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2E4" w:rsidRDefault="002A62E4" w:rsidP="002A62E4">
      <w:pPr>
        <w:spacing w:after="0" w:line="240" w:lineRule="auto"/>
      </w:pPr>
      <w:r>
        <w:separator/>
      </w:r>
    </w:p>
  </w:footnote>
  <w:footnote w:type="continuationSeparator" w:id="0">
    <w:p w:rsidR="002A62E4" w:rsidRDefault="002A62E4" w:rsidP="002A6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E4"/>
    <w:rsid w:val="00093860"/>
    <w:rsid w:val="000B0E52"/>
    <w:rsid w:val="000D3C3C"/>
    <w:rsid w:val="001B6929"/>
    <w:rsid w:val="001C7520"/>
    <w:rsid w:val="00221CE4"/>
    <w:rsid w:val="00233838"/>
    <w:rsid w:val="0026119C"/>
    <w:rsid w:val="002A62E4"/>
    <w:rsid w:val="002E7622"/>
    <w:rsid w:val="00301E3A"/>
    <w:rsid w:val="0034713D"/>
    <w:rsid w:val="00352021"/>
    <w:rsid w:val="003627AF"/>
    <w:rsid w:val="003A21E3"/>
    <w:rsid w:val="00404D7D"/>
    <w:rsid w:val="00454799"/>
    <w:rsid w:val="00523E35"/>
    <w:rsid w:val="00530315"/>
    <w:rsid w:val="0054349C"/>
    <w:rsid w:val="0055651B"/>
    <w:rsid w:val="005A7829"/>
    <w:rsid w:val="005F3883"/>
    <w:rsid w:val="006342B9"/>
    <w:rsid w:val="0064130F"/>
    <w:rsid w:val="00645806"/>
    <w:rsid w:val="0069665D"/>
    <w:rsid w:val="00716523"/>
    <w:rsid w:val="0077135F"/>
    <w:rsid w:val="00774703"/>
    <w:rsid w:val="007D140A"/>
    <w:rsid w:val="00811D14"/>
    <w:rsid w:val="008473C4"/>
    <w:rsid w:val="00963F1F"/>
    <w:rsid w:val="00AC046D"/>
    <w:rsid w:val="00AE7074"/>
    <w:rsid w:val="00B20CB3"/>
    <w:rsid w:val="00BC74D0"/>
    <w:rsid w:val="00C32D95"/>
    <w:rsid w:val="00C4467B"/>
    <w:rsid w:val="00C52183"/>
    <w:rsid w:val="00C912E3"/>
    <w:rsid w:val="00CB2F60"/>
    <w:rsid w:val="00D72EA1"/>
    <w:rsid w:val="00D925B1"/>
    <w:rsid w:val="00E055F9"/>
    <w:rsid w:val="00E455E1"/>
    <w:rsid w:val="00E739C8"/>
    <w:rsid w:val="00EE5E22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4993"/>
  <w15:docId w15:val="{34165B60-19E1-41D0-BF9C-CDFD0EE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E4"/>
  </w:style>
  <w:style w:type="paragraph" w:styleId="Footer">
    <w:name w:val="footer"/>
    <w:basedOn w:val="Normal"/>
    <w:link w:val="Foot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E4"/>
  </w:style>
  <w:style w:type="paragraph" w:styleId="NormalWeb">
    <w:name w:val="Normal (Web)"/>
    <w:basedOn w:val="Normal"/>
    <w:uiPriority w:val="99"/>
    <w:semiHidden/>
    <w:unhideWhenUsed/>
    <w:rsid w:val="002A6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65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lassroom.thenational.academy/lessons/to-position-numbers-to-20-on-a-number-line-6mw6ac" TargetMode="External"/><Relationship Id="rId18" Type="http://schemas.openxmlformats.org/officeDocument/2006/relationships/hyperlink" Target="https://www.activelearnprimary.co.uk/login?c=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www.activelearnprimary.co.uk/login?c=0" TargetMode="External"/><Relationship Id="rId17" Type="http://schemas.openxmlformats.org/officeDocument/2006/relationships/hyperlink" Target="https://www.activelearnprimary.co.uk/login?c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ctivelearnprimary.co.uk/login?c=0" TargetMode="External"/><Relationship Id="rId20" Type="http://schemas.openxmlformats.org/officeDocument/2006/relationships/hyperlink" Target="https://www.activelearnprimary.co.uk/login?c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activelearnprimary.co.uk/login?c=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ctivelearnprimary.co.uk/login?c=0" TargetMode="External"/><Relationship Id="rId10" Type="http://schemas.openxmlformats.org/officeDocument/2006/relationships/hyperlink" Target="https://www.activelearnprimary.co.uk/login?c=0" TargetMode="External"/><Relationship Id="rId19" Type="http://schemas.openxmlformats.org/officeDocument/2006/relationships/hyperlink" Target="https://www.activelearnprimary.co.uk/login?c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ctivelearnprimary.co.uk/login?c=0" TargetMode="External"/><Relationship Id="rId14" Type="http://schemas.openxmlformats.org/officeDocument/2006/relationships/hyperlink" Target="https://classroom.thenational.academy/lessons/to-position-numbers-to-20-on-a-number-line-6mw6ac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hornton\AppData\Local\Packages\microsoft.windowscommunicationsapps_8wekyb3d8bbwe\LocalState\Files\S0\3\Attachments\learning%20from%20home%20grid%20LCEPS%20template%5b234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template[2344]</Template>
  <TotalTime>1553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Thornton</dc:creator>
  <cp:lastModifiedBy>Katharine Thornton</cp:lastModifiedBy>
  <cp:revision>14</cp:revision>
  <cp:lastPrinted>2021-01-08T15:36:00Z</cp:lastPrinted>
  <dcterms:created xsi:type="dcterms:W3CDTF">2021-01-06T16:43:00Z</dcterms:created>
  <dcterms:modified xsi:type="dcterms:W3CDTF">2021-01-08T15:36:00Z</dcterms:modified>
</cp:coreProperties>
</file>