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49B74" w14:textId="77777777" w:rsidR="003A21E3" w:rsidRPr="002A62E4" w:rsidRDefault="001B6929">
      <w:r w:rsidRPr="002A62E4">
        <w:rPr>
          <w:rFonts w:ascii="Annes Font" w:hAnsi="Annes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8FEAFD" wp14:editId="1936D6C3">
                <wp:simplePos x="0" y="0"/>
                <wp:positionH relativeFrom="margin">
                  <wp:posOffset>2573444</wp:posOffset>
                </wp:positionH>
                <wp:positionV relativeFrom="paragraph">
                  <wp:posOffset>-795655</wp:posOffset>
                </wp:positionV>
                <wp:extent cx="5063066" cy="134239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3066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7A361F" w14:textId="77777777" w:rsidR="00C912E3" w:rsidRDefault="00C912E3" w:rsidP="002A62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1 </w:t>
                            </w:r>
                          </w:p>
                          <w:p w14:paraId="007B0787" w14:textId="77777777" w:rsidR="002A62E4" w:rsidRDefault="00C912E3" w:rsidP="00C912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Learning</w:t>
                            </w:r>
                            <w:r w:rsidR="002A62E4"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FEAF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02.65pt;margin-top:-62.65pt;width:398.65pt;height:105.7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14:paraId="197A361F" w14:textId="77777777" w:rsidR="00C912E3" w:rsidRDefault="00C912E3" w:rsidP="002A62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1 </w:t>
                      </w:r>
                    </w:p>
                    <w:p w14:paraId="007B0787" w14:textId="77777777" w:rsidR="002A62E4" w:rsidRDefault="00C912E3" w:rsidP="00C912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Learning</w:t>
                      </w:r>
                      <w:r w:rsidR="002A62E4"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from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6464" behindDoc="0" locked="0" layoutInCell="1" allowOverlap="1" wp14:anchorId="67D9AB10" wp14:editId="248475CE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2E4" w:rsidRPr="002A62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A83662" wp14:editId="383AF936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31AC6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8512" behindDoc="0" locked="0" layoutInCell="1" allowOverlap="1" wp14:anchorId="49775B84" wp14:editId="02FEBB10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 wp14:anchorId="015AFBB4" wp14:editId="1A76E649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0CAFD9" w14:textId="77777777" w:rsidR="003A21E3" w:rsidRDefault="003A21E3"/>
    <w:p w14:paraId="69C2D13A" w14:textId="67B8BE53" w:rsidR="003A21E3" w:rsidRDefault="003A21E3"/>
    <w:tbl>
      <w:tblPr>
        <w:tblStyle w:val="TableGrid"/>
        <w:tblW w:w="15501" w:type="dxa"/>
        <w:tblInd w:w="-905" w:type="dxa"/>
        <w:tblLook w:val="04A0" w:firstRow="1" w:lastRow="0" w:firstColumn="1" w:lastColumn="0" w:noHBand="0" w:noVBand="1"/>
      </w:tblPr>
      <w:tblGrid>
        <w:gridCol w:w="1907"/>
        <w:gridCol w:w="2052"/>
        <w:gridCol w:w="2452"/>
        <w:gridCol w:w="2749"/>
        <w:gridCol w:w="1938"/>
        <w:gridCol w:w="1915"/>
        <w:gridCol w:w="2488"/>
      </w:tblGrid>
      <w:tr w:rsidR="008A67DC" w:rsidRPr="000D3C3C" w14:paraId="5B61A7C1" w14:textId="77777777" w:rsidTr="008A67DC">
        <w:trPr>
          <w:trHeight w:val="1146"/>
        </w:trPr>
        <w:tc>
          <w:tcPr>
            <w:tcW w:w="1907" w:type="dxa"/>
          </w:tcPr>
          <w:p w14:paraId="71E17D27" w14:textId="77777777" w:rsidR="008A67DC" w:rsidRPr="002A62E4" w:rsidRDefault="008A67DC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Year:</w:t>
            </w:r>
          </w:p>
          <w:p w14:paraId="728B2E43" w14:textId="77777777" w:rsidR="008A67DC" w:rsidRDefault="008A67DC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W</w:t>
            </w:r>
            <w:r>
              <w:rPr>
                <w:rFonts w:ascii="Annes Font" w:hAnsi="Annes Font"/>
                <w:color w:val="0000FF"/>
                <w:sz w:val="32"/>
              </w:rPr>
              <w:t>ee</w:t>
            </w:r>
            <w:r w:rsidRPr="002A62E4">
              <w:rPr>
                <w:rFonts w:ascii="Annes Font" w:hAnsi="Annes Font"/>
                <w:color w:val="0000FF"/>
                <w:sz w:val="32"/>
              </w:rPr>
              <w:t>k beg:</w:t>
            </w:r>
          </w:p>
          <w:p w14:paraId="607AAC29" w14:textId="162470A0" w:rsidR="008A67DC" w:rsidRPr="002A62E4" w:rsidRDefault="003D7574">
            <w:pPr>
              <w:rPr>
                <w:rFonts w:ascii="Annes Font" w:hAnsi="Annes Font"/>
                <w:b/>
                <w:color w:val="0000FF"/>
                <w:sz w:val="32"/>
              </w:rPr>
            </w:pPr>
            <w:r>
              <w:rPr>
                <w:rFonts w:ascii="Annes Font" w:hAnsi="Annes Font"/>
                <w:b/>
                <w:color w:val="0000FF"/>
                <w:sz w:val="32"/>
              </w:rPr>
              <w:t>22</w:t>
            </w:r>
            <w:r w:rsidR="00C11048">
              <w:rPr>
                <w:rFonts w:ascii="Annes Font" w:hAnsi="Annes Font"/>
                <w:b/>
                <w:color w:val="0000FF"/>
                <w:sz w:val="32"/>
              </w:rPr>
              <w:t>/2</w:t>
            </w:r>
            <w:r w:rsidR="008A67DC">
              <w:rPr>
                <w:rFonts w:ascii="Annes Font" w:hAnsi="Annes Font"/>
                <w:b/>
                <w:color w:val="0000FF"/>
                <w:sz w:val="32"/>
              </w:rPr>
              <w:t>/2021</w:t>
            </w:r>
          </w:p>
        </w:tc>
        <w:tc>
          <w:tcPr>
            <w:tcW w:w="2052" w:type="dxa"/>
          </w:tcPr>
          <w:p w14:paraId="5D2B896B" w14:textId="77777777" w:rsidR="008A67DC" w:rsidRPr="0055651B" w:rsidRDefault="008A67DC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One</w:t>
            </w:r>
          </w:p>
        </w:tc>
        <w:tc>
          <w:tcPr>
            <w:tcW w:w="2452" w:type="dxa"/>
          </w:tcPr>
          <w:p w14:paraId="6A43B69E" w14:textId="77777777" w:rsidR="008A67DC" w:rsidRPr="0055651B" w:rsidRDefault="008A67DC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Two</w:t>
            </w:r>
          </w:p>
        </w:tc>
        <w:tc>
          <w:tcPr>
            <w:tcW w:w="2749" w:type="dxa"/>
          </w:tcPr>
          <w:p w14:paraId="42C1C90E" w14:textId="77777777" w:rsidR="008A67DC" w:rsidRDefault="008A67DC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Three</w:t>
            </w:r>
          </w:p>
          <w:p w14:paraId="1F4AE904" w14:textId="77777777" w:rsidR="008A67DC" w:rsidRPr="0055651B" w:rsidRDefault="008A67DC">
            <w:pPr>
              <w:rPr>
                <w:rFonts w:ascii="Annes Font" w:hAnsi="Annes Font"/>
                <w:sz w:val="24"/>
                <w:u w:val="single"/>
              </w:rPr>
            </w:pPr>
          </w:p>
        </w:tc>
        <w:tc>
          <w:tcPr>
            <w:tcW w:w="1938" w:type="dxa"/>
          </w:tcPr>
          <w:p w14:paraId="17DA0A82" w14:textId="77777777" w:rsidR="008A67DC" w:rsidRPr="0055651B" w:rsidRDefault="008A67DC">
            <w:pPr>
              <w:rPr>
                <w:rFonts w:ascii="Annes Font" w:hAnsi="Annes Font"/>
                <w:sz w:val="24"/>
                <w:u w:val="single"/>
              </w:rPr>
            </w:pPr>
            <w:r>
              <w:rPr>
                <w:rFonts w:ascii="Annes Font" w:hAnsi="Annes Font"/>
                <w:sz w:val="24"/>
                <w:u w:val="single"/>
              </w:rPr>
              <w:t>Lesson Four</w:t>
            </w:r>
          </w:p>
        </w:tc>
        <w:tc>
          <w:tcPr>
            <w:tcW w:w="1915" w:type="dxa"/>
          </w:tcPr>
          <w:p w14:paraId="22D1DEB7" w14:textId="690F3183" w:rsidR="008A67DC" w:rsidRPr="0055651B" w:rsidRDefault="008A67DC">
            <w:pPr>
              <w:rPr>
                <w:rFonts w:ascii="Annes Font" w:hAnsi="Annes Font"/>
                <w:sz w:val="24"/>
                <w:u w:val="single"/>
              </w:rPr>
            </w:pPr>
            <w:r>
              <w:rPr>
                <w:rFonts w:ascii="Annes Font" w:hAnsi="Annes Font"/>
                <w:sz w:val="24"/>
                <w:u w:val="single"/>
              </w:rPr>
              <w:t>Lesson Five</w:t>
            </w:r>
          </w:p>
        </w:tc>
        <w:tc>
          <w:tcPr>
            <w:tcW w:w="2488" w:type="dxa"/>
          </w:tcPr>
          <w:p w14:paraId="6859E2E0" w14:textId="77777777" w:rsidR="008A67DC" w:rsidRDefault="008A67DC">
            <w:pPr>
              <w:rPr>
                <w:rFonts w:ascii="Annes Font" w:hAnsi="Annes Font"/>
                <w:sz w:val="24"/>
                <w:u w:val="single"/>
              </w:rPr>
            </w:pPr>
            <w:r>
              <w:rPr>
                <w:rFonts w:ascii="Annes Font" w:hAnsi="Annes Font"/>
                <w:sz w:val="24"/>
                <w:u w:val="single"/>
              </w:rPr>
              <w:t>Lesson Five</w:t>
            </w:r>
          </w:p>
        </w:tc>
      </w:tr>
      <w:tr w:rsidR="00172FF7" w:rsidRPr="000D3C3C" w14:paraId="02224DBB" w14:textId="77777777" w:rsidTr="00CA5978">
        <w:trPr>
          <w:trHeight w:val="1106"/>
        </w:trPr>
        <w:tc>
          <w:tcPr>
            <w:tcW w:w="1907" w:type="dxa"/>
          </w:tcPr>
          <w:p w14:paraId="4C6D8508" w14:textId="77777777" w:rsidR="00172FF7" w:rsidRPr="002A62E4" w:rsidRDefault="00172FF7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Monday</w:t>
            </w:r>
          </w:p>
        </w:tc>
        <w:tc>
          <w:tcPr>
            <w:tcW w:w="13594" w:type="dxa"/>
            <w:gridSpan w:val="6"/>
          </w:tcPr>
          <w:p w14:paraId="1368F801" w14:textId="757732ED" w:rsidR="00172FF7" w:rsidRPr="0055651B" w:rsidRDefault="00172FF7" w:rsidP="0055651B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2960" behindDoc="0" locked="0" layoutInCell="1" allowOverlap="1" wp14:anchorId="5E6D4A57" wp14:editId="41964E7C">
                      <wp:simplePos x="0" y="0"/>
                      <wp:positionH relativeFrom="column">
                        <wp:posOffset>147015</wp:posOffset>
                      </wp:positionH>
                      <wp:positionV relativeFrom="paragraph">
                        <wp:posOffset>82995</wp:posOffset>
                      </wp:positionV>
                      <wp:extent cx="8336477" cy="584790"/>
                      <wp:effectExtent l="0" t="0" r="762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6477" cy="58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9378C4" w14:textId="4B115147" w:rsidR="00172FF7" w:rsidRPr="00846D17" w:rsidRDefault="00172FF7" w:rsidP="00E3738A">
                                  <w:pPr>
                                    <w:rPr>
                                      <w:rFonts w:ascii="KG Primary Italics" w:hAnsi="KG Primary Italics" w:cs="Calibri"/>
                                      <w:sz w:val="32"/>
                                      <w:szCs w:val="32"/>
                                    </w:rPr>
                                  </w:pPr>
                                  <w:r w:rsidRPr="00E3738A">
                                    <w:rPr>
                                      <w:rFonts w:ascii="KG Primary Italics" w:hAnsi="KG Primary Italics" w:cs="Calibri"/>
                                      <w:color w:val="CC0099"/>
                                      <w:sz w:val="70"/>
                                      <w:szCs w:val="72"/>
                                    </w:rPr>
                                    <w:t>Mental Health Da</w:t>
                                  </w:r>
                                  <w:r w:rsidR="00E3738A" w:rsidRPr="00E3738A">
                                    <w:rPr>
                                      <w:rFonts w:ascii="KG Primary Italics" w:hAnsi="KG Primary Italics" w:cs="Calibri"/>
                                      <w:color w:val="CC0099"/>
                                      <w:sz w:val="70"/>
                                      <w:szCs w:val="72"/>
                                    </w:rPr>
                                    <w:t xml:space="preserve">y! </w:t>
                                  </w:r>
                                  <w:r w:rsidR="00846D17" w:rsidRPr="00E3738A">
                                    <w:rPr>
                                      <w:rFonts w:ascii="KG Primary Italics" w:hAnsi="KG Primary Italics" w:cs="Calibri"/>
                                      <w:color w:val="CC0099"/>
                                      <w:sz w:val="30"/>
                                      <w:szCs w:val="32"/>
                                    </w:rPr>
                                    <w:t>Choose your favo</w:t>
                                  </w:r>
                                  <w:r w:rsidR="00E3738A" w:rsidRPr="00E3738A">
                                    <w:rPr>
                                      <w:rFonts w:ascii="KG Primary Italics" w:hAnsi="KG Primary Italics" w:cs="Calibri"/>
                                      <w:color w:val="CC0099"/>
                                      <w:sz w:val="30"/>
                                      <w:szCs w:val="32"/>
                                    </w:rPr>
                                    <w:t xml:space="preserve">urite movie, game, book or bake </w:t>
                                  </w:r>
                                  <w:r w:rsidR="00E3738A" w:rsidRPr="00E3738A">
                                    <w:rPr>
                                      <w:rFonts w:ascii="KG Primary Italics" w:hAnsi="KG Primary Italics" w:cs="Calibri"/>
                                      <w:color w:val="CC0099"/>
                                      <w:sz w:val="30"/>
                                      <w:szCs w:val="30"/>
                                    </w:rPr>
                                    <w:t xml:space="preserve">a </w:t>
                                  </w:r>
                                  <w:r w:rsidR="00846D17" w:rsidRPr="00E3738A">
                                    <w:rPr>
                                      <w:rFonts w:ascii="KG Primary Italics" w:hAnsi="KG Primary Italics" w:cs="Calibri"/>
                                      <w:color w:val="CC0099"/>
                                      <w:sz w:val="30"/>
                                      <w:szCs w:val="30"/>
                                    </w:rPr>
                                    <w:t>cake!</w:t>
                                  </w:r>
                                </w:p>
                                <w:p w14:paraId="468CC74D" w14:textId="77777777" w:rsidR="00172FF7" w:rsidRPr="00E455E1" w:rsidRDefault="00172FF7">
                                  <w:pPr>
                                    <w:rPr>
                                      <w:rFonts w:ascii="Annes Font" w:hAnsi="Annes Font"/>
                                      <w:sz w:val="6"/>
                                      <w:szCs w:val="12"/>
                                    </w:rPr>
                                  </w:pPr>
                                </w:p>
                                <w:p w14:paraId="21C6B57C" w14:textId="77777777" w:rsidR="00172FF7" w:rsidRPr="0055651B" w:rsidRDefault="00172FF7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D4A57" id="Text Box 2" o:spid="_x0000_s1027" type="#_x0000_t202" style="position:absolute;margin-left:11.6pt;margin-top:6.55pt;width:656.4pt;height:46.05pt;z-index:25175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" stroked="f">
                      <v:textbox>
                        <w:txbxContent>
                          <w:p w14:paraId="3A9378C4" w14:textId="4B115147" w:rsidR="00172FF7" w:rsidRPr="00846D17" w:rsidRDefault="00172FF7" w:rsidP="00E3738A">
                            <w:pPr>
                              <w:rPr>
                                <w:rFonts w:ascii="KG Primary Italics" w:hAnsi="KG Primary Italics" w:cs="Calibri"/>
                                <w:sz w:val="32"/>
                                <w:szCs w:val="32"/>
                              </w:rPr>
                            </w:pPr>
                            <w:r w:rsidRPr="00E3738A">
                              <w:rPr>
                                <w:rFonts w:ascii="KG Primary Italics" w:hAnsi="KG Primary Italics" w:cs="Calibri"/>
                                <w:color w:val="CC0099"/>
                                <w:sz w:val="70"/>
                                <w:szCs w:val="72"/>
                              </w:rPr>
                              <w:t>Mental Health Da</w:t>
                            </w:r>
                            <w:r w:rsidR="00E3738A" w:rsidRPr="00E3738A">
                              <w:rPr>
                                <w:rFonts w:ascii="KG Primary Italics" w:hAnsi="KG Primary Italics" w:cs="Calibri"/>
                                <w:color w:val="CC0099"/>
                                <w:sz w:val="70"/>
                                <w:szCs w:val="72"/>
                              </w:rPr>
                              <w:t xml:space="preserve">y! </w:t>
                            </w:r>
                            <w:r w:rsidR="00846D17" w:rsidRPr="00E3738A">
                              <w:rPr>
                                <w:rFonts w:ascii="KG Primary Italics" w:hAnsi="KG Primary Italics" w:cs="Calibri"/>
                                <w:color w:val="CC0099"/>
                                <w:sz w:val="30"/>
                                <w:szCs w:val="32"/>
                              </w:rPr>
                              <w:t>Choose your favo</w:t>
                            </w:r>
                            <w:r w:rsidR="00E3738A" w:rsidRPr="00E3738A">
                              <w:rPr>
                                <w:rFonts w:ascii="KG Primary Italics" w:hAnsi="KG Primary Italics" w:cs="Calibri"/>
                                <w:color w:val="CC0099"/>
                                <w:sz w:val="30"/>
                                <w:szCs w:val="32"/>
                              </w:rPr>
                              <w:t xml:space="preserve">urite movie, game, book or bake </w:t>
                            </w:r>
                            <w:r w:rsidR="00E3738A" w:rsidRPr="00E3738A">
                              <w:rPr>
                                <w:rFonts w:ascii="KG Primary Italics" w:hAnsi="KG Primary Italics" w:cs="Calibri"/>
                                <w:color w:val="CC0099"/>
                                <w:sz w:val="30"/>
                                <w:szCs w:val="30"/>
                              </w:rPr>
                              <w:t xml:space="preserve">a </w:t>
                            </w:r>
                            <w:r w:rsidR="00846D17" w:rsidRPr="00E3738A">
                              <w:rPr>
                                <w:rFonts w:ascii="KG Primary Italics" w:hAnsi="KG Primary Italics" w:cs="Calibri"/>
                                <w:color w:val="CC0099"/>
                                <w:sz w:val="30"/>
                                <w:szCs w:val="30"/>
                              </w:rPr>
                              <w:t>cake!</w:t>
                            </w:r>
                          </w:p>
                          <w:p w14:paraId="468CC74D" w14:textId="77777777" w:rsidR="00172FF7" w:rsidRPr="00E455E1" w:rsidRDefault="00172FF7">
                            <w:pPr>
                              <w:rPr>
                                <w:rFonts w:ascii="Annes Font" w:hAnsi="Annes Font"/>
                                <w:sz w:val="6"/>
                                <w:szCs w:val="12"/>
                              </w:rPr>
                            </w:pPr>
                          </w:p>
                          <w:p w14:paraId="21C6B57C" w14:textId="77777777" w:rsidR="00172FF7" w:rsidRPr="0055651B" w:rsidRDefault="00172FF7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3984" behindDoc="0" locked="0" layoutInCell="1" allowOverlap="1" wp14:anchorId="56820ACC" wp14:editId="2D67AF85">
                      <wp:simplePos x="0" y="0"/>
                      <wp:positionH relativeFrom="column">
                        <wp:posOffset>-1625615</wp:posOffset>
                      </wp:positionH>
                      <wp:positionV relativeFrom="paragraph">
                        <wp:posOffset>-2752592</wp:posOffset>
                      </wp:positionV>
                      <wp:extent cx="1456045" cy="762967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6045" cy="7629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C9965A" w14:textId="608B66A1" w:rsidR="00172FF7" w:rsidRPr="00E86132" w:rsidRDefault="00172FF7" w:rsidP="00523E35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E86132">
                                    <w:rPr>
                                      <w:rFonts w:ascii="Annes Font" w:hAnsi="Annes Font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6820ACC" id="_x0000_s1028" type="#_x0000_t202" style="position:absolute;margin-left:-128pt;margin-top:-216.75pt;width:114.65pt;height:60.1pt;z-index:251753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" stroked="f">
                      <v:textbox>
                        <w:txbxContent>
                          <w:p w14:paraId="33C9965A" w14:textId="608B66A1" w:rsidR="00172FF7" w:rsidRPr="00E86132" w:rsidRDefault="00172FF7" w:rsidP="00523E35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E86132">
                              <w:rPr>
                                <w:rFonts w:ascii="Annes Font" w:hAnsi="Annes Font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B6138B" w14:textId="0F52C5B4" w:rsidR="00172FF7" w:rsidRDefault="00172FF7">
            <w:pPr>
              <w:rPr>
                <w:rFonts w:ascii="Annes Font" w:hAnsi="Annes Font"/>
                <w:b/>
                <w:sz w:val="14"/>
              </w:rPr>
            </w:pPr>
          </w:p>
          <w:p w14:paraId="3C1C45FF" w14:textId="3D57F8D5" w:rsidR="00172FF7" w:rsidRPr="0055651B" w:rsidRDefault="00172FF7">
            <w:pPr>
              <w:rPr>
                <w:rFonts w:ascii="Annes Font" w:hAnsi="Annes Font"/>
                <w:b/>
                <w:sz w:val="14"/>
              </w:rPr>
            </w:pPr>
          </w:p>
          <w:p w14:paraId="68A6F255" w14:textId="67AB9266" w:rsidR="00172FF7" w:rsidRDefault="00172FF7">
            <w:pPr>
              <w:rPr>
                <w:rFonts w:ascii="Annes Font" w:hAnsi="Annes Font"/>
                <w:b/>
                <w:sz w:val="14"/>
                <w:szCs w:val="14"/>
              </w:rPr>
            </w:pPr>
          </w:p>
          <w:p w14:paraId="6CB7F7B6" w14:textId="083F463A" w:rsidR="00172FF7" w:rsidRDefault="00172FF7">
            <w:pPr>
              <w:rPr>
                <w:rFonts w:ascii="Annes Font" w:hAnsi="Annes Font"/>
                <w:b/>
                <w:sz w:val="14"/>
              </w:rPr>
            </w:pPr>
          </w:p>
          <w:p w14:paraId="5C49467F" w14:textId="74F596AD" w:rsidR="00172FF7" w:rsidRPr="008A67DC" w:rsidRDefault="00172FF7" w:rsidP="000B5B4E">
            <w:pPr>
              <w:rPr>
                <w:rFonts w:ascii="Annes Font" w:hAnsi="Annes Font"/>
                <w:sz w:val="24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1456" behindDoc="0" locked="0" layoutInCell="1" allowOverlap="1" wp14:anchorId="6F34B67A" wp14:editId="65172E7C">
                      <wp:simplePos x="0" y="0"/>
                      <wp:positionH relativeFrom="column">
                        <wp:posOffset>2917677</wp:posOffset>
                      </wp:positionH>
                      <wp:positionV relativeFrom="paragraph">
                        <wp:posOffset>359676</wp:posOffset>
                      </wp:positionV>
                      <wp:extent cx="1524000" cy="3259854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32598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6AA98C" w14:textId="0ECB3BEB" w:rsidR="00BD5995" w:rsidRPr="00172FF7" w:rsidRDefault="00172FF7" w:rsidP="00BD5995">
                                  <w:pPr>
                                    <w:pStyle w:val="NoSpacing"/>
                                    <w:rPr>
                                      <w:rFonts w:ascii="Annes Font" w:hAnsi="Annes Fon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8"/>
                                      <w:szCs w:val="18"/>
                                    </w:rPr>
                                    <w:t>Log onto</w:t>
                                  </w:r>
                                  <w:r w:rsidR="00BD5995" w:rsidRPr="00172FF7">
                                    <w:rPr>
                                      <w:rFonts w:ascii="Annes Font" w:hAnsi="Annes Font"/>
                                      <w:sz w:val="18"/>
                                      <w:szCs w:val="18"/>
                                    </w:rPr>
                                    <w:t xml:space="preserve"> ‘Get Epic’.</w:t>
                                  </w:r>
                                </w:p>
                                <w:p w14:paraId="7B7848C8" w14:textId="08D29570" w:rsidR="00BD5995" w:rsidRPr="00172FF7" w:rsidRDefault="00BD5995" w:rsidP="00BD5995">
                                  <w:pPr>
                                    <w:pStyle w:val="NoSpacing"/>
                                    <w:rPr>
                                      <w:rFonts w:ascii="Annes Font" w:hAnsi="Annes Font"/>
                                      <w:sz w:val="18"/>
                                      <w:szCs w:val="18"/>
                                    </w:rPr>
                                  </w:pPr>
                                  <w:r w:rsidRPr="00172FF7">
                                    <w:rPr>
                                      <w:rFonts w:ascii="Annes Font" w:hAnsi="Annes Font"/>
                                      <w:sz w:val="18"/>
                                      <w:szCs w:val="18"/>
                                    </w:rPr>
                                    <w:t xml:space="preserve">Click on link or copy and paste into your web browser. </w:t>
                                  </w:r>
                                </w:p>
                                <w:p w14:paraId="11BBA243" w14:textId="77777777" w:rsidR="00BD5995" w:rsidRPr="00172FF7" w:rsidRDefault="00BD5995" w:rsidP="00BD5995">
                                  <w:pPr>
                                    <w:pStyle w:val="NoSpacing"/>
                                    <w:rPr>
                                      <w:rFonts w:ascii="Annes Font" w:hAnsi="Annes Fon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48D5A6" w14:textId="14B67E98" w:rsidR="00BD5995" w:rsidRPr="00172FF7" w:rsidRDefault="003A3D7E" w:rsidP="00172FF7">
                                  <w:pPr>
                                    <w:rPr>
                                      <w:rFonts w:ascii="Annes Font" w:hAnsi="Annes Font"/>
                                      <w:sz w:val="18"/>
                                      <w:szCs w:val="18"/>
                                    </w:rPr>
                                  </w:pPr>
                                  <w:hyperlink r:id="rId10" w:history="1">
                                    <w:r w:rsidR="00BD5995" w:rsidRPr="00172FF7">
                                      <w:rPr>
                                        <w:rStyle w:val="Hyperlink"/>
                                        <w:rFonts w:ascii="Annes Font" w:hAnsi="Annes Font" w:cs="Arial"/>
                                        <w:spacing w:val="3"/>
                                        <w:sz w:val="18"/>
                                        <w:szCs w:val="18"/>
                                        <w:shd w:val="clear" w:color="auto" w:fill="FFFFFF"/>
                                      </w:rPr>
                                      <w:t>https://www.getepic.com/book/73887057/bathtime-for-biscuit?utm_source=t2t&amp;utm_medium=link&amp;utm_campaign=content&amp;share=31358210534</w:t>
                                    </w:r>
                                  </w:hyperlink>
                                  <w:r w:rsidR="00BD5995" w:rsidRPr="00172FF7">
                                    <w:rPr>
                                      <w:rFonts w:ascii="Annes Font" w:hAnsi="Annes Font" w:cs="Arial"/>
                                      <w:color w:val="758086"/>
                                      <w:spacing w:val="3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  <w:p w14:paraId="20F7DDF7" w14:textId="4A18CD08" w:rsidR="00BD5995" w:rsidRPr="00172FF7" w:rsidRDefault="00BD5995" w:rsidP="00BD5995">
                                  <w:pPr>
                                    <w:pStyle w:val="NoSpacing"/>
                                    <w:rPr>
                                      <w:rFonts w:ascii="Annes Font" w:hAnsi="Annes Font"/>
                                      <w:sz w:val="18"/>
                                      <w:szCs w:val="18"/>
                                    </w:rPr>
                                  </w:pPr>
                                  <w:r w:rsidRPr="00172FF7">
                                    <w:rPr>
                                      <w:rFonts w:ascii="Annes Font" w:hAnsi="Annes Font"/>
                                      <w:sz w:val="18"/>
                                      <w:szCs w:val="18"/>
                                    </w:rPr>
                                    <w:t>Once you reach the page with the cover, you should be able to start reading. If not, click on the ‘class code’ at the top and enter: wjn5693</w:t>
                                  </w:r>
                                </w:p>
                                <w:p w14:paraId="10D92010" w14:textId="77777777" w:rsidR="008A67DC" w:rsidRPr="00523E35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4AFD097" w14:textId="77777777" w:rsidR="008A67DC" w:rsidRPr="0055651B" w:rsidRDefault="008A67DC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F34B67A" id="_x0000_s1029" type="#_x0000_t202" style="position:absolute;margin-left:229.75pt;margin-top:28.3pt;width:120pt;height:256.7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" stroked="f">
                      <v:textbox>
                        <w:txbxContent>
                          <w:p w14:paraId="2A6AA98C" w14:textId="0ECB3BEB" w:rsidR="00BD5995" w:rsidRPr="00172FF7" w:rsidRDefault="00172FF7" w:rsidP="00BD5995">
                            <w:pPr>
                              <w:pStyle w:val="NoSpacing"/>
                              <w:rPr>
                                <w:rFonts w:ascii="Annes Font" w:hAnsi="Annes Fo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8"/>
                                <w:szCs w:val="18"/>
                              </w:rPr>
                              <w:t>Log onto</w:t>
                            </w:r>
                            <w:r w:rsidR="00BD5995" w:rsidRPr="00172FF7">
                              <w:rPr>
                                <w:rFonts w:ascii="Annes Font" w:hAnsi="Annes Font"/>
                                <w:sz w:val="18"/>
                                <w:szCs w:val="18"/>
                              </w:rPr>
                              <w:t xml:space="preserve"> ‘Get Epic’.</w:t>
                            </w:r>
                          </w:p>
                          <w:p w14:paraId="7B7848C8" w14:textId="08D29570" w:rsidR="00BD5995" w:rsidRPr="00172FF7" w:rsidRDefault="00BD5995" w:rsidP="00BD5995">
                            <w:pPr>
                              <w:pStyle w:val="NoSpacing"/>
                              <w:rPr>
                                <w:rFonts w:ascii="Annes Font" w:hAnsi="Annes Font"/>
                                <w:sz w:val="18"/>
                                <w:szCs w:val="18"/>
                              </w:rPr>
                            </w:pPr>
                            <w:r w:rsidRPr="00172FF7">
                              <w:rPr>
                                <w:rFonts w:ascii="Annes Font" w:hAnsi="Annes Font"/>
                                <w:sz w:val="18"/>
                                <w:szCs w:val="18"/>
                              </w:rPr>
                              <w:t xml:space="preserve">Click on link or copy and paste into your web browser. </w:t>
                            </w:r>
                          </w:p>
                          <w:p w14:paraId="11BBA243" w14:textId="77777777" w:rsidR="00BD5995" w:rsidRPr="00172FF7" w:rsidRDefault="00BD5995" w:rsidP="00BD5995">
                            <w:pPr>
                              <w:pStyle w:val="NoSpacing"/>
                              <w:rPr>
                                <w:rFonts w:ascii="Annes Font" w:hAnsi="Annes Font"/>
                                <w:sz w:val="18"/>
                                <w:szCs w:val="18"/>
                              </w:rPr>
                            </w:pPr>
                          </w:p>
                          <w:p w14:paraId="0A48D5A6" w14:textId="14B67E98" w:rsidR="00BD5995" w:rsidRPr="00172FF7" w:rsidRDefault="00846D17" w:rsidP="00172FF7">
                            <w:pPr>
                              <w:rPr>
                                <w:rFonts w:ascii="Annes Font" w:hAnsi="Annes Font"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BD5995" w:rsidRPr="00172FF7">
                                <w:rPr>
                                  <w:rStyle w:val="Hyperlink"/>
                                  <w:rFonts w:ascii="Annes Font" w:hAnsi="Annes Font" w:cs="Arial"/>
                                  <w:spacing w:val="3"/>
                                  <w:sz w:val="18"/>
                                  <w:szCs w:val="18"/>
                                  <w:shd w:val="clear" w:color="auto" w:fill="FFFFFF"/>
                                </w:rPr>
                                <w:t>https://www.getepic.com/book/73887057/bathtime-for-biscuit?utm_source=t2t&amp;utm_medium=link&amp;utm_campaign=content&amp;share=31358210534</w:t>
                              </w:r>
                            </w:hyperlink>
                            <w:r w:rsidR="00BD5995" w:rsidRPr="00172FF7">
                              <w:rPr>
                                <w:rFonts w:ascii="Annes Font" w:hAnsi="Annes Font" w:cs="Arial"/>
                                <w:color w:val="758086"/>
                                <w:spacing w:val="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0F7DDF7" w14:textId="4A18CD08" w:rsidR="00BD5995" w:rsidRPr="00172FF7" w:rsidRDefault="00BD5995" w:rsidP="00BD5995">
                            <w:pPr>
                              <w:pStyle w:val="NoSpacing"/>
                              <w:rPr>
                                <w:rFonts w:ascii="Annes Font" w:hAnsi="Annes Font"/>
                                <w:sz w:val="18"/>
                                <w:szCs w:val="18"/>
                              </w:rPr>
                            </w:pPr>
                            <w:r w:rsidRPr="00172FF7">
                              <w:rPr>
                                <w:rFonts w:ascii="Annes Font" w:hAnsi="Annes Font"/>
                                <w:sz w:val="18"/>
                                <w:szCs w:val="18"/>
                              </w:rPr>
                              <w:t>Once you reach the page with the cover, you should be able to start reading. If not, click on the ‘class code’ at the top and enter: wjn5693</w:t>
                            </w:r>
                          </w:p>
                          <w:p w14:paraId="10D92010" w14:textId="77777777" w:rsidR="008A67DC" w:rsidRPr="00523E35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74AFD097" w14:textId="77777777" w:rsidR="008A67DC" w:rsidRPr="0055651B" w:rsidRDefault="008A67DC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67DC" w:rsidRPr="000D3C3C" w14:paraId="0C159A2F" w14:textId="77777777" w:rsidTr="008A67DC">
        <w:trPr>
          <w:trHeight w:val="1354"/>
        </w:trPr>
        <w:tc>
          <w:tcPr>
            <w:tcW w:w="1907" w:type="dxa"/>
          </w:tcPr>
          <w:p w14:paraId="790CBF5E" w14:textId="77777777" w:rsidR="008A67DC" w:rsidRPr="002A62E4" w:rsidRDefault="008A67DC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Tuesday</w:t>
            </w:r>
          </w:p>
        </w:tc>
        <w:tc>
          <w:tcPr>
            <w:tcW w:w="2052" w:type="dxa"/>
          </w:tcPr>
          <w:p w14:paraId="79168171" w14:textId="6B68265B" w:rsidR="008A67DC" w:rsidRPr="0055651B" w:rsidRDefault="00F247A9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3024" behindDoc="0" locked="0" layoutInCell="1" allowOverlap="1" wp14:anchorId="4FE337FD" wp14:editId="14727210">
                      <wp:simplePos x="0" y="0"/>
                      <wp:positionH relativeFrom="column">
                        <wp:posOffset>-70072</wp:posOffset>
                      </wp:positionH>
                      <wp:positionV relativeFrom="paragraph">
                        <wp:posOffset>23539</wp:posOffset>
                      </wp:positionV>
                      <wp:extent cx="1247775" cy="830890"/>
                      <wp:effectExtent l="0" t="0" r="9525" b="762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830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07199" w14:textId="77777777" w:rsidR="008A67DC" w:rsidRDefault="008A67DC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</w:p>
                                <w:p w14:paraId="1DEAC72A" w14:textId="77777777" w:rsidR="00826580" w:rsidRPr="00826580" w:rsidRDefault="008A67DC" w:rsidP="00826580">
                                  <w:pPr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  <w:t>Google Classroom</w:t>
                                  </w:r>
                                  <w:r w:rsidRPr="002E7622"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r w:rsidR="00AE025E"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  <w:t>–</w:t>
                                  </w:r>
                                  <w:r w:rsidRPr="002E7622"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r w:rsidR="00826580" w:rsidRPr="00C71DFB"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  <w:t>Find ways to pay amounts up to 20p.</w:t>
                                  </w:r>
                                </w:p>
                                <w:p w14:paraId="4909FBA7" w14:textId="52E76322" w:rsidR="00F247A9" w:rsidRPr="00F247A9" w:rsidRDefault="00F247A9" w:rsidP="00F247A9">
                                  <w:pPr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14:paraId="4DB2E654" w14:textId="1F081055" w:rsidR="008A67DC" w:rsidRPr="00DC38EE" w:rsidRDefault="008A67DC" w:rsidP="00DC38EE">
                                  <w:pPr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14:paraId="633B05FF" w14:textId="77777777" w:rsidR="008A67DC" w:rsidRPr="002E7622" w:rsidRDefault="008A67DC" w:rsidP="002E7622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6A61ED89" w14:textId="77777777" w:rsidR="008A67DC" w:rsidRPr="0055651B" w:rsidRDefault="008A67DC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14:paraId="49E2A22C" w14:textId="77777777" w:rsidR="008A67DC" w:rsidRPr="0055651B" w:rsidRDefault="008A67DC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337FD" id="_x0000_s1030" type="#_x0000_t202" style="position:absolute;margin-left:-5.5pt;margin-top:1.85pt;width:98.25pt;height:65.4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" stroked="f">
                      <v:textbox>
                        <w:txbxContent>
                          <w:p w14:paraId="4E207199" w14:textId="77777777" w:rsidR="008A67DC" w:rsidRDefault="008A67DC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</w:p>
                          <w:p w14:paraId="1DEAC72A" w14:textId="77777777" w:rsidR="00826580" w:rsidRPr="00826580" w:rsidRDefault="008A67DC" w:rsidP="00826580">
                            <w:pPr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  <w:t>Google Classroom</w:t>
                            </w:r>
                            <w:r w:rsidRPr="002E7622"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="00AE025E"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  <w:t>–</w:t>
                            </w:r>
                            <w:r w:rsidRPr="002E7622"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="00826580" w:rsidRPr="00C71DFB"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  <w:t>Find ways to pay amounts up to 20p.</w:t>
                            </w:r>
                          </w:p>
                          <w:p w14:paraId="4909FBA7" w14:textId="52E76322" w:rsidR="00F247A9" w:rsidRPr="00F247A9" w:rsidRDefault="00F247A9" w:rsidP="00F247A9">
                            <w:pPr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</w:pPr>
                          </w:p>
                          <w:p w14:paraId="4DB2E654" w14:textId="1F081055" w:rsidR="008A67DC" w:rsidRPr="00DC38EE" w:rsidRDefault="008A67DC" w:rsidP="00DC38EE">
                            <w:pPr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</w:pPr>
                          </w:p>
                          <w:p w14:paraId="633B05FF" w14:textId="77777777" w:rsidR="008A67DC" w:rsidRPr="002E7622" w:rsidRDefault="008A67DC" w:rsidP="002E7622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14:paraId="6A61ED89" w14:textId="77777777" w:rsidR="008A67DC" w:rsidRPr="0055651B" w:rsidRDefault="008A67DC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</w:p>
                          <w:p w14:paraId="49E2A22C" w14:textId="77777777" w:rsidR="008A67DC" w:rsidRPr="0055651B" w:rsidRDefault="008A67DC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70CC66" w14:textId="77777777" w:rsidR="008A67DC" w:rsidRPr="0055651B" w:rsidRDefault="008A67DC">
            <w:pPr>
              <w:rPr>
                <w:rFonts w:ascii="Annes Font" w:hAnsi="Annes Font"/>
                <w:sz w:val="24"/>
                <w:u w:val="single"/>
              </w:rPr>
            </w:pPr>
          </w:p>
        </w:tc>
        <w:tc>
          <w:tcPr>
            <w:tcW w:w="2452" w:type="dxa"/>
          </w:tcPr>
          <w:p w14:paraId="555E6B1A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8144" behindDoc="0" locked="0" layoutInCell="1" allowOverlap="1" wp14:anchorId="09342A6A" wp14:editId="48B123EB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24130</wp:posOffset>
                      </wp:positionV>
                      <wp:extent cx="1514475" cy="803910"/>
                      <wp:effectExtent l="0" t="0" r="952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CA63A2" w14:textId="77777777" w:rsidR="008A67DC" w:rsidRDefault="008A67DC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</w:p>
                                <w:p w14:paraId="1C60CF95" w14:textId="5569A219" w:rsidR="00172FF7" w:rsidRPr="00E86132" w:rsidRDefault="008A67DC" w:rsidP="00172FF7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Google Classroom – </w:t>
                                  </w:r>
                                  <w:r w:rsidR="00C71DFB">
                                    <w:rPr>
                                      <w:rFonts w:ascii="Annes Font" w:hAnsi="Annes Font"/>
                                      <w:sz w:val="13"/>
                                      <w:szCs w:val="13"/>
                                    </w:rPr>
                                    <w:t xml:space="preserve">To identify a verb. </w:t>
                                  </w:r>
                                  <w:r w:rsidR="00172FF7">
                                    <w:rPr>
                                      <w:rFonts w:ascii="Annes Font" w:hAnsi="Annes Font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  <w:p w14:paraId="635CEBB5" w14:textId="49085AAC" w:rsidR="008A67DC" w:rsidRPr="00716523" w:rsidRDefault="008A67DC" w:rsidP="005F38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ECB5EE2" w14:textId="77777777" w:rsidR="008A67DC" w:rsidRPr="0069665D" w:rsidRDefault="008A67DC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B040607" w14:textId="77777777" w:rsidR="008A67DC" w:rsidRPr="0055651B" w:rsidRDefault="008A67DC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42A6A" id="_x0000_s1031" type="#_x0000_t202" style="position:absolute;margin-left:-3.85pt;margin-top:1.9pt;width:119.25pt;height:63.3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" stroked="f">
                      <v:textbox>
                        <w:txbxContent>
                          <w:p w14:paraId="04CA63A2" w14:textId="77777777" w:rsidR="008A67DC" w:rsidRDefault="008A67DC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</w:p>
                          <w:p w14:paraId="1C60CF95" w14:textId="5569A219" w:rsidR="00172FF7" w:rsidRPr="00E86132" w:rsidRDefault="008A67DC" w:rsidP="00172FF7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Google Classroom – </w:t>
                            </w:r>
                            <w:r w:rsidR="00C71DFB">
                              <w:rPr>
                                <w:rFonts w:ascii="Annes Font" w:hAnsi="Annes Font"/>
                                <w:sz w:val="13"/>
                                <w:szCs w:val="13"/>
                              </w:rPr>
                              <w:t xml:space="preserve">To identify a verb. </w:t>
                            </w:r>
                            <w:r w:rsidR="00172FF7">
                              <w:rPr>
                                <w:rFonts w:ascii="Annes Font" w:hAnsi="Annes Font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635CEBB5" w14:textId="49085AAC" w:rsidR="008A67DC" w:rsidRPr="00716523" w:rsidRDefault="008A67DC" w:rsidP="005F38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7ECB5EE2" w14:textId="77777777" w:rsidR="008A67DC" w:rsidRPr="0069665D" w:rsidRDefault="008A67DC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5B040607" w14:textId="77777777" w:rsidR="008A67DC" w:rsidRPr="0055651B" w:rsidRDefault="008A67DC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9" w:type="dxa"/>
          </w:tcPr>
          <w:p w14:paraId="223F9CA3" w14:textId="03CFBBDC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1938" w:type="dxa"/>
          </w:tcPr>
          <w:p w14:paraId="7D68EB08" w14:textId="77777777" w:rsidR="008A67DC" w:rsidRPr="0055651B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2480" behindDoc="0" locked="0" layoutInCell="1" allowOverlap="1" wp14:anchorId="2F34F801" wp14:editId="1E1AFFB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133475" cy="784860"/>
                      <wp:effectExtent l="0" t="0" r="9525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C948AD" w14:textId="77B7F838" w:rsidR="008A67DC" w:rsidRDefault="008A67DC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Phonics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03F14F5B" w14:textId="439F2504" w:rsidR="00451AC1" w:rsidRPr="00E055F9" w:rsidRDefault="00DF6D1A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Review phase 5 sounds</w:t>
                                  </w:r>
                                  <w:r w:rsidR="00386443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from your home learning pack. </w:t>
                                  </w:r>
                                </w:p>
                                <w:p w14:paraId="1F03B0EC" w14:textId="77777777" w:rsidR="008A67DC" w:rsidRPr="00523E35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BA71CEE" w14:textId="77777777" w:rsidR="008A67DC" w:rsidRPr="0055651B" w:rsidRDefault="008A67DC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34F801" id="_x0000_s1032" type="#_x0000_t202" style="position:absolute;margin-left:-2.9pt;margin-top:4.15pt;width:89.25pt;height:61.8pt;z-index:251732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" stroked="f">
                      <v:textbox>
                        <w:txbxContent>
                          <w:p w14:paraId="46C948AD" w14:textId="77B7F838" w:rsidR="008A67DC" w:rsidRDefault="008A67DC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Phonics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3F14F5B" w14:textId="439F2504" w:rsidR="00451AC1" w:rsidRPr="00E055F9" w:rsidRDefault="00DF6D1A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Review phase 5 sounds</w:t>
                            </w:r>
                            <w:r w:rsidR="0038644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from your home learning pack. </w:t>
                            </w:r>
                          </w:p>
                          <w:p w14:paraId="1F03B0EC" w14:textId="77777777" w:rsidR="008A67DC" w:rsidRPr="00523E35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6BA71CEE" w14:textId="77777777" w:rsidR="008A67DC" w:rsidRPr="0055651B" w:rsidRDefault="008A67DC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5" w:type="dxa"/>
          </w:tcPr>
          <w:p w14:paraId="3D0D9F99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4288" behindDoc="0" locked="0" layoutInCell="1" allowOverlap="1" wp14:anchorId="0CD05EDB" wp14:editId="30D3AF75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24130</wp:posOffset>
                      </wp:positionV>
                      <wp:extent cx="1162050" cy="803910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E869D0" w14:textId="7A5E1111" w:rsidR="008A67DC" w:rsidRDefault="00A06901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Geography</w:t>
                                  </w:r>
                                </w:p>
                                <w:p w14:paraId="0ED995FE" w14:textId="16EA5EEF" w:rsidR="00A06901" w:rsidRPr="00A40F03" w:rsidRDefault="00A40F03" w:rsidP="00C52183">
                                  <w:pPr>
                                    <w:rPr>
                                      <w:rFonts w:cstheme="minorHAnsi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A40F03">
                                    <w:rPr>
                                      <w:rFonts w:cstheme="minorHAnsi"/>
                                      <w:bCs/>
                                      <w:sz w:val="12"/>
                                      <w:szCs w:val="12"/>
                                    </w:rPr>
                                    <w:t xml:space="preserve">Draw a picture of </w:t>
                                  </w:r>
                                  <w:r>
                                    <w:rPr>
                                      <w:rFonts w:cstheme="minorHAnsi"/>
                                      <w:bCs/>
                                      <w:sz w:val="12"/>
                                      <w:szCs w:val="12"/>
                                    </w:rPr>
                                    <w:t>things you</w:t>
                                  </w:r>
                                  <w:r w:rsidRPr="00A40F03">
                                    <w:rPr>
                                      <w:rFonts w:cstheme="minorHAnsi"/>
                                      <w:bCs/>
                                      <w:sz w:val="12"/>
                                      <w:szCs w:val="12"/>
                                    </w:rPr>
                                    <w:t xml:space="preserve"> might see in Spring. For example, daffodils, lambs, baby rabbits</w:t>
                                  </w:r>
                                  <w:r>
                                    <w:rPr>
                                      <w:rFonts w:cstheme="minorHAnsi"/>
                                      <w:bCs/>
                                      <w:sz w:val="12"/>
                                      <w:szCs w:val="12"/>
                                    </w:rPr>
                                    <w:t xml:space="preserve">, chicks, eggs. </w:t>
                                  </w:r>
                                </w:p>
                                <w:p w14:paraId="1B604C77" w14:textId="612F1FA0" w:rsidR="008A67DC" w:rsidRPr="0055651B" w:rsidRDefault="008A67DC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CD05EDB" id="_x0000_s1033" type="#_x0000_t202" style="position:absolute;margin-left:-3.45pt;margin-top:1.9pt;width:91.5pt;height:63.3pt;z-index:251724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" stroked="f">
                      <v:textbox>
                        <w:txbxContent>
                          <w:p w14:paraId="7EE869D0" w14:textId="7A5E1111" w:rsidR="008A67DC" w:rsidRDefault="00A06901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Geography</w:t>
                            </w:r>
                          </w:p>
                          <w:p w14:paraId="0ED995FE" w14:textId="16EA5EEF" w:rsidR="00A06901" w:rsidRPr="00A40F03" w:rsidRDefault="00A40F03" w:rsidP="00C52183">
                            <w:pPr>
                              <w:rPr>
                                <w:rFonts w:cstheme="minorHAnsi"/>
                                <w:bCs/>
                                <w:sz w:val="12"/>
                                <w:szCs w:val="12"/>
                              </w:rPr>
                            </w:pPr>
                            <w:r w:rsidRPr="00A40F03">
                              <w:rPr>
                                <w:rFonts w:cstheme="minorHAnsi"/>
                                <w:bCs/>
                                <w:sz w:val="12"/>
                                <w:szCs w:val="12"/>
                              </w:rPr>
                              <w:t xml:space="preserve">Draw a picture of </w:t>
                            </w:r>
                            <w:r>
                              <w:rPr>
                                <w:rFonts w:cstheme="minorHAnsi"/>
                                <w:bCs/>
                                <w:sz w:val="12"/>
                                <w:szCs w:val="12"/>
                              </w:rPr>
                              <w:t>things you</w:t>
                            </w:r>
                            <w:r w:rsidRPr="00A40F03">
                              <w:rPr>
                                <w:rFonts w:cstheme="minorHAnsi"/>
                                <w:bCs/>
                                <w:sz w:val="12"/>
                                <w:szCs w:val="12"/>
                              </w:rPr>
                              <w:t xml:space="preserve"> might see in Spring. For example, daffodils, lambs, baby rabbits</w:t>
                            </w:r>
                            <w:r>
                              <w:rPr>
                                <w:rFonts w:cstheme="minorHAnsi"/>
                                <w:bCs/>
                                <w:sz w:val="12"/>
                                <w:szCs w:val="12"/>
                              </w:rPr>
                              <w:t xml:space="preserve">, chicks, eggs. </w:t>
                            </w:r>
                          </w:p>
                          <w:p w14:paraId="1B604C77" w14:textId="612F1FA0" w:rsidR="008A67DC" w:rsidRPr="0055651B" w:rsidRDefault="008A67DC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8" w:type="dxa"/>
          </w:tcPr>
          <w:p w14:paraId="4EB076A4" w14:textId="77777777" w:rsidR="008A67DC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4768" behindDoc="0" locked="0" layoutInCell="1" allowOverlap="1" wp14:anchorId="43FEE250" wp14:editId="243CE37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43180</wp:posOffset>
                      </wp:positionV>
                      <wp:extent cx="1400175" cy="809625"/>
                      <wp:effectExtent l="0" t="0" r="9525" b="9525"/>
                      <wp:wrapNone/>
                      <wp:docPr id="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B69373" w14:textId="77777777" w:rsidR="008A67DC" w:rsidRDefault="008A67DC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Mental Health</w:t>
                                  </w:r>
                                  <w:r w:rsidR="009B6432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– </w:t>
                                  </w:r>
                                </w:p>
                                <w:p w14:paraId="4E62AC4F" w14:textId="3F8BDA6C" w:rsidR="00AC6720" w:rsidRDefault="003A3D7E" w:rsidP="00AC6720">
                                  <w:pPr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hyperlink r:id="rId12" w:history="1">
                                    <w:r w:rsidR="00AC6720" w:rsidRPr="00AC6720">
                                      <w:rPr>
                                        <w:rStyle w:val="Hyperlink"/>
                                        <w:rFonts w:eastAsia="Times New Roman"/>
                                        <w:sz w:val="12"/>
                                        <w:szCs w:val="12"/>
                                        <w:shd w:val="clear" w:color="auto" w:fill="FFFFFF"/>
                                      </w:rPr>
                                      <w:t>http://www.littleham.devon.sch.uk/website/mental_health/535426</w:t>
                                    </w:r>
                                  </w:hyperlink>
                                </w:p>
                                <w:p w14:paraId="7C437EC9" w14:textId="6E4B3DCD" w:rsidR="008A67DC" w:rsidRDefault="008A67DC" w:rsidP="008A67DC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D7B4771" w14:textId="77777777" w:rsidR="00AC6720" w:rsidRPr="00C11048" w:rsidRDefault="00AC6720" w:rsidP="008A67DC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463E752" w14:textId="77777777" w:rsidR="008A67DC" w:rsidRPr="00FC3601" w:rsidRDefault="008A67DC" w:rsidP="008A67DC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3FEE250" id="_x0000_s1034" type="#_x0000_t202" style="position:absolute;margin-left:-1.3pt;margin-top:3.4pt;width:110.25pt;height:63.75pt;z-index:25174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" stroked="f">
                      <v:textbox>
                        <w:txbxContent>
                          <w:p w14:paraId="49B69373" w14:textId="77777777" w:rsidR="008A67DC" w:rsidRDefault="008A67DC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Mental Health</w:t>
                            </w:r>
                            <w:r w:rsidR="009B6432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– </w:t>
                            </w:r>
                          </w:p>
                          <w:p w14:paraId="4E62AC4F" w14:textId="3F8BDA6C" w:rsidR="00AC6720" w:rsidRDefault="00846D17" w:rsidP="00AC6720">
                            <w:pP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="00AC6720" w:rsidRPr="00AC6720">
                                <w:rPr>
                                  <w:rStyle w:val="Hyperlink"/>
                                  <w:rFonts w:eastAsia="Times New Roman"/>
                                  <w:sz w:val="12"/>
                                  <w:szCs w:val="12"/>
                                  <w:shd w:val="clear" w:color="auto" w:fill="FFFFFF"/>
                                </w:rPr>
                                <w:t>http://www.littleham.devon.sch.uk/website/mental_health/535426</w:t>
                              </w:r>
                            </w:hyperlink>
                          </w:p>
                          <w:p w14:paraId="7C437EC9" w14:textId="6E4B3DCD" w:rsidR="008A67DC" w:rsidRDefault="008A67DC" w:rsidP="008A67DC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4D7B4771" w14:textId="77777777" w:rsidR="00AC6720" w:rsidRPr="00C11048" w:rsidRDefault="00AC6720" w:rsidP="008A67DC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4463E752" w14:textId="77777777" w:rsidR="008A67DC" w:rsidRPr="00FC3601" w:rsidRDefault="008A67DC" w:rsidP="008A67DC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C4450C" w14:textId="77777777" w:rsidR="008A67DC" w:rsidRDefault="008A67DC" w:rsidP="008A67DC">
            <w:pPr>
              <w:rPr>
                <w:rFonts w:ascii="Annes Font" w:hAnsi="Annes Font"/>
                <w:sz w:val="24"/>
                <w:lang w:eastAsia="en-GB"/>
              </w:rPr>
            </w:pPr>
          </w:p>
          <w:p w14:paraId="1E99C48A" w14:textId="77777777" w:rsidR="008A67DC" w:rsidRPr="008A67DC" w:rsidRDefault="008A67DC" w:rsidP="008A67DC">
            <w:pPr>
              <w:jc w:val="center"/>
              <w:rPr>
                <w:rFonts w:ascii="Annes Font" w:hAnsi="Annes Font"/>
                <w:sz w:val="24"/>
                <w:lang w:eastAsia="en-GB"/>
              </w:rPr>
            </w:pPr>
          </w:p>
        </w:tc>
      </w:tr>
      <w:tr w:rsidR="008A67DC" w:rsidRPr="000D3C3C" w14:paraId="2C1D8EA1" w14:textId="77777777" w:rsidTr="008A67DC">
        <w:trPr>
          <w:trHeight w:val="1354"/>
        </w:trPr>
        <w:tc>
          <w:tcPr>
            <w:tcW w:w="1907" w:type="dxa"/>
          </w:tcPr>
          <w:p w14:paraId="33C8AB75" w14:textId="77777777" w:rsidR="008A67DC" w:rsidRPr="002A62E4" w:rsidRDefault="008A67DC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Wednesday</w:t>
            </w:r>
          </w:p>
        </w:tc>
        <w:tc>
          <w:tcPr>
            <w:tcW w:w="2052" w:type="dxa"/>
          </w:tcPr>
          <w:p w14:paraId="34666BB1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4048" behindDoc="0" locked="0" layoutInCell="1" allowOverlap="1" wp14:anchorId="4EF016BD" wp14:editId="798B0351">
                      <wp:simplePos x="0" y="0"/>
                      <wp:positionH relativeFrom="column">
                        <wp:posOffset>-38174</wp:posOffset>
                      </wp:positionH>
                      <wp:positionV relativeFrom="paragraph">
                        <wp:posOffset>2880</wp:posOffset>
                      </wp:positionV>
                      <wp:extent cx="1254642" cy="853115"/>
                      <wp:effectExtent l="0" t="0" r="3175" b="444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642" cy="853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BC106F" w14:textId="77777777" w:rsidR="008A67DC" w:rsidRDefault="008A67DC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460989F9" w14:textId="298E71F0" w:rsidR="00826580" w:rsidRPr="00826580" w:rsidRDefault="008A67DC" w:rsidP="00826580">
                                  <w:pPr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Google Classroom </w:t>
                                  </w:r>
                                  <w:r w:rsidR="00AE025E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r w:rsidR="00826580" w:rsidRPr="0082658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4"/>
                                      <w:szCs w:val="12"/>
                                    </w:rPr>
                                    <w:t>Find totals of single-digit prices using known facts or counting on.</w:t>
                                  </w:r>
                                </w:p>
                                <w:p w14:paraId="1BCF6D49" w14:textId="76FEFCA1" w:rsidR="008A67DC" w:rsidRPr="00DC38EE" w:rsidRDefault="008A67DC" w:rsidP="00DC38EE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14:paraId="7FA03FD7" w14:textId="77777777" w:rsidR="008A67DC" w:rsidRPr="002E7622" w:rsidRDefault="008A67DC" w:rsidP="002E7622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14:paraId="41BE0F65" w14:textId="77777777" w:rsidR="008A67DC" w:rsidRDefault="008A67DC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14:paraId="33616BEF" w14:textId="77777777" w:rsidR="008A67DC" w:rsidRPr="00E455E1" w:rsidRDefault="003A3D7E" w:rsidP="0055651B">
                                  <w:pPr>
                                    <w:rPr>
                                      <w:sz w:val="2"/>
                                    </w:rPr>
                                  </w:pPr>
                                  <w:hyperlink r:id="rId14" w:history="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016BD" id="_x0000_s1035" type="#_x0000_t202" style="position:absolute;margin-left:-3pt;margin-top:.25pt;width:98.8pt;height:67.15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" stroked="f">
                      <v:textbox>
                        <w:txbxContent>
                          <w:p w14:paraId="7ABC106F" w14:textId="77777777" w:rsidR="008A67DC" w:rsidRDefault="008A67DC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14:paraId="460989F9" w14:textId="298E71F0" w:rsidR="00826580" w:rsidRPr="00826580" w:rsidRDefault="008A67DC" w:rsidP="00826580">
                            <w:pPr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Google Classroom </w:t>
                            </w:r>
                            <w:r w:rsidR="00AE025E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>–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="00826580" w:rsidRPr="00826580">
                              <w:rPr>
                                <w:rFonts w:ascii="Calibri" w:hAnsi="Calibri" w:cs="Calibri"/>
                                <w:b/>
                                <w:bCs/>
                                <w:sz w:val="14"/>
                                <w:szCs w:val="12"/>
                              </w:rPr>
                              <w:t>Find totals of single-digit prices using known facts or counting on.</w:t>
                            </w:r>
                          </w:p>
                          <w:p w14:paraId="1BCF6D49" w14:textId="76FEFCA1" w:rsidR="008A67DC" w:rsidRPr="00DC38EE" w:rsidRDefault="008A67DC" w:rsidP="00DC38EE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</w:p>
                          <w:p w14:paraId="7FA03FD7" w14:textId="77777777" w:rsidR="008A67DC" w:rsidRPr="002E7622" w:rsidRDefault="008A67DC" w:rsidP="002E7622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</w:p>
                          <w:p w14:paraId="41BE0F65" w14:textId="77777777" w:rsidR="008A67DC" w:rsidRDefault="008A67DC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</w:p>
                          <w:p w14:paraId="33616BEF" w14:textId="77777777" w:rsidR="008A67DC" w:rsidRPr="00E455E1" w:rsidRDefault="003A3D7E" w:rsidP="0055651B">
                            <w:pPr>
                              <w:rPr>
                                <w:sz w:val="2"/>
                              </w:rPr>
                            </w:pPr>
                            <w:hyperlink r:id="rId15" w:history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3E2404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52" w:type="dxa"/>
          </w:tcPr>
          <w:p w14:paraId="62F88890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9168" behindDoc="0" locked="0" layoutInCell="1" allowOverlap="1" wp14:anchorId="3B9B53D1" wp14:editId="19BEDD24">
                      <wp:simplePos x="0" y="0"/>
                      <wp:positionH relativeFrom="column">
                        <wp:posOffset>-45767</wp:posOffset>
                      </wp:positionH>
                      <wp:positionV relativeFrom="paragraph">
                        <wp:posOffset>24196</wp:posOffset>
                      </wp:positionV>
                      <wp:extent cx="1485900" cy="768976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689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F0ABE7" w14:textId="77777777" w:rsidR="008A67DC" w:rsidRDefault="008A67DC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</w:p>
                                <w:p w14:paraId="24FF9F87" w14:textId="5A8A09B5" w:rsidR="008A67DC" w:rsidRPr="007F31CA" w:rsidRDefault="008A67DC" w:rsidP="005F3883">
                                  <w:pPr>
                                    <w:rPr>
                                      <w:rFonts w:ascii="Annes Font" w:hAnsi="Annes Font"/>
                                      <w:sz w:val="13"/>
                                      <w:szCs w:val="13"/>
                                    </w:rPr>
                                  </w:pPr>
                                  <w:r w:rsidRPr="007F31CA">
                                    <w:rPr>
                                      <w:rFonts w:ascii="Annes Font" w:hAnsi="Annes Font"/>
                                      <w:sz w:val="13"/>
                                      <w:szCs w:val="13"/>
                                    </w:rPr>
                                    <w:t xml:space="preserve">Google Classroom – </w:t>
                                  </w:r>
                                  <w:r w:rsidR="00C71DFB">
                                    <w:rPr>
                                      <w:rFonts w:ascii="Annes Font" w:hAnsi="Annes Font"/>
                                      <w:sz w:val="13"/>
                                      <w:szCs w:val="13"/>
                                    </w:rPr>
                                    <w:t xml:space="preserve">To use a verb. </w:t>
                                  </w:r>
                                </w:p>
                                <w:p w14:paraId="7D97B304" w14:textId="77777777" w:rsidR="008A67DC" w:rsidRPr="00221CE4" w:rsidRDefault="008A67DC" w:rsidP="00523E35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FBB8A67" w14:textId="77777777" w:rsidR="008A67DC" w:rsidRPr="0055651B" w:rsidRDefault="008A67DC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B53D1" id="_x0000_s1036" type="#_x0000_t202" style="position:absolute;margin-left:-3.6pt;margin-top:1.9pt;width:117pt;height:60.55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" stroked="f">
                      <v:textbox>
                        <w:txbxContent>
                          <w:p w14:paraId="4DF0ABE7" w14:textId="77777777" w:rsidR="008A67DC" w:rsidRDefault="008A67DC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</w:p>
                          <w:p w14:paraId="24FF9F87" w14:textId="5A8A09B5" w:rsidR="008A67DC" w:rsidRPr="007F31CA" w:rsidRDefault="008A67DC" w:rsidP="005F3883">
                            <w:pPr>
                              <w:rPr>
                                <w:rFonts w:ascii="Annes Font" w:hAnsi="Annes Font"/>
                                <w:sz w:val="13"/>
                                <w:szCs w:val="13"/>
                              </w:rPr>
                            </w:pPr>
                            <w:r w:rsidRPr="007F31CA">
                              <w:rPr>
                                <w:rFonts w:ascii="Annes Font" w:hAnsi="Annes Font"/>
                                <w:sz w:val="13"/>
                                <w:szCs w:val="13"/>
                              </w:rPr>
                              <w:t xml:space="preserve">Google Classroom – </w:t>
                            </w:r>
                            <w:r w:rsidR="00C71DFB">
                              <w:rPr>
                                <w:rFonts w:ascii="Annes Font" w:hAnsi="Annes Font"/>
                                <w:sz w:val="13"/>
                                <w:szCs w:val="13"/>
                              </w:rPr>
                              <w:t xml:space="preserve">To use a verb. </w:t>
                            </w:r>
                          </w:p>
                          <w:p w14:paraId="7D97B304" w14:textId="77777777" w:rsidR="008A67DC" w:rsidRPr="00221CE4" w:rsidRDefault="008A67DC" w:rsidP="00523E35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3FBB8A67" w14:textId="77777777" w:rsidR="008A67DC" w:rsidRPr="0055651B" w:rsidRDefault="008A67DC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9" w:type="dxa"/>
          </w:tcPr>
          <w:p w14:paraId="739BF7B7" w14:textId="323EEC51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1938" w:type="dxa"/>
          </w:tcPr>
          <w:p w14:paraId="417B2DE7" w14:textId="77777777" w:rsidR="008A67DC" w:rsidRPr="0055651B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4528" behindDoc="0" locked="0" layoutInCell="1" allowOverlap="1" wp14:anchorId="1B1DA066" wp14:editId="6D37611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53340</wp:posOffset>
                      </wp:positionV>
                      <wp:extent cx="1133475" cy="800100"/>
                      <wp:effectExtent l="0" t="0" r="9525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F7E0FB" w14:textId="249A1115" w:rsidR="004C51F2" w:rsidRDefault="008A67DC" w:rsidP="004C51F2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Phonics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458E0D99" w14:textId="0390F94C" w:rsidR="00DF6D1A" w:rsidRPr="00386443" w:rsidRDefault="00DF6D1A" w:rsidP="004C51F2">
                                  <w:pPr>
                                    <w:rPr>
                                      <w:rFonts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86443">
                                    <w:rPr>
                                      <w:rFonts w:cs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Review phase 3 tricky words. </w:t>
                                  </w:r>
                                </w:p>
                                <w:p w14:paraId="1BFD13D7" w14:textId="77777777" w:rsidR="000F0B55" w:rsidRDefault="000F0B55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1F06E9F" w14:textId="77777777" w:rsidR="008A67DC" w:rsidRPr="0055651B" w:rsidRDefault="008A67DC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B1DA066" id="_x0000_s1037" type="#_x0000_t202" style="position:absolute;margin-left:-.65pt;margin-top:4.2pt;width:89.25pt;height:63pt;z-index:251734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" stroked="f">
                      <v:textbox>
                        <w:txbxContent>
                          <w:p w14:paraId="09F7E0FB" w14:textId="249A1115" w:rsidR="004C51F2" w:rsidRDefault="008A67DC" w:rsidP="004C51F2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Phonics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58E0D99" w14:textId="0390F94C" w:rsidR="00DF6D1A" w:rsidRPr="00386443" w:rsidRDefault="00DF6D1A" w:rsidP="004C51F2">
                            <w:p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386443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Review phase 3 tricky words. </w:t>
                            </w:r>
                          </w:p>
                          <w:p w14:paraId="1BFD13D7" w14:textId="77777777" w:rsidR="000F0B55" w:rsidRDefault="000F0B55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1F06E9F" w14:textId="77777777" w:rsidR="008A67DC" w:rsidRPr="0055651B" w:rsidRDefault="008A67DC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5" w:type="dxa"/>
          </w:tcPr>
          <w:p w14:paraId="2D9CCBAA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5312" behindDoc="0" locked="0" layoutInCell="1" allowOverlap="1" wp14:anchorId="2912D12B" wp14:editId="51EF32D7">
                      <wp:simplePos x="0" y="0"/>
                      <wp:positionH relativeFrom="column">
                        <wp:posOffset>-48259</wp:posOffset>
                      </wp:positionH>
                      <wp:positionV relativeFrom="paragraph">
                        <wp:posOffset>24765</wp:posOffset>
                      </wp:positionV>
                      <wp:extent cx="1162050" cy="803910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F98C78" w14:textId="77777777" w:rsidR="008A67DC" w:rsidRDefault="008A67DC" w:rsidP="00645806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PSHE</w:t>
                                  </w:r>
                                </w:p>
                                <w:p w14:paraId="735F7342" w14:textId="1FEC1D20" w:rsidR="00BD5995" w:rsidRPr="009B3275" w:rsidRDefault="009B3275" w:rsidP="00BD5995">
                                  <w:pPr>
                                    <w:rPr>
                                      <w:rFonts w:ascii="Calibri" w:hAnsi="Calibri" w:cs="Calibri"/>
                                      <w:bCs/>
                                      <w:i/>
                                      <w:sz w:val="14"/>
                                      <w:shd w:val="clear" w:color="auto" w:fill="FFFFFF"/>
                                    </w:rPr>
                                  </w:pPr>
                                  <w:r w:rsidRPr="009B3275">
                                    <w:rPr>
                                      <w:rFonts w:ascii="Calibri" w:hAnsi="Calibri" w:cs="Calibri"/>
                                      <w:bCs/>
                                      <w:sz w:val="14"/>
                                      <w:szCs w:val="14"/>
                                    </w:rPr>
                                    <w:t>I know who my friends and family are</w:t>
                                  </w: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C71DFB">
                                    <w:rPr>
                                      <w:rFonts w:ascii="Calibri" w:hAnsi="Calibri" w:cs="Calibri"/>
                                      <w:bCs/>
                                      <w:sz w:val="14"/>
                                      <w:szCs w:val="14"/>
                                    </w:rPr>
                                    <w:t>– draw picture and write names.</w:t>
                                  </w:r>
                                </w:p>
                                <w:p w14:paraId="40B2D296" w14:textId="77777777" w:rsidR="008A67DC" w:rsidRPr="00EE5E22" w:rsidRDefault="008A67DC" w:rsidP="00C5218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2D12B" id="_x0000_s1038" type="#_x0000_t202" style="position:absolute;margin-left:-3.8pt;margin-top:1.95pt;width:91.5pt;height:63.3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" stroked="f">
                      <v:textbox>
                        <w:txbxContent>
                          <w:p w14:paraId="1DF98C78" w14:textId="77777777" w:rsidR="008A67DC" w:rsidRDefault="008A67DC" w:rsidP="00645806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PSHE</w:t>
                            </w:r>
                          </w:p>
                          <w:p w14:paraId="735F7342" w14:textId="1FEC1D20" w:rsidR="00BD5995" w:rsidRPr="009B3275" w:rsidRDefault="009B3275" w:rsidP="00BD5995">
                            <w:pPr>
                              <w:rPr>
                                <w:rFonts w:ascii="Calibri" w:hAnsi="Calibri" w:cs="Calibri"/>
                                <w:bCs/>
                                <w:i/>
                                <w:sz w:val="14"/>
                                <w:shd w:val="clear" w:color="auto" w:fill="FFFFFF"/>
                              </w:rPr>
                            </w:pPr>
                            <w:r w:rsidRPr="009B3275">
                              <w:rPr>
                                <w:rFonts w:ascii="Calibri" w:hAnsi="Calibri" w:cs="Calibri"/>
                                <w:bCs/>
                                <w:sz w:val="14"/>
                                <w:szCs w:val="14"/>
                              </w:rPr>
                              <w:t>I know who my friends and family are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71DFB">
                              <w:rPr>
                                <w:rFonts w:ascii="Calibri" w:hAnsi="Calibri" w:cs="Calibri"/>
                                <w:bCs/>
                                <w:sz w:val="14"/>
                                <w:szCs w:val="14"/>
                              </w:rPr>
                              <w:t>– draw picture and write names.</w:t>
                            </w:r>
                          </w:p>
                          <w:p w14:paraId="40B2D296" w14:textId="77777777" w:rsidR="008A67DC" w:rsidRPr="00EE5E22" w:rsidRDefault="008A67DC" w:rsidP="00C5218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8" w:type="dxa"/>
          </w:tcPr>
          <w:p w14:paraId="733DFCF1" w14:textId="77777777" w:rsidR="008A67DC" w:rsidRPr="0055651B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2720" behindDoc="0" locked="0" layoutInCell="1" allowOverlap="1" wp14:anchorId="607E423D" wp14:editId="46D015E6">
                      <wp:simplePos x="0" y="0"/>
                      <wp:positionH relativeFrom="column">
                        <wp:posOffset>-41098</wp:posOffset>
                      </wp:positionH>
                      <wp:positionV relativeFrom="paragraph">
                        <wp:posOffset>24145</wp:posOffset>
                      </wp:positionV>
                      <wp:extent cx="1507165" cy="831997"/>
                      <wp:effectExtent l="0" t="0" r="0" b="6350"/>
                      <wp:wrapNone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7165" cy="8319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FEF93F" w14:textId="11825459" w:rsidR="001066C8" w:rsidRPr="001066C8" w:rsidRDefault="001066C8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History -                                                                            </w:t>
                                  </w:r>
                                  <w:r w:rsidR="003A3D7E"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4"/>
                                    </w:rPr>
                                    <w:t>Research</w:t>
                                  </w:r>
                                  <w:r w:rsidRPr="001066C8"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4"/>
                                    </w:rPr>
                                    <w:t xml:space="preserve"> when Woolly Mammoths lived.</w:t>
                                  </w:r>
                                  <w:r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hyperlink r:id="rId16" w:history="1">
                                    <w:r w:rsidR="00A06901" w:rsidRPr="004C29CA">
                                      <w:rPr>
                                        <w:rStyle w:val="Hyperlink"/>
                                        <w:rFonts w:ascii="Annes Font" w:hAnsi="Annes Font"/>
                                        <w:bCs/>
                                        <w:sz w:val="11"/>
                                        <w:szCs w:val="11"/>
                                      </w:rPr>
                                      <w:t>https://www.natgeokids.com/uk/primary-resource/woolly-mammoth-primary-resource/</w:t>
                                    </w:r>
                                  </w:hyperlink>
                                  <w:r w:rsidRPr="001066C8">
                                    <w:rPr>
                                      <w:rFonts w:ascii="Annes Font" w:hAnsi="Annes Font"/>
                                      <w:bCs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  <w:p w14:paraId="52E2317D" w14:textId="77777777" w:rsidR="008A67DC" w:rsidRDefault="008A67DC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A917714" w14:textId="77777777" w:rsidR="008A67DC" w:rsidRPr="00FC3601" w:rsidRDefault="008A67DC" w:rsidP="008A67DC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E423D" id="_x0000_s1039" type="#_x0000_t202" style="position:absolute;margin-left:-3.25pt;margin-top:1.9pt;width:118.65pt;height:65.5pt;z-index:251742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" stroked="f">
                      <v:textbox>
                        <w:txbxContent>
                          <w:p w14:paraId="68FEF93F" w14:textId="11825459" w:rsidR="001066C8" w:rsidRPr="001066C8" w:rsidRDefault="001066C8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History -                                                                            </w:t>
                            </w:r>
                            <w:r w:rsidR="003A3D7E">
                              <w:rPr>
                                <w:rFonts w:ascii="Annes Font" w:hAnsi="Annes Font"/>
                                <w:bCs/>
                                <w:sz w:val="14"/>
                                <w:szCs w:val="14"/>
                              </w:rPr>
                              <w:t>Research</w:t>
                            </w:r>
                            <w:r w:rsidRPr="001066C8">
                              <w:rPr>
                                <w:rFonts w:ascii="Annes Font" w:hAnsi="Annes Font"/>
                                <w:bCs/>
                                <w:sz w:val="14"/>
                                <w:szCs w:val="14"/>
                              </w:rPr>
                              <w:t xml:space="preserve"> when Woolly Mammoths lived.</w:t>
                            </w:r>
                            <w:r>
                              <w:rPr>
                                <w:rFonts w:ascii="Annes Font" w:hAnsi="Annes Font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17" w:history="1">
                              <w:r w:rsidR="00A06901" w:rsidRPr="004C29CA">
                                <w:rPr>
                                  <w:rStyle w:val="Hyperlink"/>
                                  <w:rFonts w:ascii="Annes Font" w:hAnsi="Annes Font"/>
                                  <w:bCs/>
                                  <w:sz w:val="11"/>
                                  <w:szCs w:val="11"/>
                                </w:rPr>
                                <w:t>https://www.natgeokids.com/uk/primary-resource/woolly-mammoth-primary-resource/</w:t>
                              </w:r>
                            </w:hyperlink>
                            <w:r w:rsidRPr="001066C8">
                              <w:rPr>
                                <w:rFonts w:ascii="Annes Font" w:hAnsi="Annes Font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52E2317D" w14:textId="77777777" w:rsidR="008A67DC" w:rsidRDefault="008A67DC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4A917714" w14:textId="77777777" w:rsidR="008A67DC" w:rsidRPr="00FC3601" w:rsidRDefault="008A67DC" w:rsidP="008A67DC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67DC" w:rsidRPr="000D3C3C" w14:paraId="4DFD919D" w14:textId="77777777" w:rsidTr="008A67DC">
        <w:trPr>
          <w:trHeight w:val="1354"/>
        </w:trPr>
        <w:tc>
          <w:tcPr>
            <w:tcW w:w="1907" w:type="dxa"/>
          </w:tcPr>
          <w:p w14:paraId="04F591AE" w14:textId="77777777" w:rsidR="008A67DC" w:rsidRPr="002A62E4" w:rsidRDefault="008A67DC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Thursday</w:t>
            </w:r>
          </w:p>
        </w:tc>
        <w:tc>
          <w:tcPr>
            <w:tcW w:w="2052" w:type="dxa"/>
          </w:tcPr>
          <w:p w14:paraId="5BE275DC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5072" behindDoc="0" locked="0" layoutInCell="1" allowOverlap="1" wp14:anchorId="6DDC06B2" wp14:editId="1AE033F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38100</wp:posOffset>
                      </wp:positionV>
                      <wp:extent cx="1247775" cy="803910"/>
                      <wp:effectExtent l="0" t="0" r="9525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BAEEBB" w14:textId="77777777" w:rsidR="008A67DC" w:rsidRDefault="008A67DC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33E59AAE" w14:textId="77777777" w:rsidR="00826580" w:rsidRPr="00C71DFB" w:rsidRDefault="008A67DC" w:rsidP="00826580">
                                  <w:pPr>
                                    <w:rPr>
                                      <w:rFonts w:ascii="Annes Font" w:hAnsi="Annes Font"/>
                                      <w:sz w:val="13"/>
                                      <w:szCs w:val="13"/>
                                    </w:rPr>
                                  </w:pPr>
                                  <w:r w:rsidRPr="00CF1F6B">
                                    <w:rPr>
                                      <w:rFonts w:ascii="Annes Font" w:hAnsi="Annes Font"/>
                                      <w:sz w:val="13"/>
                                      <w:szCs w:val="13"/>
                                    </w:rPr>
                                    <w:t xml:space="preserve">Google Classroom – </w:t>
                                  </w:r>
                                  <w:r w:rsidR="00826580" w:rsidRPr="00C71DFB">
                                    <w:rPr>
                                      <w:rFonts w:ascii="Annes Font" w:hAnsi="Annes Font"/>
                                      <w:bCs/>
                                      <w:sz w:val="13"/>
                                      <w:szCs w:val="13"/>
                                    </w:rPr>
                                    <w:t>Add 10p and 20p to 2-digit amounts of money.</w:t>
                                  </w:r>
                                </w:p>
                                <w:p w14:paraId="6F653F37" w14:textId="0A6BCC06" w:rsidR="008A67DC" w:rsidRPr="00CF1F6B" w:rsidRDefault="008A67DC" w:rsidP="00DC38EE">
                                  <w:pPr>
                                    <w:rPr>
                                      <w:rFonts w:ascii="Annes Font" w:hAnsi="Annes Font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1A372588" w14:textId="77777777" w:rsidR="008A67DC" w:rsidRPr="0055651B" w:rsidRDefault="008A67DC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14:paraId="50A79252" w14:textId="77777777" w:rsidR="008A67DC" w:rsidRPr="0055651B" w:rsidRDefault="008A67DC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C06B2" id="_x0000_s1040" type="#_x0000_t202" style="position:absolute;margin-left:-4pt;margin-top:3pt;width:98.25pt;height:63.3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" stroked="f">
                      <v:textbox>
                        <w:txbxContent>
                          <w:p w14:paraId="05BAEEBB" w14:textId="77777777" w:rsidR="008A67DC" w:rsidRDefault="008A67DC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14:paraId="33E59AAE" w14:textId="77777777" w:rsidR="00826580" w:rsidRPr="00C71DFB" w:rsidRDefault="008A67DC" w:rsidP="00826580">
                            <w:pPr>
                              <w:rPr>
                                <w:rFonts w:ascii="Annes Font" w:hAnsi="Annes Font"/>
                                <w:sz w:val="13"/>
                                <w:szCs w:val="13"/>
                              </w:rPr>
                            </w:pPr>
                            <w:r w:rsidRPr="00CF1F6B">
                              <w:rPr>
                                <w:rFonts w:ascii="Annes Font" w:hAnsi="Annes Font"/>
                                <w:sz w:val="13"/>
                                <w:szCs w:val="13"/>
                              </w:rPr>
                              <w:t xml:space="preserve">Google Classroom – </w:t>
                            </w:r>
                            <w:r w:rsidR="00826580" w:rsidRPr="00C71DFB">
                              <w:rPr>
                                <w:rFonts w:ascii="Annes Font" w:hAnsi="Annes Font"/>
                                <w:bCs/>
                                <w:sz w:val="13"/>
                                <w:szCs w:val="13"/>
                              </w:rPr>
                              <w:t>Add 10p and 20p to 2-digit amounts of money.</w:t>
                            </w:r>
                          </w:p>
                          <w:p w14:paraId="6F653F37" w14:textId="0A6BCC06" w:rsidR="008A67DC" w:rsidRPr="00CF1F6B" w:rsidRDefault="008A67DC" w:rsidP="00DC38EE">
                            <w:pPr>
                              <w:rPr>
                                <w:rFonts w:ascii="Annes Font" w:hAnsi="Annes Font"/>
                                <w:sz w:val="13"/>
                                <w:szCs w:val="13"/>
                              </w:rPr>
                            </w:pPr>
                          </w:p>
                          <w:p w14:paraId="1A372588" w14:textId="77777777" w:rsidR="008A67DC" w:rsidRPr="0055651B" w:rsidRDefault="008A67DC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</w:p>
                          <w:p w14:paraId="50A79252" w14:textId="77777777" w:rsidR="008A67DC" w:rsidRPr="0055651B" w:rsidRDefault="008A67DC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D054DD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6096" behindDoc="0" locked="0" layoutInCell="1" allowOverlap="1" wp14:anchorId="05884845" wp14:editId="5849202F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789305</wp:posOffset>
                      </wp:positionV>
                      <wp:extent cx="1171575" cy="803910"/>
                      <wp:effectExtent l="0" t="0" r="9525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7B2F2C" w14:textId="77777777" w:rsidR="008A67DC" w:rsidRDefault="008A67DC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5ECD6AAC" w14:textId="05A7A1A3" w:rsidR="008A67DC" w:rsidRPr="002E7622" w:rsidRDefault="008A67DC" w:rsidP="002E7622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Google Classroom – </w:t>
                                  </w:r>
                                  <w:r w:rsidR="00826580" w:rsidRPr="00C71DFB"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  <w:t>Quiz!</w:t>
                                  </w:r>
                                </w:p>
                                <w:p w14:paraId="09823176" w14:textId="77777777" w:rsidR="008A67DC" w:rsidRPr="0055651B" w:rsidRDefault="008A67DC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14:paraId="62B041B3" w14:textId="77777777" w:rsidR="008A67DC" w:rsidRPr="0055651B" w:rsidRDefault="008A67DC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84845" id="_x0000_s1041" type="#_x0000_t202" style="position:absolute;margin-left:-3.25pt;margin-top:62.15pt;width:92.25pt;height:63.3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" stroked="f">
                      <v:textbox>
                        <w:txbxContent>
                          <w:p w14:paraId="267B2F2C" w14:textId="77777777" w:rsidR="008A67DC" w:rsidRDefault="008A67DC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14:paraId="5ECD6AAC" w14:textId="05A7A1A3" w:rsidR="008A67DC" w:rsidRPr="002E7622" w:rsidRDefault="008A67DC" w:rsidP="002E7622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Google Classroom – </w:t>
                            </w:r>
                            <w:r w:rsidR="00826580" w:rsidRPr="00C71DFB"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  <w:t>Quiz!</w:t>
                            </w:r>
                          </w:p>
                          <w:p w14:paraId="09823176" w14:textId="77777777" w:rsidR="008A67DC" w:rsidRPr="0055651B" w:rsidRDefault="008A67DC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</w:p>
                          <w:p w14:paraId="62B041B3" w14:textId="77777777" w:rsidR="008A67DC" w:rsidRPr="0055651B" w:rsidRDefault="008A67DC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2" w:type="dxa"/>
          </w:tcPr>
          <w:p w14:paraId="685450E3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0192" behindDoc="0" locked="0" layoutInCell="1" allowOverlap="1" wp14:anchorId="08648FDB" wp14:editId="78D0DA30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34925</wp:posOffset>
                      </wp:positionV>
                      <wp:extent cx="1428750" cy="81915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29082D" w14:textId="77777777" w:rsidR="008A67DC" w:rsidRDefault="008A67DC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362BA9FF" w14:textId="5F5D55B3" w:rsidR="008A67DC" w:rsidRPr="00E3738A" w:rsidRDefault="008A67DC" w:rsidP="005F3883">
                                  <w:pPr>
                                    <w:rPr>
                                      <w:rFonts w:ascii="Annes Font" w:hAnsi="Annes Font"/>
                                      <w:sz w:val="16"/>
                                      <w:szCs w:val="12"/>
                                    </w:rPr>
                                  </w:pPr>
                                  <w:r w:rsidRPr="00E3738A">
                                    <w:rPr>
                                      <w:rFonts w:ascii="Annes Font" w:hAnsi="Annes Font"/>
                                      <w:sz w:val="16"/>
                                      <w:szCs w:val="12"/>
                                    </w:rPr>
                                    <w:t xml:space="preserve">Google Classroom – </w:t>
                                  </w:r>
                                  <w:r w:rsidR="00C71DFB" w:rsidRPr="00E3738A">
                                    <w:rPr>
                                      <w:rFonts w:ascii="Annes Font" w:hAnsi="Annes Font"/>
                                      <w:sz w:val="16"/>
                                      <w:szCs w:val="12"/>
                                    </w:rPr>
                                    <w:t>To use punctuation including question marks.</w:t>
                                  </w:r>
                                </w:p>
                                <w:p w14:paraId="44257B05" w14:textId="77777777" w:rsidR="008A67DC" w:rsidRPr="0069665D" w:rsidRDefault="008A67DC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CED516B" w14:textId="77777777" w:rsidR="008A67DC" w:rsidRPr="0055651B" w:rsidRDefault="008A67DC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48FDB" id="_x0000_s1042" type="#_x0000_t202" style="position:absolute;margin-left:-1.6pt;margin-top:2.75pt;width:112.5pt;height:64.5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" stroked="f">
                      <v:textbox>
                        <w:txbxContent>
                          <w:p w14:paraId="7929082D" w14:textId="77777777" w:rsidR="008A67DC" w:rsidRDefault="008A67DC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62BA9FF" w14:textId="5F5D55B3" w:rsidR="008A67DC" w:rsidRPr="00E3738A" w:rsidRDefault="008A67DC" w:rsidP="005F3883">
                            <w:pPr>
                              <w:rPr>
                                <w:rFonts w:ascii="Annes Font" w:hAnsi="Annes Font"/>
                                <w:sz w:val="16"/>
                                <w:szCs w:val="12"/>
                              </w:rPr>
                            </w:pPr>
                            <w:r w:rsidRPr="00E3738A">
                              <w:rPr>
                                <w:rFonts w:ascii="Annes Font" w:hAnsi="Annes Font"/>
                                <w:sz w:val="16"/>
                                <w:szCs w:val="12"/>
                              </w:rPr>
                              <w:t xml:space="preserve">Google Classroom – </w:t>
                            </w:r>
                            <w:r w:rsidR="00C71DFB" w:rsidRPr="00E3738A">
                              <w:rPr>
                                <w:rFonts w:ascii="Annes Font" w:hAnsi="Annes Font"/>
                                <w:sz w:val="16"/>
                                <w:szCs w:val="12"/>
                              </w:rPr>
                              <w:t>To use punctuation including question marks.</w:t>
                            </w:r>
                          </w:p>
                          <w:p w14:paraId="44257B05" w14:textId="77777777" w:rsidR="008A67DC" w:rsidRPr="0069665D" w:rsidRDefault="008A67DC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6CED516B" w14:textId="77777777" w:rsidR="008A67DC" w:rsidRPr="0055651B" w:rsidRDefault="008A67DC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9" w:type="dxa"/>
          </w:tcPr>
          <w:p w14:paraId="05B013EC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0432" behindDoc="0" locked="0" layoutInCell="1" allowOverlap="1" wp14:anchorId="43A00EA3" wp14:editId="6E5E61C6">
                      <wp:simplePos x="0" y="0"/>
                      <wp:positionH relativeFrom="column">
                        <wp:posOffset>34944</wp:posOffset>
                      </wp:positionH>
                      <wp:positionV relativeFrom="paragraph">
                        <wp:posOffset>45161</wp:posOffset>
                      </wp:positionV>
                      <wp:extent cx="1524000" cy="788983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788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D060F" w14:textId="77777777" w:rsidR="008A67DC" w:rsidRDefault="008A67DC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1BEE6E7A" w14:textId="77777777" w:rsidR="008A67DC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Log in to Bug Club and read a book from your ‘library’. </w:t>
                                  </w:r>
                                  <w:hyperlink r:id="rId18" w:history="1">
                                    <w:r w:rsidRPr="004F04E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14:paraId="25111012" w14:textId="77777777" w:rsidR="008A67DC" w:rsidRPr="00C52183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>Google Classroom - Phonics</w:t>
                                  </w:r>
                                </w:p>
                                <w:p w14:paraId="1AA23C89" w14:textId="77777777" w:rsidR="008A67DC" w:rsidRPr="00523E35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CF91DDF" w14:textId="77777777" w:rsidR="008A67DC" w:rsidRPr="0055651B" w:rsidRDefault="008A67DC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3A00EA3" id="_x0000_s1043" type="#_x0000_t202" style="position:absolute;margin-left:2.75pt;margin-top:3.55pt;width:120pt;height:62.1pt;z-index:25173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" stroked="f">
                      <v:textbox>
                        <w:txbxContent>
                          <w:p w14:paraId="6E4D060F" w14:textId="77777777" w:rsidR="008A67DC" w:rsidRDefault="008A67DC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BEE6E7A" w14:textId="77777777" w:rsidR="008A67DC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Log in to Bug Club and read a book from your ‘library’. </w:t>
                            </w:r>
                            <w:hyperlink r:id="rId19" w:history="1">
                              <w:r w:rsidRPr="004F04E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14:paraId="25111012" w14:textId="77777777" w:rsidR="008A67DC" w:rsidRPr="00C52183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>Google Classroom - Phonics</w:t>
                            </w:r>
                          </w:p>
                          <w:p w14:paraId="1AA23C89" w14:textId="77777777" w:rsidR="008A67DC" w:rsidRPr="00523E35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5CF91DDF" w14:textId="77777777" w:rsidR="008A67DC" w:rsidRPr="0055651B" w:rsidRDefault="008A67DC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8" w:type="dxa"/>
          </w:tcPr>
          <w:p w14:paraId="4EF8F716" w14:textId="77777777" w:rsidR="008A67DC" w:rsidRPr="0055651B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5552" behindDoc="0" locked="0" layoutInCell="1" allowOverlap="1" wp14:anchorId="35D9CB9C" wp14:editId="6EAE0537">
                      <wp:simplePos x="0" y="0"/>
                      <wp:positionH relativeFrom="column">
                        <wp:posOffset>-8033</wp:posOffset>
                      </wp:positionH>
                      <wp:positionV relativeFrom="paragraph">
                        <wp:posOffset>51140</wp:posOffset>
                      </wp:positionV>
                      <wp:extent cx="1116418" cy="723900"/>
                      <wp:effectExtent l="0" t="0" r="762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418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535CF4" w14:textId="77777777" w:rsidR="00DF6D1A" w:rsidRDefault="008A67DC" w:rsidP="004C51F2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Phonics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4C51F2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    </w:t>
                                  </w:r>
                                </w:p>
                                <w:p w14:paraId="58C699DB" w14:textId="49AAF364" w:rsidR="004C51F2" w:rsidRPr="00386443" w:rsidRDefault="00DF6D1A" w:rsidP="004C51F2">
                                  <w:pPr>
                                    <w:rPr>
                                      <w:rFonts w:ascii="Calibri" w:hAnsi="Calibri" w:cs="Calibr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86443">
                                    <w:rPr>
                                      <w:rFonts w:ascii="Calibri" w:hAnsi="Calibri" w:cs="Calibri"/>
                                      <w:bCs/>
                                      <w:sz w:val="18"/>
                                      <w:szCs w:val="18"/>
                                    </w:rPr>
                                    <w:t>Review Phase</w:t>
                                  </w:r>
                                  <w:r w:rsidR="00386443" w:rsidRPr="00386443">
                                    <w:rPr>
                                      <w:rFonts w:ascii="Calibri" w:hAnsi="Calibri" w:cs="Calibri"/>
                                      <w:bCs/>
                                      <w:sz w:val="18"/>
                                      <w:szCs w:val="18"/>
                                    </w:rPr>
                                    <w:t xml:space="preserve"> 4 and</w:t>
                                  </w:r>
                                  <w:r w:rsidRPr="00386443">
                                    <w:rPr>
                                      <w:rFonts w:ascii="Calibri" w:hAnsi="Calibri" w:cs="Calibri"/>
                                      <w:bCs/>
                                      <w:sz w:val="18"/>
                                      <w:szCs w:val="18"/>
                                    </w:rPr>
                                    <w:t xml:space="preserve"> 5 tricky words. </w:t>
                                  </w:r>
                                  <w:r w:rsidR="004C51F2" w:rsidRPr="00386443">
                                    <w:rPr>
                                      <w:rFonts w:ascii="Calibri" w:hAnsi="Calibri" w:cs="Calibri"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</w:t>
                                  </w:r>
                                </w:p>
                                <w:p w14:paraId="30C03539" w14:textId="77777777" w:rsidR="004C51F2" w:rsidRDefault="004C51F2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5AEDC13" w14:textId="10D039D0" w:rsidR="008A67DC" w:rsidRPr="00F60619" w:rsidRDefault="008A67DC" w:rsidP="00E055F9">
                                  <w:pPr>
                                    <w:rPr>
                                      <w:rFonts w:ascii="Annes Font" w:hAnsi="Annes Font"/>
                                      <w:sz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5D9CB9C" id="_x0000_s1044" type="#_x0000_t202" style="position:absolute;margin-left:-.65pt;margin-top:4.05pt;width:87.9pt;height:57pt;z-index:25173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" stroked="f">
                      <v:textbox>
                        <w:txbxContent>
                          <w:p w14:paraId="7A535CF4" w14:textId="77777777" w:rsidR="00DF6D1A" w:rsidRDefault="008A67DC" w:rsidP="004C51F2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Phonics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C51F2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    </w:t>
                            </w:r>
                          </w:p>
                          <w:p w14:paraId="58C699DB" w14:textId="49AAF364" w:rsidR="004C51F2" w:rsidRPr="00386443" w:rsidRDefault="00DF6D1A" w:rsidP="004C51F2">
                            <w:pPr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386443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Review Phase</w:t>
                            </w:r>
                            <w:r w:rsidR="00386443" w:rsidRPr="00386443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4 and</w:t>
                            </w:r>
                            <w:r w:rsidRPr="00386443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5 tricky words. </w:t>
                            </w:r>
                            <w:r w:rsidR="004C51F2" w:rsidRPr="00386443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  <w:p w14:paraId="30C03539" w14:textId="77777777" w:rsidR="004C51F2" w:rsidRDefault="004C51F2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5AEDC13" w14:textId="10D039D0" w:rsidR="008A67DC" w:rsidRPr="00F60619" w:rsidRDefault="008A67DC" w:rsidP="00E055F9">
                            <w:pPr>
                              <w:rPr>
                                <w:rFonts w:ascii="Annes Font" w:hAnsi="Annes Font"/>
                                <w:sz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5" w:type="dxa"/>
          </w:tcPr>
          <w:p w14:paraId="402BE33B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6336" behindDoc="0" locked="0" layoutInCell="1" allowOverlap="1" wp14:anchorId="610C9984" wp14:editId="3B6A534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25400</wp:posOffset>
                      </wp:positionV>
                      <wp:extent cx="1133475" cy="803910"/>
                      <wp:effectExtent l="0" t="0" r="9525" b="0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98355B" w14:textId="77777777" w:rsidR="008A67DC" w:rsidRDefault="008A67DC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</w:pPr>
                                  <w:r w:rsidRPr="00FC3601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 xml:space="preserve">PE </w:t>
                                  </w:r>
                                </w:p>
                                <w:p w14:paraId="4336F4A4" w14:textId="77777777" w:rsidR="00E86132" w:rsidRPr="00E86132" w:rsidRDefault="003A3D7E" w:rsidP="00E86132">
                                  <w:pPr>
                                    <w:shd w:val="clear" w:color="auto" w:fill="FFFFFF"/>
                                    <w:rPr>
                                      <w:rFonts w:eastAsia="Times New Roman"/>
                                      <w:color w:val="201F1E"/>
                                      <w:sz w:val="18"/>
                                      <w:szCs w:val="23"/>
                                    </w:rPr>
                                  </w:pPr>
                                  <w:hyperlink r:id="rId20" w:tgtFrame="_blank" w:history="1">
                                    <w:r w:rsidR="00E86132" w:rsidRPr="00E86132">
                                      <w:rPr>
                                        <w:rStyle w:val="Hyperlink"/>
                                        <w:rFonts w:eastAsia="Times New Roman"/>
                                        <w:sz w:val="18"/>
                                        <w:szCs w:val="23"/>
                                      </w:rPr>
                                      <w:t>https://youtu.be/VHbQD7aZQxA</w:t>
                                    </w:r>
                                  </w:hyperlink>
                                </w:p>
                                <w:p w14:paraId="03447E04" w14:textId="2E54098D" w:rsidR="008A67DC" w:rsidRPr="0055651B" w:rsidRDefault="00E86132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10C9984" id="_x0000_s1045" type="#_x0000_t202" style="position:absolute;margin-left:-4.55pt;margin-top:2pt;width:89.25pt;height:63.3pt;z-index:25172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" stroked="f">
                      <v:textbox>
                        <w:txbxContent>
                          <w:p w14:paraId="1698355B" w14:textId="77777777" w:rsidR="008A67DC" w:rsidRDefault="008A67DC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</w:pPr>
                            <w:r w:rsidRPr="00FC3601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 xml:space="preserve">PE </w:t>
                            </w:r>
                          </w:p>
                          <w:p w14:paraId="4336F4A4" w14:textId="77777777" w:rsidR="00E86132" w:rsidRPr="00E86132" w:rsidRDefault="00846D17" w:rsidP="00E86132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201F1E"/>
                                <w:sz w:val="18"/>
                                <w:szCs w:val="23"/>
                              </w:rPr>
                            </w:pPr>
                            <w:hyperlink r:id="rId21" w:tgtFrame="_blank" w:history="1">
                              <w:r w:rsidR="00E86132" w:rsidRPr="00E86132">
                                <w:rPr>
                                  <w:rStyle w:val="Hyperlink"/>
                                  <w:rFonts w:eastAsia="Times New Roman"/>
                                  <w:sz w:val="18"/>
                                  <w:szCs w:val="23"/>
                                </w:rPr>
                                <w:t>https://youtu.be/VHbQD7aZQxA</w:t>
                              </w:r>
                            </w:hyperlink>
                          </w:p>
                          <w:p w14:paraId="03447E04" w14:textId="2E54098D" w:rsidR="008A67DC" w:rsidRPr="0055651B" w:rsidRDefault="00E86132" w:rsidP="00C52183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8" w:type="dxa"/>
          </w:tcPr>
          <w:p w14:paraId="6EB918E9" w14:textId="77777777" w:rsidR="008A67DC" w:rsidRPr="0055651B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0672" behindDoc="0" locked="0" layoutInCell="1" allowOverlap="1" wp14:anchorId="79092A45" wp14:editId="6FA79FB6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44450</wp:posOffset>
                      </wp:positionV>
                      <wp:extent cx="1524000" cy="794385"/>
                      <wp:effectExtent l="0" t="0" r="0" b="5715"/>
                      <wp:wrapNone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BE0A47" w14:textId="77777777" w:rsidR="009B6432" w:rsidRDefault="008A67DC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Mental Health</w:t>
                                  </w:r>
                                  <w:r w:rsidR="009B6432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– </w:t>
                                  </w:r>
                                </w:p>
                                <w:p w14:paraId="149CFA52" w14:textId="73474975" w:rsidR="008A67DC" w:rsidRPr="00FC3601" w:rsidRDefault="003A3D7E" w:rsidP="008A67DC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hyperlink r:id="rId22" w:history="1">
                                    <w:r w:rsidR="00AC6720" w:rsidRPr="00AC6720">
                                      <w:rPr>
                                        <w:rStyle w:val="Hyperlink"/>
                                        <w:rFonts w:eastAsia="Times New Roman"/>
                                        <w:sz w:val="12"/>
                                        <w:szCs w:val="12"/>
                                        <w:shd w:val="clear" w:color="auto" w:fill="FFFFFF"/>
                                      </w:rPr>
                                      <w:t>http://www.littleham.devon.sch.uk/website/mental_health/535426</w:t>
                                    </w:r>
                                  </w:hyperlink>
                                  <w:r w:rsidR="00C11048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9092A45" id="_x0000_s1046" type="#_x0000_t202" style="position:absolute;margin-left:-3.55pt;margin-top:3.5pt;width:120pt;height:62.55pt;z-index:251740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" stroked="f">
                      <v:textbox>
                        <w:txbxContent>
                          <w:p w14:paraId="0BBE0A47" w14:textId="77777777" w:rsidR="009B6432" w:rsidRDefault="008A67DC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Mental Health</w:t>
                            </w:r>
                            <w:r w:rsidR="009B6432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– </w:t>
                            </w:r>
                          </w:p>
                          <w:p w14:paraId="149CFA52" w14:textId="73474975" w:rsidR="008A67DC" w:rsidRPr="00FC3601" w:rsidRDefault="00846D17" w:rsidP="008A67DC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hyperlink r:id="rId23" w:history="1">
                              <w:r w:rsidR="00AC6720" w:rsidRPr="00AC6720">
                                <w:rPr>
                                  <w:rStyle w:val="Hyperlink"/>
                                  <w:rFonts w:eastAsia="Times New Roman"/>
                                  <w:sz w:val="12"/>
                                  <w:szCs w:val="12"/>
                                  <w:shd w:val="clear" w:color="auto" w:fill="FFFFFF"/>
                                </w:rPr>
                                <w:t>http://www.littleham.devon.sch.uk/website/mental_health/535426</w:t>
                              </w:r>
                            </w:hyperlink>
                            <w:r w:rsidR="00C11048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8A67DC" w:rsidRPr="000D3C3C" w14:paraId="4EA055B0" w14:textId="77777777" w:rsidTr="008A67DC">
        <w:trPr>
          <w:trHeight w:val="1354"/>
        </w:trPr>
        <w:tc>
          <w:tcPr>
            <w:tcW w:w="1907" w:type="dxa"/>
          </w:tcPr>
          <w:p w14:paraId="13C80E54" w14:textId="77777777" w:rsidR="008A67DC" w:rsidRPr="002A62E4" w:rsidRDefault="008A67DC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Friday</w:t>
            </w:r>
          </w:p>
        </w:tc>
        <w:tc>
          <w:tcPr>
            <w:tcW w:w="2052" w:type="dxa"/>
          </w:tcPr>
          <w:p w14:paraId="7CDA5B44" w14:textId="77777777" w:rsidR="008A67DC" w:rsidRPr="0055651B" w:rsidRDefault="008A67DC" w:rsidP="002A62E4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52" w:type="dxa"/>
          </w:tcPr>
          <w:p w14:paraId="5FEC4D17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1216" behindDoc="0" locked="0" layoutInCell="1" allowOverlap="1" wp14:anchorId="0CA6F2B2" wp14:editId="665BAD9B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10160</wp:posOffset>
                      </wp:positionV>
                      <wp:extent cx="1524000" cy="80391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70FF85" w14:textId="77777777" w:rsidR="008A67DC" w:rsidRDefault="008A67DC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</w:p>
                                <w:p w14:paraId="3E0764C9" w14:textId="628CEC83" w:rsidR="008A67DC" w:rsidRPr="00716523" w:rsidRDefault="008A67DC" w:rsidP="005F38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Google Classroom – </w:t>
                                  </w:r>
                                </w:p>
                                <w:p w14:paraId="3CB25A32" w14:textId="77777777" w:rsidR="008A67DC" w:rsidRPr="0055651B" w:rsidRDefault="008A67DC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CA6F2B2" id="_x0000_s1047" type="#_x0000_t202" style="position:absolute;margin-left:-4.6pt;margin-top:.8pt;width:120pt;height:63.3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" stroked="f">
                      <v:textbox>
                        <w:txbxContent>
                          <w:p w14:paraId="4470FF85" w14:textId="77777777" w:rsidR="008A67DC" w:rsidRDefault="008A67DC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</w:p>
                          <w:p w14:paraId="3E0764C9" w14:textId="628CEC83" w:rsidR="008A67DC" w:rsidRPr="00716523" w:rsidRDefault="008A67DC" w:rsidP="005F38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Google Classroom – </w:t>
                            </w:r>
                          </w:p>
                          <w:p w14:paraId="3CB25A32" w14:textId="77777777" w:rsidR="008A67DC" w:rsidRPr="0055651B" w:rsidRDefault="008A67DC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9" w:type="dxa"/>
          </w:tcPr>
          <w:p w14:paraId="07566245" w14:textId="0E559206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1938" w:type="dxa"/>
          </w:tcPr>
          <w:p w14:paraId="1804AEA9" w14:textId="77777777" w:rsidR="008A67DC" w:rsidRPr="0055651B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6576" behindDoc="0" locked="0" layoutInCell="1" allowOverlap="1" wp14:anchorId="5E412768" wp14:editId="3A7357A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64135</wp:posOffset>
                      </wp:positionV>
                      <wp:extent cx="1171575" cy="781050"/>
                      <wp:effectExtent l="0" t="0" r="9525" b="0"/>
                      <wp:wrapNone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C73C3F" w14:textId="1E00C973" w:rsidR="008A67DC" w:rsidRDefault="008A67DC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Phonics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1F3CFFA5" w14:textId="0BD42EFA" w:rsidR="00DF6D1A" w:rsidRPr="00386443" w:rsidRDefault="00DF6D1A" w:rsidP="00E055F9">
                                  <w:pPr>
                                    <w:rPr>
                                      <w:rFonts w:ascii="Calibri" w:hAnsi="Calibri" w:cs="Calibri"/>
                                      <w:bCs/>
                                    </w:rPr>
                                  </w:pPr>
                                  <w:r w:rsidRPr="00386443">
                                    <w:rPr>
                                      <w:rFonts w:ascii="Calibri" w:hAnsi="Calibri" w:cs="Calibri"/>
                                      <w:bCs/>
                                    </w:rPr>
                                    <w:t xml:space="preserve">Alien vs real words. </w:t>
                                  </w:r>
                                </w:p>
                                <w:p w14:paraId="6CD6DF7B" w14:textId="3E19DD26" w:rsidR="004C51F2" w:rsidRPr="004C51F2" w:rsidRDefault="004C51F2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3EDBED7" w14:textId="77777777" w:rsidR="008A67DC" w:rsidRPr="00523E35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2BEF759" w14:textId="77777777" w:rsidR="008A67DC" w:rsidRPr="0055651B" w:rsidRDefault="008A67DC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E412768" id="_x0000_s1048" type="#_x0000_t202" style="position:absolute;margin-left:-3.65pt;margin-top:5.05pt;width:92.25pt;height:61.5pt;z-index:25173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" stroked="f">
                      <v:textbox>
                        <w:txbxContent>
                          <w:p w14:paraId="3BC73C3F" w14:textId="1E00C973" w:rsidR="008A67DC" w:rsidRDefault="008A67DC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Phonics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F3CFFA5" w14:textId="0BD42EFA" w:rsidR="00DF6D1A" w:rsidRPr="00386443" w:rsidRDefault="00DF6D1A" w:rsidP="00E055F9">
                            <w:pPr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386443">
                              <w:rPr>
                                <w:rFonts w:ascii="Calibri" w:hAnsi="Calibri" w:cs="Calibri"/>
                                <w:bCs/>
                              </w:rPr>
                              <w:t xml:space="preserve">Alien vs real words. </w:t>
                            </w:r>
                          </w:p>
                          <w:p w14:paraId="6CD6DF7B" w14:textId="3E19DD26" w:rsidR="004C51F2" w:rsidRPr="004C51F2" w:rsidRDefault="004C51F2" w:rsidP="00E055F9">
                            <w:pPr>
                              <w:rPr>
                                <w:rFonts w:ascii="Annes Font" w:hAnsi="Annes Font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3EDBED7" w14:textId="77777777" w:rsidR="008A67DC" w:rsidRPr="00523E35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72BEF759" w14:textId="77777777" w:rsidR="008A67DC" w:rsidRPr="0055651B" w:rsidRDefault="008A67DC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5" w:type="dxa"/>
          </w:tcPr>
          <w:p w14:paraId="06AD48B6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7360" behindDoc="0" locked="0" layoutInCell="1" allowOverlap="1" wp14:anchorId="653B2583" wp14:editId="291B0083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26035</wp:posOffset>
                      </wp:positionV>
                      <wp:extent cx="1181100" cy="803910"/>
                      <wp:effectExtent l="0" t="0" r="0" b="0"/>
                      <wp:wrapNone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741585" w14:textId="77777777" w:rsidR="008A67DC" w:rsidRDefault="009B6432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Collective Worship</w:t>
                                  </w:r>
                                </w:p>
                                <w:p w14:paraId="586A5AFE" w14:textId="17F9A49B" w:rsidR="008A67DC" w:rsidRPr="009B6432" w:rsidRDefault="009B6432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 w:rsidRPr="009B6432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Google </w:t>
                                  </w:r>
                                  <w:r w:rsidR="0037755E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Classroom </w:t>
                                  </w:r>
                                </w:p>
                                <w:p w14:paraId="0331ADA6" w14:textId="77777777" w:rsidR="008A67DC" w:rsidRPr="00FC3601" w:rsidRDefault="008A67DC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8"/>
                                      <w:szCs w:val="14"/>
                                    </w:rPr>
                                  </w:pPr>
                                </w:p>
                                <w:p w14:paraId="23DF77F2" w14:textId="77777777" w:rsidR="008A67DC" w:rsidRPr="00523E35" w:rsidRDefault="008A67DC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F09530F" w14:textId="77777777" w:rsidR="008A67DC" w:rsidRPr="0055651B" w:rsidRDefault="008A67DC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53B2583" id="_x0000_s1049" type="#_x0000_t202" style="position:absolute;margin-left:-3.45pt;margin-top:2.05pt;width:93pt;height:63.3pt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" stroked="f">
                      <v:textbox>
                        <w:txbxContent>
                          <w:p w14:paraId="38741585" w14:textId="77777777" w:rsidR="008A67DC" w:rsidRDefault="009B6432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Collective Worship</w:t>
                            </w:r>
                          </w:p>
                          <w:p w14:paraId="586A5AFE" w14:textId="17F9A49B" w:rsidR="008A67DC" w:rsidRPr="009B6432" w:rsidRDefault="009B6432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 w:rsidRPr="009B6432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Google </w:t>
                            </w:r>
                            <w:r w:rsidR="0037755E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Classroom </w:t>
                            </w:r>
                          </w:p>
                          <w:p w14:paraId="0331ADA6" w14:textId="77777777" w:rsidR="008A67DC" w:rsidRPr="00FC3601" w:rsidRDefault="008A67DC" w:rsidP="00C52183">
                            <w:pPr>
                              <w:rPr>
                                <w:rFonts w:ascii="Annes Font" w:hAnsi="Annes Font"/>
                                <w:b/>
                                <w:sz w:val="8"/>
                                <w:szCs w:val="14"/>
                              </w:rPr>
                            </w:pPr>
                          </w:p>
                          <w:p w14:paraId="23DF77F2" w14:textId="77777777" w:rsidR="008A67DC" w:rsidRPr="00523E35" w:rsidRDefault="008A67DC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4F09530F" w14:textId="77777777" w:rsidR="008A67DC" w:rsidRPr="0055651B" w:rsidRDefault="008A67DC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8" w:type="dxa"/>
          </w:tcPr>
          <w:p w14:paraId="40CB3440" w14:textId="77777777" w:rsidR="008A67DC" w:rsidRPr="0055651B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6816" behindDoc="0" locked="0" layoutInCell="1" allowOverlap="1" wp14:anchorId="0BEF66FA" wp14:editId="7A4E3FE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55245</wp:posOffset>
                      </wp:positionV>
                      <wp:extent cx="1400175" cy="733425"/>
                      <wp:effectExtent l="0" t="0" r="9525" b="9525"/>
                      <wp:wrapNone/>
                      <wp:docPr id="1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3BC205" w14:textId="77777777" w:rsidR="008A67DC" w:rsidRDefault="008A67DC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Story time </w:t>
                                  </w:r>
                                </w:p>
                                <w:p w14:paraId="258EEC65" w14:textId="77777777" w:rsidR="008A67DC" w:rsidRPr="00AE7074" w:rsidRDefault="008A67DC" w:rsidP="008A67D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  <w:t>Google Classroom –</w:t>
                                  </w:r>
                                  <w:r w:rsidR="00FC2BBB"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  <w:t xml:space="preserve"> choose a video of Miss Thornton reading a story to watch.</w:t>
                                  </w:r>
                                </w:p>
                                <w:p w14:paraId="770FA978" w14:textId="77777777" w:rsidR="008A67DC" w:rsidRDefault="008A67DC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EE54513" w14:textId="77777777" w:rsidR="008A67DC" w:rsidRPr="00FC3601" w:rsidRDefault="008A67DC" w:rsidP="008A67DC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BEF66FA" id="_x0000_s1050" type="#_x0000_t202" style="position:absolute;margin-left:.1pt;margin-top:4.35pt;width:110.25pt;height:57.75pt;z-index:251746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QRVJAIAACU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" stroked="f">
                      <v:textbox>
                        <w:txbxContent>
                          <w:p w14:paraId="0E3BC205" w14:textId="77777777" w:rsidR="008A67DC" w:rsidRDefault="008A67DC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Story time </w:t>
                            </w:r>
                          </w:p>
                          <w:p w14:paraId="258EEC65" w14:textId="77777777" w:rsidR="008A67DC" w:rsidRPr="00AE7074" w:rsidRDefault="008A67DC" w:rsidP="008A67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  <w:t>Google Classroom –</w:t>
                            </w:r>
                            <w:r w:rsidR="00FC2BBB"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  <w:t xml:space="preserve"> choose a video of Miss Thornton reading a story to watch.</w:t>
                            </w:r>
                          </w:p>
                          <w:p w14:paraId="770FA978" w14:textId="77777777" w:rsidR="008A67DC" w:rsidRDefault="008A67DC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EE54513" w14:textId="77777777" w:rsidR="008A67DC" w:rsidRPr="00FC3601" w:rsidRDefault="008A67DC" w:rsidP="008A67DC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80423FD" w14:textId="1210E4D9" w:rsidR="00093860" w:rsidRDefault="004A4E20">
      <w:pPr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p w14:paraId="51E5A60F" w14:textId="59DB3D10" w:rsidR="004A4E20" w:rsidRDefault="00CA5978">
      <w:pPr>
        <w:rPr>
          <w:sz w:val="2"/>
          <w:szCs w:val="2"/>
        </w:rPr>
      </w:pPr>
      <w:r w:rsidRPr="00A73D44">
        <w:rPr>
          <w:noProof/>
          <w:sz w:val="2"/>
          <w:szCs w:val="2"/>
          <w:lang w:eastAsia="en-GB"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26F7C018" wp14:editId="03CF8104">
                <wp:simplePos x="0" y="0"/>
                <wp:positionH relativeFrom="margin">
                  <wp:posOffset>279193</wp:posOffset>
                </wp:positionH>
                <wp:positionV relativeFrom="paragraph">
                  <wp:posOffset>-28398</wp:posOffset>
                </wp:positionV>
                <wp:extent cx="7614458" cy="315884"/>
                <wp:effectExtent l="19050" t="19050" r="24765" b="273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4458" cy="315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5FD5F" w14:textId="77777777" w:rsidR="00F40000" w:rsidRPr="00F40000" w:rsidRDefault="00F40000" w:rsidP="00F40000">
                            <w:pPr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</w:pPr>
                            <w:r w:rsidRPr="00F4000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Please be aware </w:t>
                            </w:r>
                            <w:r w:rsidRPr="00F40000">
                              <w:rPr>
                                <w:rFonts w:ascii="Annes Font" w:eastAsia="Times New Roman" w:hAnsi="Annes Font"/>
                                <w:color w:val="000000"/>
                                <w:sz w:val="24"/>
                                <w:szCs w:val="30"/>
                              </w:rPr>
                              <w:t xml:space="preserve">that your home filter may allow unsuitable links to pop up </w:t>
                            </w:r>
                            <w:r w:rsidRPr="00F4000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when watching any YouTube videos.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F7C018" id="_x0000_s1051" type="#_x0000_t202" style="position:absolute;margin-left:22pt;margin-top:-2.25pt;width:599.55pt;height:24.85pt;z-index:251750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" strokecolor="red" strokeweight="3pt">
                <v:stroke dashstyle="1 1"/>
                <v:textbox>
                  <w:txbxContent>
                    <w:p w14:paraId="52D5FD5F" w14:textId="77777777" w:rsidR="00F40000" w:rsidRPr="00F40000" w:rsidRDefault="00F40000" w:rsidP="00F40000">
                      <w:pPr>
                        <w:rPr>
                          <w:rFonts w:ascii="Annes Font" w:hAnsi="Annes Font"/>
                          <w:sz w:val="24"/>
                          <w:szCs w:val="30"/>
                        </w:rPr>
                      </w:pPr>
                      <w:r w:rsidRPr="00F40000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Please be aware </w:t>
                      </w:r>
                      <w:r w:rsidRPr="00F40000">
                        <w:rPr>
                          <w:rFonts w:ascii="Annes Font" w:eastAsia="Times New Roman" w:hAnsi="Annes Font"/>
                          <w:color w:val="000000"/>
                          <w:sz w:val="24"/>
                          <w:szCs w:val="30"/>
                        </w:rPr>
                        <w:t xml:space="preserve">that your home filter may allow unsuitable links to pop up </w:t>
                      </w:r>
                      <w:r w:rsidRPr="00F40000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when watching any YouTube videos.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205EBE" w14:textId="1FC4BEDF" w:rsidR="004A4E20" w:rsidRDefault="00B05892">
      <w:pPr>
        <w:rPr>
          <w:sz w:val="2"/>
          <w:szCs w:val="2"/>
        </w:rPr>
      </w:pPr>
      <w:r w:rsidRPr="00A73D44">
        <w:rPr>
          <w:noProof/>
          <w:sz w:val="2"/>
          <w:szCs w:val="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48864" behindDoc="0" locked="0" layoutInCell="1" allowOverlap="1" wp14:anchorId="1CBBA9C5" wp14:editId="666CA861">
                <wp:simplePos x="0" y="0"/>
                <wp:positionH relativeFrom="margin">
                  <wp:posOffset>4705466</wp:posOffset>
                </wp:positionH>
                <wp:positionV relativeFrom="paragraph">
                  <wp:posOffset>619010</wp:posOffset>
                </wp:positionV>
                <wp:extent cx="2360930" cy="1404620"/>
                <wp:effectExtent l="19050" t="19050" r="17145" b="101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72EB" w14:textId="6973D7F9" w:rsidR="00B05892" w:rsidRPr="00A73D44" w:rsidRDefault="009B3326" w:rsidP="00B05892">
                            <w:pPr>
                              <w:rPr>
                                <w:rFonts w:ascii="Annes Font" w:hAnsi="Annes Font"/>
                                <w:sz w:val="40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40"/>
                              </w:rPr>
                              <w:t>Who have you worked with</w:t>
                            </w:r>
                            <w:r w:rsidR="00B53A82">
                              <w:rPr>
                                <w:rFonts w:ascii="Annes Font" w:hAnsi="Annes Font"/>
                                <w:sz w:val="40"/>
                              </w:rPr>
                              <w:t xml:space="preserve"> </w:t>
                            </w:r>
                            <w:r w:rsidR="00B05892">
                              <w:rPr>
                                <w:rFonts w:ascii="Annes Font" w:hAnsi="Annes Font"/>
                                <w:sz w:val="40"/>
                              </w:rPr>
                              <w:t>this week? S</w:t>
                            </w:r>
                            <w:r w:rsidR="00B05892" w:rsidRPr="00A73D44">
                              <w:rPr>
                                <w:rFonts w:ascii="Annes Font" w:hAnsi="Annes Font"/>
                                <w:sz w:val="40"/>
                              </w:rPr>
                              <w:t>end me a photo for our display at school!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BBA9C5" id="_x0000_s1052" type="#_x0000_t202" style="position:absolute;margin-left:370.5pt;margin-top:48.75pt;width:185.9pt;height:110.6pt;z-index:2517488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" strokecolor="#00b0f0" strokeweight="3pt">
                <v:textbox style="mso-fit-shape-to-text:t">
                  <w:txbxContent>
                    <w:p w14:paraId="41DF72EB" w14:textId="6973D7F9" w:rsidR="00B05892" w:rsidRPr="00A73D44" w:rsidRDefault="009B3326" w:rsidP="00B05892">
                      <w:pPr>
                        <w:rPr>
                          <w:rFonts w:ascii="Annes Font" w:hAnsi="Annes Font"/>
                          <w:sz w:val="40"/>
                        </w:rPr>
                      </w:pPr>
                      <w:r>
                        <w:rPr>
                          <w:rFonts w:ascii="Annes Font" w:hAnsi="Annes Font"/>
                          <w:sz w:val="40"/>
                        </w:rPr>
                        <w:t>Who have you worked with</w:t>
                      </w:r>
                      <w:r w:rsidR="00B53A82">
                        <w:rPr>
                          <w:rFonts w:ascii="Annes Font" w:hAnsi="Annes Font"/>
                          <w:sz w:val="40"/>
                        </w:rPr>
                        <w:t xml:space="preserve"> </w:t>
                      </w:r>
                      <w:r w:rsidR="00B05892">
                        <w:rPr>
                          <w:rFonts w:ascii="Annes Font" w:hAnsi="Annes Font"/>
                          <w:sz w:val="40"/>
                        </w:rPr>
                        <w:t>this week? S</w:t>
                      </w:r>
                      <w:r w:rsidR="00B05892" w:rsidRPr="00A73D44">
                        <w:rPr>
                          <w:rFonts w:ascii="Annes Font" w:hAnsi="Annes Font"/>
                          <w:sz w:val="40"/>
                        </w:rPr>
                        <w:t>end me a photo for our display at school!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DFA24C" w14:textId="77777777" w:rsidR="00F40000" w:rsidRDefault="00F40000">
      <w:pPr>
        <w:rPr>
          <w:sz w:val="2"/>
          <w:szCs w:val="2"/>
        </w:rPr>
      </w:pPr>
    </w:p>
    <w:p w14:paraId="44622071" w14:textId="77777777" w:rsidR="00F40000" w:rsidRPr="00F40000" w:rsidRDefault="00F40000" w:rsidP="00F40000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</w:tblGrid>
      <w:tr w:rsidR="00B53A82" w14:paraId="5198766B" w14:textId="77777777" w:rsidTr="009742E1">
        <w:tc>
          <w:tcPr>
            <w:tcW w:w="59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2B12389" w14:textId="77777777" w:rsidR="00B53A82" w:rsidRDefault="00B53A82" w:rsidP="009742E1"/>
          <w:p w14:paraId="50AD1683" w14:textId="7B0E5998" w:rsidR="00B53A82" w:rsidRDefault="009B3326" w:rsidP="009742E1">
            <w:r>
              <w:rPr>
                <w:noProof/>
                <w:lang w:eastAsia="en-GB"/>
              </w:rPr>
              <w:drawing>
                <wp:inline distT="0" distB="0" distL="0" distR="0" wp14:anchorId="70901C6B" wp14:editId="6A2724A4">
                  <wp:extent cx="3562350" cy="2933700"/>
                  <wp:effectExtent l="0" t="0" r="0" b="0"/>
                  <wp:docPr id="6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012" cy="29367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B456DF8" w14:textId="77777777" w:rsidR="00B53A82" w:rsidRDefault="00B53A82" w:rsidP="009742E1"/>
        </w:tc>
      </w:tr>
      <w:tr w:rsidR="00B53A82" w14:paraId="019DB165" w14:textId="77777777" w:rsidTr="009742E1">
        <w:tc>
          <w:tcPr>
            <w:tcW w:w="59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103D0F8" w14:textId="77777777" w:rsidR="00B53A82" w:rsidRPr="00152DE6" w:rsidRDefault="00B53A82" w:rsidP="009742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14:paraId="6A749BB9" w14:textId="2000E4D1" w:rsidR="00B53A82" w:rsidRPr="00152DE6" w:rsidRDefault="00B53A82" w:rsidP="009742E1">
            <w:pPr>
              <w:rPr>
                <w:rFonts w:ascii="Century Gothic" w:hAnsi="Century Gothic"/>
              </w:rPr>
            </w:pPr>
            <w:r w:rsidRPr="00152DE6">
              <w:rPr>
                <w:rFonts w:ascii="Century Gothic" w:hAnsi="Century Gothic"/>
              </w:rPr>
              <w:t>_____</w:t>
            </w:r>
            <w:r w:rsidR="009B3326">
              <w:rPr>
                <w:rFonts w:ascii="Century Gothic" w:hAnsi="Century Gothic"/>
              </w:rPr>
              <w:t>_____has behaved like a ‘Bee</w:t>
            </w:r>
            <w:r>
              <w:rPr>
                <w:rFonts w:ascii="Century Gothic" w:hAnsi="Century Gothic"/>
              </w:rPr>
              <w:t>’</w:t>
            </w:r>
            <w:r w:rsidRPr="00152DE6">
              <w:rPr>
                <w:rFonts w:ascii="Century Gothic" w:hAnsi="Century Gothic"/>
              </w:rPr>
              <w:t xml:space="preserve"> at home by…..</w:t>
            </w:r>
          </w:p>
          <w:p w14:paraId="1686FC0D" w14:textId="77777777" w:rsidR="00B53A82" w:rsidRDefault="00B53A82" w:rsidP="009742E1"/>
          <w:p w14:paraId="53802B27" w14:textId="77777777" w:rsidR="00B53A82" w:rsidRDefault="00B53A82" w:rsidP="009742E1"/>
          <w:p w14:paraId="77046C5A" w14:textId="77777777" w:rsidR="00B53A82" w:rsidRDefault="00B53A82" w:rsidP="009742E1"/>
          <w:p w14:paraId="7FBDBC31" w14:textId="77777777" w:rsidR="00B53A82" w:rsidRDefault="00B53A82" w:rsidP="009742E1"/>
          <w:p w14:paraId="2CE99B9D" w14:textId="77777777" w:rsidR="00B53A82" w:rsidRDefault="00B53A82" w:rsidP="009742E1"/>
          <w:p w14:paraId="19039A99" w14:textId="77777777" w:rsidR="00B53A82" w:rsidRDefault="00B53A82" w:rsidP="009742E1"/>
          <w:p w14:paraId="3A4E9AC7" w14:textId="77777777" w:rsidR="00B53A82" w:rsidRDefault="00B53A82" w:rsidP="009742E1"/>
          <w:p w14:paraId="74948ACC" w14:textId="77777777" w:rsidR="00B53A82" w:rsidRDefault="00B53A82" w:rsidP="009742E1"/>
        </w:tc>
      </w:tr>
    </w:tbl>
    <w:p w14:paraId="5CAF7106" w14:textId="5D90522D" w:rsidR="007F31CA" w:rsidRPr="007F31CA" w:rsidRDefault="007F31CA" w:rsidP="007F31CA">
      <w:pPr>
        <w:tabs>
          <w:tab w:val="left" w:pos="4320"/>
        </w:tabs>
        <w:rPr>
          <w:sz w:val="2"/>
          <w:szCs w:val="2"/>
        </w:rPr>
      </w:pPr>
    </w:p>
    <w:p w14:paraId="6BF01D24" w14:textId="2CA23F02" w:rsidR="004A4E20" w:rsidRPr="007F31CA" w:rsidRDefault="004A4E20" w:rsidP="007F31CA">
      <w:pPr>
        <w:tabs>
          <w:tab w:val="left" w:pos="5287"/>
        </w:tabs>
        <w:rPr>
          <w:sz w:val="2"/>
          <w:szCs w:val="2"/>
        </w:rPr>
      </w:pPr>
    </w:p>
    <w:sectPr w:rsidR="004A4E20" w:rsidRPr="007F31CA" w:rsidSect="00F40000">
      <w:pgSz w:w="16838" w:h="11906" w:orient="landscape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AD42C" w14:textId="77777777" w:rsidR="002A62E4" w:rsidRDefault="002A62E4" w:rsidP="002A62E4">
      <w:pPr>
        <w:spacing w:after="0" w:line="240" w:lineRule="auto"/>
      </w:pPr>
      <w:r>
        <w:separator/>
      </w:r>
    </w:p>
  </w:endnote>
  <w:endnote w:type="continuationSeparator" w:id="0">
    <w:p w14:paraId="0B329812" w14:textId="77777777" w:rsidR="002A62E4" w:rsidRDefault="002A62E4" w:rsidP="002A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es Font"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KG Primary Italics">
    <w:altName w:val="Times New Roman"/>
    <w:charset w:val="00"/>
    <w:family w:val="auto"/>
    <w:pitch w:val="variable"/>
    <w:sig w:usb0="A000002F" w:usb1="00000003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48BD1" w14:textId="77777777" w:rsidR="002A62E4" w:rsidRDefault="002A62E4" w:rsidP="002A62E4">
      <w:pPr>
        <w:spacing w:after="0" w:line="240" w:lineRule="auto"/>
      </w:pPr>
      <w:r>
        <w:separator/>
      </w:r>
    </w:p>
  </w:footnote>
  <w:footnote w:type="continuationSeparator" w:id="0">
    <w:p w14:paraId="3FF925DF" w14:textId="77777777" w:rsidR="002A62E4" w:rsidRDefault="002A62E4" w:rsidP="002A6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544E"/>
    <w:multiLevelType w:val="multilevel"/>
    <w:tmpl w:val="0CFE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30341E"/>
    <w:multiLevelType w:val="multilevel"/>
    <w:tmpl w:val="5E8C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E4"/>
    <w:rsid w:val="00054DF0"/>
    <w:rsid w:val="00072A8F"/>
    <w:rsid w:val="00093860"/>
    <w:rsid w:val="000B0E52"/>
    <w:rsid w:val="000B5B4E"/>
    <w:rsid w:val="000D3C3C"/>
    <w:rsid w:val="000E7B2F"/>
    <w:rsid w:val="000F0B55"/>
    <w:rsid w:val="001066C8"/>
    <w:rsid w:val="00114B7C"/>
    <w:rsid w:val="00137529"/>
    <w:rsid w:val="00172FF7"/>
    <w:rsid w:val="001B6929"/>
    <w:rsid w:val="001B6E04"/>
    <w:rsid w:val="001C7520"/>
    <w:rsid w:val="00221CE4"/>
    <w:rsid w:val="00233838"/>
    <w:rsid w:val="00256652"/>
    <w:rsid w:val="0026119C"/>
    <w:rsid w:val="002A62E4"/>
    <w:rsid w:val="002E7622"/>
    <w:rsid w:val="00301E3A"/>
    <w:rsid w:val="0034713D"/>
    <w:rsid w:val="00351124"/>
    <w:rsid w:val="00352021"/>
    <w:rsid w:val="003627AF"/>
    <w:rsid w:val="0037755E"/>
    <w:rsid w:val="00386443"/>
    <w:rsid w:val="003A21E3"/>
    <w:rsid w:val="003A3D7E"/>
    <w:rsid w:val="003A5139"/>
    <w:rsid w:val="003D7574"/>
    <w:rsid w:val="00404D7D"/>
    <w:rsid w:val="00451AC1"/>
    <w:rsid w:val="00454799"/>
    <w:rsid w:val="004A4E20"/>
    <w:rsid w:val="004A5302"/>
    <w:rsid w:val="004C51F2"/>
    <w:rsid w:val="00523E35"/>
    <w:rsid w:val="00530315"/>
    <w:rsid w:val="0054349C"/>
    <w:rsid w:val="0055651B"/>
    <w:rsid w:val="005A7829"/>
    <w:rsid w:val="005F3883"/>
    <w:rsid w:val="006342B9"/>
    <w:rsid w:val="0064130F"/>
    <w:rsid w:val="00645806"/>
    <w:rsid w:val="00671B92"/>
    <w:rsid w:val="0069665D"/>
    <w:rsid w:val="006D2222"/>
    <w:rsid w:val="0070216E"/>
    <w:rsid w:val="00716523"/>
    <w:rsid w:val="00770342"/>
    <w:rsid w:val="0077135F"/>
    <w:rsid w:val="00774703"/>
    <w:rsid w:val="007D140A"/>
    <w:rsid w:val="007F31CA"/>
    <w:rsid w:val="00811D14"/>
    <w:rsid w:val="00826580"/>
    <w:rsid w:val="00834196"/>
    <w:rsid w:val="00846D17"/>
    <w:rsid w:val="008473C4"/>
    <w:rsid w:val="00873BB5"/>
    <w:rsid w:val="00877AB1"/>
    <w:rsid w:val="008A67DC"/>
    <w:rsid w:val="008E340D"/>
    <w:rsid w:val="0090611A"/>
    <w:rsid w:val="00963F1F"/>
    <w:rsid w:val="00972B79"/>
    <w:rsid w:val="009B3275"/>
    <w:rsid w:val="009B3326"/>
    <w:rsid w:val="009B6432"/>
    <w:rsid w:val="00A06901"/>
    <w:rsid w:val="00A07F0D"/>
    <w:rsid w:val="00A40F03"/>
    <w:rsid w:val="00A611C6"/>
    <w:rsid w:val="00AC046D"/>
    <w:rsid w:val="00AC6720"/>
    <w:rsid w:val="00AE025E"/>
    <w:rsid w:val="00AE7074"/>
    <w:rsid w:val="00B05892"/>
    <w:rsid w:val="00B20CB3"/>
    <w:rsid w:val="00B47840"/>
    <w:rsid w:val="00B53A82"/>
    <w:rsid w:val="00BC74D0"/>
    <w:rsid w:val="00BD5995"/>
    <w:rsid w:val="00BD7B9E"/>
    <w:rsid w:val="00C11048"/>
    <w:rsid w:val="00C32D95"/>
    <w:rsid w:val="00C4467B"/>
    <w:rsid w:val="00C52183"/>
    <w:rsid w:val="00C57DC8"/>
    <w:rsid w:val="00C71DFB"/>
    <w:rsid w:val="00C75D4C"/>
    <w:rsid w:val="00C912E3"/>
    <w:rsid w:val="00CA4522"/>
    <w:rsid w:val="00CA5978"/>
    <w:rsid w:val="00CB1B11"/>
    <w:rsid w:val="00CB2F60"/>
    <w:rsid w:val="00CF1F6B"/>
    <w:rsid w:val="00D36B9C"/>
    <w:rsid w:val="00D72EA1"/>
    <w:rsid w:val="00D925B1"/>
    <w:rsid w:val="00D96455"/>
    <w:rsid w:val="00DC38EE"/>
    <w:rsid w:val="00DF6D1A"/>
    <w:rsid w:val="00E055F9"/>
    <w:rsid w:val="00E3738A"/>
    <w:rsid w:val="00E455E1"/>
    <w:rsid w:val="00E462FC"/>
    <w:rsid w:val="00E739C8"/>
    <w:rsid w:val="00E86132"/>
    <w:rsid w:val="00EE5E22"/>
    <w:rsid w:val="00F247A9"/>
    <w:rsid w:val="00F40000"/>
    <w:rsid w:val="00F60619"/>
    <w:rsid w:val="00FC2BBB"/>
    <w:rsid w:val="00F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F0DA"/>
  <w15:docId w15:val="{34165B60-19E1-41D0-BF9C-CDFD0EEC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E4"/>
  </w:style>
  <w:style w:type="paragraph" w:styleId="Footer">
    <w:name w:val="footer"/>
    <w:basedOn w:val="Normal"/>
    <w:link w:val="Foot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E4"/>
  </w:style>
  <w:style w:type="paragraph" w:styleId="NormalWeb">
    <w:name w:val="Normal (Web)"/>
    <w:basedOn w:val="Normal"/>
    <w:uiPriority w:val="99"/>
    <w:semiHidden/>
    <w:unhideWhenUsed/>
    <w:rsid w:val="002A6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565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51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D5995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6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littleham.devon.sch.uk/website/mental_health/535426" TargetMode="External"/><Relationship Id="rId18" Type="http://schemas.openxmlformats.org/officeDocument/2006/relationships/hyperlink" Target="https://www.activelearnprimary.co.uk/login?c=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VHbQD7aZQxA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littleham.devon.sch.uk/website/mental_health/535426" TargetMode="External"/><Relationship Id="rId17" Type="http://schemas.openxmlformats.org/officeDocument/2006/relationships/hyperlink" Target="https://www.natgeokids.com/uk/primary-resource/woolly-mammoth-primary-resource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atgeokids.com/uk/primary-resource/woolly-mammoth-primary-resource/" TargetMode="External"/><Relationship Id="rId20" Type="http://schemas.openxmlformats.org/officeDocument/2006/relationships/hyperlink" Target="https://youtu.be/VHbQD7aZQx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etepic.com/book/73887057/bathtime-for-biscuit?utm_source=t2t&amp;utm_medium=link&amp;utm_campaign=content&amp;share=31358210534" TargetMode="External"/><Relationship Id="rId24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lessons/to-position-numbers-to-20-on-a-number-line-6mw6ac" TargetMode="External"/><Relationship Id="rId23" Type="http://schemas.openxmlformats.org/officeDocument/2006/relationships/hyperlink" Target="http://www.littleham.devon.sch.uk/website/mental_health/535426" TargetMode="External"/><Relationship Id="rId10" Type="http://schemas.openxmlformats.org/officeDocument/2006/relationships/hyperlink" Target="https://www.getepic.com/book/73887057/bathtime-for-biscuit?utm_source=t2t&amp;utm_medium=link&amp;utm_campaign=content&amp;share=31358210534" TargetMode="External"/><Relationship Id="rId19" Type="http://schemas.openxmlformats.org/officeDocument/2006/relationships/hyperlink" Target="https://www.activelearnprimary.co.uk/login?c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classroom.thenational.academy/lessons/to-position-numbers-to-20-on-a-number-line-6mw6ac" TargetMode="External"/><Relationship Id="rId22" Type="http://schemas.openxmlformats.org/officeDocument/2006/relationships/hyperlink" Target="http://www.littleham.devon.sch.uk/website/mental_health/53542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hornton\AppData\Local\Packages\microsoft.windowscommunicationsapps_8wekyb3d8bbwe\LocalState\Files\S0\3\Attachments\learning%20from%20home%20grid%20LCEPS%20template%5b2344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template[2344]</Template>
  <TotalTime>56</TotalTime>
  <Pages>2</Pages>
  <Words>48</Words>
  <Characters>240</Characters>
  <Application>Microsoft Office Word</Application>
  <DocSecurity>0</DocSecurity>
  <Lines>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Thornton</dc:creator>
  <cp:lastModifiedBy>Katharine Thornton</cp:lastModifiedBy>
  <cp:revision>8</cp:revision>
  <cp:lastPrinted>2021-02-10T15:26:00Z</cp:lastPrinted>
  <dcterms:created xsi:type="dcterms:W3CDTF">2021-02-09T16:09:00Z</dcterms:created>
  <dcterms:modified xsi:type="dcterms:W3CDTF">2021-02-10T16:17:00Z</dcterms:modified>
</cp:coreProperties>
</file>