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449B74" w14:textId="77777777" w:rsidR="003A21E3" w:rsidRPr="002A62E4" w:rsidRDefault="001B6929">
      <w:r w:rsidRPr="002A62E4">
        <w:rPr>
          <w:rFonts w:ascii="Annes Font" w:hAnsi="Annes Fo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18FEAFD" wp14:editId="1936D6C3">
                <wp:simplePos x="0" y="0"/>
                <wp:positionH relativeFrom="margin">
                  <wp:posOffset>2573444</wp:posOffset>
                </wp:positionH>
                <wp:positionV relativeFrom="paragraph">
                  <wp:posOffset>-795655</wp:posOffset>
                </wp:positionV>
                <wp:extent cx="5063066" cy="1342390"/>
                <wp:effectExtent l="0" t="0" r="0" b="0"/>
                <wp:wrapNone/>
                <wp:docPr id="5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063066" cy="134239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97A361F" w14:textId="77777777" w:rsidR="00C912E3" w:rsidRDefault="00C912E3" w:rsidP="002A62E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nnes Font" w:hAnsi="Annes Font"/>
                                <w:b/>
                                <w:bCs/>
                                <w:color w:val="0000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nnes Font" w:hAnsi="Annes Font"/>
                                <w:b/>
                                <w:bCs/>
                                <w:color w:val="0000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Year 1 </w:t>
                            </w:r>
                          </w:p>
                          <w:p w14:paraId="007B0787" w14:textId="77777777" w:rsidR="002A62E4" w:rsidRDefault="00C912E3" w:rsidP="00C912E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nnes Font" w:hAnsi="Annes Font"/>
                                <w:b/>
                                <w:bCs/>
                                <w:color w:val="0000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Learning</w:t>
                            </w:r>
                            <w:r w:rsidR="002A62E4">
                              <w:rPr>
                                <w:rFonts w:ascii="Annes Font" w:hAnsi="Annes Font"/>
                                <w:b/>
                                <w:bCs/>
                                <w:color w:val="0000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from Home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8FEAFD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202.65pt;margin-top:-62.65pt;width:398.65pt;height:105.7pt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" filled="f" stroked="f">
                <o:lock v:ext="edit" shapetype="t"/>
                <v:textbox style="mso-fit-shape-to-text:t">
                  <w:txbxContent>
                    <w:p w14:paraId="197A361F" w14:textId="77777777" w:rsidR="00C912E3" w:rsidRDefault="00C912E3" w:rsidP="002A62E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nnes Font" w:hAnsi="Annes Font"/>
                          <w:b/>
                          <w:bCs/>
                          <w:color w:val="0000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nnes Font" w:hAnsi="Annes Font"/>
                          <w:b/>
                          <w:bCs/>
                          <w:color w:val="0000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Year 1 </w:t>
                      </w:r>
                    </w:p>
                    <w:p w14:paraId="007B0787" w14:textId="77777777" w:rsidR="002A62E4" w:rsidRDefault="00C912E3" w:rsidP="00C912E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nnes Font" w:hAnsi="Annes Font"/>
                          <w:b/>
                          <w:bCs/>
                          <w:color w:val="0000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Learning</w:t>
                      </w:r>
                      <w:r w:rsidR="002A62E4">
                        <w:rPr>
                          <w:rFonts w:ascii="Annes Font" w:hAnsi="Annes Font"/>
                          <w:b/>
                          <w:bCs/>
                          <w:color w:val="0000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from Home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D3C3C" w:rsidRPr="002A62E4">
        <w:rPr>
          <w:noProof/>
          <w:lang w:eastAsia="en-GB"/>
        </w:rPr>
        <w:drawing>
          <wp:anchor distT="0" distB="0" distL="114300" distR="114300" simplePos="0" relativeHeight="251646464" behindDoc="0" locked="0" layoutInCell="1" allowOverlap="1" wp14:anchorId="67D9AB10" wp14:editId="248475CE">
            <wp:simplePos x="0" y="0"/>
            <wp:positionH relativeFrom="column">
              <wp:posOffset>1331656</wp:posOffset>
            </wp:positionH>
            <wp:positionV relativeFrom="paragraph">
              <wp:posOffset>-265471</wp:posOffset>
            </wp:positionV>
            <wp:extent cx="1131324" cy="1120877"/>
            <wp:effectExtent l="19050" t="0" r="0" b="0"/>
            <wp:wrapNone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1324" cy="11208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62E4" w:rsidRPr="002A62E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8A83662" wp14:editId="383AF936">
                <wp:simplePos x="0" y="0"/>
                <wp:positionH relativeFrom="column">
                  <wp:posOffset>7715250</wp:posOffset>
                </wp:positionH>
                <wp:positionV relativeFrom="paragraph">
                  <wp:posOffset>-868680</wp:posOffset>
                </wp:positionV>
                <wp:extent cx="1677670" cy="1769110"/>
                <wp:effectExtent l="30480" t="62865" r="29210" b="3111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1677670" cy="1769110"/>
                        </a:xfrm>
                        <a:prstGeom prst="homePlate">
                          <a:avLst>
                            <a:gd name="adj" fmla="val 25000"/>
                          </a:avLst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31AC6C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3" o:spid="_x0000_s1026" type="#_x0000_t15" style="position:absolute;margin-left:607.5pt;margin-top:-68.4pt;width:132.1pt;height:139.3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" filled="f" strokeweight="4.5pt"/>
            </w:pict>
          </mc:Fallback>
        </mc:AlternateContent>
      </w:r>
      <w:r w:rsidR="000D3C3C" w:rsidRPr="002A62E4">
        <w:rPr>
          <w:noProof/>
          <w:lang w:eastAsia="en-GB"/>
        </w:rPr>
        <w:drawing>
          <wp:anchor distT="0" distB="0" distL="114300" distR="114300" simplePos="0" relativeHeight="251648512" behindDoc="0" locked="0" layoutInCell="1" allowOverlap="1" wp14:anchorId="49775B84" wp14:editId="02FEBB10">
            <wp:simplePos x="0" y="0"/>
            <wp:positionH relativeFrom="column">
              <wp:posOffset>7879941</wp:posOffset>
            </wp:positionH>
            <wp:positionV relativeFrom="paragraph">
              <wp:posOffset>-575187</wp:posOffset>
            </wp:positionV>
            <wp:extent cx="1337801" cy="1445342"/>
            <wp:effectExtent l="19050" t="0" r="0" b="0"/>
            <wp:wrapNone/>
            <wp:docPr id="3" name="Picture 8" descr="http://www.empowercollegeprep.org/wp-content/uploads/2018/08/4726ec2ddf594d4ba62fa8c1b0324a2d_benfield-primary-school-uniform-school-uniform-clipart_258-308-251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empowercollegeprep.org/wp-content/uploads/2018/08/4726ec2ddf594d4ba62fa8c1b0324a2d_benfield-primary-school-uniform-school-uniform-clipart_258-308-251x30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801" cy="1445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3C3C" w:rsidRPr="002A62E4">
        <w:rPr>
          <w:noProof/>
          <w:lang w:eastAsia="en-GB"/>
        </w:rPr>
        <w:drawing>
          <wp:anchor distT="0" distB="0" distL="114300" distR="114300" simplePos="0" relativeHeight="251645440" behindDoc="0" locked="0" layoutInCell="1" allowOverlap="1" wp14:anchorId="015AFBB4" wp14:editId="1A76E649">
            <wp:simplePos x="0" y="0"/>
            <wp:positionH relativeFrom="column">
              <wp:posOffset>-781665</wp:posOffset>
            </wp:positionH>
            <wp:positionV relativeFrom="paragraph">
              <wp:posOffset>-840658</wp:posOffset>
            </wp:positionV>
            <wp:extent cx="2064774" cy="1415845"/>
            <wp:effectExtent l="0" t="0" r="0" b="0"/>
            <wp:wrapNone/>
            <wp:docPr id="1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4774" cy="1415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80CAFD9" w14:textId="77777777" w:rsidR="003A21E3" w:rsidRDefault="003A21E3"/>
    <w:p w14:paraId="69C2D13A" w14:textId="6BCB606E" w:rsidR="003A21E3" w:rsidRDefault="003A21E3"/>
    <w:tbl>
      <w:tblPr>
        <w:tblStyle w:val="TableGrid"/>
        <w:tblW w:w="15501" w:type="dxa"/>
        <w:tblInd w:w="-905" w:type="dxa"/>
        <w:tblLook w:val="04A0" w:firstRow="1" w:lastRow="0" w:firstColumn="1" w:lastColumn="0" w:noHBand="0" w:noVBand="1"/>
      </w:tblPr>
      <w:tblGrid>
        <w:gridCol w:w="1907"/>
        <w:gridCol w:w="2112"/>
        <w:gridCol w:w="2419"/>
        <w:gridCol w:w="2266"/>
        <w:gridCol w:w="2265"/>
        <w:gridCol w:w="1980"/>
        <w:gridCol w:w="2552"/>
      </w:tblGrid>
      <w:tr w:rsidR="00E615A7" w:rsidRPr="000D3C3C" w14:paraId="5B61A7C1" w14:textId="77777777" w:rsidTr="00E615A7">
        <w:trPr>
          <w:trHeight w:val="1146"/>
        </w:trPr>
        <w:tc>
          <w:tcPr>
            <w:tcW w:w="1907" w:type="dxa"/>
          </w:tcPr>
          <w:p w14:paraId="71E17D27" w14:textId="77777777" w:rsidR="00E615A7" w:rsidRPr="002A62E4" w:rsidRDefault="00E615A7">
            <w:pPr>
              <w:rPr>
                <w:rFonts w:ascii="Annes Font" w:hAnsi="Annes Font"/>
                <w:color w:val="0000FF"/>
                <w:sz w:val="32"/>
              </w:rPr>
            </w:pPr>
            <w:r w:rsidRPr="002A62E4">
              <w:rPr>
                <w:rFonts w:ascii="Annes Font" w:hAnsi="Annes Font"/>
                <w:color w:val="0000FF"/>
                <w:sz w:val="32"/>
              </w:rPr>
              <w:t>Year:</w:t>
            </w:r>
          </w:p>
          <w:p w14:paraId="728B2E43" w14:textId="77777777" w:rsidR="00E615A7" w:rsidRDefault="00E615A7">
            <w:pPr>
              <w:rPr>
                <w:rFonts w:ascii="Annes Font" w:hAnsi="Annes Font"/>
                <w:color w:val="0000FF"/>
                <w:sz w:val="32"/>
              </w:rPr>
            </w:pPr>
            <w:r w:rsidRPr="002A62E4">
              <w:rPr>
                <w:rFonts w:ascii="Annes Font" w:hAnsi="Annes Font"/>
                <w:color w:val="0000FF"/>
                <w:sz w:val="32"/>
              </w:rPr>
              <w:t>W</w:t>
            </w:r>
            <w:r>
              <w:rPr>
                <w:rFonts w:ascii="Annes Font" w:hAnsi="Annes Font"/>
                <w:color w:val="0000FF"/>
                <w:sz w:val="32"/>
              </w:rPr>
              <w:t>ee</w:t>
            </w:r>
            <w:r w:rsidRPr="002A62E4">
              <w:rPr>
                <w:rFonts w:ascii="Annes Font" w:hAnsi="Annes Font"/>
                <w:color w:val="0000FF"/>
                <w:sz w:val="32"/>
              </w:rPr>
              <w:t>k beg:</w:t>
            </w:r>
          </w:p>
          <w:p w14:paraId="607AAC29" w14:textId="6262F39F" w:rsidR="00E615A7" w:rsidRPr="002A62E4" w:rsidRDefault="00E615A7">
            <w:pPr>
              <w:rPr>
                <w:rFonts w:ascii="Annes Font" w:hAnsi="Annes Font"/>
                <w:b/>
                <w:color w:val="0000FF"/>
                <w:sz w:val="32"/>
              </w:rPr>
            </w:pPr>
            <w:r>
              <w:rPr>
                <w:rFonts w:ascii="Annes Font" w:hAnsi="Annes Font"/>
                <w:b/>
                <w:color w:val="0000FF"/>
                <w:sz w:val="32"/>
              </w:rPr>
              <w:t>01/3/2021</w:t>
            </w:r>
          </w:p>
        </w:tc>
        <w:tc>
          <w:tcPr>
            <w:tcW w:w="2112" w:type="dxa"/>
          </w:tcPr>
          <w:p w14:paraId="5D2B896B" w14:textId="77777777" w:rsidR="00E615A7" w:rsidRPr="0055651B" w:rsidRDefault="00E615A7">
            <w:pPr>
              <w:rPr>
                <w:rFonts w:ascii="Annes Font" w:hAnsi="Annes Font"/>
                <w:sz w:val="24"/>
                <w:u w:val="single"/>
              </w:rPr>
            </w:pPr>
            <w:r w:rsidRPr="0055651B">
              <w:rPr>
                <w:rFonts w:ascii="Annes Font" w:hAnsi="Annes Font"/>
                <w:sz w:val="24"/>
                <w:u w:val="single"/>
              </w:rPr>
              <w:t>Lesson One</w:t>
            </w:r>
          </w:p>
        </w:tc>
        <w:tc>
          <w:tcPr>
            <w:tcW w:w="2419" w:type="dxa"/>
          </w:tcPr>
          <w:p w14:paraId="6A43B69E" w14:textId="77777777" w:rsidR="00E615A7" w:rsidRPr="0055651B" w:rsidRDefault="00E615A7">
            <w:pPr>
              <w:rPr>
                <w:rFonts w:ascii="Annes Font" w:hAnsi="Annes Font"/>
                <w:sz w:val="24"/>
                <w:u w:val="single"/>
              </w:rPr>
            </w:pPr>
            <w:r w:rsidRPr="0055651B">
              <w:rPr>
                <w:rFonts w:ascii="Annes Font" w:hAnsi="Annes Font"/>
                <w:sz w:val="24"/>
                <w:u w:val="single"/>
              </w:rPr>
              <w:t>Lesson Two</w:t>
            </w:r>
          </w:p>
        </w:tc>
        <w:tc>
          <w:tcPr>
            <w:tcW w:w="2266" w:type="dxa"/>
          </w:tcPr>
          <w:p w14:paraId="42C1C90E" w14:textId="77777777" w:rsidR="00E615A7" w:rsidRDefault="00E615A7">
            <w:pPr>
              <w:rPr>
                <w:rFonts w:ascii="Annes Font" w:hAnsi="Annes Font"/>
                <w:sz w:val="24"/>
                <w:u w:val="single"/>
              </w:rPr>
            </w:pPr>
            <w:r w:rsidRPr="0055651B">
              <w:rPr>
                <w:rFonts w:ascii="Annes Font" w:hAnsi="Annes Font"/>
                <w:sz w:val="24"/>
                <w:u w:val="single"/>
              </w:rPr>
              <w:t>Lesson Three</w:t>
            </w:r>
          </w:p>
          <w:p w14:paraId="1F4AE904" w14:textId="77777777" w:rsidR="00E615A7" w:rsidRPr="0055651B" w:rsidRDefault="00E615A7">
            <w:pPr>
              <w:rPr>
                <w:rFonts w:ascii="Annes Font" w:hAnsi="Annes Font"/>
                <w:sz w:val="24"/>
                <w:u w:val="single"/>
              </w:rPr>
            </w:pPr>
          </w:p>
        </w:tc>
        <w:tc>
          <w:tcPr>
            <w:tcW w:w="2265" w:type="dxa"/>
          </w:tcPr>
          <w:p w14:paraId="17DA0A82" w14:textId="77777777" w:rsidR="00E615A7" w:rsidRPr="0055651B" w:rsidRDefault="00E615A7">
            <w:pPr>
              <w:rPr>
                <w:rFonts w:ascii="Annes Font" w:hAnsi="Annes Font"/>
                <w:sz w:val="24"/>
                <w:u w:val="single"/>
              </w:rPr>
            </w:pPr>
            <w:r>
              <w:rPr>
                <w:rFonts w:ascii="Annes Font" w:hAnsi="Annes Font"/>
                <w:sz w:val="24"/>
                <w:u w:val="single"/>
              </w:rPr>
              <w:t>Lesson Four</w:t>
            </w:r>
          </w:p>
        </w:tc>
        <w:tc>
          <w:tcPr>
            <w:tcW w:w="1980" w:type="dxa"/>
          </w:tcPr>
          <w:p w14:paraId="22D1DEB7" w14:textId="690F3183" w:rsidR="00E615A7" w:rsidRPr="0055651B" w:rsidRDefault="00E615A7">
            <w:pPr>
              <w:rPr>
                <w:rFonts w:ascii="Annes Font" w:hAnsi="Annes Font"/>
                <w:sz w:val="24"/>
                <w:u w:val="single"/>
              </w:rPr>
            </w:pPr>
            <w:r>
              <w:rPr>
                <w:rFonts w:ascii="Annes Font" w:hAnsi="Annes Font"/>
                <w:sz w:val="24"/>
                <w:u w:val="single"/>
              </w:rPr>
              <w:t>Lesson Five</w:t>
            </w:r>
          </w:p>
        </w:tc>
        <w:tc>
          <w:tcPr>
            <w:tcW w:w="2552" w:type="dxa"/>
          </w:tcPr>
          <w:p w14:paraId="6859E2E0" w14:textId="77777777" w:rsidR="00E615A7" w:rsidRDefault="00E615A7">
            <w:pPr>
              <w:rPr>
                <w:rFonts w:ascii="Annes Font" w:hAnsi="Annes Font"/>
                <w:sz w:val="24"/>
                <w:u w:val="single"/>
              </w:rPr>
            </w:pPr>
            <w:r>
              <w:rPr>
                <w:rFonts w:ascii="Annes Font" w:hAnsi="Annes Font"/>
                <w:sz w:val="24"/>
                <w:u w:val="single"/>
              </w:rPr>
              <w:t>Lesson Five</w:t>
            </w:r>
          </w:p>
        </w:tc>
      </w:tr>
      <w:tr w:rsidR="00DA4D6A" w:rsidRPr="000D3C3C" w14:paraId="02224DBB" w14:textId="77777777" w:rsidTr="00E615A7">
        <w:trPr>
          <w:trHeight w:val="1354"/>
        </w:trPr>
        <w:tc>
          <w:tcPr>
            <w:tcW w:w="1907" w:type="dxa"/>
          </w:tcPr>
          <w:p w14:paraId="4C6D8508" w14:textId="77777777" w:rsidR="00DA4D6A" w:rsidRPr="002A62E4" w:rsidRDefault="00DA4D6A">
            <w:pPr>
              <w:rPr>
                <w:rFonts w:ascii="Annes Font" w:hAnsi="Annes Font"/>
                <w:sz w:val="32"/>
              </w:rPr>
            </w:pPr>
            <w:r w:rsidRPr="002A62E4">
              <w:rPr>
                <w:rFonts w:ascii="Annes Font" w:hAnsi="Annes Font"/>
                <w:sz w:val="32"/>
              </w:rPr>
              <w:t>Monday</w:t>
            </w:r>
          </w:p>
        </w:tc>
        <w:tc>
          <w:tcPr>
            <w:tcW w:w="2112" w:type="dxa"/>
          </w:tcPr>
          <w:p w14:paraId="016A4343" w14:textId="2A7A94F3" w:rsidR="00DA4D6A" w:rsidRDefault="00DA4D6A">
            <w:pPr>
              <w:rPr>
                <w:rFonts w:ascii="Annes Font" w:hAnsi="Annes Font"/>
                <w:b/>
                <w:sz w:val="14"/>
              </w:rPr>
            </w:pPr>
            <w:r w:rsidRPr="00E615A7">
              <w:rPr>
                <w:rFonts w:ascii="Annes Font" w:hAnsi="Annes Font"/>
                <w:b/>
                <w:sz w:val="14"/>
              </w:rPr>
              <w:t>Maths</w:t>
            </w:r>
          </w:p>
          <w:p w14:paraId="3BB1020C" w14:textId="77777777" w:rsidR="00DA4D6A" w:rsidRDefault="00DA4D6A">
            <w:pPr>
              <w:rPr>
                <w:rFonts w:ascii="Annes Font" w:hAnsi="Annes Font"/>
                <w:b/>
                <w:sz w:val="14"/>
              </w:rPr>
            </w:pPr>
          </w:p>
          <w:p w14:paraId="190BE275" w14:textId="43A71544" w:rsidR="00DA4D6A" w:rsidRPr="00E615A7" w:rsidRDefault="00DA4D6A">
            <w:pPr>
              <w:rPr>
                <w:rFonts w:ascii="Annes Font" w:hAnsi="Annes Font"/>
                <w:sz w:val="14"/>
              </w:rPr>
            </w:pPr>
            <w:r>
              <w:rPr>
                <w:rFonts w:ascii="Annes Font" w:hAnsi="Annes Font"/>
                <w:sz w:val="14"/>
              </w:rPr>
              <w:t>Google Classroom - Find change from 10p</w:t>
            </w:r>
          </w:p>
        </w:tc>
        <w:tc>
          <w:tcPr>
            <w:tcW w:w="2419" w:type="dxa"/>
          </w:tcPr>
          <w:p w14:paraId="67F40FB8" w14:textId="1F9368C9" w:rsidR="00DA4D6A" w:rsidRPr="0055651B" w:rsidRDefault="00DA4D6A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821568" behindDoc="0" locked="0" layoutInCell="1" allowOverlap="1" wp14:anchorId="7527AAD4" wp14:editId="67AA0143">
                      <wp:simplePos x="0" y="0"/>
                      <wp:positionH relativeFrom="column">
                        <wp:posOffset>-60011</wp:posOffset>
                      </wp:positionH>
                      <wp:positionV relativeFrom="paragraph">
                        <wp:posOffset>59055</wp:posOffset>
                      </wp:positionV>
                      <wp:extent cx="1485900" cy="768976"/>
                      <wp:effectExtent l="0" t="0" r="0" b="0"/>
                      <wp:wrapNone/>
                      <wp:docPr id="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76897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18A480" w14:textId="77777777" w:rsidR="00DA4D6A" w:rsidRDefault="00DA4D6A" w:rsidP="00873D5E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 xml:space="preserve">English </w:t>
                                  </w:r>
                                </w:p>
                                <w:p w14:paraId="736BAB06" w14:textId="4C76206C" w:rsidR="00DA4D6A" w:rsidRPr="007F31CA" w:rsidRDefault="00DA4D6A" w:rsidP="00873D5E">
                                  <w:pPr>
                                    <w:rPr>
                                      <w:rFonts w:ascii="Annes Font" w:hAnsi="Annes Font"/>
                                      <w:sz w:val="13"/>
                                      <w:szCs w:val="13"/>
                                    </w:rPr>
                                  </w:pPr>
                                  <w:r w:rsidRPr="007F31CA">
                                    <w:rPr>
                                      <w:rFonts w:ascii="Annes Font" w:hAnsi="Annes Font"/>
                                      <w:sz w:val="13"/>
                                      <w:szCs w:val="13"/>
                                    </w:rPr>
                                    <w:t xml:space="preserve">Google Classroom – </w:t>
                                  </w:r>
                                  <w:r>
                                    <w:rPr>
                                      <w:rFonts w:ascii="Annes Font" w:hAnsi="Annes Font"/>
                                      <w:sz w:val="13"/>
                                      <w:szCs w:val="13"/>
                                    </w:rPr>
                                    <w:t xml:space="preserve">To separate words with spaces. </w:t>
                                  </w:r>
                                </w:p>
                                <w:p w14:paraId="048CEDEF" w14:textId="77777777" w:rsidR="00DA4D6A" w:rsidRPr="00221CE4" w:rsidRDefault="00DA4D6A" w:rsidP="00873D5E">
                                  <w:pP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2D909AE7" w14:textId="77777777" w:rsidR="00DA4D6A" w:rsidRPr="0055651B" w:rsidRDefault="00DA4D6A" w:rsidP="00873D5E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27AAD4" id="Text Box 2" o:spid="_x0000_s1027" type="#_x0000_t202" style="position:absolute;margin-left:-4.75pt;margin-top:4.65pt;width:117pt;height:60.55pt;z-index:251821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" stroked="f">
                      <v:textbox>
                        <w:txbxContent>
                          <w:p w14:paraId="5318A480" w14:textId="77777777" w:rsidR="00DA4D6A" w:rsidRDefault="00DA4D6A" w:rsidP="00873D5E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 xml:space="preserve">English </w:t>
                            </w:r>
                          </w:p>
                          <w:p w14:paraId="736BAB06" w14:textId="4C76206C" w:rsidR="00DA4D6A" w:rsidRPr="007F31CA" w:rsidRDefault="00DA4D6A" w:rsidP="00873D5E">
                            <w:pPr>
                              <w:rPr>
                                <w:rFonts w:ascii="Annes Font" w:hAnsi="Annes Font"/>
                                <w:sz w:val="13"/>
                                <w:szCs w:val="13"/>
                              </w:rPr>
                            </w:pPr>
                            <w:r w:rsidRPr="007F31CA">
                              <w:rPr>
                                <w:rFonts w:ascii="Annes Font" w:hAnsi="Annes Font"/>
                                <w:sz w:val="13"/>
                                <w:szCs w:val="13"/>
                              </w:rPr>
                              <w:t xml:space="preserve">Google Classroom – </w:t>
                            </w:r>
                            <w:r>
                              <w:rPr>
                                <w:rFonts w:ascii="Annes Font" w:hAnsi="Annes Font"/>
                                <w:sz w:val="13"/>
                                <w:szCs w:val="13"/>
                              </w:rPr>
                              <w:t xml:space="preserve">To separate words with spaces. </w:t>
                            </w:r>
                          </w:p>
                          <w:p w14:paraId="048CEDEF" w14:textId="77777777" w:rsidR="00DA4D6A" w:rsidRPr="00221CE4" w:rsidRDefault="00DA4D6A" w:rsidP="00873D5E">
                            <w:pP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2D909AE7" w14:textId="77777777" w:rsidR="00DA4D6A" w:rsidRPr="0055651B" w:rsidRDefault="00DA4D6A" w:rsidP="00873D5E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66" w:type="dxa"/>
            <w:vMerge w:val="restart"/>
          </w:tcPr>
          <w:p w14:paraId="0E7635A1" w14:textId="542C7881" w:rsidR="00DA4D6A" w:rsidRDefault="00DA4D6A" w:rsidP="00E615A7">
            <w:pPr>
              <w:rPr>
                <w:rFonts w:ascii="Annes Font" w:hAnsi="Annes Font"/>
                <w:b/>
                <w:sz w:val="14"/>
                <w:szCs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822592" behindDoc="0" locked="0" layoutInCell="1" allowOverlap="1" wp14:anchorId="4917C880" wp14:editId="64C80B85">
                      <wp:simplePos x="0" y="0"/>
                      <wp:positionH relativeFrom="column">
                        <wp:posOffset>-46363</wp:posOffset>
                      </wp:positionH>
                      <wp:positionV relativeFrom="paragraph">
                        <wp:posOffset>43493</wp:posOffset>
                      </wp:positionV>
                      <wp:extent cx="1377257" cy="4108863"/>
                      <wp:effectExtent l="0" t="0" r="0" b="635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257" cy="410886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AB6449" w14:textId="77777777" w:rsidR="00DA4D6A" w:rsidRDefault="00DA4D6A" w:rsidP="00E055F9">
                                  <w:pPr>
                                    <w:rPr>
                                      <w:rFonts w:ascii="Annes Font" w:hAnsi="Annes Font"/>
                                      <w:b/>
                                      <w:sz w:val="20"/>
                                      <w:szCs w:val="14"/>
                                    </w:rPr>
                                  </w:pPr>
                                </w:p>
                                <w:p w14:paraId="3FCFD935" w14:textId="77777777" w:rsidR="00DA4D6A" w:rsidRDefault="00DA4D6A" w:rsidP="00E055F9">
                                  <w:pPr>
                                    <w:rPr>
                                      <w:rFonts w:ascii="Annes Font" w:hAnsi="Annes Font"/>
                                      <w:b/>
                                      <w:sz w:val="20"/>
                                      <w:szCs w:val="14"/>
                                    </w:rPr>
                                  </w:pPr>
                                </w:p>
                                <w:p w14:paraId="712D6AA1" w14:textId="373322EE" w:rsidR="00DA4D6A" w:rsidRPr="00DA4D6A" w:rsidRDefault="00DA4D6A" w:rsidP="00E055F9">
                                  <w:pPr>
                                    <w:rPr>
                                      <w:rFonts w:ascii="Annes Font" w:hAnsi="Annes Font"/>
                                      <w:b/>
                                      <w:sz w:val="20"/>
                                      <w:szCs w:val="14"/>
                                    </w:rPr>
                                  </w:pPr>
                                  <w:r w:rsidRPr="00DA4D6A">
                                    <w:rPr>
                                      <w:rFonts w:ascii="Annes Font" w:hAnsi="Annes Font"/>
                                      <w:b/>
                                      <w:sz w:val="20"/>
                                      <w:szCs w:val="14"/>
                                    </w:rPr>
                                    <w:t xml:space="preserve">Reading </w:t>
                                  </w:r>
                                </w:p>
                                <w:p w14:paraId="76608AAC" w14:textId="77777777" w:rsidR="00DA4D6A" w:rsidRPr="00DA4D6A" w:rsidRDefault="00DA4D6A" w:rsidP="00E055F9">
                                  <w:pPr>
                                    <w:rPr>
                                      <w:rFonts w:ascii="Annes Font" w:hAnsi="Annes Font"/>
                                      <w:sz w:val="20"/>
                                    </w:rPr>
                                  </w:pPr>
                                  <w:r w:rsidRPr="00DA4D6A">
                                    <w:rPr>
                                      <w:rFonts w:ascii="Annes Font" w:hAnsi="Annes Font"/>
                                      <w:sz w:val="20"/>
                                    </w:rPr>
                                    <w:t xml:space="preserve">Log in to Bug Club and read a book from your ‘library’. </w:t>
                                  </w:r>
                                  <w:hyperlink r:id="rId10" w:history="1">
                                    <w:r w:rsidRPr="00DA4D6A">
                                      <w:rPr>
                                        <w:rStyle w:val="Hyperlink"/>
                                        <w:rFonts w:ascii="Annes Font" w:hAnsi="Annes Font"/>
                                        <w:sz w:val="20"/>
                                      </w:rPr>
                                      <w:t>https://www.activelearnprimary.co.uk/login?c=0</w:t>
                                    </w:r>
                                  </w:hyperlink>
                                  <w:r w:rsidRPr="00DA4D6A">
                                    <w:rPr>
                                      <w:rFonts w:ascii="Annes Font" w:hAnsi="Annes Font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  <w:p w14:paraId="67BCB4C5" w14:textId="77777777" w:rsidR="00DA4D6A" w:rsidRPr="00523E35" w:rsidRDefault="00DA4D6A" w:rsidP="00E055F9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4D6FC6DA" w14:textId="44329150" w:rsidR="00DA4D6A" w:rsidRPr="0055651B" w:rsidRDefault="00DA4D6A" w:rsidP="00E055F9">
                                  <w:pPr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62FD76A3" wp14:editId="30D6A540">
                                        <wp:extent cx="1148272" cy="736057"/>
                                        <wp:effectExtent l="0" t="0" r="0" b="6985"/>
                                        <wp:docPr id="10" name="Picture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 rotWithShape="1">
                                                <a:blip r:embed="rId11"/>
                                                <a:srcRect t="5942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65740" cy="74725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17C88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margin-left:-3.65pt;margin-top:3.4pt;width:108.45pt;height:323.55pt;z-index:251822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" stroked="f">
                      <v:textbox>
                        <w:txbxContent>
                          <w:p w14:paraId="51AB6449" w14:textId="77777777" w:rsidR="00DA4D6A" w:rsidRDefault="00DA4D6A" w:rsidP="00E055F9">
                            <w:pPr>
                              <w:rPr>
                                <w:rFonts w:ascii="Annes Font" w:hAnsi="Annes Font"/>
                                <w:b/>
                                <w:sz w:val="20"/>
                                <w:szCs w:val="14"/>
                              </w:rPr>
                            </w:pPr>
                          </w:p>
                          <w:p w14:paraId="3FCFD935" w14:textId="77777777" w:rsidR="00DA4D6A" w:rsidRDefault="00DA4D6A" w:rsidP="00E055F9">
                            <w:pPr>
                              <w:rPr>
                                <w:rFonts w:ascii="Annes Font" w:hAnsi="Annes Font"/>
                                <w:b/>
                                <w:sz w:val="20"/>
                                <w:szCs w:val="14"/>
                              </w:rPr>
                            </w:pPr>
                          </w:p>
                          <w:p w14:paraId="712D6AA1" w14:textId="373322EE" w:rsidR="00DA4D6A" w:rsidRPr="00DA4D6A" w:rsidRDefault="00DA4D6A" w:rsidP="00E055F9">
                            <w:pPr>
                              <w:rPr>
                                <w:rFonts w:ascii="Annes Font" w:hAnsi="Annes Font"/>
                                <w:b/>
                                <w:sz w:val="20"/>
                                <w:szCs w:val="14"/>
                              </w:rPr>
                            </w:pPr>
                            <w:r w:rsidRPr="00DA4D6A">
                              <w:rPr>
                                <w:rFonts w:ascii="Annes Font" w:hAnsi="Annes Font"/>
                                <w:b/>
                                <w:sz w:val="20"/>
                                <w:szCs w:val="14"/>
                              </w:rPr>
                              <w:t xml:space="preserve">Reading </w:t>
                            </w:r>
                          </w:p>
                          <w:p w14:paraId="76608AAC" w14:textId="77777777" w:rsidR="00DA4D6A" w:rsidRPr="00DA4D6A" w:rsidRDefault="00DA4D6A" w:rsidP="00E055F9">
                            <w:pPr>
                              <w:rPr>
                                <w:rFonts w:ascii="Annes Font" w:hAnsi="Annes Font"/>
                                <w:sz w:val="20"/>
                              </w:rPr>
                            </w:pPr>
                            <w:r w:rsidRPr="00DA4D6A">
                              <w:rPr>
                                <w:rFonts w:ascii="Annes Font" w:hAnsi="Annes Font"/>
                                <w:sz w:val="20"/>
                              </w:rPr>
                              <w:t xml:space="preserve">Log in to Bug Club and read a book from your ‘library’. </w:t>
                            </w:r>
                            <w:hyperlink r:id="rId12" w:history="1">
                              <w:r w:rsidRPr="00DA4D6A">
                                <w:rPr>
                                  <w:rStyle w:val="Hyperlink"/>
                                  <w:rFonts w:ascii="Annes Font" w:hAnsi="Annes Font"/>
                                  <w:sz w:val="20"/>
                                </w:rPr>
                                <w:t>https://www.activelearnprimary.co.uk/login?c=0</w:t>
                              </w:r>
                            </w:hyperlink>
                            <w:r w:rsidRPr="00DA4D6A">
                              <w:rPr>
                                <w:rFonts w:ascii="Annes Font" w:hAnsi="Annes Font"/>
                                <w:sz w:val="20"/>
                              </w:rPr>
                              <w:t xml:space="preserve"> </w:t>
                            </w:r>
                          </w:p>
                          <w:p w14:paraId="67BCB4C5" w14:textId="77777777" w:rsidR="00DA4D6A" w:rsidRPr="00523E35" w:rsidRDefault="00DA4D6A" w:rsidP="00E055F9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</w:p>
                          <w:p w14:paraId="4D6FC6DA" w14:textId="44329150" w:rsidR="00DA4D6A" w:rsidRPr="0055651B" w:rsidRDefault="00DA4D6A" w:rsidP="00E055F9">
                            <w:pPr>
                              <w:rPr>
                                <w:sz w:val="8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2FD76A3" wp14:editId="30D6A540">
                                  <wp:extent cx="1148272" cy="736057"/>
                                  <wp:effectExtent l="0" t="0" r="0" b="698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11"/>
                                          <a:srcRect t="594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5740" cy="7472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65" w:type="dxa"/>
          </w:tcPr>
          <w:p w14:paraId="76F41FD5" w14:textId="521DDFD6" w:rsidR="00DA4D6A" w:rsidRDefault="00DA4D6A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818496" behindDoc="0" locked="0" layoutInCell="1" allowOverlap="1" wp14:anchorId="5F20E583" wp14:editId="0C11CB74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59055</wp:posOffset>
                      </wp:positionV>
                      <wp:extent cx="1133475" cy="800100"/>
                      <wp:effectExtent l="0" t="0" r="9525" b="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3475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2E0314" w14:textId="77777777" w:rsidR="00DA4D6A" w:rsidRDefault="00DA4D6A" w:rsidP="00686D87">
                                  <w:pP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>Phonics</w:t>
                                  </w:r>
                                  <w:r w:rsidRPr="00523E35"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  <w:p w14:paraId="0538F461" w14:textId="52A9533E" w:rsidR="00DA4D6A" w:rsidRPr="004C51F2" w:rsidRDefault="00367A63" w:rsidP="00686D87">
                                  <w:pP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hyperlink r:id="rId13" w:anchor=":goto_node(841285|4)" w:history="1">
                                    <w:r w:rsidR="00DA4D6A">
                                      <w:rPr>
                                        <w:rStyle w:val="Hyperlink"/>
                                        <w:rFonts w:ascii="Calibri" w:hAnsi="Calibri" w:cs="Calibri"/>
                                        <w:color w:val="auto"/>
                                        <w:sz w:val="16"/>
                                        <w:szCs w:val="16"/>
                                        <w:u w:val="none"/>
                                        <w:bdr w:val="none" w:sz="0" w:space="0" w:color="auto" w:frame="1"/>
                                      </w:rPr>
                                      <w:t>Phoneme /l/ written as 'le</w:t>
                                    </w:r>
                                    <w:r w:rsidR="00DA4D6A" w:rsidRPr="000F0B55">
                                      <w:rPr>
                                        <w:rStyle w:val="Hyperlink"/>
                                        <w:rFonts w:ascii="Calibri" w:hAnsi="Calibri" w:cs="Calibri"/>
                                        <w:color w:val="auto"/>
                                        <w:sz w:val="16"/>
                                        <w:szCs w:val="16"/>
                                        <w:u w:val="none"/>
                                        <w:bdr w:val="none" w:sz="0" w:space="0" w:color="auto" w:frame="1"/>
                                      </w:rPr>
                                      <w:t>'</w:t>
                                    </w:r>
                                  </w:hyperlink>
                                  <w:r w:rsidR="00DA4D6A"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 xml:space="preserve"> such as apple and table.  </w:t>
                                  </w:r>
                                </w:p>
                                <w:p w14:paraId="7503E61B" w14:textId="77777777" w:rsidR="00DA4D6A" w:rsidRDefault="00DA4D6A" w:rsidP="00686D87">
                                  <w:pP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319F94D8" w14:textId="77777777" w:rsidR="00DA4D6A" w:rsidRPr="0055651B" w:rsidRDefault="00DA4D6A" w:rsidP="00686D87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20E583" id="_x0000_s1029" type="#_x0000_t202" style="position:absolute;margin-left:-.55pt;margin-top:4.65pt;width:89.25pt;height:63pt;z-index:251818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" stroked="f">
                      <v:textbox>
                        <w:txbxContent>
                          <w:p w14:paraId="492E0314" w14:textId="77777777" w:rsidR="00DA4D6A" w:rsidRDefault="00DA4D6A" w:rsidP="00686D87">
                            <w:pP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>Phonics</w:t>
                            </w:r>
                            <w:r w:rsidRPr="00523E35"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0538F461" w14:textId="52A9533E" w:rsidR="00DA4D6A" w:rsidRPr="004C51F2" w:rsidRDefault="00DA4D6A" w:rsidP="00686D87">
                            <w:pP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</w:pPr>
                            <w:hyperlink r:id="rId14" w:anchor=":goto_node(841285|4)" w:history="1">
                              <w:r>
                                <w:rPr>
                                  <w:rStyle w:val="Hyperlink"/>
                                  <w:rFonts w:ascii="Calibri" w:hAnsi="Calibri" w:cs="Calibri"/>
                                  <w:color w:val="auto"/>
                                  <w:sz w:val="16"/>
                                  <w:szCs w:val="16"/>
                                  <w:u w:val="none"/>
                                  <w:bdr w:val="none" w:sz="0" w:space="0" w:color="auto" w:frame="1"/>
                                </w:rPr>
                                <w:t>Phoneme /l/ written as 'le</w:t>
                              </w:r>
                              <w:r w:rsidRPr="000F0B55">
                                <w:rPr>
                                  <w:rStyle w:val="Hyperlink"/>
                                  <w:rFonts w:ascii="Calibri" w:hAnsi="Calibri" w:cs="Calibri"/>
                                  <w:color w:val="auto"/>
                                  <w:sz w:val="16"/>
                                  <w:szCs w:val="16"/>
                                  <w:u w:val="none"/>
                                  <w:bdr w:val="none" w:sz="0" w:space="0" w:color="auto" w:frame="1"/>
                                </w:rPr>
                                <w:t>'</w:t>
                              </w:r>
                            </w:hyperlink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such as apple and table. </w:t>
                            </w: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7503E61B" w14:textId="77777777" w:rsidR="00DA4D6A" w:rsidRDefault="00DA4D6A" w:rsidP="00686D87">
                            <w:pP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319F94D8" w14:textId="77777777" w:rsidR="00DA4D6A" w:rsidRPr="0055651B" w:rsidRDefault="00DA4D6A" w:rsidP="00686D87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80" w:type="dxa"/>
          </w:tcPr>
          <w:p w14:paraId="30242D8C" w14:textId="73971F10" w:rsidR="00DA4D6A" w:rsidRDefault="00DA4D6A">
            <w:pPr>
              <w:rPr>
                <w:rFonts w:ascii="Annes Font" w:hAnsi="Annes Font"/>
                <w:noProof/>
                <w:sz w:val="24"/>
                <w:u w:val="single"/>
                <w:lang w:eastAsia="en-GB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824640" behindDoc="0" locked="0" layoutInCell="1" allowOverlap="1" wp14:anchorId="078FA798" wp14:editId="71874A1A">
                      <wp:simplePos x="0" y="0"/>
                      <wp:positionH relativeFrom="column">
                        <wp:posOffset>-14094</wp:posOffset>
                      </wp:positionH>
                      <wp:positionV relativeFrom="paragraph">
                        <wp:posOffset>59369</wp:posOffset>
                      </wp:positionV>
                      <wp:extent cx="1191499" cy="768350"/>
                      <wp:effectExtent l="0" t="0" r="8890" b="0"/>
                      <wp:wrapNone/>
                      <wp:docPr id="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1499" cy="768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9FC082" w14:textId="7197E649" w:rsidR="00792DCE" w:rsidRPr="00792DCE" w:rsidRDefault="00DA4D6A" w:rsidP="00792DCE">
                                  <w:pP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>RE</w:t>
                                  </w:r>
                                  <w:r w:rsidR="00792DCE"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 xml:space="preserve">   </w:t>
                                  </w:r>
                                  <w:r w:rsidRPr="00792DCE">
                                    <w:rPr>
                                      <w:rFonts w:ascii="Calibri" w:hAnsi="Calibri" w:cs="Calibri"/>
                                      <w:i/>
                                      <w:color w:val="303030"/>
                                      <w:sz w:val="14"/>
                                      <w:szCs w:val="14"/>
                                      <w:shd w:val="clear" w:color="auto" w:fill="FFFFFF"/>
                                    </w:rPr>
                                    <w:t xml:space="preserve">Google Classroom </w:t>
                                  </w:r>
                                  <w:r w:rsidR="00792DCE" w:rsidRPr="00792DCE">
                                    <w:rPr>
                                      <w:rFonts w:ascii="Calibri" w:hAnsi="Calibri" w:cs="Calibri"/>
                                      <w:i/>
                                      <w:color w:val="303030"/>
                                      <w:sz w:val="14"/>
                                      <w:szCs w:val="14"/>
                                      <w:shd w:val="clear" w:color="auto" w:fill="FFFFFF"/>
                                    </w:rPr>
                                    <w:t xml:space="preserve">- </w:t>
                                  </w:r>
                                  <w:r w:rsidR="00792DCE" w:rsidRPr="00E912DC">
                                    <w:rPr>
                                      <w:rFonts w:cstheme="minorHAnsi"/>
                                      <w:bCs/>
                                      <w:sz w:val="14"/>
                                      <w:szCs w:val="14"/>
                                    </w:rPr>
                                    <w:t>To think about the Shabbat and links between objects that are related to Shabbat.</w:t>
                                  </w:r>
                                </w:p>
                                <w:p w14:paraId="5760ABFA" w14:textId="1D787EA8" w:rsidR="00792DCE" w:rsidRPr="00792DCE" w:rsidRDefault="00792DCE" w:rsidP="00792DCE">
                                  <w:pPr>
                                    <w:rPr>
                                      <w:b/>
                                      <w:bCs/>
                                      <w:color w:val="FF0000"/>
                                    </w:rPr>
                                  </w:pPr>
                                  <w:r w:rsidRPr="00792DCE">
                                    <w:rPr>
                                      <w:rFonts w:cstheme="minorHAnsi"/>
                                      <w:b/>
                                      <w:bCs/>
                                      <w:sz w:val="174"/>
                                      <w:szCs w:val="174"/>
                                    </w:rPr>
                                    <w:t>are related to Shabbat.</w:t>
                                  </w:r>
                                </w:p>
                                <w:p w14:paraId="54996BF9" w14:textId="32B288D6" w:rsidR="00DA4D6A" w:rsidRPr="00645806" w:rsidRDefault="00792DCE" w:rsidP="00792DCE">
                                  <w:pPr>
                                    <w:rPr>
                                      <w:rFonts w:ascii="Calibri" w:hAnsi="Calibri" w:cs="Calibri"/>
                                      <w:i/>
                                      <w:color w:val="303030"/>
                                      <w:sz w:val="14"/>
                                      <w:shd w:val="clear" w:color="auto" w:fill="FFFFFF"/>
                                    </w:rPr>
                                  </w:pPr>
                                  <w:r w:rsidRPr="001473E1">
                                    <w:rPr>
                                      <w:rFonts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Thinking about Shabbat.</w:t>
                                  </w:r>
                                </w:p>
                                <w:p w14:paraId="1CD00687" w14:textId="77777777" w:rsidR="00DA4D6A" w:rsidRPr="00EE5E22" w:rsidRDefault="00DA4D6A" w:rsidP="00DA4D6A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8FA798" id="_x0000_s1030" type="#_x0000_t202" style="position:absolute;margin-left:-1.1pt;margin-top:4.65pt;width:93.8pt;height:60.5pt;z-index:251824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" stroked="f">
                      <v:textbox>
                        <w:txbxContent>
                          <w:p w14:paraId="329FC082" w14:textId="7197E649" w:rsidR="00792DCE" w:rsidRPr="00792DCE" w:rsidRDefault="00DA4D6A" w:rsidP="00792DCE">
                            <w:pP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>RE</w:t>
                            </w:r>
                            <w:r w:rsidR="00792DCE"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 xml:space="preserve">   </w:t>
                            </w:r>
                            <w:r w:rsidRPr="00792DCE">
                              <w:rPr>
                                <w:rFonts w:ascii="Calibri" w:hAnsi="Calibri" w:cs="Calibri"/>
                                <w:i/>
                                <w:color w:val="303030"/>
                                <w:sz w:val="14"/>
                                <w:szCs w:val="14"/>
                                <w:shd w:val="clear" w:color="auto" w:fill="FFFFFF"/>
                              </w:rPr>
                              <w:t xml:space="preserve">Google Classroom </w:t>
                            </w:r>
                            <w:r w:rsidR="00792DCE" w:rsidRPr="00792DCE">
                              <w:rPr>
                                <w:rFonts w:ascii="Calibri" w:hAnsi="Calibri" w:cs="Calibri"/>
                                <w:i/>
                                <w:color w:val="303030"/>
                                <w:sz w:val="14"/>
                                <w:szCs w:val="14"/>
                                <w:shd w:val="clear" w:color="auto" w:fill="FFFFFF"/>
                              </w:rPr>
                              <w:t xml:space="preserve">- </w:t>
                            </w:r>
                            <w:r w:rsidR="00792DCE" w:rsidRPr="00E912DC">
                              <w:rPr>
                                <w:rFonts w:cstheme="minorHAnsi"/>
                                <w:bCs/>
                                <w:sz w:val="14"/>
                                <w:szCs w:val="14"/>
                              </w:rPr>
                              <w:t>To think about the Shabbat and links between objects that are related to Shabbat.</w:t>
                            </w:r>
                          </w:p>
                          <w:p w14:paraId="5760ABFA" w14:textId="1D787EA8" w:rsidR="00792DCE" w:rsidRPr="00792DCE" w:rsidRDefault="00792DCE" w:rsidP="00792DCE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792DCE">
                              <w:rPr>
                                <w:rFonts w:cstheme="minorHAnsi"/>
                                <w:b/>
                                <w:bCs/>
                                <w:sz w:val="174"/>
                                <w:szCs w:val="174"/>
                              </w:rPr>
                              <w:t>are related to Shabbat.</w:t>
                            </w:r>
                          </w:p>
                          <w:p w14:paraId="54996BF9" w14:textId="32B288D6" w:rsidR="00DA4D6A" w:rsidRPr="00645806" w:rsidRDefault="00792DCE" w:rsidP="00792DCE">
                            <w:pPr>
                              <w:rPr>
                                <w:rFonts w:ascii="Calibri" w:hAnsi="Calibri" w:cs="Calibri"/>
                                <w:i/>
                                <w:color w:val="303030"/>
                                <w:sz w:val="14"/>
                                <w:shd w:val="clear" w:color="auto" w:fill="FFFFFF"/>
                              </w:rPr>
                            </w:pPr>
                            <w:r w:rsidRPr="001473E1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Thinking about Shabbat.</w:t>
                            </w:r>
                          </w:p>
                          <w:p w14:paraId="1CD00687" w14:textId="77777777" w:rsidR="00DA4D6A" w:rsidRPr="00EE5E22" w:rsidRDefault="00DA4D6A" w:rsidP="00DA4D6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52" w:type="dxa"/>
          </w:tcPr>
          <w:p w14:paraId="5C49467F" w14:textId="629B667C" w:rsidR="00DA4D6A" w:rsidRPr="008A67DC" w:rsidRDefault="00DA4D6A" w:rsidP="008A67DC">
            <w:pPr>
              <w:jc w:val="right"/>
              <w:rPr>
                <w:rFonts w:ascii="Annes Font" w:hAnsi="Annes Font"/>
                <w:sz w:val="24"/>
                <w:lang w:eastAsia="en-GB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826688" behindDoc="0" locked="0" layoutInCell="1" allowOverlap="1" wp14:anchorId="7EB786B3" wp14:editId="61B7713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59055</wp:posOffset>
                      </wp:positionV>
                      <wp:extent cx="1162050" cy="803910"/>
                      <wp:effectExtent l="0" t="0" r="0" b="0"/>
                      <wp:wrapNone/>
                      <wp:docPr id="2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0" cy="803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907617" w14:textId="77777777" w:rsidR="00DA4D6A" w:rsidRPr="00E86132" w:rsidRDefault="00DA4D6A" w:rsidP="00DA4D6A">
                                  <w:pPr>
                                    <w:shd w:val="clear" w:color="auto" w:fill="FFFFFF"/>
                                    <w:rPr>
                                      <w:rFonts w:eastAsia="Times New Roman"/>
                                      <w:color w:val="201F1E"/>
                                      <w:sz w:val="18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 xml:space="preserve">PE </w:t>
                                  </w:r>
                                  <w:hyperlink r:id="rId15" w:tgtFrame="_blank" w:history="1">
                                    <w:r w:rsidRPr="00E86132">
                                      <w:rPr>
                                        <w:rStyle w:val="Hyperlink"/>
                                        <w:rFonts w:eastAsia="Times New Roman"/>
                                        <w:sz w:val="18"/>
                                        <w:szCs w:val="23"/>
                                      </w:rPr>
                                      <w:t>https://youtu.be/VHbQD7aZQxA</w:t>
                                    </w:r>
                                  </w:hyperlink>
                                </w:p>
                                <w:p w14:paraId="77A8B4D3" w14:textId="1005335F" w:rsidR="00DA4D6A" w:rsidRPr="00645806" w:rsidRDefault="00DA4D6A" w:rsidP="00DA4D6A">
                                  <w:pPr>
                                    <w:rPr>
                                      <w:rFonts w:ascii="Calibri" w:hAnsi="Calibri" w:cs="Calibri"/>
                                      <w:i/>
                                      <w:color w:val="303030"/>
                                      <w:sz w:val="14"/>
                                      <w:shd w:val="clear" w:color="auto" w:fill="FFFFFF"/>
                                    </w:rPr>
                                  </w:pPr>
                                </w:p>
                                <w:p w14:paraId="1E2DEAF4" w14:textId="77777777" w:rsidR="00DA4D6A" w:rsidRPr="00EE5E22" w:rsidRDefault="00DA4D6A" w:rsidP="00DA4D6A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B786B3" id="_x0000_s1031" type="#_x0000_t202" style="position:absolute;left:0;text-align:left;margin-left:-.5pt;margin-top:4.65pt;width:91.5pt;height:63.3pt;z-index:251826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" stroked="f">
                      <v:textbox>
                        <w:txbxContent>
                          <w:p w14:paraId="32907617" w14:textId="77777777" w:rsidR="00DA4D6A" w:rsidRPr="00E86132" w:rsidRDefault="00DA4D6A" w:rsidP="00DA4D6A">
                            <w:pPr>
                              <w:shd w:val="clear" w:color="auto" w:fill="FFFFFF"/>
                              <w:rPr>
                                <w:rFonts w:eastAsia="Times New Roman"/>
                                <w:color w:val="201F1E"/>
                                <w:sz w:val="18"/>
                                <w:szCs w:val="23"/>
                              </w:rPr>
                            </w:pPr>
                            <w: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 xml:space="preserve">PE </w:t>
                            </w:r>
                            <w:hyperlink r:id="rId16" w:tgtFrame="_blank" w:history="1">
                              <w:r w:rsidRPr="00E86132">
                                <w:rPr>
                                  <w:rStyle w:val="Hyperlink"/>
                                  <w:rFonts w:eastAsia="Times New Roman"/>
                                  <w:sz w:val="18"/>
                                  <w:szCs w:val="23"/>
                                </w:rPr>
                                <w:t>https://youtu.be/VHbQD7aZQxA</w:t>
                              </w:r>
                            </w:hyperlink>
                          </w:p>
                          <w:p w14:paraId="77A8B4D3" w14:textId="1005335F" w:rsidR="00DA4D6A" w:rsidRPr="00645806" w:rsidRDefault="00DA4D6A" w:rsidP="00DA4D6A">
                            <w:pPr>
                              <w:rPr>
                                <w:rFonts w:ascii="Calibri" w:hAnsi="Calibri" w:cs="Calibri"/>
                                <w:i/>
                                <w:color w:val="303030"/>
                                <w:sz w:val="14"/>
                                <w:shd w:val="clear" w:color="auto" w:fill="FFFFFF"/>
                              </w:rPr>
                            </w:pPr>
                          </w:p>
                          <w:p w14:paraId="1E2DEAF4" w14:textId="77777777" w:rsidR="00DA4D6A" w:rsidRPr="00EE5E22" w:rsidRDefault="00DA4D6A" w:rsidP="00DA4D6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A4D6A" w:rsidRPr="000D3C3C" w14:paraId="0C159A2F" w14:textId="7619DC5D" w:rsidTr="00E615A7">
        <w:trPr>
          <w:trHeight w:val="1354"/>
        </w:trPr>
        <w:tc>
          <w:tcPr>
            <w:tcW w:w="1907" w:type="dxa"/>
          </w:tcPr>
          <w:p w14:paraId="790CBF5E" w14:textId="77777777" w:rsidR="00DA4D6A" w:rsidRPr="002A62E4" w:rsidRDefault="00DA4D6A" w:rsidP="00E615A7">
            <w:pPr>
              <w:rPr>
                <w:rFonts w:ascii="Annes Font" w:hAnsi="Annes Font"/>
                <w:sz w:val="32"/>
              </w:rPr>
            </w:pPr>
            <w:r w:rsidRPr="002A62E4">
              <w:rPr>
                <w:rFonts w:ascii="Annes Font" w:hAnsi="Annes Font"/>
                <w:sz w:val="32"/>
              </w:rPr>
              <w:t>Tuesday</w:t>
            </w:r>
          </w:p>
        </w:tc>
        <w:tc>
          <w:tcPr>
            <w:tcW w:w="2112" w:type="dxa"/>
          </w:tcPr>
          <w:p w14:paraId="79168171" w14:textId="6B68265B" w:rsidR="00DA4D6A" w:rsidRPr="0055651B" w:rsidRDefault="00DA4D6A" w:rsidP="00E615A7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801088" behindDoc="0" locked="0" layoutInCell="1" allowOverlap="1" wp14:anchorId="4FE337FD" wp14:editId="3B338186">
                      <wp:simplePos x="0" y="0"/>
                      <wp:positionH relativeFrom="column">
                        <wp:posOffset>-66757</wp:posOffset>
                      </wp:positionH>
                      <wp:positionV relativeFrom="paragraph">
                        <wp:posOffset>24502</wp:posOffset>
                      </wp:positionV>
                      <wp:extent cx="1294410" cy="819398"/>
                      <wp:effectExtent l="0" t="0" r="1270" b="0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4410" cy="81939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4D177B" w14:textId="1CEAF096" w:rsidR="00DA4D6A" w:rsidRPr="00750766" w:rsidRDefault="00DA4D6A" w:rsidP="00750766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2"/>
                                    </w:rPr>
                                  </w:pPr>
                                  <w:r w:rsidRPr="0055651B"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2"/>
                                    </w:rPr>
                                    <w:t>Maths</w:t>
                                  </w:r>
                                  <w: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2"/>
                                    </w:rPr>
                                    <w:t xml:space="preserve"> -</w:t>
                                  </w:r>
                                  <w:r>
                                    <w:rPr>
                                      <w:rFonts w:ascii="Annes Font" w:hAnsi="Annes Font"/>
                                      <w:sz w:val="14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nnes Font" w:hAnsi="Annes Font"/>
                                      <w:bCs/>
                                      <w:sz w:val="14"/>
                                      <w:szCs w:val="12"/>
                                    </w:rPr>
                                    <w:t xml:space="preserve">Finding the difference between amounts of money </w:t>
                                  </w:r>
                                  <w:r>
                                    <w:rPr>
                                      <w:rFonts w:ascii="Annes Font" w:hAnsi="Annes Font"/>
                                      <w:b/>
                                      <w:bCs/>
                                      <w:sz w:val="14"/>
                                      <w:szCs w:val="12"/>
                                    </w:rPr>
                                    <w:t>o</w:t>
                                  </w:r>
                                  <w:r w:rsidRPr="00750766">
                                    <w:rPr>
                                      <w:rFonts w:ascii="Annes Font" w:hAnsi="Annes Font"/>
                                      <w:b/>
                                      <w:bCs/>
                                      <w:sz w:val="14"/>
                                      <w:szCs w:val="12"/>
                                    </w:rPr>
                                    <w:t>r</w:t>
                                  </w:r>
                                  <w:r w:rsidRPr="00750766">
                                    <w:rPr>
                                      <w:rFonts w:ascii="Annes Font" w:hAnsi="Annes Font"/>
                                      <w:bCs/>
                                      <w:sz w:val="14"/>
                                      <w:szCs w:val="12"/>
                                    </w:rPr>
                                    <w:t xml:space="preserve"> </w:t>
                                  </w:r>
                                  <w:r w:rsidRPr="00750766">
                                    <w:rPr>
                                      <w:rFonts w:ascii="Annes Font" w:hAnsi="Annes Font"/>
                                      <w:bCs/>
                                      <w:sz w:val="14"/>
                                      <w:szCs w:val="12"/>
                                      <w:u w:val="single"/>
                                    </w:rPr>
                                    <w:t>Investigation</w:t>
                                  </w:r>
                                  <w:r w:rsidRPr="00750766">
                                    <w:rPr>
                                      <w:rFonts w:ascii="Annes Font" w:hAnsi="Annes Font"/>
                                      <w:sz w:val="14"/>
                                      <w:szCs w:val="12"/>
                                    </w:rPr>
                                    <w:t xml:space="preserve"> - </w:t>
                                  </w:r>
                                  <w:r w:rsidRPr="00750766">
                                    <w:rPr>
                                      <w:rFonts w:ascii="Annes Font" w:hAnsi="Annes Font"/>
                                      <w:bCs/>
                                      <w:sz w:val="14"/>
                                      <w:szCs w:val="12"/>
                                    </w:rPr>
                                    <w:t xml:space="preserve">Use ‘Find the Difference’ from NRICH:  </w:t>
                                  </w:r>
                                  <w:hyperlink r:id="rId17" w:history="1">
                                    <w:r w:rsidRPr="00750766">
                                      <w:rPr>
                                        <w:rStyle w:val="Hyperlink"/>
                                        <w:rFonts w:ascii="Annes Font" w:hAnsi="Annes Font"/>
                                        <w:b/>
                                        <w:bCs/>
                                        <w:sz w:val="14"/>
                                        <w:szCs w:val="12"/>
                                      </w:rPr>
                                      <w:t>https://nrich.maths.org/6227</w:t>
                                    </w:r>
                                  </w:hyperlink>
                                </w:p>
                                <w:p w14:paraId="1DEAC72A" w14:textId="193C48BC" w:rsidR="00DA4D6A" w:rsidRPr="00750766" w:rsidRDefault="00DA4D6A" w:rsidP="00826580">
                                  <w:pPr>
                                    <w:rPr>
                                      <w:rFonts w:ascii="Annes Font" w:hAnsi="Annes Font"/>
                                      <w:b/>
                                      <w:bCs/>
                                      <w:sz w:val="14"/>
                                      <w:szCs w:val="12"/>
                                    </w:rPr>
                                  </w:pPr>
                                </w:p>
                                <w:p w14:paraId="4909FBA7" w14:textId="52E76322" w:rsidR="00DA4D6A" w:rsidRPr="00F247A9" w:rsidRDefault="00DA4D6A" w:rsidP="00F247A9">
                                  <w:pPr>
                                    <w:rPr>
                                      <w:rFonts w:ascii="Annes Font" w:hAnsi="Annes Font"/>
                                      <w:bCs/>
                                      <w:sz w:val="14"/>
                                      <w:szCs w:val="12"/>
                                    </w:rPr>
                                  </w:pPr>
                                </w:p>
                                <w:p w14:paraId="4DB2E654" w14:textId="1F081055" w:rsidR="00DA4D6A" w:rsidRPr="00DC38EE" w:rsidRDefault="00DA4D6A" w:rsidP="00DC38EE">
                                  <w:pPr>
                                    <w:rPr>
                                      <w:rFonts w:ascii="Annes Font" w:hAnsi="Annes Font"/>
                                      <w:bCs/>
                                      <w:sz w:val="14"/>
                                      <w:szCs w:val="12"/>
                                    </w:rPr>
                                  </w:pPr>
                                </w:p>
                                <w:p w14:paraId="633B05FF" w14:textId="77777777" w:rsidR="00DA4D6A" w:rsidRPr="002E7622" w:rsidRDefault="00DA4D6A" w:rsidP="002E7622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sz w:val="14"/>
                                      <w:szCs w:val="12"/>
                                    </w:rPr>
                                    <w:t xml:space="preserve"> </w:t>
                                  </w:r>
                                </w:p>
                                <w:p w14:paraId="6A61ED89" w14:textId="77777777" w:rsidR="00DA4D6A" w:rsidRPr="0055651B" w:rsidRDefault="00DA4D6A" w:rsidP="0055651B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2"/>
                                    </w:rPr>
                                  </w:pPr>
                                </w:p>
                                <w:p w14:paraId="49E2A22C" w14:textId="77777777" w:rsidR="00DA4D6A" w:rsidRPr="0055651B" w:rsidRDefault="00DA4D6A" w:rsidP="0055651B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E337FD" id="_x0000_s1032" type="#_x0000_t202" style="position:absolute;margin-left:-5.25pt;margin-top:1.95pt;width:101.9pt;height:64.5pt;z-index:251801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" stroked="f">
                      <v:textbox>
                        <w:txbxContent>
                          <w:p w14:paraId="484D177B" w14:textId="1CEAF096" w:rsidR="00DA4D6A" w:rsidRPr="00750766" w:rsidRDefault="00DA4D6A" w:rsidP="00750766">
                            <w:pPr>
                              <w:rPr>
                                <w:rFonts w:ascii="Annes Font" w:hAnsi="Annes Font"/>
                                <w:sz w:val="14"/>
                                <w:szCs w:val="12"/>
                              </w:rPr>
                            </w:pPr>
                            <w:r w:rsidRPr="0055651B">
                              <w:rPr>
                                <w:rFonts w:ascii="Annes Font" w:hAnsi="Annes Font"/>
                                <w:b/>
                                <w:sz w:val="14"/>
                                <w:szCs w:val="12"/>
                              </w:rPr>
                              <w:t>Maths</w:t>
                            </w:r>
                            <w:r>
                              <w:rPr>
                                <w:rFonts w:ascii="Annes Font" w:hAnsi="Annes Font"/>
                                <w:b/>
                                <w:sz w:val="14"/>
                                <w:szCs w:val="12"/>
                              </w:rPr>
                              <w:t xml:space="preserve"> -</w:t>
                            </w:r>
                            <w:r>
                              <w:rPr>
                                <w:rFonts w:ascii="Annes Font" w:hAnsi="Annes Font"/>
                                <w:sz w:val="14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nnes Font" w:hAnsi="Annes Font"/>
                                <w:bCs/>
                                <w:sz w:val="14"/>
                                <w:szCs w:val="12"/>
                              </w:rPr>
                              <w:t xml:space="preserve">Finding the difference between amounts of money </w:t>
                            </w:r>
                            <w:r>
                              <w:rPr>
                                <w:rFonts w:ascii="Annes Font" w:hAnsi="Annes Font"/>
                                <w:b/>
                                <w:bCs/>
                                <w:sz w:val="14"/>
                                <w:szCs w:val="12"/>
                              </w:rPr>
                              <w:t>o</w:t>
                            </w:r>
                            <w:r w:rsidRPr="00750766">
                              <w:rPr>
                                <w:rFonts w:ascii="Annes Font" w:hAnsi="Annes Font"/>
                                <w:b/>
                                <w:bCs/>
                                <w:sz w:val="14"/>
                                <w:szCs w:val="12"/>
                              </w:rPr>
                              <w:t>r</w:t>
                            </w:r>
                            <w:r w:rsidRPr="00750766">
                              <w:rPr>
                                <w:rFonts w:ascii="Annes Font" w:hAnsi="Annes Font"/>
                                <w:bCs/>
                                <w:sz w:val="14"/>
                                <w:szCs w:val="12"/>
                              </w:rPr>
                              <w:t xml:space="preserve"> </w:t>
                            </w:r>
                            <w:r w:rsidRPr="00750766">
                              <w:rPr>
                                <w:rFonts w:ascii="Annes Font" w:hAnsi="Annes Font"/>
                                <w:bCs/>
                                <w:sz w:val="14"/>
                                <w:szCs w:val="12"/>
                                <w:u w:val="single"/>
                              </w:rPr>
                              <w:t>Investigation</w:t>
                            </w:r>
                            <w:r w:rsidRPr="00750766">
                              <w:rPr>
                                <w:rFonts w:ascii="Annes Font" w:hAnsi="Annes Font"/>
                                <w:sz w:val="14"/>
                                <w:szCs w:val="12"/>
                              </w:rPr>
                              <w:t xml:space="preserve"> - </w:t>
                            </w:r>
                            <w:r w:rsidRPr="00750766">
                              <w:rPr>
                                <w:rFonts w:ascii="Annes Font" w:hAnsi="Annes Font"/>
                                <w:bCs/>
                                <w:sz w:val="14"/>
                                <w:szCs w:val="12"/>
                              </w:rPr>
                              <w:t xml:space="preserve">Use ‘Find the Difference’ from NRICH:  </w:t>
                            </w:r>
                            <w:hyperlink r:id="rId18" w:history="1">
                              <w:r w:rsidRPr="00750766">
                                <w:rPr>
                                  <w:rStyle w:val="Hyperlink"/>
                                  <w:rFonts w:ascii="Annes Font" w:hAnsi="Annes Font"/>
                                  <w:b/>
                                  <w:bCs/>
                                  <w:sz w:val="14"/>
                                  <w:szCs w:val="12"/>
                                </w:rPr>
                                <w:t>https://nrich.maths.org/6227</w:t>
                              </w:r>
                            </w:hyperlink>
                          </w:p>
                          <w:p w14:paraId="1DEAC72A" w14:textId="193C48BC" w:rsidR="00DA4D6A" w:rsidRPr="00750766" w:rsidRDefault="00DA4D6A" w:rsidP="00826580">
                            <w:pPr>
                              <w:rPr>
                                <w:rFonts w:ascii="Annes Font" w:hAnsi="Annes Font"/>
                                <w:b/>
                                <w:bCs/>
                                <w:sz w:val="14"/>
                                <w:szCs w:val="12"/>
                              </w:rPr>
                            </w:pPr>
                          </w:p>
                          <w:p w14:paraId="4909FBA7" w14:textId="52E76322" w:rsidR="00DA4D6A" w:rsidRPr="00F247A9" w:rsidRDefault="00DA4D6A" w:rsidP="00F247A9">
                            <w:pPr>
                              <w:rPr>
                                <w:rFonts w:ascii="Annes Font" w:hAnsi="Annes Font"/>
                                <w:bCs/>
                                <w:sz w:val="14"/>
                                <w:szCs w:val="12"/>
                              </w:rPr>
                            </w:pPr>
                          </w:p>
                          <w:p w14:paraId="4DB2E654" w14:textId="1F081055" w:rsidR="00DA4D6A" w:rsidRPr="00DC38EE" w:rsidRDefault="00DA4D6A" w:rsidP="00DC38EE">
                            <w:pPr>
                              <w:rPr>
                                <w:rFonts w:ascii="Annes Font" w:hAnsi="Annes Font"/>
                                <w:bCs/>
                                <w:sz w:val="14"/>
                                <w:szCs w:val="12"/>
                              </w:rPr>
                            </w:pPr>
                          </w:p>
                          <w:p w14:paraId="633B05FF" w14:textId="77777777" w:rsidR="00DA4D6A" w:rsidRPr="002E7622" w:rsidRDefault="00DA4D6A" w:rsidP="002E7622">
                            <w:pPr>
                              <w:rPr>
                                <w:rFonts w:ascii="Annes Font" w:hAnsi="Annes Font"/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rFonts w:ascii="Annes Font" w:hAnsi="Annes Font"/>
                                <w:sz w:val="14"/>
                                <w:szCs w:val="12"/>
                              </w:rPr>
                              <w:t xml:space="preserve"> </w:t>
                            </w:r>
                          </w:p>
                          <w:p w14:paraId="6A61ED89" w14:textId="77777777" w:rsidR="00DA4D6A" w:rsidRPr="0055651B" w:rsidRDefault="00DA4D6A" w:rsidP="0055651B">
                            <w:pPr>
                              <w:rPr>
                                <w:rFonts w:ascii="Annes Font" w:hAnsi="Annes Font"/>
                                <w:sz w:val="14"/>
                                <w:szCs w:val="12"/>
                              </w:rPr>
                            </w:pPr>
                          </w:p>
                          <w:p w14:paraId="49E2A22C" w14:textId="77777777" w:rsidR="00DA4D6A" w:rsidRPr="0055651B" w:rsidRDefault="00DA4D6A" w:rsidP="0055651B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F70CC66" w14:textId="77777777" w:rsidR="00DA4D6A" w:rsidRPr="0055651B" w:rsidRDefault="00DA4D6A" w:rsidP="00E615A7">
            <w:pPr>
              <w:rPr>
                <w:rFonts w:ascii="Annes Font" w:hAnsi="Annes Font"/>
                <w:sz w:val="24"/>
                <w:u w:val="single"/>
              </w:rPr>
            </w:pPr>
          </w:p>
        </w:tc>
        <w:tc>
          <w:tcPr>
            <w:tcW w:w="2419" w:type="dxa"/>
          </w:tcPr>
          <w:p w14:paraId="26AF3BB1" w14:textId="56E8D6D8" w:rsidR="00DA4D6A" w:rsidRPr="0055651B" w:rsidRDefault="00DA4D6A" w:rsidP="00E615A7">
            <w:pPr>
              <w:rPr>
                <w:rFonts w:ascii="Annes Font" w:hAnsi="Annes Font"/>
                <w:sz w:val="24"/>
                <w:u w:val="single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820544" behindDoc="0" locked="0" layoutInCell="1" allowOverlap="1" wp14:anchorId="4F45AB5C" wp14:editId="4F402377">
                      <wp:simplePos x="0" y="0"/>
                      <wp:positionH relativeFrom="column">
                        <wp:posOffset>-60011</wp:posOffset>
                      </wp:positionH>
                      <wp:positionV relativeFrom="paragraph">
                        <wp:posOffset>45579</wp:posOffset>
                      </wp:positionV>
                      <wp:extent cx="1485900" cy="768976"/>
                      <wp:effectExtent l="0" t="0" r="0" b="0"/>
                      <wp:wrapNone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76897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548430" w14:textId="77777777" w:rsidR="00DA4D6A" w:rsidRDefault="00DA4D6A" w:rsidP="00873D5E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 xml:space="preserve">English </w:t>
                                  </w:r>
                                </w:p>
                                <w:p w14:paraId="486015C1" w14:textId="656D7D48" w:rsidR="00DA4D6A" w:rsidRPr="007F31CA" w:rsidRDefault="00DA4D6A" w:rsidP="00873D5E">
                                  <w:pPr>
                                    <w:rPr>
                                      <w:rFonts w:ascii="Annes Font" w:hAnsi="Annes Font"/>
                                      <w:sz w:val="13"/>
                                      <w:szCs w:val="13"/>
                                    </w:rPr>
                                  </w:pPr>
                                  <w:r w:rsidRPr="007F31CA">
                                    <w:rPr>
                                      <w:rFonts w:ascii="Annes Font" w:hAnsi="Annes Font"/>
                                      <w:sz w:val="13"/>
                                      <w:szCs w:val="13"/>
                                    </w:rPr>
                                    <w:t xml:space="preserve">Google Classroom – </w:t>
                                  </w:r>
                                  <w:r>
                                    <w:rPr>
                                      <w:rFonts w:ascii="Annes Font" w:hAnsi="Annes Font"/>
                                      <w:sz w:val="13"/>
                                      <w:szCs w:val="13"/>
                                    </w:rPr>
                                    <w:t xml:space="preserve">To begin to punctuate sentences using a capital letter, full stop or exclamation mark. </w:t>
                                  </w:r>
                                </w:p>
                                <w:p w14:paraId="292F71AB" w14:textId="77777777" w:rsidR="00DA4D6A" w:rsidRPr="00221CE4" w:rsidRDefault="00DA4D6A" w:rsidP="00873D5E">
                                  <w:pP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1C287DD2" w14:textId="77777777" w:rsidR="00DA4D6A" w:rsidRPr="0055651B" w:rsidRDefault="00DA4D6A" w:rsidP="00873D5E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45AB5C" id="_x0000_s1033" type="#_x0000_t202" style="position:absolute;margin-left:-4.75pt;margin-top:3.6pt;width:117pt;height:60.55pt;z-index:251820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" stroked="f">
                      <v:textbox>
                        <w:txbxContent>
                          <w:p w14:paraId="5F548430" w14:textId="77777777" w:rsidR="00DA4D6A" w:rsidRDefault="00DA4D6A" w:rsidP="00873D5E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 xml:space="preserve">English </w:t>
                            </w:r>
                          </w:p>
                          <w:p w14:paraId="486015C1" w14:textId="656D7D48" w:rsidR="00DA4D6A" w:rsidRPr="007F31CA" w:rsidRDefault="00DA4D6A" w:rsidP="00873D5E">
                            <w:pPr>
                              <w:rPr>
                                <w:rFonts w:ascii="Annes Font" w:hAnsi="Annes Font"/>
                                <w:sz w:val="13"/>
                                <w:szCs w:val="13"/>
                              </w:rPr>
                            </w:pPr>
                            <w:r w:rsidRPr="007F31CA">
                              <w:rPr>
                                <w:rFonts w:ascii="Annes Font" w:hAnsi="Annes Font"/>
                                <w:sz w:val="13"/>
                                <w:szCs w:val="13"/>
                              </w:rPr>
                              <w:t xml:space="preserve">Google Classroom – </w:t>
                            </w:r>
                            <w:r>
                              <w:rPr>
                                <w:rFonts w:ascii="Annes Font" w:hAnsi="Annes Font"/>
                                <w:sz w:val="13"/>
                                <w:szCs w:val="13"/>
                              </w:rPr>
                              <w:t xml:space="preserve">To begin to punctuate sentences using a capital letter, full stop or exclamation mark. </w:t>
                            </w:r>
                          </w:p>
                          <w:p w14:paraId="292F71AB" w14:textId="77777777" w:rsidR="00DA4D6A" w:rsidRPr="00221CE4" w:rsidRDefault="00DA4D6A" w:rsidP="00873D5E">
                            <w:pP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1C287DD2" w14:textId="77777777" w:rsidR="00DA4D6A" w:rsidRPr="0055651B" w:rsidRDefault="00DA4D6A" w:rsidP="00873D5E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55E6B1A" w14:textId="76282157" w:rsidR="00DA4D6A" w:rsidRPr="0055651B" w:rsidRDefault="00DA4D6A" w:rsidP="00E615A7">
            <w:pPr>
              <w:rPr>
                <w:rFonts w:ascii="Annes Font" w:hAnsi="Annes Font"/>
                <w:b/>
                <w:sz w:val="14"/>
              </w:rPr>
            </w:pPr>
          </w:p>
        </w:tc>
        <w:tc>
          <w:tcPr>
            <w:tcW w:w="2266" w:type="dxa"/>
            <w:vMerge/>
          </w:tcPr>
          <w:p w14:paraId="223F9CA3" w14:textId="106E43D8" w:rsidR="00DA4D6A" w:rsidRPr="0055651B" w:rsidRDefault="00DA4D6A" w:rsidP="00E615A7">
            <w:pPr>
              <w:rPr>
                <w:rFonts w:ascii="Annes Font" w:hAnsi="Annes Font"/>
                <w:b/>
                <w:sz w:val="14"/>
              </w:rPr>
            </w:pPr>
          </w:p>
        </w:tc>
        <w:tc>
          <w:tcPr>
            <w:tcW w:w="2265" w:type="dxa"/>
          </w:tcPr>
          <w:p w14:paraId="7D68EB08" w14:textId="3A8351ED" w:rsidR="00DA4D6A" w:rsidRPr="0055651B" w:rsidRDefault="00DA4D6A" w:rsidP="00E615A7">
            <w:pPr>
              <w:rPr>
                <w:rFonts w:ascii="Annes Font" w:hAnsi="Annes Font"/>
                <w:noProof/>
                <w:sz w:val="24"/>
                <w:u w:val="single"/>
                <w:lang w:eastAsia="en-GB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819520" behindDoc="0" locked="0" layoutInCell="1" allowOverlap="1" wp14:anchorId="5AEAB295" wp14:editId="78D1F4E3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59690</wp:posOffset>
                      </wp:positionV>
                      <wp:extent cx="1133475" cy="800100"/>
                      <wp:effectExtent l="0" t="0" r="9525" b="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3475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B6D418" w14:textId="77777777" w:rsidR="00DA4D6A" w:rsidRDefault="00DA4D6A" w:rsidP="00686D87">
                                  <w:pP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>Phonics</w:t>
                                  </w:r>
                                  <w:r w:rsidRPr="00523E35"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  <w:p w14:paraId="7DF363F9" w14:textId="77777777" w:rsidR="00DA4D6A" w:rsidRPr="004C51F2" w:rsidRDefault="00367A63" w:rsidP="00686D87">
                                  <w:pP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hyperlink r:id="rId19" w:anchor=":goto_node(841285|4)" w:history="1">
                                    <w:r w:rsidR="00DA4D6A" w:rsidRPr="000F0B55">
                                      <w:rPr>
                                        <w:rStyle w:val="Hyperlink"/>
                                        <w:rFonts w:ascii="Calibri" w:hAnsi="Calibri" w:cs="Calibri"/>
                                        <w:color w:val="auto"/>
                                        <w:sz w:val="16"/>
                                        <w:szCs w:val="16"/>
                                        <w:u w:val="none"/>
                                        <w:bdr w:val="none" w:sz="0" w:space="0" w:color="auto" w:frame="1"/>
                                      </w:rPr>
                                      <w:t>Phoneme /m/ written as 'mb'</w:t>
                                    </w:r>
                                  </w:hyperlink>
                                  <w:r w:rsidR="00DA4D6A" w:rsidRPr="000F0B55"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 xml:space="preserve"> such as thumb and </w:t>
                                  </w:r>
                                  <w:r w:rsidR="00DA4D6A"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 xml:space="preserve">lamb. </w:t>
                                  </w:r>
                                </w:p>
                                <w:p w14:paraId="7D4F3DB1" w14:textId="77777777" w:rsidR="00DA4D6A" w:rsidRDefault="00DA4D6A" w:rsidP="00686D87">
                                  <w:pP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63FEA16A" w14:textId="77777777" w:rsidR="00DA4D6A" w:rsidRPr="0055651B" w:rsidRDefault="00DA4D6A" w:rsidP="00686D87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EAB295" id="_x0000_s1035" type="#_x0000_t202" style="position:absolute;margin-left:-.55pt;margin-top:4.7pt;width:89.25pt;height:63pt;z-index:251819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" stroked="f">
                      <v:textbox>
                        <w:txbxContent>
                          <w:p w14:paraId="21B6D418" w14:textId="77777777" w:rsidR="00DA4D6A" w:rsidRDefault="00DA4D6A" w:rsidP="00686D87">
                            <w:pP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>Phonics</w:t>
                            </w:r>
                            <w:r w:rsidRPr="00523E35"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7DF363F9" w14:textId="77777777" w:rsidR="00DA4D6A" w:rsidRPr="004C51F2" w:rsidRDefault="00DA4D6A" w:rsidP="00686D87">
                            <w:pP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</w:pPr>
                            <w:hyperlink r:id="rId20" w:anchor=":goto_node(841285|4)" w:history="1">
                              <w:r w:rsidRPr="000F0B55">
                                <w:rPr>
                                  <w:rStyle w:val="Hyperlink"/>
                                  <w:rFonts w:ascii="Calibri" w:hAnsi="Calibri" w:cs="Calibri"/>
                                  <w:color w:val="auto"/>
                                  <w:sz w:val="16"/>
                                  <w:szCs w:val="16"/>
                                  <w:u w:val="none"/>
                                  <w:bdr w:val="none" w:sz="0" w:space="0" w:color="auto" w:frame="1"/>
                                </w:rPr>
                                <w:t>Phoneme /m/ written as 'mb'</w:t>
                              </w:r>
                            </w:hyperlink>
                            <w:r w:rsidRPr="000F0B55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such as thumb and </w:t>
                            </w: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lamb. </w:t>
                            </w:r>
                          </w:p>
                          <w:p w14:paraId="7D4F3DB1" w14:textId="77777777" w:rsidR="00DA4D6A" w:rsidRDefault="00DA4D6A" w:rsidP="00686D87">
                            <w:pP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63FEA16A" w14:textId="77777777" w:rsidR="00DA4D6A" w:rsidRPr="0055651B" w:rsidRDefault="00DA4D6A" w:rsidP="00686D87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80" w:type="dxa"/>
          </w:tcPr>
          <w:p w14:paraId="3D0D9F99" w14:textId="04A39D21" w:rsidR="00DA4D6A" w:rsidRPr="0055651B" w:rsidRDefault="00E912DC" w:rsidP="00E615A7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808256" behindDoc="0" locked="0" layoutInCell="1" allowOverlap="1" wp14:anchorId="2912D12B" wp14:editId="1BA3FFC2">
                      <wp:simplePos x="0" y="0"/>
                      <wp:positionH relativeFrom="column">
                        <wp:posOffset>-49720</wp:posOffset>
                      </wp:positionH>
                      <wp:positionV relativeFrom="paragraph">
                        <wp:posOffset>891401</wp:posOffset>
                      </wp:positionV>
                      <wp:extent cx="1197676" cy="823850"/>
                      <wp:effectExtent l="0" t="0" r="2540" b="0"/>
                      <wp:wrapNone/>
                      <wp:docPr id="2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7676" cy="8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5F7342" w14:textId="017EC680" w:rsidR="00DA4D6A" w:rsidRPr="00E912DC" w:rsidRDefault="00DA4D6A" w:rsidP="00BD5995">
                                  <w:pP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>PSHE</w:t>
                                  </w:r>
                                  <w:r w:rsidR="00E912DC"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 xml:space="preserve"> - </w:t>
                                  </w:r>
                                  <w:r w:rsidRPr="00E912DC">
                                    <w:rPr>
                                      <w:rFonts w:ascii="Calibri" w:hAnsi="Calibri" w:cs="Calibri"/>
                                      <w:i/>
                                      <w:color w:val="303030"/>
                                      <w:sz w:val="14"/>
                                      <w:szCs w:val="14"/>
                                      <w:shd w:val="clear" w:color="auto" w:fill="FFFFFF"/>
                                    </w:rPr>
                                    <w:t>Google Classroom</w:t>
                                  </w:r>
                                  <w:r w:rsidRPr="00E912DC">
                                    <w:rPr>
                                      <w:rFonts w:ascii="Calibri" w:hAnsi="Calibri" w:cs="Calibri"/>
                                      <w:i/>
                                      <w:color w:val="303030"/>
                                      <w:sz w:val="12"/>
                                      <w:szCs w:val="12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r w:rsidR="00E912DC" w:rsidRPr="00E912DC">
                                    <w:rPr>
                                      <w:rFonts w:ascii="Calibri" w:hAnsi="Calibri" w:cs="Calibri"/>
                                      <w:i/>
                                      <w:color w:val="303030"/>
                                      <w:sz w:val="12"/>
                                      <w:szCs w:val="12"/>
                                      <w:shd w:val="clear" w:color="auto" w:fill="FFFFFF"/>
                                    </w:rPr>
                                    <w:t>-</w:t>
                                  </w:r>
                                  <w:r w:rsidR="00E912DC" w:rsidRPr="00E912DC">
                                    <w:rPr>
                                      <w:rFonts w:ascii="Calibri" w:hAnsi="Calibri" w:cs="Calibri"/>
                                      <w:i/>
                                      <w:color w:val="303030"/>
                                      <w:sz w:val="14"/>
                                      <w:szCs w:val="12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r w:rsidR="00E912DC" w:rsidRPr="00E912DC">
                                    <w:rPr>
                                      <w:sz w:val="14"/>
                                      <w:szCs w:val="12"/>
                                    </w:rPr>
                                    <w:t xml:space="preserve">I know what being jealous means. </w:t>
                                  </w:r>
                                  <w:hyperlink r:id="rId21" w:history="1">
                                    <w:r w:rsidR="00E912DC" w:rsidRPr="00E912DC">
                                      <w:rPr>
                                        <w:rStyle w:val="Hyperlink"/>
                                        <w:sz w:val="12"/>
                                        <w:szCs w:val="12"/>
                                      </w:rPr>
                                      <w:t>https://www.bbc.co.uk/teach/class-clips-video/pshe-eyfs-ks1-feeling-jealous/zr6ngwx</w:t>
                                    </w:r>
                                  </w:hyperlink>
                                  <w:r w:rsidR="00E912DC" w:rsidRPr="00E912DC">
                                    <w:rPr>
                                      <w:sz w:val="12"/>
                                      <w:szCs w:val="12"/>
                                    </w:rPr>
                                    <w:t xml:space="preserve">   </w:t>
                                  </w:r>
                                </w:p>
                                <w:p w14:paraId="40B2D296" w14:textId="77777777" w:rsidR="00DA4D6A" w:rsidRPr="00EE5E22" w:rsidRDefault="00DA4D6A" w:rsidP="00C52183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12D12B" id="_x0000_s1036" type="#_x0000_t202" style="position:absolute;margin-left:-3.9pt;margin-top:70.2pt;width:94.3pt;height:64.85pt;z-index:251808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" stroked="f">
                      <v:textbox>
                        <w:txbxContent>
                          <w:p w14:paraId="735F7342" w14:textId="017EC680" w:rsidR="00DA4D6A" w:rsidRPr="00E912DC" w:rsidRDefault="00DA4D6A" w:rsidP="00BD5995">
                            <w:pP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>PSHE</w:t>
                            </w:r>
                            <w:r w:rsidR="00E912DC"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 xml:space="preserve"> - </w:t>
                            </w:r>
                            <w:r w:rsidRPr="00E912DC">
                              <w:rPr>
                                <w:rFonts w:ascii="Calibri" w:hAnsi="Calibri" w:cs="Calibri"/>
                                <w:i/>
                                <w:color w:val="303030"/>
                                <w:sz w:val="14"/>
                                <w:szCs w:val="14"/>
                                <w:shd w:val="clear" w:color="auto" w:fill="FFFFFF"/>
                              </w:rPr>
                              <w:t>Google Classroom</w:t>
                            </w:r>
                            <w:r w:rsidRPr="00E912DC">
                              <w:rPr>
                                <w:rFonts w:ascii="Calibri" w:hAnsi="Calibri" w:cs="Calibri"/>
                                <w:i/>
                                <w:color w:val="303030"/>
                                <w:sz w:val="12"/>
                                <w:szCs w:val="12"/>
                                <w:shd w:val="clear" w:color="auto" w:fill="FFFFFF"/>
                              </w:rPr>
                              <w:t xml:space="preserve"> </w:t>
                            </w:r>
                            <w:r w:rsidR="00E912DC" w:rsidRPr="00E912DC">
                              <w:rPr>
                                <w:rFonts w:ascii="Calibri" w:hAnsi="Calibri" w:cs="Calibri"/>
                                <w:i/>
                                <w:color w:val="303030"/>
                                <w:sz w:val="12"/>
                                <w:szCs w:val="12"/>
                                <w:shd w:val="clear" w:color="auto" w:fill="FFFFFF"/>
                              </w:rPr>
                              <w:t>-</w:t>
                            </w:r>
                            <w:r w:rsidR="00E912DC" w:rsidRPr="00E912DC">
                              <w:rPr>
                                <w:rFonts w:ascii="Calibri" w:hAnsi="Calibri" w:cs="Calibri"/>
                                <w:i/>
                                <w:color w:val="303030"/>
                                <w:sz w:val="14"/>
                                <w:szCs w:val="12"/>
                                <w:shd w:val="clear" w:color="auto" w:fill="FFFFFF"/>
                              </w:rPr>
                              <w:t xml:space="preserve"> </w:t>
                            </w:r>
                            <w:r w:rsidR="00E912DC" w:rsidRPr="00E912DC">
                              <w:rPr>
                                <w:sz w:val="14"/>
                                <w:szCs w:val="12"/>
                              </w:rPr>
                              <w:t xml:space="preserve">I know </w:t>
                            </w:r>
                            <w:r w:rsidR="00E912DC" w:rsidRPr="00E912DC">
                              <w:rPr>
                                <w:sz w:val="14"/>
                                <w:szCs w:val="12"/>
                              </w:rPr>
                              <w:t xml:space="preserve">what being jealous means. </w:t>
                            </w:r>
                            <w:hyperlink r:id="rId22" w:history="1">
                              <w:r w:rsidR="00E912DC" w:rsidRPr="00E912DC">
                                <w:rPr>
                                  <w:rStyle w:val="Hyperlink"/>
                                  <w:sz w:val="12"/>
                                  <w:szCs w:val="12"/>
                                </w:rPr>
                                <w:t>https://www.bbc.co.uk/teach/class-clips-video/pshe-eyfs-ks1-feeling-jealous/zr6ngwx</w:t>
                              </w:r>
                            </w:hyperlink>
                            <w:r w:rsidR="00E912DC" w:rsidRPr="00E912DC">
                              <w:rPr>
                                <w:sz w:val="12"/>
                                <w:szCs w:val="12"/>
                              </w:rPr>
                              <w:t xml:space="preserve">   </w:t>
                            </w:r>
                          </w:p>
                          <w:p w14:paraId="40B2D296" w14:textId="77777777" w:rsidR="00DA4D6A" w:rsidRPr="00EE5E22" w:rsidRDefault="00DA4D6A" w:rsidP="00C5218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A4D6A"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828736" behindDoc="0" locked="0" layoutInCell="1" allowOverlap="1" wp14:anchorId="191CE011" wp14:editId="03CC9D1C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59690</wp:posOffset>
                      </wp:positionV>
                      <wp:extent cx="1162050" cy="803910"/>
                      <wp:effectExtent l="0" t="0" r="0" b="0"/>
                      <wp:wrapNone/>
                      <wp:docPr id="19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0" cy="803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780431" w14:textId="63E0C803" w:rsidR="00DA4D6A" w:rsidRDefault="00792DCE" w:rsidP="00DA4D6A">
                                  <w:pP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 xml:space="preserve">Science </w:t>
                                  </w:r>
                                </w:p>
                                <w:p w14:paraId="2545BA3F" w14:textId="220DFBC8" w:rsidR="00DA4D6A" w:rsidRPr="00645806" w:rsidRDefault="00DA4D6A" w:rsidP="00DA4D6A">
                                  <w:pPr>
                                    <w:rPr>
                                      <w:rFonts w:ascii="Calibri" w:hAnsi="Calibri" w:cs="Calibri"/>
                                      <w:i/>
                                      <w:color w:val="303030"/>
                                      <w:sz w:val="14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i/>
                                      <w:color w:val="303030"/>
                                      <w:sz w:val="14"/>
                                      <w:shd w:val="clear" w:color="auto" w:fill="FFFFFF"/>
                                    </w:rPr>
                                    <w:t xml:space="preserve">Google Classroom </w:t>
                                  </w:r>
                                  <w:r w:rsidR="00792DCE">
                                    <w:rPr>
                                      <w:rFonts w:ascii="Calibri" w:hAnsi="Calibri" w:cs="Calibri"/>
                                      <w:i/>
                                      <w:color w:val="303030"/>
                                      <w:sz w:val="14"/>
                                      <w:shd w:val="clear" w:color="auto" w:fill="FFFFFF"/>
                                    </w:rPr>
                                    <w:t xml:space="preserve">– To identify different types of teeth. </w:t>
                                  </w:r>
                                </w:p>
                                <w:p w14:paraId="7F06D2AF" w14:textId="77777777" w:rsidR="00DA4D6A" w:rsidRPr="00EE5E22" w:rsidRDefault="00DA4D6A" w:rsidP="00DA4D6A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1CE011" id="_x0000_s1037" type="#_x0000_t202" style="position:absolute;margin-left:-.65pt;margin-top:4.7pt;width:91.5pt;height:63.3pt;z-index:251828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" stroked="f">
                      <v:textbox>
                        <w:txbxContent>
                          <w:p w14:paraId="66780431" w14:textId="63E0C803" w:rsidR="00DA4D6A" w:rsidRDefault="00792DCE" w:rsidP="00DA4D6A">
                            <w:pP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 xml:space="preserve">Science </w:t>
                            </w:r>
                          </w:p>
                          <w:p w14:paraId="2545BA3F" w14:textId="220DFBC8" w:rsidR="00DA4D6A" w:rsidRPr="00645806" w:rsidRDefault="00DA4D6A" w:rsidP="00DA4D6A">
                            <w:pPr>
                              <w:rPr>
                                <w:rFonts w:ascii="Calibri" w:hAnsi="Calibri" w:cs="Calibri"/>
                                <w:i/>
                                <w:color w:val="303030"/>
                                <w:sz w:val="1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color w:val="303030"/>
                                <w:sz w:val="14"/>
                                <w:shd w:val="clear" w:color="auto" w:fill="FFFFFF"/>
                              </w:rPr>
                              <w:t xml:space="preserve">Google Classroom </w:t>
                            </w:r>
                            <w:r w:rsidR="00792DCE">
                              <w:rPr>
                                <w:rFonts w:ascii="Calibri" w:hAnsi="Calibri" w:cs="Calibri"/>
                                <w:i/>
                                <w:color w:val="303030"/>
                                <w:sz w:val="14"/>
                                <w:shd w:val="clear" w:color="auto" w:fill="FFFFFF"/>
                              </w:rPr>
                              <w:t xml:space="preserve">– To identify different types of teeth. </w:t>
                            </w:r>
                          </w:p>
                          <w:p w14:paraId="7F06D2AF" w14:textId="77777777" w:rsidR="00DA4D6A" w:rsidRPr="00EE5E22" w:rsidRDefault="00DA4D6A" w:rsidP="00DA4D6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52" w:type="dxa"/>
          </w:tcPr>
          <w:p w14:paraId="1E99C48A" w14:textId="73F783CA" w:rsidR="00DA4D6A" w:rsidRPr="008A67DC" w:rsidRDefault="00DA4D6A" w:rsidP="00E615A7">
            <w:pPr>
              <w:jc w:val="center"/>
              <w:rPr>
                <w:rFonts w:ascii="Annes Font" w:hAnsi="Annes Font"/>
                <w:sz w:val="24"/>
                <w:lang w:eastAsia="en-GB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830784" behindDoc="0" locked="0" layoutInCell="1" allowOverlap="1" wp14:anchorId="7987CA4D" wp14:editId="6968D7C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59690</wp:posOffset>
                      </wp:positionV>
                      <wp:extent cx="1162050" cy="803910"/>
                      <wp:effectExtent l="0" t="0" r="0" b="0"/>
                      <wp:wrapNone/>
                      <wp:docPr id="20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0" cy="803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B3DFBC" w14:textId="46D8660E" w:rsidR="00DA4D6A" w:rsidRDefault="00792DCE" w:rsidP="00DA4D6A">
                                  <w:pP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 xml:space="preserve">Mental Health </w:t>
                                  </w:r>
                                </w:p>
                                <w:p w14:paraId="6F305517" w14:textId="77777777" w:rsidR="00E912DC" w:rsidRPr="00FC3601" w:rsidRDefault="00367A63" w:rsidP="00E912DC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  <w:hyperlink r:id="rId23" w:history="1">
                                    <w:r w:rsidR="00E912DC" w:rsidRPr="00AC6720">
                                      <w:rPr>
                                        <w:rStyle w:val="Hyperlink"/>
                                        <w:rFonts w:eastAsia="Times New Roman"/>
                                        <w:sz w:val="12"/>
                                        <w:szCs w:val="12"/>
                                        <w:shd w:val="clear" w:color="auto" w:fill="FFFFFF"/>
                                      </w:rPr>
                                      <w:t>http://www.littleham.devon.sch.uk/website/mental_health/535426</w:t>
                                    </w:r>
                                  </w:hyperlink>
                                  <w:r w:rsidR="00E912DC"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  <w:p w14:paraId="40692AF8" w14:textId="77777777" w:rsidR="00DA4D6A" w:rsidRPr="00EE5E22" w:rsidRDefault="00DA4D6A" w:rsidP="00DA4D6A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87CA4D" id="_x0000_s1038" type="#_x0000_t202" style="position:absolute;left:0;text-align:left;margin-left:-.5pt;margin-top:4.7pt;width:91.5pt;height:63.3pt;z-index:251830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" stroked="f">
                      <v:textbox>
                        <w:txbxContent>
                          <w:p w14:paraId="5BB3DFBC" w14:textId="46D8660E" w:rsidR="00DA4D6A" w:rsidRDefault="00792DCE" w:rsidP="00DA4D6A">
                            <w:pP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 xml:space="preserve">Mental Health </w:t>
                            </w:r>
                          </w:p>
                          <w:p w14:paraId="6F305517" w14:textId="77777777" w:rsidR="00E912DC" w:rsidRPr="00FC3601" w:rsidRDefault="00E912DC" w:rsidP="00E912DC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  <w:hyperlink r:id="rId24" w:history="1">
                              <w:r w:rsidRPr="00AC6720">
                                <w:rPr>
                                  <w:rStyle w:val="Hyperlink"/>
                                  <w:rFonts w:eastAsia="Times New Roman"/>
                                  <w:sz w:val="12"/>
                                  <w:szCs w:val="12"/>
                                  <w:shd w:val="clear" w:color="auto" w:fill="FFFFFF"/>
                                </w:rPr>
                                <w:t>http://www.littleham.devon.sch.uk/website/mental_health/535426</w:t>
                              </w:r>
                            </w:hyperlink>
                            <w: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40692AF8" w14:textId="77777777" w:rsidR="00DA4D6A" w:rsidRPr="00EE5E22" w:rsidRDefault="00DA4D6A" w:rsidP="00DA4D6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A4D6A" w:rsidRPr="000D3C3C" w14:paraId="2C1D8EA1" w14:textId="77777777" w:rsidTr="00E615A7">
        <w:trPr>
          <w:trHeight w:val="1354"/>
        </w:trPr>
        <w:tc>
          <w:tcPr>
            <w:tcW w:w="1907" w:type="dxa"/>
          </w:tcPr>
          <w:p w14:paraId="33C8AB75" w14:textId="77777777" w:rsidR="00DA4D6A" w:rsidRPr="002A62E4" w:rsidRDefault="00DA4D6A" w:rsidP="00E615A7">
            <w:pPr>
              <w:rPr>
                <w:rFonts w:ascii="Annes Font" w:hAnsi="Annes Font"/>
                <w:sz w:val="32"/>
              </w:rPr>
            </w:pPr>
            <w:r w:rsidRPr="002A62E4">
              <w:rPr>
                <w:rFonts w:ascii="Annes Font" w:hAnsi="Annes Font"/>
                <w:sz w:val="32"/>
              </w:rPr>
              <w:t>Wednesday</w:t>
            </w:r>
          </w:p>
        </w:tc>
        <w:tc>
          <w:tcPr>
            <w:tcW w:w="2112" w:type="dxa"/>
          </w:tcPr>
          <w:p w14:paraId="34666BB1" w14:textId="77777777" w:rsidR="00DA4D6A" w:rsidRPr="0055651B" w:rsidRDefault="00DA4D6A" w:rsidP="00E615A7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802112" behindDoc="0" locked="0" layoutInCell="1" allowOverlap="1" wp14:anchorId="4EF016BD" wp14:editId="2C50794F">
                      <wp:simplePos x="0" y="0"/>
                      <wp:positionH relativeFrom="column">
                        <wp:posOffset>-54882</wp:posOffset>
                      </wp:positionH>
                      <wp:positionV relativeFrom="paragraph">
                        <wp:posOffset>37135</wp:posOffset>
                      </wp:positionV>
                      <wp:extent cx="1254642" cy="811975"/>
                      <wp:effectExtent l="0" t="0" r="3175" b="7620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4642" cy="811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BC106F" w14:textId="77777777" w:rsidR="00DA4D6A" w:rsidRDefault="00DA4D6A" w:rsidP="0055651B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2"/>
                                    </w:rPr>
                                  </w:pPr>
                                  <w:r w:rsidRPr="0055651B"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2"/>
                                    </w:rPr>
                                    <w:t>Maths</w:t>
                                  </w:r>
                                  <w:r w:rsidRPr="0055651B">
                                    <w:rPr>
                                      <w:rFonts w:ascii="Annes Font" w:hAnsi="Annes Font"/>
                                      <w:sz w:val="14"/>
                                      <w:szCs w:val="12"/>
                                    </w:rPr>
                                    <w:t xml:space="preserve"> </w:t>
                                  </w:r>
                                </w:p>
                                <w:p w14:paraId="460989F9" w14:textId="3CF7725A" w:rsidR="00DA4D6A" w:rsidRPr="00826580" w:rsidRDefault="00DA4D6A" w:rsidP="00826580">
                                  <w:pPr>
                                    <w:rPr>
                                      <w:rFonts w:ascii="Annes Font" w:hAnsi="Annes Font"/>
                                      <w:bCs/>
                                      <w:sz w:val="14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sz w:val="14"/>
                                      <w:szCs w:val="12"/>
                                    </w:rPr>
                                    <w:t xml:space="preserve">Google Classroom – Know number bonds to 8. Recognise that addition can be done in any order. </w:t>
                                  </w:r>
                                </w:p>
                                <w:p w14:paraId="1BCF6D49" w14:textId="76FEFCA1" w:rsidR="00DA4D6A" w:rsidRPr="00DC38EE" w:rsidRDefault="00DA4D6A" w:rsidP="00DC38EE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2"/>
                                    </w:rPr>
                                  </w:pPr>
                                </w:p>
                                <w:p w14:paraId="7FA03FD7" w14:textId="77777777" w:rsidR="00DA4D6A" w:rsidRPr="002E7622" w:rsidRDefault="00DA4D6A" w:rsidP="002E7622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2"/>
                                    </w:rPr>
                                  </w:pPr>
                                </w:p>
                                <w:p w14:paraId="41BE0F65" w14:textId="77777777" w:rsidR="00DA4D6A" w:rsidRDefault="00DA4D6A" w:rsidP="0055651B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2"/>
                                    </w:rPr>
                                  </w:pPr>
                                </w:p>
                                <w:p w14:paraId="33616BEF" w14:textId="77777777" w:rsidR="00DA4D6A" w:rsidRPr="00E455E1" w:rsidRDefault="00367A63" w:rsidP="0055651B">
                                  <w:pPr>
                                    <w:rPr>
                                      <w:sz w:val="2"/>
                                    </w:rPr>
                                  </w:pPr>
                                  <w:hyperlink r:id="rId25" w:history="1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F016BD" id="_x0000_s1039" type="#_x0000_t202" style="position:absolute;margin-left:-4.3pt;margin-top:2.9pt;width:98.8pt;height:63.95pt;z-index:251802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" stroked="f">
                      <v:textbox>
                        <w:txbxContent>
                          <w:p w14:paraId="7ABC106F" w14:textId="77777777" w:rsidR="00DA4D6A" w:rsidRDefault="00DA4D6A" w:rsidP="0055651B">
                            <w:pPr>
                              <w:rPr>
                                <w:rFonts w:ascii="Annes Font" w:hAnsi="Annes Font"/>
                                <w:sz w:val="14"/>
                                <w:szCs w:val="12"/>
                              </w:rPr>
                            </w:pPr>
                            <w:r w:rsidRPr="0055651B">
                              <w:rPr>
                                <w:rFonts w:ascii="Annes Font" w:hAnsi="Annes Font"/>
                                <w:b/>
                                <w:sz w:val="14"/>
                                <w:szCs w:val="12"/>
                              </w:rPr>
                              <w:t>Maths</w:t>
                            </w:r>
                            <w:r w:rsidRPr="0055651B">
                              <w:rPr>
                                <w:rFonts w:ascii="Annes Font" w:hAnsi="Annes Font"/>
                                <w:sz w:val="14"/>
                                <w:szCs w:val="12"/>
                              </w:rPr>
                              <w:t xml:space="preserve"> </w:t>
                            </w:r>
                          </w:p>
                          <w:p w14:paraId="460989F9" w14:textId="3CF7725A" w:rsidR="00DA4D6A" w:rsidRPr="00826580" w:rsidRDefault="00DA4D6A" w:rsidP="00826580">
                            <w:pPr>
                              <w:rPr>
                                <w:rFonts w:ascii="Annes Font" w:hAnsi="Annes Font"/>
                                <w:bCs/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rFonts w:ascii="Annes Font" w:hAnsi="Annes Font"/>
                                <w:sz w:val="14"/>
                                <w:szCs w:val="12"/>
                              </w:rPr>
                              <w:t xml:space="preserve">Google Classroom – Know number bonds to 8. Recognise that addition can be done in any order. </w:t>
                            </w:r>
                          </w:p>
                          <w:p w14:paraId="1BCF6D49" w14:textId="76FEFCA1" w:rsidR="00DA4D6A" w:rsidRPr="00DC38EE" w:rsidRDefault="00DA4D6A" w:rsidP="00DC38EE">
                            <w:pPr>
                              <w:rPr>
                                <w:rFonts w:ascii="Annes Font" w:hAnsi="Annes Font"/>
                                <w:sz w:val="14"/>
                                <w:szCs w:val="12"/>
                              </w:rPr>
                            </w:pPr>
                          </w:p>
                          <w:p w14:paraId="7FA03FD7" w14:textId="77777777" w:rsidR="00DA4D6A" w:rsidRPr="002E7622" w:rsidRDefault="00DA4D6A" w:rsidP="002E7622">
                            <w:pPr>
                              <w:rPr>
                                <w:rFonts w:ascii="Annes Font" w:hAnsi="Annes Font"/>
                                <w:sz w:val="14"/>
                                <w:szCs w:val="12"/>
                              </w:rPr>
                            </w:pPr>
                          </w:p>
                          <w:p w14:paraId="41BE0F65" w14:textId="77777777" w:rsidR="00DA4D6A" w:rsidRDefault="00DA4D6A" w:rsidP="0055651B">
                            <w:pPr>
                              <w:rPr>
                                <w:rFonts w:ascii="Annes Font" w:hAnsi="Annes Font"/>
                                <w:sz w:val="14"/>
                                <w:szCs w:val="12"/>
                              </w:rPr>
                            </w:pPr>
                          </w:p>
                          <w:p w14:paraId="33616BEF" w14:textId="77777777" w:rsidR="00DA4D6A" w:rsidRPr="00E455E1" w:rsidRDefault="00DA4D6A" w:rsidP="0055651B">
                            <w:pPr>
                              <w:rPr>
                                <w:sz w:val="2"/>
                              </w:rPr>
                            </w:pPr>
                            <w:hyperlink r:id="rId26" w:history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83E2404" w14:textId="77777777" w:rsidR="00DA4D6A" w:rsidRPr="0055651B" w:rsidRDefault="00DA4D6A" w:rsidP="00E615A7">
            <w:pPr>
              <w:rPr>
                <w:rFonts w:ascii="Annes Font" w:hAnsi="Annes Font"/>
                <w:b/>
                <w:sz w:val="14"/>
              </w:rPr>
            </w:pPr>
          </w:p>
        </w:tc>
        <w:tc>
          <w:tcPr>
            <w:tcW w:w="2419" w:type="dxa"/>
          </w:tcPr>
          <w:p w14:paraId="62F88890" w14:textId="77777777" w:rsidR="00DA4D6A" w:rsidRPr="0055651B" w:rsidRDefault="00DA4D6A" w:rsidP="00E615A7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805184" behindDoc="0" locked="0" layoutInCell="1" allowOverlap="1" wp14:anchorId="3B9B53D1" wp14:editId="19BEDD24">
                      <wp:simplePos x="0" y="0"/>
                      <wp:positionH relativeFrom="column">
                        <wp:posOffset>-45767</wp:posOffset>
                      </wp:positionH>
                      <wp:positionV relativeFrom="paragraph">
                        <wp:posOffset>24196</wp:posOffset>
                      </wp:positionV>
                      <wp:extent cx="1485900" cy="768976"/>
                      <wp:effectExtent l="0" t="0" r="0" b="0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76897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F0ABE7" w14:textId="77777777" w:rsidR="00DA4D6A" w:rsidRDefault="00DA4D6A" w:rsidP="00523E35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 xml:space="preserve">English </w:t>
                                  </w:r>
                                </w:p>
                                <w:p w14:paraId="24FF9F87" w14:textId="4756936F" w:rsidR="00DA4D6A" w:rsidRPr="007F31CA" w:rsidRDefault="00DA4D6A" w:rsidP="005F3883">
                                  <w:pPr>
                                    <w:rPr>
                                      <w:rFonts w:ascii="Annes Font" w:hAnsi="Annes Font"/>
                                      <w:sz w:val="13"/>
                                      <w:szCs w:val="13"/>
                                    </w:rPr>
                                  </w:pPr>
                                  <w:r w:rsidRPr="007F31CA">
                                    <w:rPr>
                                      <w:rFonts w:ascii="Annes Font" w:hAnsi="Annes Font"/>
                                      <w:sz w:val="13"/>
                                      <w:szCs w:val="13"/>
                                    </w:rPr>
                                    <w:t xml:space="preserve">Google Classroom – </w:t>
                                  </w:r>
                                  <w:r>
                                    <w:rPr>
                                      <w:rFonts w:ascii="Annes Font" w:hAnsi="Annes Font"/>
                                      <w:sz w:val="13"/>
                                      <w:szCs w:val="13"/>
                                    </w:rPr>
                                    <w:t xml:space="preserve">To compose sentences out loud. </w:t>
                                  </w:r>
                                </w:p>
                                <w:p w14:paraId="7D97B304" w14:textId="77777777" w:rsidR="00DA4D6A" w:rsidRPr="00221CE4" w:rsidRDefault="00DA4D6A" w:rsidP="00523E35">
                                  <w:pP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3FBB8A67" w14:textId="77777777" w:rsidR="00DA4D6A" w:rsidRPr="0055651B" w:rsidRDefault="00DA4D6A" w:rsidP="00523E35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9B53D1" id="_x0000_s1040" type="#_x0000_t202" style="position:absolute;margin-left:-3.6pt;margin-top:1.9pt;width:117pt;height:60.55pt;z-index:251805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" stroked="f">
                      <v:textbox>
                        <w:txbxContent>
                          <w:p w14:paraId="4DF0ABE7" w14:textId="77777777" w:rsidR="00DA4D6A" w:rsidRDefault="00DA4D6A" w:rsidP="00523E35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 xml:space="preserve">English </w:t>
                            </w:r>
                          </w:p>
                          <w:p w14:paraId="24FF9F87" w14:textId="4756936F" w:rsidR="00DA4D6A" w:rsidRPr="007F31CA" w:rsidRDefault="00DA4D6A" w:rsidP="005F3883">
                            <w:pPr>
                              <w:rPr>
                                <w:rFonts w:ascii="Annes Font" w:hAnsi="Annes Font"/>
                                <w:sz w:val="13"/>
                                <w:szCs w:val="13"/>
                              </w:rPr>
                            </w:pPr>
                            <w:r w:rsidRPr="007F31CA">
                              <w:rPr>
                                <w:rFonts w:ascii="Annes Font" w:hAnsi="Annes Font"/>
                                <w:sz w:val="13"/>
                                <w:szCs w:val="13"/>
                              </w:rPr>
                              <w:t xml:space="preserve">Google Classroom – </w:t>
                            </w:r>
                            <w:r>
                              <w:rPr>
                                <w:rFonts w:ascii="Annes Font" w:hAnsi="Annes Font"/>
                                <w:sz w:val="13"/>
                                <w:szCs w:val="13"/>
                              </w:rPr>
                              <w:t xml:space="preserve">To compose sentences out loud. </w:t>
                            </w:r>
                          </w:p>
                          <w:p w14:paraId="7D97B304" w14:textId="77777777" w:rsidR="00DA4D6A" w:rsidRPr="00221CE4" w:rsidRDefault="00DA4D6A" w:rsidP="00523E35">
                            <w:pP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3FBB8A67" w14:textId="77777777" w:rsidR="00DA4D6A" w:rsidRPr="0055651B" w:rsidRDefault="00DA4D6A" w:rsidP="00523E35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66" w:type="dxa"/>
            <w:vMerge/>
          </w:tcPr>
          <w:p w14:paraId="739BF7B7" w14:textId="54C1759C" w:rsidR="00DA4D6A" w:rsidRPr="0055651B" w:rsidRDefault="00DA4D6A" w:rsidP="00E615A7">
            <w:pPr>
              <w:rPr>
                <w:rFonts w:ascii="Annes Font" w:hAnsi="Annes Font"/>
                <w:b/>
                <w:sz w:val="14"/>
              </w:rPr>
            </w:pPr>
          </w:p>
        </w:tc>
        <w:tc>
          <w:tcPr>
            <w:tcW w:w="2265" w:type="dxa"/>
          </w:tcPr>
          <w:p w14:paraId="417B2DE7" w14:textId="77777777" w:rsidR="00DA4D6A" w:rsidRPr="0055651B" w:rsidRDefault="00DA4D6A" w:rsidP="00E615A7">
            <w:pPr>
              <w:rPr>
                <w:rFonts w:ascii="Annes Font" w:hAnsi="Annes Font"/>
                <w:noProof/>
                <w:sz w:val="24"/>
                <w:u w:val="single"/>
                <w:lang w:eastAsia="en-GB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811328" behindDoc="0" locked="0" layoutInCell="1" allowOverlap="1" wp14:anchorId="1B1DA066" wp14:editId="6D376115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53340</wp:posOffset>
                      </wp:positionV>
                      <wp:extent cx="1133475" cy="800100"/>
                      <wp:effectExtent l="0" t="0" r="9525" b="0"/>
                      <wp:wrapNone/>
                      <wp:docPr id="3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3475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F7E0FB" w14:textId="77777777" w:rsidR="00DA4D6A" w:rsidRDefault="00DA4D6A" w:rsidP="004C51F2">
                                  <w:pP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>Phonics</w:t>
                                  </w:r>
                                  <w:r w:rsidRPr="00523E35"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  <w:p w14:paraId="1BFD13D7" w14:textId="6BDC0EA8" w:rsidR="00DA4D6A" w:rsidRDefault="00367A63" w:rsidP="00E055F9">
                                  <w:pP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hyperlink r:id="rId27" w:anchor=":goto_node(841286|4)" w:history="1">
                                    <w:r w:rsidR="00DA4D6A" w:rsidRPr="004C51F2">
                                      <w:rPr>
                                        <w:rStyle w:val="Hyperlink"/>
                                        <w:rFonts w:ascii="Calibri" w:hAnsi="Calibri" w:cs="Calibri"/>
                                        <w:color w:val="auto"/>
                                        <w:sz w:val="16"/>
                                        <w:szCs w:val="16"/>
                                        <w:u w:val="none"/>
                                        <w:bdr w:val="none" w:sz="0" w:space="0" w:color="auto" w:frame="1"/>
                                      </w:rPr>
                                      <w:t>Phoneme /n/ written as '</w:t>
                                    </w:r>
                                    <w:proofErr w:type="spellStart"/>
                                    <w:r w:rsidR="00DA4D6A" w:rsidRPr="004C51F2">
                                      <w:rPr>
                                        <w:rStyle w:val="Hyperlink"/>
                                        <w:rFonts w:ascii="Calibri" w:hAnsi="Calibri" w:cs="Calibri"/>
                                        <w:color w:val="auto"/>
                                        <w:sz w:val="16"/>
                                        <w:szCs w:val="16"/>
                                        <w:u w:val="none"/>
                                        <w:bdr w:val="none" w:sz="0" w:space="0" w:color="auto" w:frame="1"/>
                                      </w:rPr>
                                      <w:t>kn</w:t>
                                    </w:r>
                                    <w:proofErr w:type="spellEnd"/>
                                    <w:r w:rsidR="00DA4D6A" w:rsidRPr="004C51F2">
                                      <w:rPr>
                                        <w:rStyle w:val="Hyperlink"/>
                                        <w:rFonts w:ascii="Calibri" w:hAnsi="Calibri" w:cs="Calibri"/>
                                        <w:color w:val="auto"/>
                                        <w:sz w:val="16"/>
                                        <w:szCs w:val="16"/>
                                        <w:u w:val="none"/>
                                        <w:bdr w:val="none" w:sz="0" w:space="0" w:color="auto" w:frame="1"/>
                                      </w:rPr>
                                      <w:t>' and '</w:t>
                                    </w:r>
                                    <w:proofErr w:type="spellStart"/>
                                    <w:r w:rsidR="00DA4D6A" w:rsidRPr="004C51F2">
                                      <w:rPr>
                                        <w:rStyle w:val="Hyperlink"/>
                                        <w:rFonts w:ascii="Calibri" w:hAnsi="Calibri" w:cs="Calibri"/>
                                        <w:color w:val="auto"/>
                                        <w:sz w:val="16"/>
                                        <w:szCs w:val="16"/>
                                        <w:u w:val="none"/>
                                        <w:bdr w:val="none" w:sz="0" w:space="0" w:color="auto" w:frame="1"/>
                                      </w:rPr>
                                      <w:t>gn</w:t>
                                    </w:r>
                                    <w:proofErr w:type="spellEnd"/>
                                    <w:r w:rsidR="00DA4D6A" w:rsidRPr="004C51F2">
                                      <w:rPr>
                                        <w:rStyle w:val="Hyperlink"/>
                                        <w:rFonts w:ascii="Calibri" w:hAnsi="Calibri" w:cs="Calibri"/>
                                        <w:color w:val="auto"/>
                                        <w:sz w:val="16"/>
                                        <w:szCs w:val="16"/>
                                        <w:u w:val="none"/>
                                        <w:bdr w:val="none" w:sz="0" w:space="0" w:color="auto" w:frame="1"/>
                                      </w:rPr>
                                      <w:t>'</w:t>
                                    </w:r>
                                  </w:hyperlink>
                                  <w:r w:rsidR="00DA4D6A" w:rsidRPr="004C51F2"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 xml:space="preserve"> such as knock and sign.</w:t>
                                  </w:r>
                                </w:p>
                                <w:p w14:paraId="21F06E9F" w14:textId="77777777" w:rsidR="00DA4D6A" w:rsidRPr="0055651B" w:rsidRDefault="00DA4D6A" w:rsidP="00E055F9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1DA066" id="_x0000_s1041" type="#_x0000_t202" style="position:absolute;margin-left:-.65pt;margin-top:4.2pt;width:89.25pt;height:63pt;z-index:251811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" stroked="f">
                      <v:textbox>
                        <w:txbxContent>
                          <w:p w14:paraId="09F7E0FB" w14:textId="77777777" w:rsidR="00DA4D6A" w:rsidRDefault="00DA4D6A" w:rsidP="004C51F2">
                            <w:pP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>Phonics</w:t>
                            </w:r>
                            <w:r w:rsidRPr="00523E35"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1BFD13D7" w14:textId="6BDC0EA8" w:rsidR="00DA4D6A" w:rsidRDefault="00DA4D6A" w:rsidP="00E055F9">
                            <w:pP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</w:pPr>
                            <w:hyperlink r:id="rId28" w:anchor=":goto_node(841286|4)" w:history="1">
                              <w:r w:rsidRPr="004C51F2">
                                <w:rPr>
                                  <w:rStyle w:val="Hyperlink"/>
                                  <w:rFonts w:ascii="Calibri" w:hAnsi="Calibri" w:cs="Calibri"/>
                                  <w:color w:val="auto"/>
                                  <w:sz w:val="16"/>
                                  <w:szCs w:val="16"/>
                                  <w:u w:val="none"/>
                                  <w:bdr w:val="none" w:sz="0" w:space="0" w:color="auto" w:frame="1"/>
                                </w:rPr>
                                <w:t>Phoneme /n/ written as 'kn' and 'gn'</w:t>
                              </w:r>
                            </w:hyperlink>
                            <w:r w:rsidRPr="004C51F2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such as knock and sign.</w:t>
                            </w:r>
                          </w:p>
                          <w:p w14:paraId="21F06E9F" w14:textId="77777777" w:rsidR="00DA4D6A" w:rsidRPr="0055651B" w:rsidRDefault="00DA4D6A" w:rsidP="00E055F9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80" w:type="dxa"/>
          </w:tcPr>
          <w:p w14:paraId="2D9CCBAA" w14:textId="3A706370" w:rsidR="00DA4D6A" w:rsidRPr="0055651B" w:rsidRDefault="00DA4D6A" w:rsidP="00E615A7">
            <w:pPr>
              <w:rPr>
                <w:rFonts w:ascii="Annes Font" w:hAnsi="Annes Font"/>
                <w:b/>
                <w:sz w:val="14"/>
              </w:rPr>
            </w:pPr>
          </w:p>
        </w:tc>
        <w:tc>
          <w:tcPr>
            <w:tcW w:w="2552" w:type="dxa"/>
          </w:tcPr>
          <w:p w14:paraId="733DFCF1" w14:textId="77777777" w:rsidR="00DA4D6A" w:rsidRPr="0055651B" w:rsidRDefault="00DA4D6A" w:rsidP="00E615A7">
            <w:pPr>
              <w:rPr>
                <w:rFonts w:ascii="Annes Font" w:hAnsi="Annes Font"/>
                <w:noProof/>
                <w:sz w:val="24"/>
                <w:u w:val="single"/>
                <w:lang w:eastAsia="en-GB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815424" behindDoc="0" locked="0" layoutInCell="1" allowOverlap="1" wp14:anchorId="607E423D" wp14:editId="66BFF9B8">
                      <wp:simplePos x="0" y="0"/>
                      <wp:positionH relativeFrom="column">
                        <wp:posOffset>-13814</wp:posOffset>
                      </wp:positionH>
                      <wp:positionV relativeFrom="paragraph">
                        <wp:posOffset>51364</wp:posOffset>
                      </wp:positionV>
                      <wp:extent cx="1485900" cy="741872"/>
                      <wp:effectExtent l="0" t="0" r="0" b="1270"/>
                      <wp:wrapNone/>
                      <wp:docPr id="19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7418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87CF31" w14:textId="74D9E6E6" w:rsidR="00DA4D6A" w:rsidRDefault="00DA4D6A" w:rsidP="008A67DC">
                                  <w:pP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>History</w:t>
                                  </w:r>
                                </w:p>
                                <w:p w14:paraId="667BF9EB" w14:textId="5097B6EA" w:rsidR="00A8371D" w:rsidRPr="00A8371D" w:rsidRDefault="00A8371D" w:rsidP="008A67DC">
                                  <w:pPr>
                                    <w:rPr>
                                      <w:rFonts w:ascii="Calibri" w:hAnsi="Calibri" w:cs="Calibri"/>
                                      <w:sz w:val="16"/>
                                      <w:szCs w:val="14"/>
                                    </w:rPr>
                                  </w:pPr>
                                  <w:r w:rsidRPr="00A8371D">
                                    <w:rPr>
                                      <w:rFonts w:ascii="Calibri" w:hAnsi="Calibri" w:cs="Calibri"/>
                                      <w:sz w:val="16"/>
                                      <w:szCs w:val="14"/>
                                    </w:rPr>
                                    <w:t>Google Classroom - To order events on a timeline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4"/>
                                    </w:rPr>
                                    <w:t xml:space="preserve">. </w:t>
                                  </w:r>
                                </w:p>
                                <w:p w14:paraId="52E2317D" w14:textId="77777777" w:rsidR="00DA4D6A" w:rsidRDefault="00DA4D6A" w:rsidP="008A67DC">
                                  <w:pP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4A917714" w14:textId="77777777" w:rsidR="00DA4D6A" w:rsidRPr="00FC3601" w:rsidRDefault="00DA4D6A" w:rsidP="008A67DC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7E423D" id="_x0000_s1042" type="#_x0000_t202" style="position:absolute;margin-left:-1.1pt;margin-top:4.05pt;width:117pt;height:58.4pt;z-index:251815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" stroked="f">
                      <v:textbox>
                        <w:txbxContent>
                          <w:p w14:paraId="3287CF31" w14:textId="74D9E6E6" w:rsidR="00DA4D6A" w:rsidRDefault="00DA4D6A" w:rsidP="008A67DC">
                            <w:pP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>History</w:t>
                            </w:r>
                          </w:p>
                          <w:p w14:paraId="667BF9EB" w14:textId="5097B6EA" w:rsidR="00A8371D" w:rsidRPr="00A8371D" w:rsidRDefault="00A8371D" w:rsidP="008A67DC">
                            <w:pPr>
                              <w:rPr>
                                <w:rFonts w:ascii="Calibri" w:hAnsi="Calibri" w:cs="Calibri"/>
                                <w:sz w:val="16"/>
                                <w:szCs w:val="14"/>
                              </w:rPr>
                            </w:pPr>
                            <w:r w:rsidRPr="00A8371D">
                              <w:rPr>
                                <w:rFonts w:ascii="Calibri" w:hAnsi="Calibri" w:cs="Calibri"/>
                                <w:sz w:val="16"/>
                                <w:szCs w:val="14"/>
                              </w:rPr>
                              <w:t xml:space="preserve">Google Classroom - </w:t>
                            </w:r>
                            <w:r w:rsidRPr="00A8371D">
                              <w:rPr>
                                <w:rFonts w:ascii="Calibri" w:hAnsi="Calibri" w:cs="Calibri"/>
                                <w:sz w:val="16"/>
                                <w:szCs w:val="14"/>
                              </w:rPr>
                              <w:t>To order events on a timeline</w:t>
                            </w:r>
                            <w:r>
                              <w:rPr>
                                <w:rFonts w:ascii="Calibri" w:hAnsi="Calibri" w:cs="Calibri"/>
                                <w:sz w:val="16"/>
                                <w:szCs w:val="14"/>
                              </w:rPr>
                              <w:t xml:space="preserve">. </w:t>
                            </w:r>
                          </w:p>
                          <w:p w14:paraId="52E2317D" w14:textId="77777777" w:rsidR="00DA4D6A" w:rsidRDefault="00DA4D6A" w:rsidP="008A67DC">
                            <w:pP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4A917714" w14:textId="77777777" w:rsidR="00DA4D6A" w:rsidRPr="00FC3601" w:rsidRDefault="00DA4D6A" w:rsidP="008A67DC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A4D6A" w:rsidRPr="000D3C3C" w14:paraId="4DFD919D" w14:textId="77777777" w:rsidTr="00E615A7">
        <w:trPr>
          <w:trHeight w:val="1354"/>
        </w:trPr>
        <w:tc>
          <w:tcPr>
            <w:tcW w:w="1907" w:type="dxa"/>
          </w:tcPr>
          <w:p w14:paraId="04F591AE" w14:textId="77777777" w:rsidR="00DA4D6A" w:rsidRPr="002A62E4" w:rsidRDefault="00DA4D6A" w:rsidP="00E615A7">
            <w:pPr>
              <w:rPr>
                <w:rFonts w:ascii="Annes Font" w:hAnsi="Annes Font"/>
                <w:sz w:val="32"/>
              </w:rPr>
            </w:pPr>
            <w:r w:rsidRPr="002A62E4">
              <w:rPr>
                <w:rFonts w:ascii="Annes Font" w:hAnsi="Annes Font"/>
                <w:sz w:val="32"/>
              </w:rPr>
              <w:t>Thursday</w:t>
            </w:r>
          </w:p>
        </w:tc>
        <w:tc>
          <w:tcPr>
            <w:tcW w:w="2112" w:type="dxa"/>
          </w:tcPr>
          <w:p w14:paraId="5BE275DC" w14:textId="77777777" w:rsidR="00DA4D6A" w:rsidRPr="0055651B" w:rsidRDefault="00DA4D6A" w:rsidP="00E615A7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803136" behindDoc="0" locked="0" layoutInCell="1" allowOverlap="1" wp14:anchorId="6DDC06B2" wp14:editId="1AE033F3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38100</wp:posOffset>
                      </wp:positionV>
                      <wp:extent cx="1247775" cy="803910"/>
                      <wp:effectExtent l="0" t="0" r="9525" b="0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7775" cy="803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BAEEBB" w14:textId="77777777" w:rsidR="00DA4D6A" w:rsidRDefault="00DA4D6A" w:rsidP="0055651B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2"/>
                                    </w:rPr>
                                  </w:pPr>
                                  <w:r w:rsidRPr="0055651B"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2"/>
                                    </w:rPr>
                                    <w:t>Maths</w:t>
                                  </w:r>
                                  <w:r w:rsidRPr="0055651B">
                                    <w:rPr>
                                      <w:rFonts w:ascii="Annes Font" w:hAnsi="Annes Font"/>
                                      <w:sz w:val="14"/>
                                      <w:szCs w:val="12"/>
                                    </w:rPr>
                                    <w:t xml:space="preserve"> </w:t>
                                  </w:r>
                                </w:p>
                                <w:p w14:paraId="33E59AAE" w14:textId="031B7656" w:rsidR="00DA4D6A" w:rsidRPr="00826580" w:rsidRDefault="00DA4D6A" w:rsidP="00826580">
                                  <w:pPr>
                                    <w:rPr>
                                      <w:rFonts w:ascii="Annes Font" w:hAnsi="Annes Font"/>
                                      <w:sz w:val="13"/>
                                      <w:szCs w:val="13"/>
                                    </w:rPr>
                                  </w:pPr>
                                  <w:r w:rsidRPr="00CF1F6B">
                                    <w:rPr>
                                      <w:rFonts w:ascii="Annes Font" w:hAnsi="Annes Font"/>
                                      <w:sz w:val="13"/>
                                      <w:szCs w:val="13"/>
                                    </w:rPr>
                                    <w:t xml:space="preserve">Google Classroom – </w:t>
                                  </w:r>
                                  <w:r>
                                    <w:rPr>
                                      <w:rFonts w:ascii="Annes Font" w:hAnsi="Annes Font"/>
                                      <w:sz w:val="14"/>
                                      <w:szCs w:val="12"/>
                                    </w:rPr>
                                    <w:t>Know number bonds to 9. Recognise that addition can be done in any order.</w:t>
                                  </w:r>
                                </w:p>
                                <w:p w14:paraId="6F653F37" w14:textId="0A6BCC06" w:rsidR="00DA4D6A" w:rsidRPr="00CF1F6B" w:rsidRDefault="00DA4D6A" w:rsidP="00DC38EE">
                                  <w:pPr>
                                    <w:rPr>
                                      <w:rFonts w:ascii="Annes Font" w:hAnsi="Annes Font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1A372588" w14:textId="77777777" w:rsidR="00DA4D6A" w:rsidRPr="0055651B" w:rsidRDefault="00DA4D6A" w:rsidP="0055651B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2"/>
                                    </w:rPr>
                                  </w:pPr>
                                </w:p>
                                <w:p w14:paraId="50A79252" w14:textId="77777777" w:rsidR="00DA4D6A" w:rsidRPr="0055651B" w:rsidRDefault="00DA4D6A" w:rsidP="0055651B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DC06B2" id="_x0000_s1043" type="#_x0000_t202" style="position:absolute;margin-left:-4pt;margin-top:3pt;width:98.25pt;height:63.3pt;z-index:251803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" stroked="f">
                      <v:textbox>
                        <w:txbxContent>
                          <w:p w14:paraId="05BAEEBB" w14:textId="77777777" w:rsidR="00DA4D6A" w:rsidRDefault="00DA4D6A" w:rsidP="0055651B">
                            <w:pPr>
                              <w:rPr>
                                <w:rFonts w:ascii="Annes Font" w:hAnsi="Annes Font"/>
                                <w:sz w:val="14"/>
                                <w:szCs w:val="12"/>
                              </w:rPr>
                            </w:pPr>
                            <w:r w:rsidRPr="0055651B">
                              <w:rPr>
                                <w:rFonts w:ascii="Annes Font" w:hAnsi="Annes Font"/>
                                <w:b/>
                                <w:sz w:val="14"/>
                                <w:szCs w:val="12"/>
                              </w:rPr>
                              <w:t>Maths</w:t>
                            </w:r>
                            <w:r w:rsidRPr="0055651B">
                              <w:rPr>
                                <w:rFonts w:ascii="Annes Font" w:hAnsi="Annes Font"/>
                                <w:sz w:val="14"/>
                                <w:szCs w:val="12"/>
                              </w:rPr>
                              <w:t xml:space="preserve"> </w:t>
                            </w:r>
                          </w:p>
                          <w:p w14:paraId="33E59AAE" w14:textId="031B7656" w:rsidR="00DA4D6A" w:rsidRPr="00826580" w:rsidRDefault="00DA4D6A" w:rsidP="00826580">
                            <w:pPr>
                              <w:rPr>
                                <w:rFonts w:ascii="Annes Font" w:hAnsi="Annes Font"/>
                                <w:sz w:val="13"/>
                                <w:szCs w:val="13"/>
                              </w:rPr>
                            </w:pPr>
                            <w:r w:rsidRPr="00CF1F6B">
                              <w:rPr>
                                <w:rFonts w:ascii="Annes Font" w:hAnsi="Annes Font"/>
                                <w:sz w:val="13"/>
                                <w:szCs w:val="13"/>
                              </w:rPr>
                              <w:t xml:space="preserve">Google Classroom – </w:t>
                            </w:r>
                            <w:r>
                              <w:rPr>
                                <w:rFonts w:ascii="Annes Font" w:hAnsi="Annes Font"/>
                                <w:sz w:val="14"/>
                                <w:szCs w:val="12"/>
                              </w:rPr>
                              <w:t>Know number bonds to 9</w:t>
                            </w:r>
                            <w:r>
                              <w:rPr>
                                <w:rFonts w:ascii="Annes Font" w:hAnsi="Annes Font"/>
                                <w:sz w:val="14"/>
                                <w:szCs w:val="12"/>
                              </w:rPr>
                              <w:t>. Recognise that addition can be done in any order.</w:t>
                            </w:r>
                          </w:p>
                          <w:p w14:paraId="6F653F37" w14:textId="0A6BCC06" w:rsidR="00DA4D6A" w:rsidRPr="00CF1F6B" w:rsidRDefault="00DA4D6A" w:rsidP="00DC38EE">
                            <w:pPr>
                              <w:rPr>
                                <w:rFonts w:ascii="Annes Font" w:hAnsi="Annes Font"/>
                                <w:sz w:val="13"/>
                                <w:szCs w:val="13"/>
                              </w:rPr>
                            </w:pPr>
                          </w:p>
                          <w:p w14:paraId="1A372588" w14:textId="77777777" w:rsidR="00DA4D6A" w:rsidRPr="0055651B" w:rsidRDefault="00DA4D6A" w:rsidP="0055651B">
                            <w:pPr>
                              <w:rPr>
                                <w:rFonts w:ascii="Annes Font" w:hAnsi="Annes Font"/>
                                <w:sz w:val="14"/>
                                <w:szCs w:val="12"/>
                              </w:rPr>
                            </w:pPr>
                          </w:p>
                          <w:p w14:paraId="50A79252" w14:textId="77777777" w:rsidR="00DA4D6A" w:rsidRPr="0055651B" w:rsidRDefault="00DA4D6A" w:rsidP="0055651B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9D054DD" w14:textId="77777777" w:rsidR="00DA4D6A" w:rsidRPr="0055651B" w:rsidRDefault="00DA4D6A" w:rsidP="00E615A7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804160" behindDoc="0" locked="0" layoutInCell="1" allowOverlap="1" wp14:anchorId="05884845" wp14:editId="0AC643F3">
                      <wp:simplePos x="0" y="0"/>
                      <wp:positionH relativeFrom="column">
                        <wp:posOffset>-43007</wp:posOffset>
                      </wp:positionH>
                      <wp:positionV relativeFrom="paragraph">
                        <wp:posOffset>792208</wp:posOffset>
                      </wp:positionV>
                      <wp:extent cx="1235900" cy="641267"/>
                      <wp:effectExtent l="0" t="0" r="2540" b="6985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5900" cy="6412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7B2F2C" w14:textId="77777777" w:rsidR="00DA4D6A" w:rsidRDefault="00DA4D6A" w:rsidP="0055651B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2"/>
                                    </w:rPr>
                                  </w:pPr>
                                  <w:r w:rsidRPr="0055651B"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2"/>
                                    </w:rPr>
                                    <w:t>Maths</w:t>
                                  </w:r>
                                  <w:r w:rsidRPr="0055651B">
                                    <w:rPr>
                                      <w:rFonts w:ascii="Annes Font" w:hAnsi="Annes Font"/>
                                      <w:sz w:val="14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nnes Font" w:hAnsi="Annes Font"/>
                                      <w:sz w:val="14"/>
                                      <w:szCs w:val="12"/>
                                    </w:rPr>
                                    <w:t xml:space="preserve"> </w:t>
                                  </w:r>
                                </w:p>
                                <w:p w14:paraId="5ECD6AAC" w14:textId="62BCA6AB" w:rsidR="00DA4D6A" w:rsidRPr="002E7622" w:rsidRDefault="00DA4D6A" w:rsidP="002E7622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sz w:val="14"/>
                                      <w:szCs w:val="12"/>
                                    </w:rPr>
                                    <w:t xml:space="preserve">Google Classroom – Find doubles (up to double 6). </w:t>
                                  </w:r>
                                </w:p>
                                <w:p w14:paraId="09823176" w14:textId="77777777" w:rsidR="00DA4D6A" w:rsidRPr="0055651B" w:rsidRDefault="00DA4D6A" w:rsidP="0055651B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2"/>
                                    </w:rPr>
                                  </w:pPr>
                                </w:p>
                                <w:p w14:paraId="62B041B3" w14:textId="77777777" w:rsidR="00DA4D6A" w:rsidRPr="0055651B" w:rsidRDefault="00DA4D6A" w:rsidP="0055651B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884845" id="_x0000_s1043" type="#_x0000_t202" style="position:absolute;margin-left:-3.4pt;margin-top:62.4pt;width:97.3pt;height:50.5pt;z-index:251804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" stroked="f">
                      <v:textbox>
                        <w:txbxContent>
                          <w:p w14:paraId="267B2F2C" w14:textId="77777777" w:rsidR="00DA4D6A" w:rsidRDefault="00DA4D6A" w:rsidP="0055651B">
                            <w:pPr>
                              <w:rPr>
                                <w:rFonts w:ascii="Annes Font" w:hAnsi="Annes Font"/>
                                <w:sz w:val="14"/>
                                <w:szCs w:val="12"/>
                              </w:rPr>
                            </w:pPr>
                            <w:r w:rsidRPr="0055651B">
                              <w:rPr>
                                <w:rFonts w:ascii="Annes Font" w:hAnsi="Annes Font"/>
                                <w:b/>
                                <w:sz w:val="14"/>
                                <w:szCs w:val="12"/>
                              </w:rPr>
                              <w:t>Maths</w:t>
                            </w:r>
                            <w:r w:rsidRPr="0055651B">
                              <w:rPr>
                                <w:rFonts w:ascii="Annes Font" w:hAnsi="Annes Font"/>
                                <w:sz w:val="14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nnes Font" w:hAnsi="Annes Font"/>
                                <w:sz w:val="14"/>
                                <w:szCs w:val="12"/>
                              </w:rPr>
                              <w:t xml:space="preserve"> </w:t>
                            </w:r>
                          </w:p>
                          <w:p w14:paraId="5ECD6AAC" w14:textId="62BCA6AB" w:rsidR="00DA4D6A" w:rsidRPr="002E7622" w:rsidRDefault="00DA4D6A" w:rsidP="002E7622">
                            <w:pPr>
                              <w:rPr>
                                <w:rFonts w:ascii="Annes Font" w:hAnsi="Annes Font"/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rFonts w:ascii="Annes Font" w:hAnsi="Annes Font"/>
                                <w:sz w:val="14"/>
                                <w:szCs w:val="12"/>
                              </w:rPr>
                              <w:t xml:space="preserve">Google Classroom – Find doubles (up to double 6). </w:t>
                            </w:r>
                          </w:p>
                          <w:p w14:paraId="09823176" w14:textId="77777777" w:rsidR="00DA4D6A" w:rsidRPr="0055651B" w:rsidRDefault="00DA4D6A" w:rsidP="0055651B">
                            <w:pPr>
                              <w:rPr>
                                <w:rFonts w:ascii="Annes Font" w:hAnsi="Annes Font"/>
                                <w:sz w:val="14"/>
                                <w:szCs w:val="12"/>
                              </w:rPr>
                            </w:pPr>
                          </w:p>
                          <w:p w14:paraId="62B041B3" w14:textId="77777777" w:rsidR="00DA4D6A" w:rsidRPr="0055651B" w:rsidRDefault="00DA4D6A" w:rsidP="0055651B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19" w:type="dxa"/>
          </w:tcPr>
          <w:p w14:paraId="685450E3" w14:textId="77777777" w:rsidR="00DA4D6A" w:rsidRPr="0055651B" w:rsidRDefault="00DA4D6A" w:rsidP="00E615A7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806208" behindDoc="0" locked="0" layoutInCell="1" allowOverlap="1" wp14:anchorId="08648FDB" wp14:editId="78D0DA30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34925</wp:posOffset>
                      </wp:positionV>
                      <wp:extent cx="1428750" cy="819150"/>
                      <wp:effectExtent l="0" t="0" r="0" b="0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0" cy="819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29082D" w14:textId="77777777" w:rsidR="00DA4D6A" w:rsidRDefault="00DA4D6A" w:rsidP="00523E35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 xml:space="preserve">English </w:t>
                                  </w:r>
                                  <w: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  <w:p w14:paraId="362BA9FF" w14:textId="481D0644" w:rsidR="00DA4D6A" w:rsidRPr="00716523" w:rsidRDefault="00DA4D6A" w:rsidP="005F3883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  <w:t xml:space="preserve">Google Classroom – To check for punctuation such as full stops and capital letters. </w:t>
                                  </w:r>
                                </w:p>
                                <w:p w14:paraId="44257B05" w14:textId="77777777" w:rsidR="00DA4D6A" w:rsidRPr="0069665D" w:rsidRDefault="00DA4D6A" w:rsidP="00523E35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6CED516B" w14:textId="77777777" w:rsidR="00DA4D6A" w:rsidRPr="0055651B" w:rsidRDefault="00DA4D6A" w:rsidP="00523E35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648FDB" id="_x0000_s1045" type="#_x0000_t202" style="position:absolute;margin-left:-1.6pt;margin-top:2.75pt;width:112.5pt;height:64.5pt;z-index:251806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" stroked="f">
                      <v:textbox>
                        <w:txbxContent>
                          <w:p w14:paraId="7929082D" w14:textId="77777777" w:rsidR="00DA4D6A" w:rsidRDefault="00DA4D6A" w:rsidP="00523E35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 xml:space="preserve">English </w:t>
                            </w:r>
                            <w: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362BA9FF" w14:textId="481D0644" w:rsidR="00DA4D6A" w:rsidRPr="00716523" w:rsidRDefault="00DA4D6A" w:rsidP="005F3883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  <w:t xml:space="preserve">Google Classroom – To check for punctuation such as full stops and capital letters. </w:t>
                            </w:r>
                          </w:p>
                          <w:p w14:paraId="44257B05" w14:textId="77777777" w:rsidR="00DA4D6A" w:rsidRPr="0069665D" w:rsidRDefault="00DA4D6A" w:rsidP="00523E35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</w:p>
                          <w:p w14:paraId="6CED516B" w14:textId="77777777" w:rsidR="00DA4D6A" w:rsidRPr="0055651B" w:rsidRDefault="00DA4D6A" w:rsidP="00523E35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66" w:type="dxa"/>
            <w:vMerge/>
          </w:tcPr>
          <w:p w14:paraId="05B013EC" w14:textId="4F3C0E70" w:rsidR="00DA4D6A" w:rsidRPr="0055651B" w:rsidRDefault="00DA4D6A" w:rsidP="00E615A7">
            <w:pPr>
              <w:rPr>
                <w:rFonts w:ascii="Annes Font" w:hAnsi="Annes Font"/>
                <w:b/>
                <w:sz w:val="14"/>
              </w:rPr>
            </w:pPr>
          </w:p>
        </w:tc>
        <w:tc>
          <w:tcPr>
            <w:tcW w:w="2265" w:type="dxa"/>
          </w:tcPr>
          <w:p w14:paraId="4EF8F716" w14:textId="77777777" w:rsidR="00DA4D6A" w:rsidRPr="0055651B" w:rsidRDefault="00DA4D6A" w:rsidP="00E615A7">
            <w:pPr>
              <w:rPr>
                <w:rFonts w:ascii="Annes Font" w:hAnsi="Annes Font"/>
                <w:noProof/>
                <w:sz w:val="24"/>
                <w:u w:val="single"/>
                <w:lang w:eastAsia="en-GB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812352" behindDoc="0" locked="0" layoutInCell="1" allowOverlap="1" wp14:anchorId="35D9CB9C" wp14:editId="6EAE0537">
                      <wp:simplePos x="0" y="0"/>
                      <wp:positionH relativeFrom="column">
                        <wp:posOffset>-8033</wp:posOffset>
                      </wp:positionH>
                      <wp:positionV relativeFrom="paragraph">
                        <wp:posOffset>51140</wp:posOffset>
                      </wp:positionV>
                      <wp:extent cx="1116418" cy="723900"/>
                      <wp:effectExtent l="0" t="0" r="7620" b="0"/>
                      <wp:wrapNone/>
                      <wp:docPr id="3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6418" cy="72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C699DB" w14:textId="55B15297" w:rsidR="00DA4D6A" w:rsidRPr="004C51F2" w:rsidRDefault="00DA4D6A" w:rsidP="004C51F2">
                                  <w:pP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>Phonics</w:t>
                                  </w:r>
                                  <w:r w:rsidRPr="00523E35"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 xml:space="preserve">                    </w:t>
                                  </w:r>
                                  <w:hyperlink r:id="rId29" w:anchor=":goto_node(841286|4)" w:history="1">
                                    <w:r>
                                      <w:rPr>
                                        <w:rStyle w:val="Hyperlink"/>
                                        <w:rFonts w:ascii="Calibri" w:hAnsi="Calibri" w:cs="Calibri"/>
                                        <w:color w:val="auto"/>
                                        <w:sz w:val="16"/>
                                        <w:szCs w:val="16"/>
                                        <w:u w:val="none"/>
                                        <w:bdr w:val="none" w:sz="0" w:space="0" w:color="auto" w:frame="1"/>
                                      </w:rPr>
                                      <w:t>Phoneme /r/ written as '</w:t>
                                    </w:r>
                                    <w:proofErr w:type="spellStart"/>
                                    <w:r>
                                      <w:rPr>
                                        <w:rStyle w:val="Hyperlink"/>
                                        <w:rFonts w:ascii="Calibri" w:hAnsi="Calibri" w:cs="Calibri"/>
                                        <w:color w:val="auto"/>
                                        <w:sz w:val="16"/>
                                        <w:szCs w:val="16"/>
                                        <w:u w:val="none"/>
                                        <w:bdr w:val="none" w:sz="0" w:space="0" w:color="auto" w:frame="1"/>
                                      </w:rPr>
                                      <w:t>wr</w:t>
                                    </w:r>
                                    <w:proofErr w:type="spellEnd"/>
                                    <w:r>
                                      <w:rPr>
                                        <w:rStyle w:val="Hyperlink"/>
                                        <w:rFonts w:ascii="Calibri" w:hAnsi="Calibri" w:cs="Calibri"/>
                                        <w:color w:val="auto"/>
                                        <w:sz w:val="16"/>
                                        <w:szCs w:val="16"/>
                                        <w:u w:val="none"/>
                                        <w:bdr w:val="none" w:sz="0" w:space="0" w:color="auto" w:frame="1"/>
                                      </w:rPr>
                                      <w:t xml:space="preserve">' </w:t>
                                    </w:r>
                                  </w:hyperlink>
                                  <w:r>
                                    <w:rPr>
                                      <w:rStyle w:val="Hyperlink"/>
                                      <w:rFonts w:ascii="Calibri" w:hAnsi="Calibri" w:cs="Calibri"/>
                                      <w:color w:val="auto"/>
                                      <w:sz w:val="16"/>
                                      <w:szCs w:val="16"/>
                                      <w:u w:val="none"/>
                                      <w:bdr w:val="none" w:sz="0" w:space="0" w:color="auto" w:frame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 xml:space="preserve">uch as wrong and wrist. </w:t>
                                  </w:r>
                                </w:p>
                                <w:p w14:paraId="30C03539" w14:textId="77777777" w:rsidR="00DA4D6A" w:rsidRDefault="00DA4D6A" w:rsidP="00E055F9">
                                  <w:pP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25AEDC13" w14:textId="10D039D0" w:rsidR="00DA4D6A" w:rsidRPr="00F60619" w:rsidRDefault="00DA4D6A" w:rsidP="00E055F9">
                                  <w:pPr>
                                    <w:rPr>
                                      <w:rFonts w:ascii="Annes Font" w:hAnsi="Annes Font"/>
                                      <w:sz w:val="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D9CB9C" id="_x0000_s1046" type="#_x0000_t202" style="position:absolute;margin-left:-.65pt;margin-top:4.05pt;width:87.9pt;height:57pt;z-index:251812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" stroked="f">
                      <v:textbox>
                        <w:txbxContent>
                          <w:p w14:paraId="58C699DB" w14:textId="55B15297" w:rsidR="00DA4D6A" w:rsidRPr="004C51F2" w:rsidRDefault="00DA4D6A" w:rsidP="004C51F2">
                            <w:pP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>Phonics</w:t>
                            </w:r>
                            <w:r w:rsidRPr="00523E35"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 xml:space="preserve">                    </w:t>
                            </w:r>
                            <w:hyperlink r:id="rId30" w:anchor=":goto_node(841286|4)" w:history="1">
                              <w:r>
                                <w:rPr>
                                  <w:rStyle w:val="Hyperlink"/>
                                  <w:rFonts w:ascii="Calibri" w:hAnsi="Calibri" w:cs="Calibri"/>
                                  <w:color w:val="auto"/>
                                  <w:sz w:val="16"/>
                                  <w:szCs w:val="16"/>
                                  <w:u w:val="none"/>
                                  <w:bdr w:val="none" w:sz="0" w:space="0" w:color="auto" w:frame="1"/>
                                </w:rPr>
                                <w:t xml:space="preserve">Phoneme /r/ written as 'wr' </w:t>
                              </w:r>
                            </w:hyperlink>
                            <w:r>
                              <w:rPr>
                                <w:rStyle w:val="Hyperlink"/>
                                <w:rFonts w:ascii="Calibri" w:hAnsi="Calibri" w:cs="Calibri"/>
                                <w:color w:val="auto"/>
                                <w:sz w:val="16"/>
                                <w:szCs w:val="16"/>
                                <w:u w:val="none"/>
                                <w:bdr w:val="none" w:sz="0" w:space="0" w:color="auto" w:frame="1"/>
                              </w:rPr>
                              <w:t>s</w:t>
                            </w: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uch as wrong and wrist. </w:t>
                            </w:r>
                          </w:p>
                          <w:p w14:paraId="30C03539" w14:textId="77777777" w:rsidR="00DA4D6A" w:rsidRDefault="00DA4D6A" w:rsidP="00E055F9">
                            <w:pP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25AEDC13" w14:textId="10D039D0" w:rsidR="00DA4D6A" w:rsidRPr="00F60619" w:rsidRDefault="00DA4D6A" w:rsidP="00E055F9">
                            <w:pPr>
                              <w:rPr>
                                <w:rFonts w:ascii="Annes Font" w:hAnsi="Annes Font"/>
                                <w:sz w:val="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80" w:type="dxa"/>
          </w:tcPr>
          <w:p w14:paraId="402BE33B" w14:textId="77777777" w:rsidR="00DA4D6A" w:rsidRPr="0055651B" w:rsidRDefault="00DA4D6A" w:rsidP="00E615A7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809280" behindDoc="0" locked="0" layoutInCell="1" allowOverlap="1" wp14:anchorId="610C9984" wp14:editId="3B6A5344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25400</wp:posOffset>
                      </wp:positionV>
                      <wp:extent cx="1133475" cy="803910"/>
                      <wp:effectExtent l="0" t="0" r="9525" b="0"/>
                      <wp:wrapNone/>
                      <wp:docPr id="19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3475" cy="803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98355B" w14:textId="77777777" w:rsidR="00DA4D6A" w:rsidRDefault="00DA4D6A" w:rsidP="00C52183">
                                  <w:pP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2"/>
                                    </w:rPr>
                                  </w:pPr>
                                  <w:r w:rsidRPr="00FC3601"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2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2"/>
                                    </w:rPr>
                                    <w:t xml:space="preserve">PE </w:t>
                                  </w:r>
                                </w:p>
                                <w:p w14:paraId="4336F4A4" w14:textId="77777777" w:rsidR="00DA4D6A" w:rsidRPr="00E86132" w:rsidRDefault="00367A63" w:rsidP="00E86132">
                                  <w:pPr>
                                    <w:shd w:val="clear" w:color="auto" w:fill="FFFFFF"/>
                                    <w:rPr>
                                      <w:rFonts w:eastAsia="Times New Roman"/>
                                      <w:color w:val="201F1E"/>
                                      <w:sz w:val="18"/>
                                      <w:szCs w:val="23"/>
                                    </w:rPr>
                                  </w:pPr>
                                  <w:hyperlink r:id="rId31" w:tgtFrame="_blank" w:history="1">
                                    <w:r w:rsidR="00DA4D6A" w:rsidRPr="00E86132">
                                      <w:rPr>
                                        <w:rStyle w:val="Hyperlink"/>
                                        <w:rFonts w:eastAsia="Times New Roman"/>
                                        <w:sz w:val="18"/>
                                        <w:szCs w:val="23"/>
                                      </w:rPr>
                                      <w:t>https://youtu.be/VHbQD7aZQxA</w:t>
                                    </w:r>
                                  </w:hyperlink>
                                </w:p>
                                <w:p w14:paraId="03447E04" w14:textId="2E54098D" w:rsidR="00DA4D6A" w:rsidRPr="0055651B" w:rsidRDefault="00DA4D6A" w:rsidP="00C52183">
                                  <w:pPr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0C9984" id="_x0000_s1047" type="#_x0000_t202" style="position:absolute;margin-left:-4.55pt;margin-top:2pt;width:89.25pt;height:63.3pt;z-index:251809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" stroked="f">
                      <v:textbox>
                        <w:txbxContent>
                          <w:p w14:paraId="1698355B" w14:textId="77777777" w:rsidR="00DA4D6A" w:rsidRDefault="00DA4D6A" w:rsidP="00C52183">
                            <w:pPr>
                              <w:rPr>
                                <w:rFonts w:ascii="Annes Font" w:hAnsi="Annes Font"/>
                                <w:b/>
                                <w:sz w:val="14"/>
                                <w:szCs w:val="12"/>
                              </w:rPr>
                            </w:pPr>
                            <w:r w:rsidRPr="00FC3601">
                              <w:rPr>
                                <w:rFonts w:ascii="Annes Font" w:hAnsi="Annes Font"/>
                                <w:b/>
                                <w:sz w:val="14"/>
                                <w:szCs w:val="12"/>
                              </w:rPr>
                              <w:t xml:space="preserve">  </w:t>
                            </w:r>
                            <w:r>
                              <w:rPr>
                                <w:rFonts w:ascii="Annes Font" w:hAnsi="Annes Font"/>
                                <w:b/>
                                <w:sz w:val="14"/>
                                <w:szCs w:val="12"/>
                              </w:rPr>
                              <w:t xml:space="preserve">PE </w:t>
                            </w:r>
                          </w:p>
                          <w:p w14:paraId="4336F4A4" w14:textId="77777777" w:rsidR="00DA4D6A" w:rsidRPr="00E86132" w:rsidRDefault="00DA4D6A" w:rsidP="00E86132">
                            <w:pPr>
                              <w:shd w:val="clear" w:color="auto" w:fill="FFFFFF"/>
                              <w:rPr>
                                <w:rFonts w:eastAsia="Times New Roman"/>
                                <w:color w:val="201F1E"/>
                                <w:sz w:val="18"/>
                                <w:szCs w:val="23"/>
                              </w:rPr>
                            </w:pPr>
                            <w:hyperlink r:id="rId32" w:tgtFrame="_blank" w:history="1">
                              <w:r w:rsidRPr="00E86132">
                                <w:rPr>
                                  <w:rStyle w:val="Hyperlink"/>
                                  <w:rFonts w:eastAsia="Times New Roman"/>
                                  <w:sz w:val="18"/>
                                  <w:szCs w:val="23"/>
                                </w:rPr>
                                <w:t>https://youtu.be/VHbQD7aZQ</w:t>
                              </w:r>
                              <w:r w:rsidRPr="00E86132">
                                <w:rPr>
                                  <w:rStyle w:val="Hyperlink"/>
                                  <w:rFonts w:eastAsia="Times New Roman"/>
                                  <w:sz w:val="18"/>
                                  <w:szCs w:val="23"/>
                                </w:rPr>
                                <w:t>x</w:t>
                              </w:r>
                              <w:r w:rsidRPr="00E86132">
                                <w:rPr>
                                  <w:rStyle w:val="Hyperlink"/>
                                  <w:rFonts w:eastAsia="Times New Roman"/>
                                  <w:sz w:val="18"/>
                                  <w:szCs w:val="23"/>
                                </w:rPr>
                                <w:t>A</w:t>
                              </w:r>
                            </w:hyperlink>
                          </w:p>
                          <w:p w14:paraId="03447E04" w14:textId="2E54098D" w:rsidR="00DA4D6A" w:rsidRPr="0055651B" w:rsidRDefault="00DA4D6A" w:rsidP="00C52183">
                            <w:pPr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52" w:type="dxa"/>
          </w:tcPr>
          <w:p w14:paraId="6EB918E9" w14:textId="77777777" w:rsidR="00DA4D6A" w:rsidRPr="0055651B" w:rsidRDefault="00DA4D6A" w:rsidP="00E615A7">
            <w:pPr>
              <w:rPr>
                <w:rFonts w:ascii="Annes Font" w:hAnsi="Annes Font"/>
                <w:noProof/>
                <w:sz w:val="24"/>
                <w:u w:val="single"/>
                <w:lang w:eastAsia="en-GB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814400" behindDoc="0" locked="0" layoutInCell="1" allowOverlap="1" wp14:anchorId="79092A45" wp14:editId="6FA79FB6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44450</wp:posOffset>
                      </wp:positionV>
                      <wp:extent cx="1524000" cy="794385"/>
                      <wp:effectExtent l="0" t="0" r="0" b="5715"/>
                      <wp:wrapNone/>
                      <wp:docPr id="19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794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BE0A47" w14:textId="77777777" w:rsidR="00DA4D6A" w:rsidRDefault="00DA4D6A" w:rsidP="008A67DC">
                                  <w:pP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 xml:space="preserve">Mental Health – </w:t>
                                  </w:r>
                                </w:p>
                                <w:p w14:paraId="149CFA52" w14:textId="73474975" w:rsidR="00DA4D6A" w:rsidRPr="00FC3601" w:rsidRDefault="00367A63" w:rsidP="008A67DC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  <w:hyperlink r:id="rId33" w:history="1">
                                    <w:r w:rsidR="00DA4D6A" w:rsidRPr="00AC6720">
                                      <w:rPr>
                                        <w:rStyle w:val="Hyperlink"/>
                                        <w:rFonts w:eastAsia="Times New Roman"/>
                                        <w:sz w:val="12"/>
                                        <w:szCs w:val="12"/>
                                        <w:shd w:val="clear" w:color="auto" w:fill="FFFFFF"/>
                                      </w:rPr>
                                      <w:t>http://www.littleham.devon.sch.uk/website/mental_health/535426</w:t>
                                    </w:r>
                                  </w:hyperlink>
                                  <w:r w:rsidR="00DA4D6A"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092A45" id="_x0000_s1048" type="#_x0000_t202" style="position:absolute;margin-left:-3.55pt;margin-top:3.5pt;width:120pt;height:62.55pt;z-index:251814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" stroked="f">
                      <v:textbox>
                        <w:txbxContent>
                          <w:p w14:paraId="0BBE0A47" w14:textId="77777777" w:rsidR="00DA4D6A" w:rsidRDefault="00DA4D6A" w:rsidP="008A67DC">
                            <w:pP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 xml:space="preserve">Mental Health – </w:t>
                            </w:r>
                          </w:p>
                          <w:p w14:paraId="149CFA52" w14:textId="73474975" w:rsidR="00DA4D6A" w:rsidRPr="00FC3601" w:rsidRDefault="00DA4D6A" w:rsidP="008A67DC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  <w:hyperlink r:id="rId34" w:history="1">
                              <w:r w:rsidRPr="00AC6720">
                                <w:rPr>
                                  <w:rStyle w:val="Hyperlink"/>
                                  <w:rFonts w:eastAsia="Times New Roman"/>
                                  <w:sz w:val="12"/>
                                  <w:szCs w:val="12"/>
                                  <w:shd w:val="clear" w:color="auto" w:fill="FFFFFF"/>
                                </w:rPr>
                                <w:t>http://www.littleham.devon.sch.uk/website/mental_health/535426</w:t>
                              </w:r>
                            </w:hyperlink>
                            <w: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A4D6A" w:rsidRPr="000D3C3C" w14:paraId="4EA055B0" w14:textId="77777777" w:rsidTr="00264E23">
        <w:trPr>
          <w:trHeight w:val="1169"/>
        </w:trPr>
        <w:tc>
          <w:tcPr>
            <w:tcW w:w="1907" w:type="dxa"/>
          </w:tcPr>
          <w:p w14:paraId="13C80E54" w14:textId="77777777" w:rsidR="00DA4D6A" w:rsidRPr="002A62E4" w:rsidRDefault="00DA4D6A" w:rsidP="00E615A7">
            <w:pPr>
              <w:rPr>
                <w:rFonts w:ascii="Annes Font" w:hAnsi="Annes Font"/>
                <w:sz w:val="32"/>
              </w:rPr>
            </w:pPr>
            <w:r w:rsidRPr="002A62E4">
              <w:rPr>
                <w:rFonts w:ascii="Annes Font" w:hAnsi="Annes Font"/>
                <w:sz w:val="32"/>
              </w:rPr>
              <w:t>Friday</w:t>
            </w:r>
          </w:p>
        </w:tc>
        <w:tc>
          <w:tcPr>
            <w:tcW w:w="2112" w:type="dxa"/>
          </w:tcPr>
          <w:p w14:paraId="7CDA5B44" w14:textId="77777777" w:rsidR="00DA4D6A" w:rsidRPr="0055651B" w:rsidRDefault="00DA4D6A" w:rsidP="00E615A7">
            <w:pPr>
              <w:rPr>
                <w:rFonts w:ascii="Annes Font" w:hAnsi="Annes Font"/>
                <w:b/>
                <w:sz w:val="14"/>
              </w:rPr>
            </w:pPr>
          </w:p>
        </w:tc>
        <w:tc>
          <w:tcPr>
            <w:tcW w:w="2419" w:type="dxa"/>
          </w:tcPr>
          <w:p w14:paraId="5FEC4D17" w14:textId="77777777" w:rsidR="00DA4D6A" w:rsidRPr="0055651B" w:rsidRDefault="00DA4D6A" w:rsidP="00E615A7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807232" behindDoc="0" locked="0" layoutInCell="1" allowOverlap="1" wp14:anchorId="0CA6F2B2" wp14:editId="58CC1F7D">
                      <wp:simplePos x="0" y="0"/>
                      <wp:positionH relativeFrom="column">
                        <wp:posOffset>-54090</wp:posOffset>
                      </wp:positionH>
                      <wp:positionV relativeFrom="paragraph">
                        <wp:posOffset>10902</wp:posOffset>
                      </wp:positionV>
                      <wp:extent cx="1464376" cy="641268"/>
                      <wp:effectExtent l="0" t="0" r="2540" b="6985"/>
                      <wp:wrapNone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4376" cy="64126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70FF85" w14:textId="77777777" w:rsidR="00DA4D6A" w:rsidRDefault="00DA4D6A" w:rsidP="00523E35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 xml:space="preserve">English </w:t>
                                  </w:r>
                                </w:p>
                                <w:p w14:paraId="3E0764C9" w14:textId="35F05BF0" w:rsidR="00DA4D6A" w:rsidRPr="00716523" w:rsidRDefault="00DA4D6A" w:rsidP="005F3883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  <w:t xml:space="preserve">Google Classroom – To say my sentences out loud. </w:t>
                                  </w:r>
                                </w:p>
                                <w:p w14:paraId="3CB25A32" w14:textId="77777777" w:rsidR="00DA4D6A" w:rsidRPr="0055651B" w:rsidRDefault="00DA4D6A" w:rsidP="00523E35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A6F2B2" id="_x0000_s1048" type="#_x0000_t202" style="position:absolute;margin-left:-4.25pt;margin-top:.85pt;width:115.3pt;height:50.5pt;z-index:251807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" stroked="f">
                      <v:textbox>
                        <w:txbxContent>
                          <w:p w14:paraId="4470FF85" w14:textId="77777777" w:rsidR="00DA4D6A" w:rsidRDefault="00DA4D6A" w:rsidP="00523E35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 xml:space="preserve">English </w:t>
                            </w:r>
                          </w:p>
                          <w:p w14:paraId="3E0764C9" w14:textId="35F05BF0" w:rsidR="00DA4D6A" w:rsidRPr="00716523" w:rsidRDefault="00DA4D6A" w:rsidP="005F3883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  <w:t xml:space="preserve">Google Classroom – To say my sentences out loud. </w:t>
                            </w:r>
                          </w:p>
                          <w:p w14:paraId="3CB25A32" w14:textId="77777777" w:rsidR="00DA4D6A" w:rsidRPr="0055651B" w:rsidRDefault="00DA4D6A" w:rsidP="00523E35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66" w:type="dxa"/>
            <w:vMerge/>
          </w:tcPr>
          <w:p w14:paraId="07566245" w14:textId="0E559206" w:rsidR="00DA4D6A" w:rsidRPr="0055651B" w:rsidRDefault="00DA4D6A" w:rsidP="00E615A7">
            <w:pPr>
              <w:rPr>
                <w:rFonts w:ascii="Annes Font" w:hAnsi="Annes Font"/>
                <w:b/>
                <w:sz w:val="14"/>
              </w:rPr>
            </w:pPr>
          </w:p>
        </w:tc>
        <w:tc>
          <w:tcPr>
            <w:tcW w:w="2265" w:type="dxa"/>
          </w:tcPr>
          <w:p w14:paraId="1804AEA9" w14:textId="77777777" w:rsidR="00DA4D6A" w:rsidRPr="0055651B" w:rsidRDefault="00DA4D6A" w:rsidP="00E615A7">
            <w:pPr>
              <w:rPr>
                <w:rFonts w:ascii="Annes Font" w:hAnsi="Annes Font"/>
                <w:noProof/>
                <w:sz w:val="24"/>
                <w:u w:val="single"/>
                <w:lang w:eastAsia="en-GB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813376" behindDoc="0" locked="0" layoutInCell="1" allowOverlap="1" wp14:anchorId="5E412768" wp14:editId="7F92EF01">
                      <wp:simplePos x="0" y="0"/>
                      <wp:positionH relativeFrom="column">
                        <wp:posOffset>-48359</wp:posOffset>
                      </wp:positionH>
                      <wp:positionV relativeFrom="paragraph">
                        <wp:posOffset>70279</wp:posOffset>
                      </wp:positionV>
                      <wp:extent cx="1353787" cy="629392"/>
                      <wp:effectExtent l="0" t="0" r="0" b="0"/>
                      <wp:wrapNone/>
                      <wp:docPr id="19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3787" cy="62939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EDBED7" w14:textId="42E7E556" w:rsidR="00DA4D6A" w:rsidRPr="00264E23" w:rsidRDefault="00DA4D6A" w:rsidP="00E055F9">
                                  <w:pP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>Phonics</w:t>
                                  </w:r>
                                  <w:r w:rsidRPr="00523E35"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  <w:t>Read</w:t>
                                  </w:r>
                                  <w:proofErr w:type="gramEnd"/>
                                  <w: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  <w:t xml:space="preserve"> the sentence ‘Tiger chased a cat and landed in a pond’. </w:t>
                                  </w:r>
                                </w:p>
                                <w:p w14:paraId="72BEF759" w14:textId="77777777" w:rsidR="00DA4D6A" w:rsidRPr="0055651B" w:rsidRDefault="00DA4D6A" w:rsidP="00E055F9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412768" id="_x0000_s1049" type="#_x0000_t202" style="position:absolute;margin-left:-3.8pt;margin-top:5.55pt;width:106.6pt;height:49.55pt;z-index:251813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" stroked="f">
                      <v:textbox>
                        <w:txbxContent>
                          <w:p w14:paraId="23EDBED7" w14:textId="42E7E556" w:rsidR="00DA4D6A" w:rsidRPr="00264E23" w:rsidRDefault="00DA4D6A" w:rsidP="00E055F9">
                            <w:pP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</w:pPr>
                            <w:proofErr w:type="gramStart"/>
                            <w: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>Phonics</w:t>
                            </w:r>
                            <w:r w:rsidRPr="00523E35"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  <w:t>Read</w:t>
                            </w:r>
                            <w:proofErr w:type="gramEnd"/>
                            <w: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  <w:t xml:space="preserve"> the sentence ‘Tiger chased a cat and landed in a pond’. </w:t>
                            </w:r>
                          </w:p>
                          <w:p w14:paraId="72BEF759" w14:textId="77777777" w:rsidR="00DA4D6A" w:rsidRPr="0055651B" w:rsidRDefault="00DA4D6A" w:rsidP="00E055F9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80" w:type="dxa"/>
          </w:tcPr>
          <w:p w14:paraId="06AD48B6" w14:textId="77777777" w:rsidR="00DA4D6A" w:rsidRPr="0055651B" w:rsidRDefault="00DA4D6A" w:rsidP="00E615A7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810304" behindDoc="0" locked="0" layoutInCell="1" allowOverlap="1" wp14:anchorId="653B2583" wp14:editId="453B53FC">
                      <wp:simplePos x="0" y="0"/>
                      <wp:positionH relativeFrom="column">
                        <wp:posOffset>-49720</wp:posOffset>
                      </wp:positionH>
                      <wp:positionV relativeFrom="paragraph">
                        <wp:posOffset>22778</wp:posOffset>
                      </wp:positionV>
                      <wp:extent cx="1104406" cy="652590"/>
                      <wp:effectExtent l="0" t="0" r="635" b="0"/>
                      <wp:wrapNone/>
                      <wp:docPr id="19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406" cy="652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741585" w14:textId="77777777" w:rsidR="00DA4D6A" w:rsidRDefault="00DA4D6A" w:rsidP="00C52183">
                                  <w:pP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>Collective Worship</w:t>
                                  </w:r>
                                </w:p>
                                <w:p w14:paraId="586A5AFE" w14:textId="17F9A49B" w:rsidR="00DA4D6A" w:rsidRPr="009B6432" w:rsidRDefault="00DA4D6A" w:rsidP="00C52183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  <w:r w:rsidRPr="009B6432"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  <w:t xml:space="preserve">Google </w:t>
                                  </w:r>
                                  <w: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  <w:t xml:space="preserve">Classroom </w:t>
                                  </w:r>
                                </w:p>
                                <w:p w14:paraId="0331ADA6" w14:textId="77777777" w:rsidR="00DA4D6A" w:rsidRPr="00FC3601" w:rsidRDefault="00DA4D6A" w:rsidP="00C52183">
                                  <w:pPr>
                                    <w:rPr>
                                      <w:rFonts w:ascii="Annes Font" w:hAnsi="Annes Font"/>
                                      <w:b/>
                                      <w:sz w:val="8"/>
                                      <w:szCs w:val="14"/>
                                    </w:rPr>
                                  </w:pPr>
                                </w:p>
                                <w:p w14:paraId="23DF77F2" w14:textId="77777777" w:rsidR="00DA4D6A" w:rsidRPr="00523E35" w:rsidRDefault="00DA4D6A" w:rsidP="00C52183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4F09530F" w14:textId="77777777" w:rsidR="00DA4D6A" w:rsidRPr="0055651B" w:rsidRDefault="00DA4D6A" w:rsidP="00C52183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3B2583" id="_x0000_s1050" type="#_x0000_t202" style="position:absolute;margin-left:-3.9pt;margin-top:1.8pt;width:86.95pt;height:51.4pt;z-index:251810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" stroked="f">
                      <v:textbox>
                        <w:txbxContent>
                          <w:p w14:paraId="38741585" w14:textId="77777777" w:rsidR="00DA4D6A" w:rsidRDefault="00DA4D6A" w:rsidP="00C52183">
                            <w:pP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>Collective Worship</w:t>
                            </w:r>
                          </w:p>
                          <w:p w14:paraId="586A5AFE" w14:textId="17F9A49B" w:rsidR="00DA4D6A" w:rsidRPr="009B6432" w:rsidRDefault="00DA4D6A" w:rsidP="00C52183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  <w:r w:rsidRPr="009B6432"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  <w:t xml:space="preserve">Google </w:t>
                            </w:r>
                            <w: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  <w:t xml:space="preserve">Classroom </w:t>
                            </w:r>
                          </w:p>
                          <w:p w14:paraId="0331ADA6" w14:textId="77777777" w:rsidR="00DA4D6A" w:rsidRPr="00FC3601" w:rsidRDefault="00DA4D6A" w:rsidP="00C52183">
                            <w:pPr>
                              <w:rPr>
                                <w:rFonts w:ascii="Annes Font" w:hAnsi="Annes Font"/>
                                <w:b/>
                                <w:sz w:val="8"/>
                                <w:szCs w:val="14"/>
                              </w:rPr>
                            </w:pPr>
                          </w:p>
                          <w:p w14:paraId="23DF77F2" w14:textId="77777777" w:rsidR="00DA4D6A" w:rsidRPr="00523E35" w:rsidRDefault="00DA4D6A" w:rsidP="00C52183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</w:p>
                          <w:p w14:paraId="4F09530F" w14:textId="77777777" w:rsidR="00DA4D6A" w:rsidRPr="0055651B" w:rsidRDefault="00DA4D6A" w:rsidP="00C52183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52" w:type="dxa"/>
          </w:tcPr>
          <w:p w14:paraId="40CB3440" w14:textId="77777777" w:rsidR="00DA4D6A" w:rsidRPr="0055651B" w:rsidRDefault="00DA4D6A" w:rsidP="00E615A7">
            <w:pPr>
              <w:rPr>
                <w:rFonts w:ascii="Annes Font" w:hAnsi="Annes Font"/>
                <w:noProof/>
                <w:sz w:val="24"/>
                <w:u w:val="single"/>
                <w:lang w:eastAsia="en-GB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816448" behindDoc="0" locked="0" layoutInCell="1" allowOverlap="1" wp14:anchorId="0BEF66FA" wp14:editId="5E477330">
                      <wp:simplePos x="0" y="0"/>
                      <wp:positionH relativeFrom="column">
                        <wp:posOffset>-734</wp:posOffset>
                      </wp:positionH>
                      <wp:positionV relativeFrom="paragraph">
                        <wp:posOffset>58404</wp:posOffset>
                      </wp:positionV>
                      <wp:extent cx="1498864" cy="616519"/>
                      <wp:effectExtent l="0" t="0" r="6350" b="0"/>
                      <wp:wrapNone/>
                      <wp:docPr id="19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8864" cy="61651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3BC205" w14:textId="77777777" w:rsidR="00DA4D6A" w:rsidRDefault="00DA4D6A" w:rsidP="008A67DC">
                                  <w:pP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 xml:space="preserve">Story time </w:t>
                                  </w:r>
                                </w:p>
                                <w:p w14:paraId="258EEC65" w14:textId="4930B697" w:rsidR="00DA4D6A" w:rsidRPr="00AE7074" w:rsidRDefault="00DA4D6A" w:rsidP="008A67DC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cstheme="minorHAnsi"/>
                                      <w:i/>
                                      <w:sz w:val="14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i/>
                                      <w:sz w:val="14"/>
                                      <w:szCs w:val="16"/>
                                    </w:rPr>
                                    <w:t>Google Classroom – choose a video of Miss Thornton reading a</w:t>
                                  </w:r>
                                  <w:r w:rsidR="00264E23">
                                    <w:rPr>
                                      <w:rFonts w:cstheme="minorHAnsi"/>
                                      <w:i/>
                                      <w:sz w:val="14"/>
                                      <w:szCs w:val="16"/>
                                    </w:rPr>
                                    <w:t xml:space="preserve"> story. </w:t>
                                  </w:r>
                                </w:p>
                                <w:p w14:paraId="770FA978" w14:textId="77777777" w:rsidR="00DA4D6A" w:rsidRDefault="00DA4D6A" w:rsidP="008A67DC">
                                  <w:pP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2EE54513" w14:textId="77777777" w:rsidR="00DA4D6A" w:rsidRPr="00FC3601" w:rsidRDefault="00DA4D6A" w:rsidP="008A67DC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EF66FA" id="_x0000_s1051" type="#_x0000_t202" style="position:absolute;margin-left:-.05pt;margin-top:4.6pt;width:118pt;height:48.55pt;z-index:251816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" stroked="f">
                      <v:textbox>
                        <w:txbxContent>
                          <w:p w14:paraId="0E3BC205" w14:textId="77777777" w:rsidR="00DA4D6A" w:rsidRDefault="00DA4D6A" w:rsidP="008A67DC">
                            <w:pP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 xml:space="preserve">Story time </w:t>
                            </w:r>
                          </w:p>
                          <w:p w14:paraId="258EEC65" w14:textId="4930B697" w:rsidR="00DA4D6A" w:rsidRPr="00AE7074" w:rsidRDefault="00DA4D6A" w:rsidP="008A67D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theme="minorHAnsi"/>
                                <w:i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sz w:val="14"/>
                                <w:szCs w:val="16"/>
                              </w:rPr>
                              <w:t>Google Classroom – choose a video of Miss Thornton reading a</w:t>
                            </w:r>
                            <w:r w:rsidR="00264E23">
                              <w:rPr>
                                <w:rFonts w:cstheme="minorHAnsi"/>
                                <w:i/>
                                <w:sz w:val="14"/>
                                <w:szCs w:val="16"/>
                              </w:rPr>
                              <w:t xml:space="preserve"> story. </w:t>
                            </w:r>
                          </w:p>
                          <w:p w14:paraId="770FA978" w14:textId="77777777" w:rsidR="00DA4D6A" w:rsidRDefault="00DA4D6A" w:rsidP="008A67DC">
                            <w:pP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2EE54513" w14:textId="77777777" w:rsidR="00DA4D6A" w:rsidRPr="00FC3601" w:rsidRDefault="00DA4D6A" w:rsidP="008A67DC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780423FD" w14:textId="7BDB375E" w:rsidR="00093860" w:rsidRDefault="004A4E20">
      <w:pPr>
        <w:rPr>
          <w:sz w:val="2"/>
          <w:szCs w:val="2"/>
        </w:rPr>
      </w:pPr>
      <w:r>
        <w:rPr>
          <w:sz w:val="2"/>
          <w:szCs w:val="2"/>
        </w:rPr>
        <w:t xml:space="preserve">  </w:t>
      </w:r>
    </w:p>
    <w:p w14:paraId="51E5A60F" w14:textId="04F9BD2E" w:rsidR="004A4E20" w:rsidRDefault="00F40000">
      <w:pPr>
        <w:rPr>
          <w:sz w:val="2"/>
          <w:szCs w:val="2"/>
        </w:rPr>
      </w:pPr>
      <w:r w:rsidRPr="00A73D44">
        <w:rPr>
          <w:noProof/>
          <w:sz w:val="2"/>
          <w:szCs w:val="2"/>
          <w:lang w:eastAsia="en-GB"/>
        </w:rPr>
        <mc:AlternateContent>
          <mc:Choice Requires="wps">
            <w:drawing>
              <wp:anchor distT="45720" distB="45720" distL="114300" distR="114300" simplePos="0" relativeHeight="251750912" behindDoc="0" locked="0" layoutInCell="1" allowOverlap="1" wp14:anchorId="26F7C018" wp14:editId="698E18E1">
                <wp:simplePos x="0" y="0"/>
                <wp:positionH relativeFrom="margin">
                  <wp:posOffset>441531</wp:posOffset>
                </wp:positionH>
                <wp:positionV relativeFrom="paragraph">
                  <wp:posOffset>35824</wp:posOffset>
                </wp:positionV>
                <wp:extent cx="7614458" cy="315884"/>
                <wp:effectExtent l="19050" t="19050" r="24765" b="2730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14458" cy="3158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D5FD5F" w14:textId="77777777" w:rsidR="00F40000" w:rsidRPr="00F40000" w:rsidRDefault="00F40000" w:rsidP="00F40000">
                            <w:pPr>
                              <w:rPr>
                                <w:rFonts w:ascii="Annes Font" w:hAnsi="Annes Font"/>
                                <w:sz w:val="24"/>
                                <w:szCs w:val="30"/>
                              </w:rPr>
                            </w:pPr>
                            <w:r w:rsidRPr="00F40000">
                              <w:rPr>
                                <w:rFonts w:ascii="Annes Font" w:hAnsi="Annes Font"/>
                                <w:sz w:val="24"/>
                                <w:szCs w:val="30"/>
                              </w:rPr>
                              <w:t xml:space="preserve">Please be aware </w:t>
                            </w:r>
                            <w:r w:rsidRPr="00F40000">
                              <w:rPr>
                                <w:rFonts w:ascii="Annes Font" w:eastAsia="Times New Roman" w:hAnsi="Annes Font"/>
                                <w:color w:val="000000"/>
                                <w:sz w:val="24"/>
                                <w:szCs w:val="30"/>
                              </w:rPr>
                              <w:t xml:space="preserve">that your home filter may allow unsuitable links to pop up </w:t>
                            </w:r>
                            <w:r w:rsidRPr="00F40000">
                              <w:rPr>
                                <w:rFonts w:ascii="Annes Font" w:hAnsi="Annes Font"/>
                                <w:sz w:val="24"/>
                                <w:szCs w:val="30"/>
                              </w:rPr>
                              <w:t xml:space="preserve">when watching any YouTube videos.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7C018" id="_x0000_s1052" type="#_x0000_t202" style="position:absolute;margin-left:34.75pt;margin-top:2.8pt;width:599.55pt;height:24.85pt;z-index:251750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" strokecolor="red" strokeweight="3pt">
                <v:stroke dashstyle="1 1"/>
                <v:textbox>
                  <w:txbxContent>
                    <w:p w14:paraId="52D5FD5F" w14:textId="77777777" w:rsidR="00F40000" w:rsidRPr="00F40000" w:rsidRDefault="00F40000" w:rsidP="00F40000">
                      <w:pPr>
                        <w:rPr>
                          <w:rFonts w:ascii="Annes Font" w:hAnsi="Annes Font"/>
                          <w:sz w:val="24"/>
                          <w:szCs w:val="30"/>
                        </w:rPr>
                      </w:pPr>
                      <w:r w:rsidRPr="00F40000">
                        <w:rPr>
                          <w:rFonts w:ascii="Annes Font" w:hAnsi="Annes Font"/>
                          <w:sz w:val="24"/>
                          <w:szCs w:val="30"/>
                        </w:rPr>
                        <w:t xml:space="preserve">Please be aware </w:t>
                      </w:r>
                      <w:r w:rsidRPr="00F40000">
                        <w:rPr>
                          <w:rFonts w:ascii="Annes Font" w:eastAsia="Times New Roman" w:hAnsi="Annes Font"/>
                          <w:color w:val="000000"/>
                          <w:sz w:val="24"/>
                          <w:szCs w:val="30"/>
                        </w:rPr>
                        <w:t xml:space="preserve">that your home filter may allow unsuitable links to pop up </w:t>
                      </w:r>
                      <w:r w:rsidRPr="00F40000">
                        <w:rPr>
                          <w:rFonts w:ascii="Annes Font" w:hAnsi="Annes Font"/>
                          <w:sz w:val="24"/>
                          <w:szCs w:val="30"/>
                        </w:rPr>
                        <w:t xml:space="preserve">when watching any YouTube videos.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2205EBE" w14:textId="77777777" w:rsidR="004A4E20" w:rsidRDefault="00B05892">
      <w:pPr>
        <w:rPr>
          <w:sz w:val="2"/>
          <w:szCs w:val="2"/>
        </w:rPr>
      </w:pPr>
      <w:r w:rsidRPr="00A73D44">
        <w:rPr>
          <w:noProof/>
          <w:sz w:val="2"/>
          <w:szCs w:val="2"/>
          <w:lang w:eastAsia="en-GB"/>
        </w:rPr>
        <mc:AlternateContent>
          <mc:Choice Requires="wps">
            <w:drawing>
              <wp:anchor distT="45720" distB="45720" distL="114300" distR="114300" simplePos="0" relativeHeight="251748864" behindDoc="0" locked="0" layoutInCell="1" allowOverlap="1" wp14:anchorId="1CBBA9C5" wp14:editId="666CA861">
                <wp:simplePos x="0" y="0"/>
                <wp:positionH relativeFrom="margin">
                  <wp:posOffset>4705466</wp:posOffset>
                </wp:positionH>
                <wp:positionV relativeFrom="paragraph">
                  <wp:posOffset>619010</wp:posOffset>
                </wp:positionV>
                <wp:extent cx="2360930" cy="1404620"/>
                <wp:effectExtent l="19050" t="19050" r="17145" b="1016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DF72EB" w14:textId="4B336162" w:rsidR="00B05892" w:rsidRPr="00A73D44" w:rsidRDefault="00367A63" w:rsidP="00B05892">
                            <w:pPr>
                              <w:rPr>
                                <w:rFonts w:ascii="Annes Font" w:hAnsi="Annes Font"/>
                                <w:sz w:val="40"/>
                              </w:rPr>
                            </w:pPr>
                            <w:r>
                              <w:rPr>
                                <w:rFonts w:ascii="Annes Font" w:hAnsi="Annes Font"/>
                                <w:sz w:val="40"/>
                              </w:rPr>
                              <w:t>How have you worked like a Squirrel this week</w:t>
                            </w:r>
                            <w:r w:rsidR="00B05892">
                              <w:rPr>
                                <w:rFonts w:ascii="Annes Font" w:hAnsi="Annes Font"/>
                                <w:sz w:val="40"/>
                              </w:rPr>
                              <w:t>? S</w:t>
                            </w:r>
                            <w:r w:rsidR="00B05892" w:rsidRPr="00A73D44">
                              <w:rPr>
                                <w:rFonts w:ascii="Annes Font" w:hAnsi="Annes Font"/>
                                <w:sz w:val="40"/>
                              </w:rPr>
                              <w:t>end me a photo for our display at school!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BBA9C5" id="_x0000_s1053" type="#_x0000_t202" style="position:absolute;margin-left:370.5pt;margin-top:48.75pt;width:185.9pt;height:110.6pt;z-index:25174886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" strokecolor="#00b0f0" strokeweight="3pt">
                <v:textbox style="mso-fit-shape-to-text:t">
                  <w:txbxContent>
                    <w:p w14:paraId="41DF72EB" w14:textId="4B336162" w:rsidR="00B05892" w:rsidRPr="00A73D44" w:rsidRDefault="00367A63" w:rsidP="00B05892">
                      <w:pPr>
                        <w:rPr>
                          <w:rFonts w:ascii="Annes Font" w:hAnsi="Annes Font"/>
                          <w:sz w:val="40"/>
                        </w:rPr>
                      </w:pPr>
                      <w:r>
                        <w:rPr>
                          <w:rFonts w:ascii="Annes Font" w:hAnsi="Annes Font"/>
                          <w:sz w:val="40"/>
                        </w:rPr>
                        <w:t>How have you worked like a Squirrel this week</w:t>
                      </w:r>
                      <w:r w:rsidR="00B05892">
                        <w:rPr>
                          <w:rFonts w:ascii="Annes Font" w:hAnsi="Annes Font"/>
                          <w:sz w:val="40"/>
                        </w:rPr>
                        <w:t>? S</w:t>
                      </w:r>
                      <w:r w:rsidR="00B05892" w:rsidRPr="00A73D44">
                        <w:rPr>
                          <w:rFonts w:ascii="Annes Font" w:hAnsi="Annes Font"/>
                          <w:sz w:val="40"/>
                        </w:rPr>
                        <w:t>end me a photo for our display at school!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EDFA24C" w14:textId="77777777" w:rsidR="00F40000" w:rsidRDefault="00F40000">
      <w:pPr>
        <w:rPr>
          <w:sz w:val="2"/>
          <w:szCs w:val="2"/>
        </w:rPr>
      </w:pPr>
    </w:p>
    <w:p w14:paraId="44622071" w14:textId="77777777" w:rsidR="00F40000" w:rsidRPr="00F40000" w:rsidRDefault="00F40000" w:rsidP="00F40000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05"/>
      </w:tblGrid>
      <w:tr w:rsidR="00B53A82" w14:paraId="5198766B" w14:textId="77777777" w:rsidTr="009742E1">
        <w:tc>
          <w:tcPr>
            <w:tcW w:w="592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32B12389" w14:textId="77777777" w:rsidR="00B53A82" w:rsidRDefault="00B53A82" w:rsidP="009742E1"/>
          <w:p w14:paraId="50AD1683" w14:textId="3C04D396" w:rsidR="00B53A82" w:rsidRDefault="00367A63" w:rsidP="009742E1">
            <w:r>
              <w:rPr>
                <w:noProof/>
                <w:sz w:val="56"/>
                <w:szCs w:val="56"/>
                <w:lang w:eastAsia="en-GB"/>
              </w:rPr>
              <w:drawing>
                <wp:inline distT="0" distB="0" distL="0" distR="0" wp14:anchorId="2036017A" wp14:editId="245CFF73">
                  <wp:extent cx="4120737" cy="3040083"/>
                  <wp:effectExtent l="0" t="0" r="0" b="8255"/>
                  <wp:docPr id="33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3313" cy="306411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1B456DF8" w14:textId="77777777" w:rsidR="00B53A82" w:rsidRDefault="00B53A82" w:rsidP="009742E1"/>
        </w:tc>
      </w:tr>
      <w:tr w:rsidR="00B53A82" w14:paraId="019DB165" w14:textId="77777777" w:rsidTr="009742E1">
        <w:tc>
          <w:tcPr>
            <w:tcW w:w="592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6103D0F8" w14:textId="77777777" w:rsidR="00B53A82" w:rsidRPr="00152DE6" w:rsidRDefault="00B53A82" w:rsidP="009742E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</w:p>
          <w:p w14:paraId="6A749BB9" w14:textId="44EF03A9" w:rsidR="00B53A82" w:rsidRPr="00152DE6" w:rsidRDefault="00B53A82" w:rsidP="009742E1">
            <w:pPr>
              <w:rPr>
                <w:rFonts w:ascii="Century Gothic" w:hAnsi="Century Gothic"/>
              </w:rPr>
            </w:pPr>
            <w:r w:rsidRPr="00152DE6">
              <w:rPr>
                <w:rFonts w:ascii="Century Gothic" w:hAnsi="Century Gothic"/>
              </w:rPr>
              <w:t>_____</w:t>
            </w:r>
            <w:r w:rsidR="009B3326">
              <w:rPr>
                <w:rFonts w:ascii="Century Gothic" w:hAnsi="Century Gothic"/>
              </w:rPr>
              <w:t>_____has behaved like a ‘</w:t>
            </w:r>
            <w:r w:rsidR="00367A63">
              <w:rPr>
                <w:rFonts w:ascii="Century Gothic" w:hAnsi="Century Gothic"/>
              </w:rPr>
              <w:t>Squirrel</w:t>
            </w:r>
            <w:r>
              <w:rPr>
                <w:rFonts w:ascii="Century Gothic" w:hAnsi="Century Gothic"/>
              </w:rPr>
              <w:t>’</w:t>
            </w:r>
            <w:r w:rsidRPr="00152DE6">
              <w:rPr>
                <w:rFonts w:ascii="Century Gothic" w:hAnsi="Century Gothic"/>
              </w:rPr>
              <w:t xml:space="preserve"> at home by</w:t>
            </w:r>
            <w:proofErr w:type="gramStart"/>
            <w:r w:rsidRPr="00152DE6">
              <w:rPr>
                <w:rFonts w:ascii="Century Gothic" w:hAnsi="Century Gothic"/>
              </w:rPr>
              <w:t>…..</w:t>
            </w:r>
            <w:proofErr w:type="gramEnd"/>
          </w:p>
          <w:p w14:paraId="1686FC0D" w14:textId="77777777" w:rsidR="00B53A82" w:rsidRDefault="00B53A82" w:rsidP="009742E1"/>
          <w:p w14:paraId="53802B27" w14:textId="77777777" w:rsidR="00B53A82" w:rsidRDefault="00B53A82" w:rsidP="009742E1"/>
          <w:p w14:paraId="77046C5A" w14:textId="77777777" w:rsidR="00B53A82" w:rsidRDefault="00B53A82" w:rsidP="009742E1"/>
          <w:p w14:paraId="7FBDBC31" w14:textId="77777777" w:rsidR="00B53A82" w:rsidRDefault="00B53A82" w:rsidP="009742E1"/>
          <w:p w14:paraId="2CE99B9D" w14:textId="77777777" w:rsidR="00B53A82" w:rsidRDefault="00B53A82" w:rsidP="009742E1"/>
          <w:p w14:paraId="19039A99" w14:textId="77777777" w:rsidR="00B53A82" w:rsidRDefault="00B53A82" w:rsidP="009742E1"/>
          <w:p w14:paraId="3A4E9AC7" w14:textId="77777777" w:rsidR="00B53A82" w:rsidRDefault="00B53A82" w:rsidP="009742E1"/>
          <w:p w14:paraId="74948ACC" w14:textId="77777777" w:rsidR="00B53A82" w:rsidRDefault="00B53A82" w:rsidP="009742E1"/>
        </w:tc>
      </w:tr>
    </w:tbl>
    <w:p w14:paraId="5CAF7106" w14:textId="5D90522D" w:rsidR="007F31CA" w:rsidRPr="007F31CA" w:rsidRDefault="007F31CA" w:rsidP="007F31CA">
      <w:pPr>
        <w:tabs>
          <w:tab w:val="left" w:pos="4320"/>
        </w:tabs>
        <w:rPr>
          <w:sz w:val="2"/>
          <w:szCs w:val="2"/>
        </w:rPr>
      </w:pPr>
    </w:p>
    <w:p w14:paraId="6BF01D24" w14:textId="2CA23F02" w:rsidR="004A4E20" w:rsidRPr="007F31CA" w:rsidRDefault="004A4E20" w:rsidP="007F31CA">
      <w:pPr>
        <w:tabs>
          <w:tab w:val="left" w:pos="5287"/>
        </w:tabs>
        <w:rPr>
          <w:sz w:val="2"/>
          <w:szCs w:val="2"/>
        </w:rPr>
      </w:pPr>
    </w:p>
    <w:sectPr w:rsidR="004A4E20" w:rsidRPr="007F31CA" w:rsidSect="00F40000">
      <w:pgSz w:w="16838" w:h="11906" w:orient="landscape"/>
      <w:pgMar w:top="1440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DAD42C" w14:textId="77777777" w:rsidR="002A62E4" w:rsidRDefault="002A62E4" w:rsidP="002A62E4">
      <w:pPr>
        <w:spacing w:after="0" w:line="240" w:lineRule="auto"/>
      </w:pPr>
      <w:r>
        <w:separator/>
      </w:r>
    </w:p>
  </w:endnote>
  <w:endnote w:type="continuationSeparator" w:id="0">
    <w:p w14:paraId="0B329812" w14:textId="77777777" w:rsidR="002A62E4" w:rsidRDefault="002A62E4" w:rsidP="002A6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nes Font">
    <w:altName w:val="Calibri"/>
    <w:charset w:val="00"/>
    <w:family w:val="swiss"/>
    <w:pitch w:val="variable"/>
    <w:sig w:usb0="00000287" w:usb1="00000000" w:usb2="00000000" w:usb3="00000000" w:csb0="0000001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848BD1" w14:textId="77777777" w:rsidR="002A62E4" w:rsidRDefault="002A62E4" w:rsidP="002A62E4">
      <w:pPr>
        <w:spacing w:after="0" w:line="240" w:lineRule="auto"/>
      </w:pPr>
      <w:r>
        <w:separator/>
      </w:r>
    </w:p>
  </w:footnote>
  <w:footnote w:type="continuationSeparator" w:id="0">
    <w:p w14:paraId="3FF925DF" w14:textId="77777777" w:rsidR="002A62E4" w:rsidRDefault="002A62E4" w:rsidP="002A62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3D544E"/>
    <w:multiLevelType w:val="multilevel"/>
    <w:tmpl w:val="0CFEC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230341E"/>
    <w:multiLevelType w:val="multilevel"/>
    <w:tmpl w:val="5E8C8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2E4"/>
    <w:rsid w:val="00054DF0"/>
    <w:rsid w:val="00072A8F"/>
    <w:rsid w:val="00093860"/>
    <w:rsid w:val="000B0E52"/>
    <w:rsid w:val="000D3C3C"/>
    <w:rsid w:val="000E7B2F"/>
    <w:rsid w:val="000F0B55"/>
    <w:rsid w:val="00114B7C"/>
    <w:rsid w:val="00137529"/>
    <w:rsid w:val="001442A5"/>
    <w:rsid w:val="00172FF7"/>
    <w:rsid w:val="001B6929"/>
    <w:rsid w:val="001B6E04"/>
    <w:rsid w:val="001C7520"/>
    <w:rsid w:val="00221CE4"/>
    <w:rsid w:val="00233838"/>
    <w:rsid w:val="00256652"/>
    <w:rsid w:val="0026119C"/>
    <w:rsid w:val="00264E23"/>
    <w:rsid w:val="002A62E4"/>
    <w:rsid w:val="002E7622"/>
    <w:rsid w:val="00301E3A"/>
    <w:rsid w:val="0034713D"/>
    <w:rsid w:val="00351124"/>
    <w:rsid w:val="00352021"/>
    <w:rsid w:val="003627AF"/>
    <w:rsid w:val="00367A63"/>
    <w:rsid w:val="0037755E"/>
    <w:rsid w:val="003A21E3"/>
    <w:rsid w:val="003A5139"/>
    <w:rsid w:val="003D7574"/>
    <w:rsid w:val="00404D7D"/>
    <w:rsid w:val="00451AC1"/>
    <w:rsid w:val="00454799"/>
    <w:rsid w:val="004A4E20"/>
    <w:rsid w:val="004A5302"/>
    <w:rsid w:val="004C51F2"/>
    <w:rsid w:val="00523E35"/>
    <w:rsid w:val="00530315"/>
    <w:rsid w:val="0054349C"/>
    <w:rsid w:val="0055651B"/>
    <w:rsid w:val="005A7829"/>
    <w:rsid w:val="005B12F6"/>
    <w:rsid w:val="005F3883"/>
    <w:rsid w:val="006342B9"/>
    <w:rsid w:val="0064130F"/>
    <w:rsid w:val="00645806"/>
    <w:rsid w:val="00671B92"/>
    <w:rsid w:val="00686D87"/>
    <w:rsid w:val="0069665D"/>
    <w:rsid w:val="006D2222"/>
    <w:rsid w:val="0070216E"/>
    <w:rsid w:val="00716523"/>
    <w:rsid w:val="00750766"/>
    <w:rsid w:val="00770342"/>
    <w:rsid w:val="0077135F"/>
    <w:rsid w:val="00774703"/>
    <w:rsid w:val="00792DCE"/>
    <w:rsid w:val="007D140A"/>
    <w:rsid w:val="007F31CA"/>
    <w:rsid w:val="00811D14"/>
    <w:rsid w:val="00826580"/>
    <w:rsid w:val="00834196"/>
    <w:rsid w:val="008473C4"/>
    <w:rsid w:val="00873BB5"/>
    <w:rsid w:val="00873D5E"/>
    <w:rsid w:val="00877AB1"/>
    <w:rsid w:val="008A67DC"/>
    <w:rsid w:val="008E340D"/>
    <w:rsid w:val="008F6ADC"/>
    <w:rsid w:val="0090611A"/>
    <w:rsid w:val="00963F1F"/>
    <w:rsid w:val="00972B79"/>
    <w:rsid w:val="009B3326"/>
    <w:rsid w:val="009B6432"/>
    <w:rsid w:val="00A07F0D"/>
    <w:rsid w:val="00A611C6"/>
    <w:rsid w:val="00A8371D"/>
    <w:rsid w:val="00AC046D"/>
    <w:rsid w:val="00AC6720"/>
    <w:rsid w:val="00AE025E"/>
    <w:rsid w:val="00AE7074"/>
    <w:rsid w:val="00B05892"/>
    <w:rsid w:val="00B20CB3"/>
    <w:rsid w:val="00B47840"/>
    <w:rsid w:val="00B53A82"/>
    <w:rsid w:val="00BC74D0"/>
    <w:rsid w:val="00BD5995"/>
    <w:rsid w:val="00BD7B9E"/>
    <w:rsid w:val="00C11048"/>
    <w:rsid w:val="00C32D95"/>
    <w:rsid w:val="00C4467B"/>
    <w:rsid w:val="00C52183"/>
    <w:rsid w:val="00C57DC8"/>
    <w:rsid w:val="00C75D4C"/>
    <w:rsid w:val="00C912E3"/>
    <w:rsid w:val="00CA4522"/>
    <w:rsid w:val="00CB1B11"/>
    <w:rsid w:val="00CB2F60"/>
    <w:rsid w:val="00CF1F6B"/>
    <w:rsid w:val="00D36B9C"/>
    <w:rsid w:val="00D72EA1"/>
    <w:rsid w:val="00D925B1"/>
    <w:rsid w:val="00D96455"/>
    <w:rsid w:val="00DA4D6A"/>
    <w:rsid w:val="00DB0579"/>
    <w:rsid w:val="00DC38EE"/>
    <w:rsid w:val="00E055F9"/>
    <w:rsid w:val="00E455E1"/>
    <w:rsid w:val="00E462FC"/>
    <w:rsid w:val="00E615A7"/>
    <w:rsid w:val="00E739C8"/>
    <w:rsid w:val="00E86132"/>
    <w:rsid w:val="00E912DC"/>
    <w:rsid w:val="00EE5E22"/>
    <w:rsid w:val="00F247A9"/>
    <w:rsid w:val="00F40000"/>
    <w:rsid w:val="00F60619"/>
    <w:rsid w:val="00FC2BBB"/>
    <w:rsid w:val="00FC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8F0DA"/>
  <w15:docId w15:val="{34165B60-19E1-41D0-BF9C-CDFD0EEC9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7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2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2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1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62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2E4"/>
  </w:style>
  <w:style w:type="paragraph" w:styleId="Footer">
    <w:name w:val="footer"/>
    <w:basedOn w:val="Normal"/>
    <w:link w:val="FooterChar"/>
    <w:uiPriority w:val="99"/>
    <w:unhideWhenUsed/>
    <w:rsid w:val="002A62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2E4"/>
  </w:style>
  <w:style w:type="paragraph" w:styleId="NormalWeb">
    <w:name w:val="Normal (Web)"/>
    <w:basedOn w:val="Normal"/>
    <w:uiPriority w:val="99"/>
    <w:semiHidden/>
    <w:unhideWhenUsed/>
    <w:rsid w:val="002A62E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55651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651B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BD59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6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ctivelearnprimary.co.uk/planning" TargetMode="External"/><Relationship Id="rId18" Type="http://schemas.openxmlformats.org/officeDocument/2006/relationships/hyperlink" Target="https://nrich.maths.org/6227" TargetMode="External"/><Relationship Id="rId26" Type="http://schemas.openxmlformats.org/officeDocument/2006/relationships/hyperlink" Target="https://classroom.thenational.academy/lessons/to-position-numbers-to-20-on-a-number-line-6mw6ac" TargetMode="External"/><Relationship Id="rId21" Type="http://schemas.openxmlformats.org/officeDocument/2006/relationships/hyperlink" Target="https://www.bbc.co.uk/teach/class-clips-video/pshe-eyfs-ks1-feeling-jealous/zr6ngwx" TargetMode="External"/><Relationship Id="rId34" Type="http://schemas.openxmlformats.org/officeDocument/2006/relationships/hyperlink" Target="http://www.littleham.devon.sch.uk/website/mental_health/535426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activelearnprimary.co.uk/login?c=0" TargetMode="External"/><Relationship Id="rId17" Type="http://schemas.openxmlformats.org/officeDocument/2006/relationships/hyperlink" Target="https://nrich.maths.org/6227" TargetMode="External"/><Relationship Id="rId25" Type="http://schemas.openxmlformats.org/officeDocument/2006/relationships/hyperlink" Target="https://classroom.thenational.academy/lessons/to-position-numbers-to-20-on-a-number-line-6mw6ac" TargetMode="External"/><Relationship Id="rId33" Type="http://schemas.openxmlformats.org/officeDocument/2006/relationships/hyperlink" Target="http://www.littleham.devon.sch.uk/website/mental_health/535426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VHbQD7aZQxA" TargetMode="External"/><Relationship Id="rId20" Type="http://schemas.openxmlformats.org/officeDocument/2006/relationships/hyperlink" Target="https://www.activelearnprimary.co.uk/planning" TargetMode="External"/><Relationship Id="rId29" Type="http://schemas.openxmlformats.org/officeDocument/2006/relationships/hyperlink" Target="https://www.activelearnprimary.co.uk/plannin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hyperlink" Target="http://www.littleham.devon.sch.uk/website/mental_health/535426" TargetMode="External"/><Relationship Id="rId32" Type="http://schemas.openxmlformats.org/officeDocument/2006/relationships/hyperlink" Target="https://youtu.be/VHbQD7aZQxA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youtu.be/VHbQD7aZQxA" TargetMode="External"/><Relationship Id="rId23" Type="http://schemas.openxmlformats.org/officeDocument/2006/relationships/hyperlink" Target="http://www.littleham.devon.sch.uk/website/mental_health/535426" TargetMode="External"/><Relationship Id="rId28" Type="http://schemas.openxmlformats.org/officeDocument/2006/relationships/hyperlink" Target="https://www.activelearnprimary.co.uk/planning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activelearnprimary.co.uk/login?c=0" TargetMode="External"/><Relationship Id="rId19" Type="http://schemas.openxmlformats.org/officeDocument/2006/relationships/hyperlink" Target="https://www.activelearnprimary.co.uk/planning" TargetMode="External"/><Relationship Id="rId31" Type="http://schemas.openxmlformats.org/officeDocument/2006/relationships/hyperlink" Target="https://youtu.be/VHbQD7aZQx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activelearnprimary.co.uk/planning" TargetMode="External"/><Relationship Id="rId22" Type="http://schemas.openxmlformats.org/officeDocument/2006/relationships/hyperlink" Target="https://www.bbc.co.uk/teach/class-clips-video/pshe-eyfs-ks1-feeling-jealous/zr6ngwx" TargetMode="External"/><Relationship Id="rId27" Type="http://schemas.openxmlformats.org/officeDocument/2006/relationships/hyperlink" Target="https://www.activelearnprimary.co.uk/planning" TargetMode="External"/><Relationship Id="rId30" Type="http://schemas.openxmlformats.org/officeDocument/2006/relationships/hyperlink" Target="https://www.activelearnprimary.co.uk/planning" TargetMode="External"/><Relationship Id="rId35" Type="http://schemas.openxmlformats.org/officeDocument/2006/relationships/image" Target="media/image5.png"/><Relationship Id="rId8" Type="http://schemas.openxmlformats.org/officeDocument/2006/relationships/image" Target="media/image2.png"/><Relationship Id="rId3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thornton\AppData\Local\Packages\microsoft.windowscommunicationsapps_8wekyb3d8bbwe\LocalState\Files\S0\3\Attachments\learning%20from%20home%20grid%20LCEPS%20template%5b2344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learning from home grid LCEPS template[2344]</Template>
  <TotalTime>7</TotalTime>
  <Pages>2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Katharine Thornton</dc:creator>
  <cp:lastModifiedBy>Katharine Thornton</cp:lastModifiedBy>
  <cp:revision>3</cp:revision>
  <cp:lastPrinted>2021-02-25T14:31:00Z</cp:lastPrinted>
  <dcterms:created xsi:type="dcterms:W3CDTF">2021-02-25T14:31:00Z</dcterms:created>
  <dcterms:modified xsi:type="dcterms:W3CDTF">2021-02-25T14:35:00Z</dcterms:modified>
</cp:coreProperties>
</file>