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EE2D" w14:textId="77777777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390B9A9" wp14:editId="222F4E28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60C22" wp14:editId="2D9C1F49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EF391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DA2D41A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9106E" wp14:editId="2EA82ECB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17EBA1" wp14:editId="01B736B7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BAB8EF" wp14:editId="52559A58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21D2D" w14:textId="77777777" w:rsidR="003A21E3" w:rsidRDefault="003A21E3"/>
    <w:p w14:paraId="4285FF52" w14:textId="77777777" w:rsidR="003A21E3" w:rsidRDefault="003A21E3"/>
    <w:tbl>
      <w:tblPr>
        <w:tblStyle w:val="TableGrid"/>
        <w:tblW w:w="14266" w:type="dxa"/>
        <w:tblInd w:w="-318" w:type="dxa"/>
        <w:tblLook w:val="04A0" w:firstRow="1" w:lastRow="0" w:firstColumn="1" w:lastColumn="0" w:noHBand="0" w:noVBand="1"/>
      </w:tblPr>
      <w:tblGrid>
        <w:gridCol w:w="1013"/>
        <w:gridCol w:w="805"/>
        <w:gridCol w:w="3817"/>
        <w:gridCol w:w="4449"/>
        <w:gridCol w:w="4182"/>
      </w:tblGrid>
      <w:tr w:rsidR="00D139F7" w:rsidRPr="000D3C3C" w14:paraId="738724D7" w14:textId="77777777" w:rsidTr="00AC6A56">
        <w:trPr>
          <w:trHeight w:val="1146"/>
        </w:trPr>
        <w:tc>
          <w:tcPr>
            <w:tcW w:w="1013" w:type="dxa"/>
          </w:tcPr>
          <w:p w14:paraId="29A0BA91" w14:textId="77777777"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14:paraId="162214FC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805" w:type="dxa"/>
          </w:tcPr>
          <w:p w14:paraId="348BC5E3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3817" w:type="dxa"/>
          </w:tcPr>
          <w:p w14:paraId="71337419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3467" w:type="dxa"/>
          </w:tcPr>
          <w:p w14:paraId="5DF9CCBB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5164" w:type="dxa"/>
          </w:tcPr>
          <w:p w14:paraId="53300044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D139F7" w:rsidRPr="000D3C3C" w14:paraId="32DF4D68" w14:textId="77777777" w:rsidTr="00AC6A56">
        <w:trPr>
          <w:trHeight w:val="1354"/>
        </w:trPr>
        <w:tc>
          <w:tcPr>
            <w:tcW w:w="1013" w:type="dxa"/>
          </w:tcPr>
          <w:p w14:paraId="229D3AC7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805" w:type="dxa"/>
          </w:tcPr>
          <w:p w14:paraId="04E4A2B6" w14:textId="77777777" w:rsidR="00B20679" w:rsidRPr="00545937" w:rsidRDefault="001B458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INSET</w:t>
            </w:r>
          </w:p>
        </w:tc>
        <w:tc>
          <w:tcPr>
            <w:tcW w:w="3817" w:type="dxa"/>
          </w:tcPr>
          <w:p w14:paraId="5242DF5B" w14:textId="77777777" w:rsidR="00D139F7" w:rsidRPr="00545937" w:rsidRDefault="001B458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INSET</w:t>
            </w:r>
          </w:p>
        </w:tc>
        <w:tc>
          <w:tcPr>
            <w:tcW w:w="3467" w:type="dxa"/>
          </w:tcPr>
          <w:p w14:paraId="6A7F8B96" w14:textId="77777777" w:rsidR="00D139F7" w:rsidRPr="00545937" w:rsidRDefault="001B458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INSET</w:t>
            </w:r>
          </w:p>
        </w:tc>
        <w:tc>
          <w:tcPr>
            <w:tcW w:w="5164" w:type="dxa"/>
          </w:tcPr>
          <w:p w14:paraId="3A1AD80D" w14:textId="77777777" w:rsidR="00D139F7" w:rsidRPr="00545937" w:rsidRDefault="001B458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INSET</w:t>
            </w:r>
          </w:p>
        </w:tc>
      </w:tr>
      <w:tr w:rsidR="00D139F7" w:rsidRPr="000D3C3C" w14:paraId="6F9B7243" w14:textId="77777777" w:rsidTr="00AC6A56">
        <w:trPr>
          <w:trHeight w:val="1354"/>
        </w:trPr>
        <w:tc>
          <w:tcPr>
            <w:tcW w:w="1013" w:type="dxa"/>
          </w:tcPr>
          <w:p w14:paraId="3BA94AB9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805" w:type="dxa"/>
          </w:tcPr>
          <w:p w14:paraId="68A48108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14:paraId="09F70A58" w14:textId="77777777" w:rsidR="004757B4" w:rsidRPr="004757B4" w:rsidRDefault="004757B4" w:rsidP="00545937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your spellings</w:t>
            </w:r>
          </w:p>
        </w:tc>
        <w:tc>
          <w:tcPr>
            <w:tcW w:w="3817" w:type="dxa"/>
          </w:tcPr>
          <w:p w14:paraId="65547DCD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14:paraId="756B0546" w14:textId="77777777" w:rsidR="006B6E5D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7" w:history="1">
              <w:r w:rsidR="006B6E5D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https://classroom.thenational.academy/lessons/to-identify-the-features-of-an-explanation-text-6tgk2r</w:t>
              </w:r>
            </w:hyperlink>
          </w:p>
          <w:p w14:paraId="25B64C89" w14:textId="77777777" w:rsidR="006B6E5D" w:rsidRPr="00545937" w:rsidRDefault="006B6E5D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467" w:type="dxa"/>
          </w:tcPr>
          <w:p w14:paraId="5DA2F238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14:paraId="4F332F00" w14:textId="77777777" w:rsidR="00BB2688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8" w:history="1">
              <w:r w:rsidR="00BB2688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https://classroom.thenational.academy/lessons/adding-and-subtracting-1-digit-numbers-tofrom-3-digit-numbers-68uk4e</w:t>
              </w:r>
            </w:hyperlink>
          </w:p>
          <w:p w14:paraId="799EF8F9" w14:textId="77777777" w:rsidR="00BB2688" w:rsidRPr="00545937" w:rsidRDefault="00BB2688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5164" w:type="dxa"/>
          </w:tcPr>
          <w:p w14:paraId="62C270D3" w14:textId="77777777" w:rsidR="00D139F7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Computing</w:t>
            </w:r>
          </w:p>
          <w:p w14:paraId="586F3EF8" w14:textId="77777777" w:rsidR="00AC6A56" w:rsidRPr="00AC6A56" w:rsidRDefault="00DF29AE" w:rsidP="00AC6A56">
            <w:pPr>
              <w:rPr>
                <w:rFonts w:ascii="Twinkl Cursive Looped" w:eastAsia="Comic Sans MS" w:hAnsi="Twinkl Cursive Looped" w:cs="Comic Sans MS"/>
                <w:sz w:val="32"/>
                <w:szCs w:val="24"/>
              </w:rPr>
            </w:pPr>
            <w:hyperlink r:id="rId9">
              <w:r w:rsidR="00AC6A56" w:rsidRPr="00AC6A56">
                <w:rPr>
                  <w:rFonts w:ascii="Twinkl Cursive Looped" w:eastAsia="Comic Sans MS" w:hAnsi="Twinkl Cursive Looped" w:cs="Comic Sans MS"/>
                  <w:color w:val="0000FF"/>
                  <w:sz w:val="32"/>
                  <w:szCs w:val="24"/>
                  <w:u w:val="single"/>
                </w:rPr>
                <w:t>https://www.bbc.co.uk/newsround/44074704</w:t>
              </w:r>
            </w:hyperlink>
          </w:p>
          <w:p w14:paraId="3ECF94A6" w14:textId="77777777" w:rsidR="00AC6A56" w:rsidRPr="00AC6A56" w:rsidRDefault="00DF29AE" w:rsidP="00AC6A56">
            <w:pPr>
              <w:rPr>
                <w:rFonts w:ascii="Twinkl Cursive Looped" w:eastAsia="Comic Sans MS" w:hAnsi="Twinkl Cursive Looped" w:cs="Comic Sans MS"/>
                <w:sz w:val="32"/>
                <w:szCs w:val="24"/>
              </w:rPr>
            </w:pPr>
            <w:hyperlink r:id="rId10">
              <w:r w:rsidR="00AC6A56" w:rsidRPr="00AC6A56">
                <w:rPr>
                  <w:rFonts w:ascii="Twinkl Cursive Looped" w:eastAsia="Comic Sans MS" w:hAnsi="Twinkl Cursive Looped" w:cs="Comic Sans MS"/>
                  <w:color w:val="0000FF"/>
                  <w:sz w:val="32"/>
                  <w:szCs w:val="24"/>
                  <w:u w:val="single"/>
                </w:rPr>
                <w:t>https://www.bbc.co.uk/newsround/26136189</w:t>
              </w:r>
            </w:hyperlink>
          </w:p>
          <w:p w14:paraId="3C867501" w14:textId="77777777" w:rsidR="00AC6A56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14:paraId="0D4372E5" w14:textId="77777777" w:rsidR="00AC6A56" w:rsidRPr="00545937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14:paraId="1C84BA61" w14:textId="77777777" w:rsidTr="00AC6A56">
        <w:trPr>
          <w:trHeight w:val="1354"/>
        </w:trPr>
        <w:tc>
          <w:tcPr>
            <w:tcW w:w="1013" w:type="dxa"/>
          </w:tcPr>
          <w:p w14:paraId="397B6196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805" w:type="dxa"/>
          </w:tcPr>
          <w:p w14:paraId="4D5B8B09" w14:textId="77777777" w:rsidR="00D139F7" w:rsidRDefault="004757B4" w:rsidP="004757B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14:paraId="4BF1C66A" w14:textId="77777777" w:rsidR="004757B4" w:rsidRPr="004757B4" w:rsidRDefault="004757B4" w:rsidP="004757B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Learn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your spellings</w:t>
            </w:r>
          </w:p>
        </w:tc>
        <w:tc>
          <w:tcPr>
            <w:tcW w:w="3817" w:type="dxa"/>
          </w:tcPr>
          <w:p w14:paraId="1555AACD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English</w:t>
            </w:r>
          </w:p>
          <w:p w14:paraId="1286293B" w14:textId="77777777" w:rsidR="006B6E5D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1" w:history="1">
              <w:r w:rsidR="006B6E5D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</w:t>
              </w:r>
              <w:r w:rsidR="006B6E5D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explore-compound-words-6wwpat</w:t>
              </w:r>
            </w:hyperlink>
          </w:p>
          <w:p w14:paraId="3FE87D19" w14:textId="77777777" w:rsidR="006B6E5D" w:rsidRPr="00545937" w:rsidRDefault="006B6E5D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467" w:type="dxa"/>
          </w:tcPr>
          <w:p w14:paraId="5513F88E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Maths</w:t>
            </w:r>
          </w:p>
          <w:p w14:paraId="7A333C92" w14:textId="77777777" w:rsidR="00BB2688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2" w:history="1">
              <w:r w:rsidR="00BB2688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</w:t>
              </w:r>
              <w:r w:rsidR="00BB2688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multiples-of-10-to-3-digit-numbers-cgwp6d</w:t>
              </w:r>
            </w:hyperlink>
          </w:p>
          <w:p w14:paraId="1AA796D7" w14:textId="77777777" w:rsidR="00BB2688" w:rsidRPr="00545937" w:rsidRDefault="00BB2688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5164" w:type="dxa"/>
          </w:tcPr>
          <w:p w14:paraId="2A527BDE" w14:textId="77777777" w:rsidR="00AC6A56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History</w:t>
            </w:r>
          </w:p>
          <w:p w14:paraId="3966AB3F" w14:textId="77777777" w:rsidR="00AC6A56" w:rsidRPr="00AC6A56" w:rsidRDefault="00DF29AE" w:rsidP="00AC6A56">
            <w:pPr>
              <w:rPr>
                <w:rFonts w:ascii="Twinkl Cursive Looped" w:eastAsia="Comic Sans MS" w:hAnsi="Twinkl Cursive Looped" w:cs="Comic Sans MS"/>
                <w:sz w:val="32"/>
                <w:szCs w:val="24"/>
              </w:rPr>
            </w:pPr>
            <w:hyperlink r:id="rId13" w:history="1">
              <w:r w:rsidR="00AC6A56" w:rsidRPr="00AC6A56">
                <w:rPr>
                  <w:rStyle w:val="Hyperlink"/>
                  <w:rFonts w:ascii="Twinkl Cursive Looped" w:eastAsia="Comic Sans MS" w:hAnsi="Twinkl Cursive Looped" w:cs="Comic Sans MS"/>
                  <w:sz w:val="32"/>
                  <w:szCs w:val="24"/>
                </w:rPr>
                <w:t>https://classroom.thenational.academy/lessons/how-</w:t>
              </w:r>
              <w:r w:rsidR="00AC6A56" w:rsidRPr="00AC6A56">
                <w:rPr>
                  <w:rStyle w:val="Hyperlink"/>
                  <w:rFonts w:ascii="Twinkl Cursive Looped" w:eastAsia="Comic Sans MS" w:hAnsi="Twinkl Cursive Looped" w:cs="Comic Sans MS"/>
                  <w:sz w:val="32"/>
                  <w:szCs w:val="24"/>
                </w:rPr>
                <w:lastRenderedPageBreak/>
                <w:t>was-ancient-greece-organised-6mv3jr</w:t>
              </w:r>
            </w:hyperlink>
          </w:p>
          <w:p w14:paraId="32C4612F" w14:textId="77777777" w:rsidR="00AC6A56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14:paraId="32D124FD" w14:textId="77777777" w:rsidR="00AC6A56" w:rsidRPr="00545937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14:paraId="3CC610DC" w14:textId="77777777" w:rsidTr="00AC6A56">
        <w:trPr>
          <w:trHeight w:val="1354"/>
        </w:trPr>
        <w:tc>
          <w:tcPr>
            <w:tcW w:w="1013" w:type="dxa"/>
          </w:tcPr>
          <w:p w14:paraId="2AEEE51F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805" w:type="dxa"/>
          </w:tcPr>
          <w:p w14:paraId="29D88D7C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14:paraId="73B8A2DD" w14:textId="77777777"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817" w:type="dxa"/>
          </w:tcPr>
          <w:p w14:paraId="0D4CE9CE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14:paraId="5AB23E81" w14:textId="77777777" w:rsidR="006B6E5D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4" w:history="1">
              <w:r w:rsidR="006B6E5D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https://classroom.thenational.academy/lessons/to-explore-using-apostrophes-for-plural-possession-cgvk2d</w:t>
              </w:r>
            </w:hyperlink>
          </w:p>
          <w:p w14:paraId="0314BD53" w14:textId="77777777" w:rsidR="006B6E5D" w:rsidRPr="00545937" w:rsidRDefault="006B6E5D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467" w:type="dxa"/>
          </w:tcPr>
          <w:p w14:paraId="4DAFC031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14:paraId="6A6CE3A1" w14:textId="77777777" w:rsidR="00BB2688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5" w:history="1">
              <w:r w:rsidR="00BB2688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https://classroom.thenational.academy/lessons/subtracting-multiples-of-10-from-3-digit-numbers-61k34t</w:t>
              </w:r>
            </w:hyperlink>
          </w:p>
          <w:p w14:paraId="6E65816F" w14:textId="77777777" w:rsidR="00BB2688" w:rsidRPr="00545937" w:rsidRDefault="00BB2688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5164" w:type="dxa"/>
          </w:tcPr>
          <w:p w14:paraId="47237962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Science</w:t>
            </w:r>
          </w:p>
          <w:p w14:paraId="36F47A65" w14:textId="77777777" w:rsidR="00AC6A56" w:rsidRPr="00AC6A56" w:rsidRDefault="00DF29AE" w:rsidP="00AC6A56">
            <w:pPr>
              <w:rPr>
                <w:rFonts w:ascii="Twinkl Cursive Looped" w:eastAsia="Comic Sans MS" w:hAnsi="Twinkl Cursive Looped" w:cs="Comic Sans MS"/>
                <w:sz w:val="32"/>
                <w:szCs w:val="24"/>
              </w:rPr>
            </w:pPr>
            <w:hyperlink r:id="rId16" w:history="1">
              <w:r w:rsidR="00AC6A56" w:rsidRPr="00AC6A56">
                <w:rPr>
                  <w:rStyle w:val="Hyperlink"/>
                  <w:rFonts w:ascii="Twinkl Cursive Looped" w:eastAsia="Comic Sans MS" w:hAnsi="Twinkl Cursive Looped" w:cs="Comic Sans MS"/>
                  <w:sz w:val="32"/>
                  <w:szCs w:val="24"/>
                </w:rPr>
                <w:t>https://classroom.thenational.academy/lessons/what-is-an-adaptation-cmw6ct</w:t>
              </w:r>
            </w:hyperlink>
          </w:p>
          <w:p w14:paraId="5C084DB4" w14:textId="77777777" w:rsidR="00AC6A56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14:paraId="4599EA80" w14:textId="77777777" w:rsidR="00AC6A56" w:rsidRPr="00545937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14:paraId="7FFB967B" w14:textId="77777777" w:rsidTr="00AC6A56">
        <w:trPr>
          <w:trHeight w:val="983"/>
        </w:trPr>
        <w:tc>
          <w:tcPr>
            <w:tcW w:w="1013" w:type="dxa"/>
          </w:tcPr>
          <w:p w14:paraId="15819207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805" w:type="dxa"/>
          </w:tcPr>
          <w:p w14:paraId="26CBE2AC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14:paraId="76C3A8F0" w14:textId="77777777" w:rsidR="00AC6A56" w:rsidRDefault="00B20679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 xml:space="preserve">Read library book or allocated </w:t>
            </w:r>
            <w:r w:rsidR="00AC6A56">
              <w:rPr>
                <w:rFonts w:ascii="Twinkl Cursive Looped Thin" w:hAnsi="Twinkl Cursive Looped Thin"/>
                <w:sz w:val="24"/>
                <w:szCs w:val="24"/>
              </w:rPr>
              <w:lastRenderedPageBreak/>
              <w:t>bug club</w:t>
            </w:r>
          </w:p>
          <w:p w14:paraId="4B34F1D4" w14:textId="77777777"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books</w:t>
            </w:r>
          </w:p>
        </w:tc>
        <w:tc>
          <w:tcPr>
            <w:tcW w:w="3817" w:type="dxa"/>
          </w:tcPr>
          <w:p w14:paraId="492E288F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English</w:t>
            </w:r>
          </w:p>
          <w:p w14:paraId="0AD6C7ED" w14:textId="77777777" w:rsidR="006B6E5D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7" w:history="1">
              <w:r w:rsidR="006B6E5D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https://classroom.thenational.academy/lessons/to-understand-and-sequence-how-bees-make-honey-cgwk2c</w:t>
              </w:r>
            </w:hyperlink>
          </w:p>
          <w:p w14:paraId="6CC077A2" w14:textId="77777777" w:rsidR="006B6E5D" w:rsidRPr="00545937" w:rsidRDefault="006B6E5D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467" w:type="dxa"/>
          </w:tcPr>
          <w:p w14:paraId="2EBA65F5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14:paraId="3FE63541" w14:textId="77777777" w:rsidR="00BB2688" w:rsidRDefault="00DF29A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8" w:history="1">
              <w:r w:rsidR="00BB2688" w:rsidRPr="000942FA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https://classroom.thenational.academy/lessons/adding-and-subtracting-multiples-of-100-tofrom-3-digit-numbers-crw62d</w:t>
              </w:r>
            </w:hyperlink>
          </w:p>
          <w:p w14:paraId="7D95E2DD" w14:textId="77777777" w:rsidR="00BB2688" w:rsidRPr="00545937" w:rsidRDefault="00BB2688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5164" w:type="dxa"/>
          </w:tcPr>
          <w:p w14:paraId="7A2D39D5" w14:textId="77777777"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Geography</w:t>
            </w:r>
          </w:p>
          <w:p w14:paraId="3410A2D5" w14:textId="77777777" w:rsidR="00AC6A56" w:rsidRPr="00AC6A56" w:rsidRDefault="00DF29AE" w:rsidP="00AC6A56">
            <w:pPr>
              <w:rPr>
                <w:rFonts w:ascii="Twinkl Cursive Looped" w:eastAsia="Comic Sans MS" w:hAnsi="Twinkl Cursive Looped" w:cs="Comic Sans MS"/>
                <w:sz w:val="32"/>
                <w:szCs w:val="24"/>
              </w:rPr>
            </w:pPr>
            <w:hyperlink r:id="rId19" w:history="1">
              <w:r w:rsidR="00AC6A56" w:rsidRPr="00AC6A56">
                <w:rPr>
                  <w:rStyle w:val="Hyperlink"/>
                  <w:rFonts w:ascii="Twinkl Cursive Looped" w:eastAsia="Comic Sans MS" w:hAnsi="Twinkl Cursive Looped" w:cs="Comic Sans MS"/>
                  <w:sz w:val="32"/>
                  <w:szCs w:val="24"/>
                </w:rPr>
                <w:t>https://classroom.thenational.academy/lessons/what-are-the-countries-of-europe-69k6cr</w:t>
              </w:r>
            </w:hyperlink>
          </w:p>
          <w:p w14:paraId="7D4381FE" w14:textId="77777777" w:rsidR="00AC6A56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14:paraId="21DEEB74" w14:textId="77777777" w:rsidR="00AC6A56" w:rsidRPr="00545937" w:rsidRDefault="00AC6A5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</w:tbl>
    <w:p w14:paraId="71C8E89D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37"/>
    <w:rsid w:val="000D3C3C"/>
    <w:rsid w:val="001B4584"/>
    <w:rsid w:val="003627AF"/>
    <w:rsid w:val="003A21E3"/>
    <w:rsid w:val="004757B4"/>
    <w:rsid w:val="00545937"/>
    <w:rsid w:val="006B6E5D"/>
    <w:rsid w:val="00774703"/>
    <w:rsid w:val="00801DD3"/>
    <w:rsid w:val="00811D14"/>
    <w:rsid w:val="00AC6A56"/>
    <w:rsid w:val="00B20679"/>
    <w:rsid w:val="00B20CB3"/>
    <w:rsid w:val="00BB2688"/>
    <w:rsid w:val="00D139F7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5802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1-digit-numbers-tofrom-3-digit-numbers-68uk4e" TargetMode="External"/><Relationship Id="rId13" Type="http://schemas.openxmlformats.org/officeDocument/2006/relationships/hyperlink" Target="https://classroom.thenational.academy/lessons/how-was-ancient-greece-organised-6mv3jr" TargetMode="External"/><Relationship Id="rId18" Type="http://schemas.openxmlformats.org/officeDocument/2006/relationships/hyperlink" Target="https://classroom.thenational.academy/lessons/adding-and-subtracting-multiples-of-100-tofrom-3-digit-numbers-crw62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identify-the-features-of-an-explanation-text-6tgk2r" TargetMode="External"/><Relationship Id="rId12" Type="http://schemas.openxmlformats.org/officeDocument/2006/relationships/hyperlink" Target="https://classroom.thenational.academy/lessons/adding-multiples-of-10-to-3-digit-numbers-cgwp6d" TargetMode="External"/><Relationship Id="rId17" Type="http://schemas.openxmlformats.org/officeDocument/2006/relationships/hyperlink" Target="https://classroom.thenational.academy/lessons/to-understand-and-sequence-how-bees-make-honey-cgwk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an-adaptation-cmw6c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explore-compound-words-6wwpa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subtracting-multiples-of-10-from-3-digit-numbers-61k34t" TargetMode="External"/><Relationship Id="rId10" Type="http://schemas.openxmlformats.org/officeDocument/2006/relationships/hyperlink" Target="https://www.bbc.co.uk/newsround/26136189" TargetMode="External"/><Relationship Id="rId19" Type="http://schemas.openxmlformats.org/officeDocument/2006/relationships/hyperlink" Target="https://classroom.thenational.academy/lessons/what-are-the-countries-of-europe-69k6c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newsround/44074704" TargetMode="External"/><Relationship Id="rId14" Type="http://schemas.openxmlformats.org/officeDocument/2006/relationships/hyperlink" Target="https://classroom.thenational.academy/lessons/to-explore-using-apostrophes-for-plural-possession-cgvk2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</cp:lastModifiedBy>
  <cp:revision>2</cp:revision>
  <dcterms:created xsi:type="dcterms:W3CDTF">2021-01-05T07:13:00Z</dcterms:created>
  <dcterms:modified xsi:type="dcterms:W3CDTF">2021-01-05T07:13:00Z</dcterms:modified>
</cp:coreProperties>
</file>