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C4467B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12</w:t>
            </w:r>
            <w:r w:rsidR="00C912E3">
              <w:rPr>
                <w:rFonts w:ascii="Annes Font" w:hAnsi="Annes Font"/>
                <w:b/>
                <w:color w:val="0000FF"/>
                <w:sz w:val="32"/>
              </w:rPr>
              <w:t>/10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E455E1">
                                    <w:rPr>
                                      <w:rFonts w:ascii="Annes Font" w:hAnsi="Annes Font"/>
                                      <w:b/>
                                      <w:sz w:val="6"/>
                                      <w:szCs w:val="12"/>
                                    </w:rPr>
                                    <w:t>Maths</w:t>
                                  </w:r>
                                  <w:r w:rsidRPr="00E455E1"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E455E1" w:rsidRPr="00E455E1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https://classroom.thenational.academy/lessons/comparing-and-ordering-numbers-within-50-part-1-60r30t</w:t>
                                    </w:r>
                                  </w:hyperlink>
                                  <w:r w:rsidR="00E455E1" w:rsidRPr="00E455E1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D1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E455E1">
                              <w:rPr>
                                <w:rFonts w:ascii="Annes Font" w:hAnsi="Annes Font"/>
                                <w:b/>
                                <w:sz w:val="6"/>
                                <w:szCs w:val="12"/>
                              </w:rPr>
                              <w:t>Maths</w:t>
                            </w:r>
                            <w:r w:rsidRPr="00E455E1"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E455E1" w:rsidRPr="00E455E1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https://classroom.thenational.academy/lessons/comparing-and-ordering-numbers-within-50-part-1-60r30t</w:t>
                              </w:r>
                            </w:hyperlink>
                            <w:r w:rsidR="00E455E1" w:rsidRPr="00E455E1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https://classroom.thenational.academy/lessons/to-listen-and-respond-to-a-story-6wtpcr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f5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https://classroom.thenational.academy/lessons/to-listen-and-respond-to-a-story-6wtpcr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CB2F60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15" w:history="1">
                                    <w:r w:rsidRPr="00CB2F60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https://classroom.thenational.academy/lessons/why-is-the-manger-so-important-65gk6d</w:t>
                                    </w:r>
                                  </w:hyperlink>
                                  <w:r w:rsidRPr="00CB2F60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CB2F60" w:rsidRDefault="00CB2F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Pr="00CB2F60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https://classroom.thenational.academy/lessons/why-is-the-manger-so-important-65gk6d</w:t>
                              </w:r>
                            </w:hyperlink>
                            <w:r w:rsidRPr="00CB2F6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E455E1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https://classroom.thenational.academy/lessons/comparing-and-ordering-numbers-within-50-part-2-70vkjc</w:t>
                                    </w:r>
                                  </w:hyperlink>
                                  <w:r w:rsidR="00E455E1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E455E1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https://classroom.thenational.academy/lessons/comparing-and-ordering-numbers-within-50-part-2-70vkjc</w:t>
                              </w:r>
                            </w:hyperlink>
                            <w:r w:rsidR="00E455E1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-44873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https://classroom.thenational.academy/lessons/to-tell-a-story-from-memory-74ukge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55pt;margin-top:2.7pt;width:120pt;height:63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https://classroom.thenational.academy/lessons/to-tell-a-story-from-memory-74ukge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CB2F60" w:rsidRDefault="00CB2F60" w:rsidP="0064130F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https://classroom.thenational.academy/lessons/feeling-good-6hj64d</w:t>
                                    </w:r>
                                  </w:hyperlink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64130F" w:rsidRDefault="00093860" w:rsidP="0064130F">
                                  <w:pPr>
                                    <w:rPr>
                                      <w:rFonts w:ascii="Annes Font" w:hAnsi="Annes Font" w:cs="Arial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CB2F60" w:rsidRDefault="00CB2F60" w:rsidP="0064130F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https://classroom.thenational.academy/lessons/feeling-good-6hj64d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64130F" w:rsidRDefault="00093860" w:rsidP="0064130F">
                            <w:pPr>
                              <w:rPr>
                                <w:rFonts w:ascii="Annes Font" w:hAnsi="Annes Font" w:cs="Arial"/>
                                <w:sz w:val="12"/>
                                <w:szCs w:val="20"/>
                              </w:rPr>
                            </w:pP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 w:rsidP="0055651B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/>
                                  <w:r w:rsidR="000B0E52" w:rsidRPr="000B0E52">
                                    <w:t xml:space="preserve"> </w:t>
                                  </w:r>
                                  <w:hyperlink r:id="rId26" w:history="1">
                                    <w:r w:rsidR="00E455E1" w:rsidRPr="00E455E1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https://classroom.thenational.academy/lessons/counting-in-twos-and-fives-chhkad</w:t>
                                    </w:r>
                                  </w:hyperlink>
                                  <w:r w:rsidR="00E455E1" w:rsidRPr="00E455E1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E455E1" w:rsidRDefault="00093860" w:rsidP="0055651B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093860" w:rsidRPr="00E455E1" w:rsidRDefault="00093860" w:rsidP="0055651B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/>
                            <w:r w:rsidR="000B0E52" w:rsidRPr="000B0E52">
                              <w:t xml:space="preserve"> </w:t>
                            </w:r>
                            <w:hyperlink r:id="rId28" w:history="1">
                              <w:r w:rsidR="00E455E1" w:rsidRPr="00E455E1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https://classroom.thenational.academy/lessons/counting-in-twos-and-fives-chhkad</w:t>
                              </w:r>
                            </w:hyperlink>
                            <w:r w:rsidR="00E455E1" w:rsidRPr="00E455E1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E455E1" w:rsidRDefault="00093860" w:rsidP="0055651B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https://classroom.thenational.academy/lessons/to-role-play-action-clearly-in-a-story-6hgk0c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0cIQIAACQ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https://classroom.thenational.academy/lessons/to-role-play-action-clearly-in-a-story-6hgk0c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F60" w:rsidRDefault="00093860" w:rsidP="00CB2F60"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CB2F60">
                                    <w:t xml:space="preserve"> </w:t>
                                  </w:r>
                                </w:p>
                                <w:p w:rsidR="00093860" w:rsidRPr="00CB2F60" w:rsidRDefault="00CB2F60" w:rsidP="00CB2F60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Pr="00CB2F60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https://classroom.thenational.academy/lessons/which-materials-float-and-sink-cdj66c</w:t>
                                    </w:r>
                                  </w:hyperlink>
                                  <w:r w:rsidRPr="00CB2F6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D140A" w:rsidRPr="00CB2F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  <w:r w:rsidR="00093860" w:rsidRPr="00CB2F6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CB2F60" w:rsidRDefault="00093860" w:rsidP="00CB2F60"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CB2F60">
                              <w:t xml:space="preserve"> </w:t>
                            </w:r>
                          </w:p>
                          <w:p w:rsidR="00093860" w:rsidRPr="00CB2F60" w:rsidRDefault="00CB2F60" w:rsidP="00CB2F60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CB2F60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https://classroom.thenational.academy/lessons/which-materials-float-and-sink-cdj66c</w:t>
                              </w:r>
                            </w:hyperlink>
                            <w:r w:rsidRPr="00CB2F6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D140A" w:rsidRPr="00CB2F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  <w:r w:rsidR="00093860" w:rsidRPr="00CB2F6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E455E1" w:rsidRPr="00E455E1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http://classroom.thenational.academy/lessons/counting-in-twos-fives-and-tens-65k34d</w:t>
                                    </w:r>
                                  </w:hyperlink>
                                  <w:r w:rsidR="00E455E1"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E455E1" w:rsidRPr="00E455E1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http://classroom.thenational.academy/lessons/counting-in-twos-fives-and-tens-65k34d</w:t>
                              </w:r>
                            </w:hyperlink>
                            <w:r w:rsidR="00E455E1"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E455E1"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https://classroom.thenational.academy/lessons/describing-and-completing-number-patterns-6wuk4r</w:t>
                                    </w:r>
                                  </w:hyperlink>
                                  <w:r w:rsidR="00E455E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E455E1"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https://classroom.thenational.academy/lessons/describing-and-completing-number-patterns-6wuk4r</w:t>
                              </w:r>
                            </w:hyperlink>
                            <w:r w:rsidR="00E455E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https://classroom.thenational.academy/lessons/to-use-the-conjunction-and-to-join-clauses-chjk6t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xIHwIAACQEAAAOAAAAZHJzL2Uyb0RvYy54bWysU9uO2yAQfa/Uf0C8N3bcpN1YcVbbbFNV&#10;2l6k3X4ABhyjAkOBxN5+fQeczU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https://classroom.thenational.academy/lessons/to-use-the-conjunction-and-to-join-clauses-chjk6t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3E3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CB2F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Music</w:t>
                                  </w:r>
                                </w:p>
                                <w:p w:rsidR="00093860" w:rsidRDefault="00CB2F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43" w:history="1">
                                    <w:r w:rsidRPr="00270DF8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https://classroom.thenational.academy/lessons/rhythm-and-pulse-</w:t>
                                    </w:r>
                                    <w:r w:rsidRPr="00270DF8">
                                      <w:rPr>
                                        <w:rStyle w:val="Hyperlink"/>
                                        <w:sz w:val="12"/>
                                      </w:rPr>
                                      <w:t>c4tker</w:t>
                                    </w:r>
                                  </w:hyperlink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CB2F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Music</w:t>
                            </w:r>
                          </w:p>
                          <w:p w:rsidR="00093860" w:rsidRDefault="00CB2F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hyperlink r:id="rId44" w:history="1">
                              <w:r w:rsidRPr="00270DF8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https://classroom.thenational.academy/lessons/rhythm-and-pulse-</w:t>
                              </w:r>
                              <w:r w:rsidRPr="00270DF8">
                                <w:rPr>
                                  <w:rStyle w:val="Hyperlink"/>
                                  <w:sz w:val="12"/>
                                </w:rPr>
                                <w:t>c4tker</w:t>
                              </w:r>
                            </w:hyperlink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="006342B9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https://classroom.thenational.academy/lessons/to-summarise-what-we-have-read-cdk3je</w:t>
                                    </w:r>
                                  </w:hyperlink>
                                  <w:r w:rsidR="006342B9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qLIAIAACM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="006342B9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https://classroom.thenational.academy/lessons/to-summarise-what-we-have-read-cdk3je</w:t>
                              </w:r>
                            </w:hyperlink>
                            <w:r w:rsidR="006342B9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CB2F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33838"/>
    <w:rsid w:val="002A62E4"/>
    <w:rsid w:val="003627AF"/>
    <w:rsid w:val="003A21E3"/>
    <w:rsid w:val="00523E35"/>
    <w:rsid w:val="0055651B"/>
    <w:rsid w:val="006342B9"/>
    <w:rsid w:val="0064130F"/>
    <w:rsid w:val="00774703"/>
    <w:rsid w:val="007D140A"/>
    <w:rsid w:val="00811D14"/>
    <w:rsid w:val="00AC046D"/>
    <w:rsid w:val="00B20CB3"/>
    <w:rsid w:val="00BC74D0"/>
    <w:rsid w:val="00C4467B"/>
    <w:rsid w:val="00C52183"/>
    <w:rsid w:val="00C912E3"/>
    <w:rsid w:val="00CB2F60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098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comparing-and-ordering-numbers-within-50-part-2-70vkjc" TargetMode="External"/><Relationship Id="rId26" Type="http://schemas.openxmlformats.org/officeDocument/2006/relationships/hyperlink" Target="https://classroom.thenational.academy/lessons/counting-in-twos-and-fives-chhkad" TargetMode="External"/><Relationship Id="rId39" Type="http://schemas.openxmlformats.org/officeDocument/2006/relationships/hyperlink" Target="https://classroom.thenational.academy/lessons/to-use-the-conjunction-and-to-join-clauses-chjk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s-float-and-sink-cdj66c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listen-and-respond-to-a-story-6wtpcr" TargetMode="External"/><Relationship Id="rId17" Type="http://schemas.openxmlformats.org/officeDocument/2006/relationships/hyperlink" Target="https://classroom.thenational.academy/lessons/comparing-and-ordering-numbers-within-50-part-2-70vkjc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lessons/which-materials-float-and-sink-cdj66c" TargetMode="External"/><Relationship Id="rId38" Type="http://schemas.openxmlformats.org/officeDocument/2006/relationships/hyperlink" Target="https://classroom.thenational.academy/lessons/describing-and-completing-number-patterns-6wuk4r" TargetMode="External"/><Relationship Id="rId46" Type="http://schemas.openxmlformats.org/officeDocument/2006/relationships/hyperlink" Target="https://classroom.thenational.academy/lessons/to-summarise-what-we-have-read-cdk3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y-is-the-manger-so-important-65gk6d" TargetMode="External"/><Relationship Id="rId20" Type="http://schemas.openxmlformats.org/officeDocument/2006/relationships/hyperlink" Target="https://classroom.thenational.academy/lessons/to-tell-a-story-from-memory-74ukge" TargetMode="External"/><Relationship Id="rId29" Type="http://schemas.openxmlformats.org/officeDocument/2006/relationships/hyperlink" Target="https://classroom.thenational.academy/lessons/to-role-play-action-clearly-in-a-story-6hgk0c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listen-and-respond-to-a-story-6wtpcr" TargetMode="External"/><Relationship Id="rId24" Type="http://schemas.openxmlformats.org/officeDocument/2006/relationships/hyperlink" Target="https://classroom.thenational.academy/lessons/feeling-good-6hj64d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describing-and-completing-number-patterns-6wuk4r" TargetMode="External"/><Relationship Id="rId40" Type="http://schemas.openxmlformats.org/officeDocument/2006/relationships/hyperlink" Target="https://classroom.thenational.academy/lessons/to-use-the-conjunction-and-to-join-clauses-chjk6t" TargetMode="External"/><Relationship Id="rId45" Type="http://schemas.openxmlformats.org/officeDocument/2006/relationships/hyperlink" Target="https://classroom.thenational.academy/lessons/to-summarise-what-we-have-read-cdk3j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y-is-the-manger-so-important-65gk6d" TargetMode="External"/><Relationship Id="rId23" Type="http://schemas.openxmlformats.org/officeDocument/2006/relationships/hyperlink" Target="https://classroom.thenational.academy/lessons/feeling-good-6hj64d" TargetMode="External"/><Relationship Id="rId28" Type="http://schemas.openxmlformats.org/officeDocument/2006/relationships/hyperlink" Target="https://classroom.thenational.academy/lessons/counting-in-twos-and-fives-chhkad" TargetMode="External"/><Relationship Id="rId36" Type="http://schemas.openxmlformats.org/officeDocument/2006/relationships/hyperlink" Target="http://classroom.thenational.academy/lessons/counting-in-twos-fives-and-tens-65k34d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comparing-and-ordering-numbers-within-50-part-1-60r30t" TargetMode="External"/><Relationship Id="rId19" Type="http://schemas.openxmlformats.org/officeDocument/2006/relationships/hyperlink" Target="https://classroom.thenational.academy/lessons/to-tell-a-story-from-memory-74ukge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classroom.thenational.academy/lessons/rhythm-and-pulse-c4tker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comparing-and-ordering-numbers-within-50-part-1-60r30t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role-play-action-clearly-in-a-story-6hgk0c" TargetMode="External"/><Relationship Id="rId35" Type="http://schemas.openxmlformats.org/officeDocument/2006/relationships/hyperlink" Target="http://classroom.thenational.academy/lessons/counting-in-twos-fives-and-tens-65k34d" TargetMode="External"/><Relationship Id="rId43" Type="http://schemas.openxmlformats.org/officeDocument/2006/relationships/hyperlink" Target="https://classroom.thenational.academy/lessons/rhythm-and-pulse-c4tker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4</cp:revision>
  <dcterms:created xsi:type="dcterms:W3CDTF">2020-10-09T16:15:00Z</dcterms:created>
  <dcterms:modified xsi:type="dcterms:W3CDTF">2020-10-09T16:25:00Z</dcterms:modified>
</cp:coreProperties>
</file>