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D900" w14:textId="77777777" w:rsidR="003A21E3" w:rsidRDefault="00DB0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E841" wp14:editId="2D98F389">
                <wp:simplePos x="0" y="0"/>
                <wp:positionH relativeFrom="column">
                  <wp:posOffset>2209800</wp:posOffset>
                </wp:positionH>
                <wp:positionV relativeFrom="paragraph">
                  <wp:posOffset>-571500</wp:posOffset>
                </wp:positionV>
                <wp:extent cx="5372100" cy="79057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2D232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F9681C8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6D6E84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-45pt;width:42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" filled="f" stroked="f">
                <o:lock v:ext="edit" shapetype="t"/>
                <v:textbox>
                  <w:txbxContent>
                    <w:p w14:paraId="1492D232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5F9681C8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3943A" wp14:editId="6D1A5D85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991A" wp14:editId="58382F9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54C06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85C58F" wp14:editId="6CF8F0C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3965BF" wp14:editId="2601226F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B2CF" w14:textId="77777777" w:rsidR="003A21E3" w:rsidRDefault="003A21E3"/>
    <w:p w14:paraId="403C98EC" w14:textId="77777777" w:rsidR="003A21E3" w:rsidRDefault="003A21E3"/>
    <w:tbl>
      <w:tblPr>
        <w:tblStyle w:val="TableGrid"/>
        <w:tblW w:w="14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9"/>
        <w:gridCol w:w="2898"/>
        <w:gridCol w:w="2899"/>
      </w:tblGrid>
      <w:tr w:rsidR="00702E51" w:rsidRPr="000D3C3C" w14:paraId="1BCD9AAF" w14:textId="77777777" w:rsidTr="00F2600B">
        <w:trPr>
          <w:trHeight w:val="1146"/>
        </w:trPr>
        <w:tc>
          <w:tcPr>
            <w:tcW w:w="2898" w:type="dxa"/>
          </w:tcPr>
          <w:p w14:paraId="6FC37AE3" w14:textId="77777777" w:rsidR="00702E51" w:rsidRPr="000D3C3C" w:rsidRDefault="00702E51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5</w:t>
            </w:r>
          </w:p>
          <w:p w14:paraId="394E388C" w14:textId="5ADF679F" w:rsidR="00702E51" w:rsidRPr="000D3C3C" w:rsidRDefault="00702E51" w:rsidP="008D323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1A1773">
              <w:rPr>
                <w:rFonts w:ascii="Twinkl Cursive Looped Thin" w:hAnsi="Twinkl Cursive Looped Thin"/>
                <w:color w:val="0000FF"/>
                <w:sz w:val="32"/>
              </w:rPr>
              <w:t>2.11.2020</w:t>
            </w:r>
          </w:p>
        </w:tc>
        <w:tc>
          <w:tcPr>
            <w:tcW w:w="2898" w:type="dxa"/>
          </w:tcPr>
          <w:p w14:paraId="08DC23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899" w:type="dxa"/>
          </w:tcPr>
          <w:p w14:paraId="00586FF7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898" w:type="dxa"/>
          </w:tcPr>
          <w:p w14:paraId="5BCBFD51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899" w:type="dxa"/>
          </w:tcPr>
          <w:p w14:paraId="3BC1FB2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702E51" w:rsidRPr="000D3C3C" w14:paraId="12A855B4" w14:textId="77777777" w:rsidTr="00F2600B">
        <w:trPr>
          <w:trHeight w:val="1354"/>
        </w:trPr>
        <w:tc>
          <w:tcPr>
            <w:tcW w:w="2898" w:type="dxa"/>
          </w:tcPr>
          <w:p w14:paraId="39B3DAEE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898" w:type="dxa"/>
          </w:tcPr>
          <w:p w14:paraId="7A6800C7" w14:textId="318D29CB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SPAG</w:t>
            </w:r>
          </w:p>
          <w:p w14:paraId="44180C65" w14:textId="77777777" w:rsidR="00BE6A9E" w:rsidRDefault="00BE6A9E" w:rsidP="00BE6A9E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7" w:history="1">
              <w:r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https://classroom.thenational.academy/lessons/to-explore-simple-and-compound-sentences-6hk3ed</w:t>
              </w:r>
            </w:hyperlink>
          </w:p>
          <w:p w14:paraId="69A06557" w14:textId="77777777" w:rsidR="00BE6A9E" w:rsidRDefault="00BE6A9E" w:rsidP="00BE6A9E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practise some of your own sentences</w:t>
            </w:r>
          </w:p>
          <w:p w14:paraId="43E2AE82" w14:textId="787F38E2" w:rsidR="001C1DE7" w:rsidRPr="00F2600B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6A4D8718" w14:textId="4706EA18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2BEAB163" w14:textId="77777777" w:rsidR="00BE6A9E" w:rsidRDefault="00BE6A9E" w:rsidP="00BE6A9E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8" w:history="1">
              <w:r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https://classroom.thenational.academy/lessons/rounding-2-and-3-digit-numbers-to-the-nearest-10-6gu3er</w:t>
              </w:r>
            </w:hyperlink>
          </w:p>
          <w:p w14:paraId="65A3E460" w14:textId="77777777" w:rsidR="00BE6A9E" w:rsidRPr="00F2600B" w:rsidRDefault="00BE6A9E" w:rsidP="00BE6A9E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problems to solve.</w:t>
            </w:r>
          </w:p>
          <w:p w14:paraId="5B7D26AB" w14:textId="77777777" w:rsidR="00BE6A9E" w:rsidRDefault="00BE6A9E" w:rsidP="00BE6A9E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E7D5E04" w14:textId="6B414842" w:rsidR="00F2600B" w:rsidRPr="00F2600B" w:rsidRDefault="00BE6A9E" w:rsidP="00BE6A9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Practice your next times table. Remember the sort of games in class we do.</w:t>
            </w:r>
          </w:p>
        </w:tc>
        <w:tc>
          <w:tcPr>
            <w:tcW w:w="2898" w:type="dxa"/>
          </w:tcPr>
          <w:p w14:paraId="52029603" w14:textId="6F3667D9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SCIENCE</w:t>
            </w:r>
          </w:p>
          <w:p w14:paraId="210FA786" w14:textId="77777777" w:rsidR="00BE6A9E" w:rsidRDefault="00BE6A9E" w:rsidP="00BE6A9E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9" w:history="1">
              <w:r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https://classroom.thenational.academy/lessons/what-are-forces-6dh3ec</w:t>
              </w:r>
            </w:hyperlink>
          </w:p>
          <w:p w14:paraId="709A728E" w14:textId="77777777" w:rsidR="00BE6A9E" w:rsidRDefault="00BE6A9E" w:rsidP="00BE6A9E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Can you find examples of Levers at home, draw and label the lever and pivot and try to explain what is happening?</w:t>
            </w:r>
          </w:p>
          <w:p w14:paraId="3A8CA030" w14:textId="6CE78569" w:rsidR="001C1DE7" w:rsidRPr="00F2600B" w:rsidRDefault="00BE6A9E" w:rsidP="00BE6A9E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Also, look for examples of linkages in toys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etc.</w:t>
            </w:r>
            <w:bookmarkStart w:id="0" w:name="_GoBack"/>
            <w:bookmarkEnd w:id="0"/>
            <w:r>
              <w:rPr>
                <w:rFonts w:ascii="Twinkl Cursive Looped Thin" w:hAnsi="Twinkl Cursive Looped Thin"/>
                <w:sz w:val="18"/>
                <w:szCs w:val="18"/>
              </w:rPr>
              <w:t>, ready to talk about next week. You could bring one in with permission!</w:t>
            </w:r>
          </w:p>
        </w:tc>
        <w:tc>
          <w:tcPr>
            <w:tcW w:w="2899" w:type="dxa"/>
          </w:tcPr>
          <w:p w14:paraId="4B0DFD68" w14:textId="55DFEA6D" w:rsidR="001C1DE7" w:rsidRDefault="00F2600B" w:rsidP="001C1DE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PE</w:t>
            </w:r>
          </w:p>
          <w:p w14:paraId="62C3F993" w14:textId="77777777" w:rsidR="00BE6A9E" w:rsidRDefault="00BE6A9E" w:rsidP="00BE6A9E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your own workout programme, which you can present to the class, as a warm up session. E.g. Different pathways, star jumps, an imaginative 1 minute aerobic exercise. A stopping and starting routine. Be creative!</w:t>
            </w:r>
          </w:p>
          <w:p w14:paraId="3FEA1805" w14:textId="3EB54467" w:rsidR="001C1DE7" w:rsidRPr="00F2600B" w:rsidRDefault="001C1DE7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5DDC3278" w14:textId="77777777" w:rsidTr="00F2600B">
        <w:trPr>
          <w:trHeight w:val="1354"/>
        </w:trPr>
        <w:tc>
          <w:tcPr>
            <w:tcW w:w="2898" w:type="dxa"/>
          </w:tcPr>
          <w:p w14:paraId="5EECA4B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898" w:type="dxa"/>
          </w:tcPr>
          <w:p w14:paraId="377807E0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402367E2" w14:textId="77777777" w:rsidR="007B33DD" w:rsidRDefault="00850F91" w:rsidP="00850F9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able/</w:t>
            </w:r>
            <w:proofErr w:type="spellStart"/>
            <w:r>
              <w:rPr>
                <w:rFonts w:ascii="Twinkl Cursive Looped Thin" w:hAnsi="Twinkl Cursive Looped Thin"/>
                <w:sz w:val="18"/>
                <w:szCs w:val="18"/>
              </w:rPr>
              <w:t>ible</w:t>
            </w:r>
            <w:proofErr w:type="spellEnd"/>
          </w:p>
          <w:p w14:paraId="4D8773FF" w14:textId="3C3A0E98" w:rsidR="00850F91" w:rsidRDefault="00BE6A9E" w:rsidP="00850F9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0" w:history="1">
              <w:r w:rsidR="00850F91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https://classroom.thenational.academy/lessons/to-investigate-suffixes-able-and-ible-69h6at</w:t>
              </w:r>
            </w:hyperlink>
          </w:p>
          <w:p w14:paraId="12D2FED5" w14:textId="29661D86" w:rsidR="00850F91" w:rsidRPr="00F2600B" w:rsidRDefault="00850F91" w:rsidP="00850F9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4386FEC8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6B4C7504" w14:textId="5BDEB474" w:rsidR="007B33DD" w:rsidRDefault="00BE6A9E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1" w:history="1">
              <w:r w:rsidR="008616BB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https://www.bbc.co.uk/bitesize/articles/znpbgwx</w:t>
              </w:r>
            </w:hyperlink>
          </w:p>
          <w:p w14:paraId="64403208" w14:textId="1F65BAA7" w:rsidR="008616BB" w:rsidRPr="00F2600B" w:rsidRDefault="008616BB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Activities 1 and 2</w:t>
            </w:r>
          </w:p>
        </w:tc>
        <w:tc>
          <w:tcPr>
            <w:tcW w:w="2898" w:type="dxa"/>
          </w:tcPr>
          <w:p w14:paraId="0DCC582B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341EEA8E" w14:textId="729BE8DC" w:rsidR="007B33DD" w:rsidRDefault="00BE6A9E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2" w:history="1">
              <w:r w:rsidR="00B85F59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https://classroom.thenational.academy/lessons/add-and-subtract-fractions-with-the-same-denominator-6nk3jc</w:t>
              </w:r>
            </w:hyperlink>
          </w:p>
          <w:p w14:paraId="735F2C61" w14:textId="56527352" w:rsidR="00B85F59" w:rsidRPr="00F2600B" w:rsidRDefault="00B85F59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5367F60" w14:textId="30E4CA63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HISTORY</w:t>
            </w:r>
          </w:p>
          <w:p w14:paraId="3A917AA9" w14:textId="23397E70" w:rsidR="004C4EE9" w:rsidRDefault="00BE6A9E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3" w:history="1">
              <w:r w:rsidR="001A1773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https://www.bbc.co.uk/bitesize/topics/zg87xnb/articles/z4m8pg8</w:t>
              </w:r>
            </w:hyperlink>
          </w:p>
          <w:p w14:paraId="4208922A" w14:textId="6E908D81" w:rsidR="001A1773" w:rsidRPr="00F2600B" w:rsidRDefault="001A1773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58BB3CF2" w14:textId="77777777" w:rsidTr="00F2600B">
        <w:trPr>
          <w:trHeight w:val="1354"/>
        </w:trPr>
        <w:tc>
          <w:tcPr>
            <w:tcW w:w="2898" w:type="dxa"/>
          </w:tcPr>
          <w:p w14:paraId="6388FDEF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898" w:type="dxa"/>
          </w:tcPr>
          <w:p w14:paraId="6C84AF44" w14:textId="77777777" w:rsidR="008616BB" w:rsidRDefault="008616BB" w:rsidP="008616B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3944AC3B" w14:textId="77777777" w:rsidR="008616BB" w:rsidRDefault="008616BB" w:rsidP="008616B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 for pleasure</w:t>
            </w:r>
          </w:p>
          <w:p w14:paraId="1A9015E6" w14:textId="77777777" w:rsidR="008616BB" w:rsidRDefault="00BE6A9E" w:rsidP="008616B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4" w:history="1">
              <w:r w:rsidR="008616BB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https://classroom.thenational.academy/lessons/to-develop-reading-for-pleasure-70tket</w:t>
              </w:r>
            </w:hyperlink>
          </w:p>
          <w:p w14:paraId="49EFACB6" w14:textId="717134B4" w:rsidR="00850F91" w:rsidRPr="00F2600B" w:rsidRDefault="00850F91" w:rsidP="008616B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0AC1ADF1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061B8DBC" w14:textId="49B23557" w:rsidR="007B33DD" w:rsidRDefault="00BE6A9E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5" w:history="1">
              <w:r w:rsidR="008616BB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https://www.bbc.co.uk/bitesize/articles/znpbgwx</w:t>
              </w:r>
            </w:hyperlink>
          </w:p>
          <w:p w14:paraId="6C46E00C" w14:textId="25F7FE32" w:rsidR="008616BB" w:rsidRPr="00F2600B" w:rsidRDefault="008616BB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3</w:t>
            </w:r>
          </w:p>
        </w:tc>
        <w:tc>
          <w:tcPr>
            <w:tcW w:w="2898" w:type="dxa"/>
          </w:tcPr>
          <w:p w14:paraId="760E1D46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3839F314" w14:textId="10C40B76" w:rsidR="007B33DD" w:rsidRDefault="00BE6A9E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6" w:history="1">
              <w:r w:rsidR="00B85F59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https://classroom.thenational.academy/lessons/fractions-and-decimals-70tp4c?step=2&amp;activity=video</w:t>
              </w:r>
            </w:hyperlink>
          </w:p>
          <w:p w14:paraId="2D325830" w14:textId="41320D6D" w:rsidR="00B85F59" w:rsidRPr="00F2600B" w:rsidRDefault="00B85F59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393BBB14" w14:textId="79926157" w:rsidR="004C4EE9" w:rsidRDefault="004C4EE9" w:rsidP="002B2034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PSHE</w:t>
            </w:r>
          </w:p>
          <w:p w14:paraId="3E51F556" w14:textId="0A9C33D2" w:rsidR="002B2034" w:rsidRDefault="00BE6A9E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7" w:history="1">
              <w:r w:rsidR="001A1773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https://classroom.thenational.academy/lessons/i-roll-with-my-role-65h3gr</w:t>
              </w:r>
            </w:hyperlink>
          </w:p>
          <w:p w14:paraId="4384CD0D" w14:textId="305169BB" w:rsidR="001A1773" w:rsidRPr="00F2600B" w:rsidRDefault="001A1773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27D990C0" w14:textId="77777777" w:rsidTr="00F2600B">
        <w:trPr>
          <w:trHeight w:val="1354"/>
        </w:trPr>
        <w:tc>
          <w:tcPr>
            <w:tcW w:w="2898" w:type="dxa"/>
          </w:tcPr>
          <w:p w14:paraId="221DE5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898" w:type="dxa"/>
          </w:tcPr>
          <w:p w14:paraId="2486B25F" w14:textId="77777777" w:rsidR="008616BB" w:rsidRDefault="008616BB" w:rsidP="008616B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5E75BABB" w14:textId="77777777" w:rsidR="008616BB" w:rsidRPr="00F2600B" w:rsidRDefault="008616BB" w:rsidP="008616B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able/</w:t>
            </w:r>
            <w:proofErr w:type="spellStart"/>
            <w:r>
              <w:rPr>
                <w:rFonts w:ascii="Twinkl Cursive Looped Thin" w:hAnsi="Twinkl Cursive Looped Thin"/>
                <w:sz w:val="18"/>
                <w:szCs w:val="18"/>
              </w:rPr>
              <w:t>ible</w:t>
            </w:r>
            <w:proofErr w:type="spellEnd"/>
          </w:p>
          <w:p w14:paraId="65897811" w14:textId="77777777" w:rsidR="008616BB" w:rsidRDefault="00BE6A9E" w:rsidP="008616B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8" w:history="1">
              <w:r w:rsidR="008616BB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https://classroom.thenational.academy/lessons/to-practise-and-apply-knowledge-of-suffixes-able-and-ible-including-test-cmwkcd</w:t>
              </w:r>
            </w:hyperlink>
          </w:p>
          <w:p w14:paraId="69F449E6" w14:textId="3CD8B595" w:rsidR="00850F91" w:rsidRPr="00F2600B" w:rsidRDefault="00850F91" w:rsidP="008616B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BC3ED05" w14:textId="65CFFFBC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7792CE26" w14:textId="149D065F" w:rsidR="008616BB" w:rsidRDefault="008616B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Inference</w:t>
            </w:r>
          </w:p>
          <w:p w14:paraId="670A24CE" w14:textId="1DFD7572" w:rsidR="008616BB" w:rsidRDefault="00BE6A9E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9" w:history="1">
              <w:r w:rsidR="008616BB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https://www.bbc.co.uk/bitesize/articles/zh9qkty</w:t>
              </w:r>
            </w:hyperlink>
          </w:p>
          <w:p w14:paraId="034DBA41" w14:textId="45D72D87" w:rsidR="008616BB" w:rsidRDefault="008616B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Activities 1 and 2</w:t>
            </w:r>
          </w:p>
          <w:p w14:paraId="7D4C5E27" w14:textId="1053A2F8" w:rsidR="007B33DD" w:rsidRPr="00F2600B" w:rsidRDefault="007B33DD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5C4F0CE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085D2FBA" w14:textId="152DCC28" w:rsidR="007B33DD" w:rsidRDefault="00BE6A9E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0" w:history="1">
              <w:r w:rsidR="00B85F59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https://classroom.thenational.academy/lessons/comparing-decimals-61j38d?step=2&amp;activity=video</w:t>
              </w:r>
            </w:hyperlink>
          </w:p>
          <w:p w14:paraId="696A4A11" w14:textId="33B02A8D" w:rsidR="00B85F59" w:rsidRPr="00F2600B" w:rsidRDefault="00B85F59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DA86A69" w14:textId="7473CDF5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GEOGRAPHY</w:t>
            </w:r>
          </w:p>
          <w:p w14:paraId="257CE0C9" w14:textId="4C70EAF2" w:rsidR="004C4EE9" w:rsidRDefault="00BE6A9E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1" w:history="1">
              <w:r w:rsidR="001A1773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https://classroom.thenational.academy/lessons/why-are-rivers-important-to-people-6cv3cd</w:t>
              </w:r>
            </w:hyperlink>
          </w:p>
          <w:p w14:paraId="735BE7D3" w14:textId="1E079F74" w:rsidR="001A1773" w:rsidRPr="00F2600B" w:rsidRDefault="001A1773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294FCDC1" w14:textId="77777777" w:rsidTr="00F2600B">
        <w:trPr>
          <w:trHeight w:val="1354"/>
        </w:trPr>
        <w:tc>
          <w:tcPr>
            <w:tcW w:w="2898" w:type="dxa"/>
          </w:tcPr>
          <w:p w14:paraId="6092DC6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Friday</w:t>
            </w:r>
          </w:p>
        </w:tc>
        <w:tc>
          <w:tcPr>
            <w:tcW w:w="2898" w:type="dxa"/>
          </w:tcPr>
          <w:p w14:paraId="676D1110" w14:textId="42B142F7" w:rsidR="00850F91" w:rsidRDefault="00850F91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2562DF97" w14:textId="77A72BEF" w:rsidR="00850F91" w:rsidRDefault="008616B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Inference</w:t>
            </w:r>
          </w:p>
          <w:p w14:paraId="634D7904" w14:textId="47236A22" w:rsidR="008616BB" w:rsidRDefault="00BE6A9E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2" w:history="1">
              <w:r w:rsidR="008616BB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https://www.bbc.co.uk/bitesize/articles/zh9qkty</w:t>
              </w:r>
            </w:hyperlink>
          </w:p>
          <w:p w14:paraId="1FE99098" w14:textId="5741901C" w:rsidR="008616BB" w:rsidRDefault="008616B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3</w:t>
            </w:r>
          </w:p>
          <w:p w14:paraId="455EADB7" w14:textId="739FB1B9" w:rsidR="001D54C9" w:rsidRPr="00F2600B" w:rsidRDefault="001D54C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C3B2B62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38D646A7" w14:textId="1C759CD2" w:rsidR="007B33DD" w:rsidRPr="00F2600B" w:rsidRDefault="00B85F59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First person account work on Website</w:t>
            </w:r>
          </w:p>
        </w:tc>
        <w:tc>
          <w:tcPr>
            <w:tcW w:w="2898" w:type="dxa"/>
          </w:tcPr>
          <w:p w14:paraId="0F6158DA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435E7973" w14:textId="3A2245E6" w:rsidR="007B33DD" w:rsidRDefault="00BE6A9E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3" w:history="1">
              <w:r w:rsidR="00B85F59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https://classroom.thenational.academy/lessons/improper-fractions-part-2-64upad</w:t>
              </w:r>
            </w:hyperlink>
          </w:p>
          <w:p w14:paraId="4F243FDB" w14:textId="023B98B8" w:rsidR="00B85F59" w:rsidRPr="00F2600B" w:rsidRDefault="00B85F59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27A358A" w14:textId="4DFB1C58" w:rsidR="00702E51" w:rsidRDefault="001A1773" w:rsidP="001A1773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</w:t>
            </w:r>
          </w:p>
          <w:p w14:paraId="357B2F37" w14:textId="41E91EF0" w:rsidR="001A1773" w:rsidRDefault="00BE6A9E" w:rsidP="001A1773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4" w:history="1">
              <w:r w:rsidR="001A1773" w:rsidRPr="006F6580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https://classroom.thenational.academy/lessons/how-did-the-religion-of-islam-begin-74vk2r</w:t>
              </w:r>
            </w:hyperlink>
          </w:p>
          <w:p w14:paraId="23B4D318" w14:textId="77777777" w:rsidR="001A1773" w:rsidRDefault="001A1773" w:rsidP="001A1773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638EABCF" w14:textId="77777777" w:rsidR="002B2034" w:rsidRDefault="002B2034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CB2901F" w14:textId="5B6E51F0" w:rsidR="00772E78" w:rsidRPr="00F2600B" w:rsidRDefault="00772E78" w:rsidP="00D112D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</w:tbl>
    <w:p w14:paraId="75952C71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1"/>
    <w:rsid w:val="000D3C3C"/>
    <w:rsid w:val="00153790"/>
    <w:rsid w:val="001A1773"/>
    <w:rsid w:val="001C1DE7"/>
    <w:rsid w:val="001D54C9"/>
    <w:rsid w:val="002B2034"/>
    <w:rsid w:val="003627AF"/>
    <w:rsid w:val="003A21E3"/>
    <w:rsid w:val="004C4EE9"/>
    <w:rsid w:val="006B11EF"/>
    <w:rsid w:val="00702E51"/>
    <w:rsid w:val="00772E78"/>
    <w:rsid w:val="00774703"/>
    <w:rsid w:val="007B33DD"/>
    <w:rsid w:val="00811D14"/>
    <w:rsid w:val="0083639C"/>
    <w:rsid w:val="00850F91"/>
    <w:rsid w:val="00851154"/>
    <w:rsid w:val="008616BB"/>
    <w:rsid w:val="008D3237"/>
    <w:rsid w:val="009C4F48"/>
    <w:rsid w:val="00B20CB3"/>
    <w:rsid w:val="00B85F59"/>
    <w:rsid w:val="00BE6A9E"/>
    <w:rsid w:val="00C3535B"/>
    <w:rsid w:val="00C366AA"/>
    <w:rsid w:val="00D112D7"/>
    <w:rsid w:val="00DB0ACC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37D8"/>
  <w15:docId w15:val="{87C33E47-D707-4CEC-AE3D-79BF9E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0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E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ounding-2-and-3-digit-numbers-to-the-nearest-10-6gu3er" TargetMode="External"/><Relationship Id="rId13" Type="http://schemas.openxmlformats.org/officeDocument/2006/relationships/hyperlink" Target="https://www.bbc.co.uk/bitesize/topics/zg87xnb/articles/z4m8pg8" TargetMode="External"/><Relationship Id="rId18" Type="http://schemas.openxmlformats.org/officeDocument/2006/relationships/hyperlink" Target="https://classroom.thenational.academy/lessons/to-practise-and-apply-knowledge-of-suffixes-able-and-ible-including-test-cmwkc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y-are-rivers-important-to-people-6cv3cd" TargetMode="External"/><Relationship Id="rId7" Type="http://schemas.openxmlformats.org/officeDocument/2006/relationships/hyperlink" Target="https://classroom.thenational.academy/lessons/to-explore-simple-and-compound-sentences-6hk3ed" TargetMode="External"/><Relationship Id="rId12" Type="http://schemas.openxmlformats.org/officeDocument/2006/relationships/hyperlink" Target="https://classroom.thenational.academy/lessons/add-and-subtract-fractions-with-the-same-denominator-6nk3jc" TargetMode="External"/><Relationship Id="rId17" Type="http://schemas.openxmlformats.org/officeDocument/2006/relationships/hyperlink" Target="https://classroom.thenational.academy/lessons/i-roll-with-my-role-65h3g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fractions-and-decimals-70tp4c?step=2&amp;activity=video" TargetMode="External"/><Relationship Id="rId20" Type="http://schemas.openxmlformats.org/officeDocument/2006/relationships/hyperlink" Target="https://classroom.thenational.academy/lessons/comparing-decimals-61j38d?step=2&amp;activity=video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bitesize/articles/znpbgwx" TargetMode="External"/><Relationship Id="rId24" Type="http://schemas.openxmlformats.org/officeDocument/2006/relationships/hyperlink" Target="https://classroom.thenational.academy/lessons/how-did-the-religion-of-islam-begin-74vk2r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/articles/znpbgwx" TargetMode="External"/><Relationship Id="rId23" Type="http://schemas.openxmlformats.org/officeDocument/2006/relationships/hyperlink" Target="https://classroom.thenational.academy/lessons/improper-fractions-part-2-64upad" TargetMode="External"/><Relationship Id="rId10" Type="http://schemas.openxmlformats.org/officeDocument/2006/relationships/hyperlink" Target="https://classroom.thenational.academy/lessons/to-investigate-suffixes-able-and-ible-69h6at" TargetMode="External"/><Relationship Id="rId19" Type="http://schemas.openxmlformats.org/officeDocument/2006/relationships/hyperlink" Target="https://www.bbc.co.uk/bitesize/articles/zh9qkt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are-forces-6dh3ec" TargetMode="External"/><Relationship Id="rId14" Type="http://schemas.openxmlformats.org/officeDocument/2006/relationships/hyperlink" Target="https://classroom.thenational.academy/lessons/to-develop-reading-for-pleasure-70tket" TargetMode="External"/><Relationship Id="rId22" Type="http://schemas.openxmlformats.org/officeDocument/2006/relationships/hyperlink" Target="https://www.bbc.co.uk/bitesize/articles/zh9qk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Ann Etheridge</cp:lastModifiedBy>
  <cp:revision>3</cp:revision>
  <dcterms:created xsi:type="dcterms:W3CDTF">2020-10-25T12:31:00Z</dcterms:created>
  <dcterms:modified xsi:type="dcterms:W3CDTF">2020-10-30T17:14:00Z</dcterms:modified>
</cp:coreProperties>
</file>