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0D3C3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937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545937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545937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545937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001E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2092" w:type="dxa"/>
        <w:tblInd w:w="-318" w:type="dxa"/>
        <w:tblLook w:val="04A0" w:firstRow="1" w:lastRow="0" w:firstColumn="1" w:lastColumn="0" w:noHBand="0" w:noVBand="1"/>
      </w:tblPr>
      <w:tblGrid>
        <w:gridCol w:w="994"/>
        <w:gridCol w:w="790"/>
        <w:gridCol w:w="3728"/>
        <w:gridCol w:w="4298"/>
        <w:gridCol w:w="4456"/>
      </w:tblGrid>
      <w:tr w:rsidR="00D139F7" w:rsidRPr="000D3C3C" w:rsidTr="00D139F7">
        <w:trPr>
          <w:trHeight w:val="1146"/>
        </w:trPr>
        <w:tc>
          <w:tcPr>
            <w:tcW w:w="2235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</w:p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</w:p>
        </w:tc>
        <w:tc>
          <w:tcPr>
            <w:tcW w:w="2464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464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465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2464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</w:tr>
      <w:tr w:rsidR="00D139F7" w:rsidRPr="000D3C3C" w:rsidTr="00D139F7">
        <w:trPr>
          <w:trHeight w:val="1354"/>
        </w:trPr>
        <w:tc>
          <w:tcPr>
            <w:tcW w:w="2235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2464" w:type="dxa"/>
          </w:tcPr>
          <w:p w:rsidR="00D139F7" w:rsidRDefault="00D139F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Reading</w:t>
            </w:r>
          </w:p>
          <w:p w:rsidR="00B20679" w:rsidRPr="00545937" w:rsidRDefault="00B20679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464" w:type="dxa"/>
          </w:tcPr>
          <w:p w:rsidR="00D139F7" w:rsidRDefault="00D139F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English</w:t>
            </w:r>
          </w:p>
          <w:p w:rsidR="00F81564" w:rsidRDefault="00F81564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7" w:history="1">
              <w:r w:rsidRPr="008C3FB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https://classroom.thenational.academy/lessons/to-engage-with-a-text-64vk4c</w:t>
              </w:r>
            </w:hyperlink>
          </w:p>
          <w:p w:rsidR="00F81564" w:rsidRPr="00545937" w:rsidRDefault="00F81564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5" w:type="dxa"/>
          </w:tcPr>
          <w:p w:rsidR="00D139F7" w:rsidRDefault="00D139F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:rsidR="004831C7" w:rsidRDefault="004831C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8" w:history="1">
              <w:r w:rsidRPr="008C3FB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https://classroom.thenational.academy/lessons/measuring-lengths-to-the-nearest-cm-or-mm-65k64d</w:t>
              </w:r>
            </w:hyperlink>
          </w:p>
          <w:p w:rsidR="004831C7" w:rsidRPr="00545937" w:rsidRDefault="004831C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4" w:type="dxa"/>
          </w:tcPr>
          <w:p w:rsidR="00D139F7" w:rsidRDefault="004B193F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Geography</w:t>
            </w:r>
          </w:p>
          <w:p w:rsidR="004B193F" w:rsidRDefault="004B193F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9" w:history="1">
              <w:r w:rsidRPr="008C3FB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https://classroom.thenational.academy/lessons/what-are-the-countries-of-europe-69k6cr</w:t>
              </w:r>
            </w:hyperlink>
          </w:p>
          <w:p w:rsidR="004B193F" w:rsidRPr="00545937" w:rsidRDefault="004B193F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</w:tr>
      <w:tr w:rsidR="00D139F7" w:rsidRPr="000D3C3C" w:rsidTr="00D139F7">
        <w:trPr>
          <w:trHeight w:val="1354"/>
        </w:trPr>
        <w:tc>
          <w:tcPr>
            <w:tcW w:w="2235" w:type="dxa"/>
          </w:tcPr>
          <w:p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Spelling</w:t>
            </w:r>
          </w:p>
          <w:p w:rsidR="004757B4" w:rsidRPr="004757B4" w:rsidRDefault="004757B4" w:rsidP="00545937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Learn your </w:t>
            </w:r>
            <w:r>
              <w:rPr>
                <w:rFonts w:ascii="Twinkl Cursive Looped Thin" w:hAnsi="Twinkl Cursive Looped Thin"/>
                <w:sz w:val="32"/>
              </w:rPr>
              <w:lastRenderedPageBreak/>
              <w:t>spellings</w:t>
            </w: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lastRenderedPageBreak/>
              <w:t>English</w:t>
            </w:r>
          </w:p>
          <w:p w:rsidR="00F81564" w:rsidRDefault="00F81564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0" w:history="1">
              <w:r w:rsidRPr="008C3FB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https://classroom.thenational.academy/lessons/to-answer-retrieval-questions-60u30r</w:t>
              </w:r>
            </w:hyperlink>
          </w:p>
          <w:p w:rsidR="00F81564" w:rsidRPr="00545937" w:rsidRDefault="00F81564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5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:rsidR="004831C7" w:rsidRDefault="004831C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1" w:history="1">
              <w:r w:rsidRPr="008C3FB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https://classroom.thenational.academy/lessons/measuring-length-and-drawing-lines-of-a-given-length-in-mixed-units-69j3ed</w:t>
              </w:r>
            </w:hyperlink>
          </w:p>
          <w:p w:rsidR="004831C7" w:rsidRPr="00545937" w:rsidRDefault="004831C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lastRenderedPageBreak/>
              <w:t>RE</w:t>
            </w:r>
          </w:p>
          <w:p w:rsidR="004B193F" w:rsidRDefault="004B193F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2" w:history="1">
              <w:r w:rsidRPr="008C3FB2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https://www.bbc.co.uk/bitesize/topics/ztkxpv4/articles/zdjjf4j</w:t>
              </w:r>
            </w:hyperlink>
          </w:p>
          <w:p w:rsidR="004B193F" w:rsidRPr="00545937" w:rsidRDefault="004B193F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</w:tr>
      <w:tr w:rsidR="00D139F7" w:rsidRPr="000D3C3C" w:rsidTr="00D139F7">
        <w:trPr>
          <w:trHeight w:val="1354"/>
        </w:trPr>
        <w:tc>
          <w:tcPr>
            <w:tcW w:w="2235" w:type="dxa"/>
          </w:tcPr>
          <w:p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Wednesday</w:t>
            </w:r>
          </w:p>
        </w:tc>
        <w:tc>
          <w:tcPr>
            <w:tcW w:w="2464" w:type="dxa"/>
          </w:tcPr>
          <w:p w:rsidR="00D139F7" w:rsidRDefault="004757B4" w:rsidP="004757B4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Spelling</w:t>
            </w:r>
          </w:p>
          <w:p w:rsidR="004757B4" w:rsidRPr="004757B4" w:rsidRDefault="004757B4" w:rsidP="004757B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Learn your spellings</w:t>
            </w:r>
          </w:p>
          <w:p w:rsidR="004757B4" w:rsidRPr="004757B4" w:rsidRDefault="004757B4" w:rsidP="004757B4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English</w:t>
            </w:r>
          </w:p>
          <w:p w:rsidR="00F81564" w:rsidRDefault="00F81564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3" w:history="1">
              <w:r w:rsidRPr="008C3FB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https://classroom.thenational.academy/lessons/to-answer-inference-questions-c5hpct</w:t>
              </w:r>
            </w:hyperlink>
          </w:p>
          <w:p w:rsidR="00F81564" w:rsidRPr="00545937" w:rsidRDefault="00F81564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5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:rsidR="004831C7" w:rsidRDefault="004831C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4" w:history="1">
              <w:r w:rsidRPr="008C3FB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https://classroom.thenational.academy/lessons/making-appropriate-estimates-of-length-by-comparing-69hk8c</w:t>
              </w:r>
            </w:hyperlink>
          </w:p>
          <w:p w:rsidR="004831C7" w:rsidRPr="00545937" w:rsidRDefault="004831C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PE</w:t>
            </w:r>
          </w:p>
          <w:p w:rsidR="004B193F" w:rsidRDefault="004B193F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5" w:history="1">
              <w:r w:rsidRPr="008C3FB2">
                <w:rPr>
                  <w:rStyle w:val="Hyperlink"/>
                  <w:rFonts w:ascii="Twinkl Cursive Looped Thin" w:hAnsi="Twinkl Cursive Looped Thin"/>
                  <w:sz w:val="32"/>
                </w:rPr>
                <w:t>https://www.youtube.com/watch?v=0B1uJGWKxCg</w:t>
              </w:r>
            </w:hyperlink>
          </w:p>
          <w:p w:rsidR="004B193F" w:rsidRPr="00545937" w:rsidRDefault="004B193F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</w:tr>
      <w:tr w:rsidR="00D139F7" w:rsidRPr="000D3C3C" w:rsidTr="00D139F7">
        <w:trPr>
          <w:trHeight w:val="1354"/>
        </w:trPr>
        <w:tc>
          <w:tcPr>
            <w:tcW w:w="2235" w:type="dxa"/>
          </w:tcPr>
          <w:p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Thursday</w:t>
            </w: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Reading</w:t>
            </w:r>
          </w:p>
          <w:p w:rsidR="00B20679" w:rsidRPr="00545937" w:rsidRDefault="00B20679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 xml:space="preserve">Read library book or allocated bug club </w:t>
            </w:r>
            <w:r w:rsidRPr="00E473C6">
              <w:rPr>
                <w:rFonts w:ascii="Twinkl Cursive Looped Thin" w:hAnsi="Twinkl Cursive Looped Thin"/>
                <w:sz w:val="24"/>
                <w:szCs w:val="24"/>
              </w:rPr>
              <w:lastRenderedPageBreak/>
              <w:t>books</w:t>
            </w: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lastRenderedPageBreak/>
              <w:t>English</w:t>
            </w:r>
          </w:p>
          <w:p w:rsidR="00F81564" w:rsidRDefault="00F81564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6" w:history="1">
              <w:r w:rsidRPr="008C3FB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https://classroom.thenational.academy/lessons/to-analyse-language-69hk0c</w:t>
              </w:r>
            </w:hyperlink>
          </w:p>
          <w:p w:rsidR="00F81564" w:rsidRPr="00545937" w:rsidRDefault="00F81564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5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:rsidR="004831C7" w:rsidRDefault="004831C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7" w:history="1">
              <w:r w:rsidRPr="008C3FB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https://classroom.thenational.academy/lessons/length-and-measurement-application-ccr68e</w:t>
              </w:r>
            </w:hyperlink>
          </w:p>
          <w:p w:rsidR="004831C7" w:rsidRPr="00545937" w:rsidRDefault="004831C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4" w:type="dxa"/>
          </w:tcPr>
          <w:p w:rsidR="00D139F7" w:rsidRDefault="004B193F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PSHE</w:t>
            </w:r>
          </w:p>
          <w:p w:rsidR="004B193F" w:rsidRDefault="004B193F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8" w:history="1">
              <w:r w:rsidRPr="008C3FB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https://classroom.thenational.academy/lessons/fireproof-64t3er</w:t>
              </w:r>
            </w:hyperlink>
          </w:p>
          <w:p w:rsidR="004B193F" w:rsidRPr="00545937" w:rsidRDefault="004B193F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</w:tr>
      <w:tr w:rsidR="00D139F7" w:rsidRPr="000D3C3C" w:rsidTr="00D139F7">
        <w:trPr>
          <w:trHeight w:val="1354"/>
        </w:trPr>
        <w:tc>
          <w:tcPr>
            <w:tcW w:w="2235" w:type="dxa"/>
          </w:tcPr>
          <w:p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Reading</w:t>
            </w:r>
          </w:p>
          <w:p w:rsidR="00B20679" w:rsidRPr="00545937" w:rsidRDefault="00B20679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English</w:t>
            </w:r>
          </w:p>
          <w:p w:rsidR="00F81564" w:rsidRDefault="00F81564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9" w:history="1">
              <w:r w:rsidRPr="008C3FB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https://classroom.thenational.academy/lessons/to-analyse-a-characters-emotions-61j6ad</w:t>
              </w:r>
            </w:hyperlink>
          </w:p>
          <w:p w:rsidR="00F81564" w:rsidRPr="00545937" w:rsidRDefault="00F81564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bookmarkStart w:id="0" w:name="_GoBack"/>
            <w:bookmarkEnd w:id="0"/>
          </w:p>
        </w:tc>
        <w:tc>
          <w:tcPr>
            <w:tcW w:w="2465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:rsidR="004831C7" w:rsidRDefault="004831C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20" w:history="1">
              <w:r w:rsidRPr="008C3FB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https://classroom.thenational.academy/lessons/to-calculate-perimeters-of-2d-shapes-in-cm-and-mm-cnj3ae</w:t>
              </w:r>
            </w:hyperlink>
          </w:p>
          <w:p w:rsidR="004831C7" w:rsidRPr="00545937" w:rsidRDefault="004831C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4" w:type="dxa"/>
          </w:tcPr>
          <w:p w:rsidR="00D139F7" w:rsidRDefault="004B193F" w:rsidP="004B193F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Music</w:t>
            </w:r>
          </w:p>
          <w:p w:rsidR="004B193F" w:rsidRDefault="004B193F" w:rsidP="004B193F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21" w:history="1">
              <w:r w:rsidRPr="008C3FB2">
                <w:rPr>
                  <w:rStyle w:val="Hyperlink"/>
                  <w:rFonts w:ascii="Twinkl Cursive Looped Thin" w:hAnsi="Twinkl Cursive Looped Thin"/>
                  <w:sz w:val="32"/>
                </w:rPr>
                <w:t>https://www.youtube.com/watch?v=nEH7_2c644Q</w:t>
              </w:r>
            </w:hyperlink>
          </w:p>
          <w:p w:rsidR="004B193F" w:rsidRPr="00545937" w:rsidRDefault="004B193F" w:rsidP="004B193F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37"/>
    <w:rsid w:val="000D3C3C"/>
    <w:rsid w:val="003627AF"/>
    <w:rsid w:val="003A21E3"/>
    <w:rsid w:val="004757B4"/>
    <w:rsid w:val="004831C7"/>
    <w:rsid w:val="004B193F"/>
    <w:rsid w:val="00545937"/>
    <w:rsid w:val="00774703"/>
    <w:rsid w:val="00811D14"/>
    <w:rsid w:val="00B20679"/>
    <w:rsid w:val="00B20CB3"/>
    <w:rsid w:val="00D139F7"/>
    <w:rsid w:val="00F8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3E41"/>
  <w15:docId w15:val="{01BECCE9-36EE-4C94-B2E9-7A4113BE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5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B1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measuring-lengths-to-the-nearest-cm-or-mm-65k64d" TargetMode="External"/><Relationship Id="rId13" Type="http://schemas.openxmlformats.org/officeDocument/2006/relationships/hyperlink" Target="https://classroom.thenational.academy/lessons/to-answer-inference-questions-c5hpct" TargetMode="External"/><Relationship Id="rId18" Type="http://schemas.openxmlformats.org/officeDocument/2006/relationships/hyperlink" Target="https://classroom.thenational.academy/lessons/fireproof-64t3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nEH7_2c644Q" TargetMode="External"/><Relationship Id="rId7" Type="http://schemas.openxmlformats.org/officeDocument/2006/relationships/hyperlink" Target="https://classroom.thenational.academy/lessons/to-engage-with-a-text-64vk4c" TargetMode="External"/><Relationship Id="rId12" Type="http://schemas.openxmlformats.org/officeDocument/2006/relationships/hyperlink" Target="https://www.bbc.co.uk/bitesize/topics/ztkxpv4/articles/zdjjf4j" TargetMode="External"/><Relationship Id="rId17" Type="http://schemas.openxmlformats.org/officeDocument/2006/relationships/hyperlink" Target="https://classroom.thenational.academy/lessons/length-and-measurement-application-ccr68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analyse-language-69hk0c" TargetMode="External"/><Relationship Id="rId20" Type="http://schemas.openxmlformats.org/officeDocument/2006/relationships/hyperlink" Target="https://classroom.thenational.academy/lessons/to-calculate-perimeters-of-2d-shapes-in-cm-and-mm-cnj3ae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lassroom.thenational.academy/lessons/measuring-length-and-drawing-lines-of-a-given-length-in-mixed-units-69j3ed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0B1uJGWKxC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to-answer-retrieval-questions-60u30r" TargetMode="External"/><Relationship Id="rId19" Type="http://schemas.openxmlformats.org/officeDocument/2006/relationships/hyperlink" Target="https://classroom.thenational.academy/lessons/to-analyse-a-characters-emotions-61j6a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assroom.thenational.academy/lessons/what-are-the-countries-of-europe-69k6cr" TargetMode="External"/><Relationship Id="rId14" Type="http://schemas.openxmlformats.org/officeDocument/2006/relationships/hyperlink" Target="https://classroom.thenational.academy/lessons/making-appropriate-estimates-of-length-by-comparing-69hk8c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2020-2021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29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Plumridge</dc:creator>
  <cp:lastModifiedBy>Holly Plumridge</cp:lastModifiedBy>
  <cp:revision>4</cp:revision>
  <dcterms:created xsi:type="dcterms:W3CDTF">2020-12-01T08:41:00Z</dcterms:created>
  <dcterms:modified xsi:type="dcterms:W3CDTF">2020-12-01T09:20:00Z</dcterms:modified>
</cp:coreProperties>
</file>