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7AD0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AA3E8F" wp14:editId="4F2EDD00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FC63B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2BA4BF91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53E115CD" wp14:editId="7D0E3A47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EA9B5" wp14:editId="6A215E9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1D36BEE5" wp14:editId="58460A37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1202D492" wp14:editId="11A1B0CB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86843" w14:textId="77777777" w:rsidR="003A21E3" w:rsidRDefault="003A21E3"/>
    <w:p w14:paraId="3FA49EFE" w14:textId="77777777"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14:paraId="271F2377" w14:textId="77777777" w:rsidTr="00093860">
        <w:trPr>
          <w:trHeight w:val="1146"/>
        </w:trPr>
        <w:tc>
          <w:tcPr>
            <w:tcW w:w="2235" w:type="dxa"/>
          </w:tcPr>
          <w:p w14:paraId="29744925" w14:textId="77777777"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6D26E63B" w14:textId="77777777"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085B64D1" w14:textId="31FF1971" w:rsidR="00093860" w:rsidRPr="002A62E4" w:rsidRDefault="00043313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9</w:t>
            </w:r>
            <w:r w:rsidR="0054349C">
              <w:rPr>
                <w:rFonts w:ascii="Annes Font" w:hAnsi="Annes Font"/>
                <w:b/>
                <w:color w:val="0000FF"/>
                <w:sz w:val="32"/>
              </w:rPr>
              <w:t>/11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14:paraId="3537514F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14:paraId="2637240F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14:paraId="2C6F1D8E" w14:textId="77777777"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3DCD9CB7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14:paraId="1401E0F0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14:paraId="04C7086C" w14:textId="77777777" w:rsidTr="00093860">
        <w:trPr>
          <w:trHeight w:val="1354"/>
        </w:trPr>
        <w:tc>
          <w:tcPr>
            <w:tcW w:w="2235" w:type="dxa"/>
          </w:tcPr>
          <w:p w14:paraId="70A0629F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14:paraId="53F45829" w14:textId="77777777"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030827BA" wp14:editId="6AE8C51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28FB5" w14:textId="0A754484"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Pr="0004331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043313" w:rsidRPr="00043313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https://classroom.thenational.academy/lessons/comparing-sets-using-more-or-fewer-64w3gd</w:t>
                                    </w:r>
                                  </w:hyperlink>
                                  <w:r w:rsidR="00043313" w:rsidRPr="000433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9000F5C" w14:textId="77777777"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82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14:paraId="7F728FB5" w14:textId="0A754484"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Pr="0004331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="00043313" w:rsidRPr="0004331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https://classroom.thenational.academy/lessons/comparing-sets-using-more-or-fewer-64w3gd</w:t>
                              </w:r>
                            </w:hyperlink>
                            <w:r w:rsidR="00043313" w:rsidRPr="000433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000F5C" w14:textId="77777777"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FE6F409" w14:textId="77777777"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EDDD7E0" wp14:editId="1FAF9919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C555C" w14:textId="1B218BA6" w:rsidR="00093860" w:rsidRDefault="00093860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1577F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F1577F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https://classroom.thenational.academy/lessons/to-listen-and-respond-to-an-information-text-64r6ae</w:t>
                                    </w:r>
                                  </w:hyperlink>
                                </w:p>
                                <w:p w14:paraId="62114A28" w14:textId="77777777" w:rsidR="00F1577F" w:rsidRPr="00F1577F" w:rsidRDefault="00F1577F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E3628B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D7E0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14:paraId="157C555C" w14:textId="1B218BA6" w:rsidR="00093860" w:rsidRDefault="00093860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1577F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F1577F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https://classroom.thenational.academy/lessons/to-listen-and-respond-to-an-information-text-64r6ae</w:t>
                              </w:r>
                            </w:hyperlink>
                          </w:p>
                          <w:p w14:paraId="62114A28" w14:textId="77777777" w:rsidR="00F1577F" w:rsidRPr="00F1577F" w:rsidRDefault="00F1577F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DE3628B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E0A0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14:paraId="66B22E6B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E911D23" wp14:editId="1017A561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3B9AF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6072DBD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C728A39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2D6906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CABA5F9" w14:textId="77777777"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76302FA9" wp14:editId="31A153C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D93E0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14:paraId="7F1ECC84" w14:textId="39AA3E8D" w:rsidR="00093860" w:rsidRDefault="008A0B96" w:rsidP="008A0B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15" w:history="1">
                                    <w:r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https://classroom.thenational.academy/lessons/how-is-christmas-celebrated-6xk32e</w:t>
                                    </w:r>
                                  </w:hyperlink>
                                </w:p>
                                <w:p w14:paraId="5AE8549E" w14:textId="77777777" w:rsidR="008A0B96" w:rsidRPr="008A0B96" w:rsidRDefault="008A0B96" w:rsidP="008A0B9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2FA9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14:paraId="34FD93E0" w14:textId="77777777"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14:paraId="7F1ECC84" w14:textId="39AA3E8D" w:rsidR="00093860" w:rsidRDefault="008A0B96" w:rsidP="008A0B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https://classroom.thenational.academy/lessons/how-is-christmas-celebrated-6xk32e</w:t>
                              </w:r>
                            </w:hyperlink>
                          </w:p>
                          <w:p w14:paraId="5AE8549E" w14:textId="77777777" w:rsidR="008A0B96" w:rsidRPr="008A0B96" w:rsidRDefault="008A0B96" w:rsidP="008A0B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0B18E6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14:paraId="39DE55B1" w14:textId="77777777" w:rsidTr="00093860">
        <w:trPr>
          <w:trHeight w:val="1354"/>
        </w:trPr>
        <w:tc>
          <w:tcPr>
            <w:tcW w:w="2235" w:type="dxa"/>
          </w:tcPr>
          <w:p w14:paraId="629ADB0B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14:paraId="69D21D9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5184DB8" wp14:editId="606A3D7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BC585" w14:textId="78620869" w:rsidR="00093860" w:rsidRDefault="00093860" w:rsidP="0055651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043313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https://classroom.thenational.academy/lessons/comparing-two-sets-by-finding-the-difference-6gtp4r</w:t>
                                    </w:r>
                                  </w:hyperlink>
                                </w:p>
                                <w:p w14:paraId="29E20C0C" w14:textId="77777777" w:rsidR="00043313" w:rsidRPr="0055651B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2B53F01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4DB8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14:paraId="135BC585" w14:textId="78620869" w:rsidR="00093860" w:rsidRDefault="00093860" w:rsidP="005565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043313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https://classroom.thenational.academy/lessons/comparing-two-sets-by-finding-the-difference-6gtp4r</w:t>
                              </w:r>
                            </w:hyperlink>
                          </w:p>
                          <w:p w14:paraId="29E20C0C" w14:textId="77777777" w:rsidR="00043313" w:rsidRPr="0055651B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2B53F01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63FF0" w14:textId="77777777"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14:paraId="1C8FAD5C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66C421B1" wp14:editId="0D4D76F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3B971" w14:textId="279F6F54" w:rsidR="00093860" w:rsidRDefault="00716523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0C9E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A90C9E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https://classroom.thenational.academy/lessons/to-tell-an-information-text-from-memory-c8wk2t</w:t>
                                    </w:r>
                                  </w:hyperlink>
                                </w:p>
                                <w:p w14:paraId="52949A53" w14:textId="77777777" w:rsidR="00A90C9E" w:rsidRPr="00A90C9E" w:rsidRDefault="00A90C9E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4DE29E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421B1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14:paraId="0FE3B971" w14:textId="279F6F54" w:rsidR="00093860" w:rsidRDefault="00716523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0C9E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A90C9E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https://classroom.thenational.academy/lessons/to-tell-an-information-text-from-memory-c8wk2t</w:t>
                              </w:r>
                            </w:hyperlink>
                          </w:p>
                          <w:p w14:paraId="52949A53" w14:textId="77777777" w:rsidR="00A90C9E" w:rsidRPr="00A90C9E" w:rsidRDefault="00A90C9E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2E4DE29E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4EFA6DB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FDAB321" wp14:editId="3416F66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A8B0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E774752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70F7F764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DAB907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7850411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FF84368" wp14:editId="223ED323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93469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14:paraId="20DF6A5B" w14:textId="29618D9A" w:rsidR="00093860" w:rsidRDefault="00417365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https://classroom.thenational.academy/lessons/dont-worry-about-a-thing-68u32d</w:t>
                                    </w:r>
                                  </w:hyperlink>
                                </w:p>
                                <w:p w14:paraId="553265EA" w14:textId="77777777" w:rsidR="00417365" w:rsidRPr="00AA4F42" w:rsidRDefault="00417365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FFDF5B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4368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14:paraId="7A093469" w14:textId="77777777"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20DF6A5B" w14:textId="29618D9A" w:rsidR="00093860" w:rsidRDefault="00417365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https://classroom.thenational.academy/lessons/dont-worry-about-a-thing-68u32d</w:t>
                              </w:r>
                            </w:hyperlink>
                          </w:p>
                          <w:p w14:paraId="553265EA" w14:textId="77777777" w:rsidR="00417365" w:rsidRPr="00AA4F42" w:rsidRDefault="00417365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35FFDF5B" w14:textId="77777777"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14:paraId="3AD99551" w14:textId="77777777" w:rsidTr="00093860">
        <w:trPr>
          <w:trHeight w:val="1354"/>
        </w:trPr>
        <w:tc>
          <w:tcPr>
            <w:tcW w:w="2235" w:type="dxa"/>
          </w:tcPr>
          <w:p w14:paraId="218A39A6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14:paraId="4ED260AF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5F369DFC" wp14:editId="4D57B632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1597E" w14:textId="159FB545" w:rsidR="00093860" w:rsidRDefault="00093860" w:rsidP="0055651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Pr="0004331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25" w:history="1"/>
                                  <w:hyperlink r:id="rId26" w:history="1">
                                    <w:r w:rsidR="00043313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https://classroom.thenational.academy/lessons/exploring-numbers-with-a-difference-of-one-or-two-on-a-number-line-70ukac</w:t>
                                    </w:r>
                                  </w:hyperlink>
                                </w:p>
                                <w:p w14:paraId="57392E90" w14:textId="77777777" w:rsidR="00043313" w:rsidRPr="00043313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6300BA" w14:textId="77777777"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9DFC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14:paraId="0CD1597E" w14:textId="159FB545" w:rsidR="00093860" w:rsidRDefault="00093860" w:rsidP="005565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Pr="0004331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7" w:history="1"/>
                            <w:hyperlink r:id="rId28" w:history="1">
                              <w:r w:rsidR="00043313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https://classroom.thenational.academy/lessons/exploring-numbers-with-a-difference-of-one-or-two-on-a-number-line-70ukac</w:t>
                              </w:r>
                            </w:hyperlink>
                          </w:p>
                          <w:p w14:paraId="57392E90" w14:textId="77777777" w:rsidR="00043313" w:rsidRPr="00043313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66300BA" w14:textId="77777777"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D3E912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14:paraId="17A14D0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8F57A5A" wp14:editId="3C638E8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3B9E7" w14:textId="6E8E82A2" w:rsidR="00717B77" w:rsidRDefault="00093860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17B77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717B77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https://classroom.thenational.academy/lessons/to-deepen-an-information-text-through-role-play-cgtp6d</w:t>
                                    </w:r>
                                  </w:hyperlink>
                                </w:p>
                                <w:p w14:paraId="70B3D052" w14:textId="15B0D5B8" w:rsidR="00093860" w:rsidRPr="00717B77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717B77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D4BCBAE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7A5A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14:paraId="3C03B9E7" w14:textId="6E8E82A2" w:rsidR="00717B77" w:rsidRDefault="00093860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7B77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717B77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https://classroom.thenational.academy/lessons/to-deepen-an-information-text-through-role-play-cgtp6d</w:t>
                              </w:r>
                            </w:hyperlink>
                          </w:p>
                          <w:p w14:paraId="70B3D052" w14:textId="15B0D5B8" w:rsidR="00093860" w:rsidRPr="00717B77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717B77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4BCBAE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2214D831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25FEE51" wp14:editId="45467D61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3A30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96116D5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4CB5C996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036205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14B690B1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C44D7EB" wp14:editId="381C188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6D13" w14:textId="77777777" w:rsidR="00CB2F60" w:rsidRPr="00EE5E22" w:rsidRDefault="00093860" w:rsidP="00CB2F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8B17985" w14:textId="1946EC2D" w:rsidR="00093860" w:rsidRDefault="00B32C3D" w:rsidP="00476F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https://classroom.thenational.academy/lessons/which-materials-are-waterproof-cmrpad</w:t>
                                    </w:r>
                                  </w:hyperlink>
                                </w:p>
                                <w:p w14:paraId="5F82FABA" w14:textId="77777777" w:rsidR="00B32C3D" w:rsidRPr="00476F11" w:rsidRDefault="00B32C3D" w:rsidP="00476F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D7EB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14:paraId="75BC6D13" w14:textId="77777777" w:rsidR="00CB2F60" w:rsidRPr="00EE5E22" w:rsidRDefault="00093860" w:rsidP="00CB2F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8B17985" w14:textId="1946EC2D" w:rsidR="00093860" w:rsidRDefault="00B32C3D" w:rsidP="00476F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https://classroom.thenational.academy/lessons/which-materials-are-waterproof-cmrpad</w:t>
                              </w:r>
                            </w:hyperlink>
                          </w:p>
                          <w:p w14:paraId="5F82FABA" w14:textId="77777777" w:rsidR="00B32C3D" w:rsidRPr="00476F11" w:rsidRDefault="00B32C3D" w:rsidP="00476F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14:paraId="393AE9E4" w14:textId="77777777" w:rsidTr="00093860">
        <w:trPr>
          <w:trHeight w:val="1354"/>
        </w:trPr>
        <w:tc>
          <w:tcPr>
            <w:tcW w:w="2235" w:type="dxa"/>
          </w:tcPr>
          <w:p w14:paraId="4842150C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14:paraId="2A2E5849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8E4E74E" wp14:editId="708A5806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AC5FD" w14:textId="0081A5FC" w:rsidR="00093860" w:rsidRDefault="00093860" w:rsidP="0055651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331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r w:rsidRPr="0004331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043313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https://classroom.thenational.academy/lessons/comparing-numbers-65hk4c</w:t>
                                    </w:r>
                                  </w:hyperlink>
                                </w:p>
                                <w:p w14:paraId="36A50F5C" w14:textId="77777777" w:rsidR="00043313" w:rsidRPr="00043313" w:rsidRDefault="00043313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1A65FC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E74E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14:paraId="48CAC5FD" w14:textId="0081A5FC" w:rsidR="00093860" w:rsidRDefault="00093860" w:rsidP="005565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331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Maths</w:t>
                            </w:r>
                            <w:r w:rsidRPr="0004331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6" w:history="1">
                              <w:r w:rsidR="00043313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https://classroom.thenational.academy/lessons/comparing-numbers-65hk4c</w:t>
                              </w:r>
                            </w:hyperlink>
                          </w:p>
                          <w:p w14:paraId="36A50F5C" w14:textId="77777777" w:rsidR="00043313" w:rsidRPr="00043313" w:rsidRDefault="00043313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261A65FC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FDA3B6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65FE355" wp14:editId="27A0DED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EF641" w14:textId="5E5039B4" w:rsidR="00043313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043313" w:rsidRPr="00A2336A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https://classroom.thenational.academy/lessons/applying-make-ten-to-differences-part-1-c9j66d</w:t>
                                    </w:r>
                                  </w:hyperlink>
                                </w:p>
                                <w:p w14:paraId="3F95FA7A" w14:textId="0C493766" w:rsidR="00093860" w:rsidRPr="0055651B" w:rsidRDefault="0028731A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hyperlink r:id="rId38" w:history="1"/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7B6F1FC" w14:textId="77777777"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E355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14:paraId="6FDEF641" w14:textId="5E5039B4" w:rsidR="00043313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9" w:history="1">
                              <w:r w:rsidR="00043313" w:rsidRPr="00A2336A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https://classroom.thenational.academy/lessons/applying-make-ten-to-differences-part-1-c9j66d</w:t>
                              </w:r>
                            </w:hyperlink>
                          </w:p>
                          <w:p w14:paraId="3F95FA7A" w14:textId="0C493766" w:rsidR="00093860" w:rsidRPr="0055651B" w:rsidRDefault="0028731A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hyperlink r:id="rId40" w:history="1"/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7B6F1FC" w14:textId="77777777"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737E69FC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190AE79" wp14:editId="06823AC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9874F" w14:textId="2C92EDB3" w:rsidR="00093860" w:rsidRDefault="00716523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28A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1" w:history="1">
                                    <w:r w:rsidR="005E28AB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https://classroom.thenational.academy/lessons/to-add-s-to-make-nouns-plural-6gu6cr</w:t>
                                    </w:r>
                                  </w:hyperlink>
                                </w:p>
                                <w:p w14:paraId="0B0A4388" w14:textId="77777777" w:rsidR="005E28AB" w:rsidRPr="005E28AB" w:rsidRDefault="005E28AB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A8D264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AE79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14:paraId="6059874F" w14:textId="2C92EDB3" w:rsidR="00093860" w:rsidRDefault="00716523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E28AB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2" w:history="1">
                              <w:r w:rsidR="005E28AB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https://classroom.thenational.academy/lessons/to-add-s-to-make-nouns-plural-6gu6cr</w:t>
                              </w:r>
                            </w:hyperlink>
                          </w:p>
                          <w:p w14:paraId="0B0A4388" w14:textId="77777777" w:rsidR="005E28AB" w:rsidRPr="005E28AB" w:rsidRDefault="005E28AB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5A8D264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53B4E5D3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4D162143" wp14:editId="6506E4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ED6E1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DA64324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E6A87E9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ECA23B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5DE1C477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892CEA" wp14:editId="2D8CFE87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42B47" w14:textId="77777777" w:rsidR="00093860" w:rsidRDefault="005434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</w:p>
                                <w:p w14:paraId="2A28740F" w14:textId="715085DC" w:rsidR="00093860" w:rsidRDefault="0028731A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45" w:history="1">
                                    <w:r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https://classroom.thenational.academy/lessons/why-do-we-celebrate-remembrance-day-6xj30t</w:t>
                                    </w:r>
                                  </w:hyperlink>
                                </w:p>
                                <w:p w14:paraId="4598D96C" w14:textId="77777777" w:rsidR="0028731A" w:rsidRPr="0028731A" w:rsidRDefault="0028731A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2CEA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14:paraId="0F542B47" w14:textId="77777777" w:rsidR="00093860" w:rsidRDefault="0054349C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History </w:t>
                            </w:r>
                          </w:p>
                          <w:p w14:paraId="2A28740F" w14:textId="715085DC" w:rsidR="00093860" w:rsidRDefault="0028731A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46" w:history="1">
                              <w:r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https://classroom.thenational.academy/lessons/why-do-we-celebrate-remembrance-day-6xj30t</w:t>
                              </w:r>
                            </w:hyperlink>
                          </w:p>
                          <w:p w14:paraId="4598D96C" w14:textId="77777777" w:rsidR="0028731A" w:rsidRPr="0028731A" w:rsidRDefault="0028731A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14:paraId="2BCC2310" w14:textId="77777777" w:rsidTr="00093860">
        <w:trPr>
          <w:trHeight w:val="1354"/>
        </w:trPr>
        <w:tc>
          <w:tcPr>
            <w:tcW w:w="2235" w:type="dxa"/>
          </w:tcPr>
          <w:p w14:paraId="242B8F72" w14:textId="77777777"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14:paraId="362AC40F" w14:textId="77777777"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14:paraId="21B03D6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50D3BA4" wp14:editId="37B5B7B4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AE10" w14:textId="107C2302" w:rsidR="00093860" w:rsidRDefault="0034713D" w:rsidP="00523E3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D4C7E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7" w:history="1">
                                    <w:r w:rsidR="004D4C7E" w:rsidRPr="00A2336A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https://classroom.thenational.academy/lessons/to-retrieve-information-61jk4t</w:t>
                                    </w:r>
                                  </w:hyperlink>
                                </w:p>
                                <w:p w14:paraId="7A6438E1" w14:textId="77777777" w:rsidR="004D4C7E" w:rsidRPr="004D4C7E" w:rsidRDefault="004D4C7E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687919" w14:textId="77777777"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3BA4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14:paraId="30FEAE10" w14:textId="107C2302" w:rsidR="00093860" w:rsidRDefault="0034713D" w:rsidP="00523E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D4C7E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8" w:history="1">
                              <w:r w:rsidR="004D4C7E" w:rsidRPr="00A2336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https://classroom.thenational.academy/lessons/to-retrieve-information-61jk4t</w:t>
                              </w:r>
                            </w:hyperlink>
                          </w:p>
                          <w:p w14:paraId="7A6438E1" w14:textId="77777777" w:rsidR="004D4C7E" w:rsidRPr="004D4C7E" w:rsidRDefault="004D4C7E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35687919" w14:textId="77777777"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14:paraId="01307CFA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5545E9" wp14:editId="4F67ED76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3EF7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17D6930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3394003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598A4E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14:paraId="3C372D28" w14:textId="77777777"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610D9E55" wp14:editId="6280143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16F92" w14:textId="77777777"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14:paraId="28C1F527" w14:textId="77777777" w:rsidR="00093860" w:rsidRPr="00C52183" w:rsidRDefault="0028731A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5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33E6AD17" w14:textId="77777777"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8B0F9E" w14:textId="77777777"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169DF59" w14:textId="77777777"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1BF8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52A6CA5A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87E8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75F4ADD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43313"/>
    <w:rsid w:val="00093860"/>
    <w:rsid w:val="000B0E52"/>
    <w:rsid w:val="000D3C3C"/>
    <w:rsid w:val="001B6929"/>
    <w:rsid w:val="00233838"/>
    <w:rsid w:val="0028731A"/>
    <w:rsid w:val="002A62E4"/>
    <w:rsid w:val="0034713D"/>
    <w:rsid w:val="003627AF"/>
    <w:rsid w:val="003A21E3"/>
    <w:rsid w:val="00417365"/>
    <w:rsid w:val="00476F11"/>
    <w:rsid w:val="004D4C7E"/>
    <w:rsid w:val="00523E35"/>
    <w:rsid w:val="0054349C"/>
    <w:rsid w:val="0055651B"/>
    <w:rsid w:val="005E28AB"/>
    <w:rsid w:val="006342B9"/>
    <w:rsid w:val="0064130F"/>
    <w:rsid w:val="00716523"/>
    <w:rsid w:val="00717B77"/>
    <w:rsid w:val="00774703"/>
    <w:rsid w:val="007D140A"/>
    <w:rsid w:val="00811D14"/>
    <w:rsid w:val="008A0B96"/>
    <w:rsid w:val="00A90C9E"/>
    <w:rsid w:val="00AA4F42"/>
    <w:rsid w:val="00AC046D"/>
    <w:rsid w:val="00B20CB3"/>
    <w:rsid w:val="00B32C3D"/>
    <w:rsid w:val="00BC74D0"/>
    <w:rsid w:val="00C4467B"/>
    <w:rsid w:val="00C52183"/>
    <w:rsid w:val="00C912E3"/>
    <w:rsid w:val="00CB2F60"/>
    <w:rsid w:val="00E455E1"/>
    <w:rsid w:val="00E739C8"/>
    <w:rsid w:val="00EE5E22"/>
    <w:rsid w:val="00F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601F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comparing-two-sets-by-finding-the-difference-6gtp4r" TargetMode="External"/><Relationship Id="rId26" Type="http://schemas.openxmlformats.org/officeDocument/2006/relationships/hyperlink" Target="https://classroom.thenational.academy/lessons/exploring-numbers-with-a-difference-of-one-or-two-on-a-number-line-70ukac" TargetMode="External"/><Relationship Id="rId39" Type="http://schemas.openxmlformats.org/officeDocument/2006/relationships/hyperlink" Target="https://classroom.thenational.academy/lessons/applying-make-ten-to-differences-part-1-c9j66d" TargetMode="Externa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s-are-waterproof-cmrpad" TargetMode="External"/><Relationship Id="rId42" Type="http://schemas.openxmlformats.org/officeDocument/2006/relationships/hyperlink" Target="https://classroom.thenational.academy/lessons/to-add-s-to-make-nouns-plural-6gu6cr" TargetMode="External"/><Relationship Id="rId47" Type="http://schemas.openxmlformats.org/officeDocument/2006/relationships/hyperlink" Target="https://classroom.thenational.academy/lessons/to-retrieve-information-61jk4t" TargetMode="External"/><Relationship Id="rId50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is-christmas-celebrated-6xk32e" TargetMode="External"/><Relationship Id="rId29" Type="http://schemas.openxmlformats.org/officeDocument/2006/relationships/hyperlink" Target="https://classroom.thenational.academy/lessons/to-deepen-an-information-text-through-role-play-cgtp6d" TargetMode="External"/><Relationship Id="rId11" Type="http://schemas.openxmlformats.org/officeDocument/2006/relationships/hyperlink" Target="https://classroom.thenational.academy/lessons/to-listen-and-respond-to-an-information-text-64r6ae" TargetMode="External"/><Relationship Id="rId24" Type="http://schemas.openxmlformats.org/officeDocument/2006/relationships/hyperlink" Target="https://classroom.thenational.academy/lessons/dont-worry-about-a-thing-68u32d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applying-make-ten-to-differences-part-1-c9j66d" TargetMode="External"/><Relationship Id="rId40" Type="http://schemas.openxmlformats.org/officeDocument/2006/relationships/hyperlink" Target="https://classroom.thenational.academy/lessons/to-find-one-more-or-one-less-and-ten-more-or-ten-less-ccvk6c" TargetMode="External"/><Relationship Id="rId45" Type="http://schemas.openxmlformats.org/officeDocument/2006/relationships/hyperlink" Target="https://classroom.thenational.academy/lessons/why-do-we-celebrate-remembrance-day-6xj30t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comparing-sets-using-more-or-fewer-64w3gd" TargetMode="External"/><Relationship Id="rId19" Type="http://schemas.openxmlformats.org/officeDocument/2006/relationships/hyperlink" Target="https://classroom.thenational.academy/lessons/to-tell-an-information-text-from-memory-c8wk2t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www.activelearnprimary.co.uk/login?c=0" TargetMode="External"/><Relationship Id="rId52" Type="http://schemas.openxmlformats.org/officeDocument/2006/relationships/hyperlink" Target="https://www.youtube.com/watch?v=EZ2h6W4YVz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comparing-sets-using-more-or-fewer-64w3gd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deepen-an-information-text-through-role-play-cgtp6d" TargetMode="External"/><Relationship Id="rId35" Type="http://schemas.openxmlformats.org/officeDocument/2006/relationships/hyperlink" Target="https://classroom.thenational.academy/lessons/comparing-numbers-65hk4c" TargetMode="External"/><Relationship Id="rId43" Type="http://schemas.openxmlformats.org/officeDocument/2006/relationships/hyperlink" Target="https://www.activelearnprimary.co.uk/login?c=0" TargetMode="External"/><Relationship Id="rId48" Type="http://schemas.openxmlformats.org/officeDocument/2006/relationships/hyperlink" Target="https://classroom.thenational.academy/lessons/to-retrieve-information-61jk4t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youtube.com/watch?v=EZ2h6W4YVz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listen-and-respond-to-an-information-text-64r6ae" TargetMode="External"/><Relationship Id="rId17" Type="http://schemas.openxmlformats.org/officeDocument/2006/relationships/hyperlink" Target="https://classroom.thenational.academy/lessons/comparing-two-sets-by-finding-the-difference-6gtp4r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lessons/which-materials-are-waterproof-cmrpad" TargetMode="External"/><Relationship Id="rId38" Type="http://schemas.openxmlformats.org/officeDocument/2006/relationships/hyperlink" Target="https://classroom.thenational.academy/lessons/to-find-one-more-or-one-less-and-ten-more-or-ten-less-ccvk6c" TargetMode="External"/><Relationship Id="rId46" Type="http://schemas.openxmlformats.org/officeDocument/2006/relationships/hyperlink" Target="https://classroom.thenational.academy/lessons/why-do-we-celebrate-remembrance-day-6xj30t" TargetMode="External"/><Relationship Id="rId20" Type="http://schemas.openxmlformats.org/officeDocument/2006/relationships/hyperlink" Target="https://classroom.thenational.academy/lessons/to-tell-an-information-text-from-memory-c8wk2t" TargetMode="External"/><Relationship Id="rId41" Type="http://schemas.openxmlformats.org/officeDocument/2006/relationships/hyperlink" Target="https://classroom.thenational.academy/lessons/to-add-s-to-make-nouns-plural-6gu6c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classroom.thenational.academy/lessons/how-is-christmas-celebrated-6xk32e" TargetMode="External"/><Relationship Id="rId23" Type="http://schemas.openxmlformats.org/officeDocument/2006/relationships/hyperlink" Target="https://classroom.thenational.academy/lessons/dont-worry-about-a-thing-68u32d" TargetMode="External"/><Relationship Id="rId28" Type="http://schemas.openxmlformats.org/officeDocument/2006/relationships/hyperlink" Target="https://classroom.thenational.academy/lessons/exploring-numbers-with-a-difference-of-one-or-two-on-a-number-line-70ukac" TargetMode="External"/><Relationship Id="rId36" Type="http://schemas.openxmlformats.org/officeDocument/2006/relationships/hyperlink" Target="https://classroom.thenational.academy/lessons/comparing-numbers-65hk4c" TargetMode="External"/><Relationship Id="rId49" Type="http://schemas.openxmlformats.org/officeDocument/2006/relationships/hyperlink" Target="https://www.activelearnprimary.co.uk/login?c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13</cp:revision>
  <dcterms:created xsi:type="dcterms:W3CDTF">2020-11-08T21:41:00Z</dcterms:created>
  <dcterms:modified xsi:type="dcterms:W3CDTF">2020-11-08T22:14:00Z</dcterms:modified>
</cp:coreProperties>
</file>