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21A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p w:rsidR="00AC0807" w:rsidRDefault="00AC0807">
      <w:pPr>
        <w:rPr>
          <w:sz w:val="32"/>
          <w:szCs w:val="32"/>
        </w:rPr>
      </w:pPr>
      <w:r>
        <w:rPr>
          <w:sz w:val="32"/>
          <w:szCs w:val="32"/>
        </w:rPr>
        <w:t>Year 6</w:t>
      </w:r>
      <w:r w:rsidR="001A7FDC">
        <w:rPr>
          <w:sz w:val="32"/>
          <w:szCs w:val="32"/>
        </w:rPr>
        <w:t xml:space="preserve">       </w:t>
      </w:r>
      <w:r>
        <w:rPr>
          <w:sz w:val="32"/>
          <w:szCs w:val="32"/>
        </w:rPr>
        <w:t>Week beginning:</w:t>
      </w:r>
      <w:r w:rsidR="00577813">
        <w:rPr>
          <w:sz w:val="32"/>
          <w:szCs w:val="32"/>
        </w:rPr>
        <w:t xml:space="preserve"> </w:t>
      </w:r>
      <w:r w:rsidR="001A7FDC">
        <w:rPr>
          <w:sz w:val="32"/>
          <w:szCs w:val="32"/>
        </w:rPr>
        <w:t>22</w:t>
      </w:r>
      <w:r w:rsidR="001A7FDC" w:rsidRPr="001A7FDC">
        <w:rPr>
          <w:sz w:val="32"/>
          <w:szCs w:val="32"/>
          <w:vertAlign w:val="superscript"/>
        </w:rPr>
        <w:t>nd</w:t>
      </w:r>
      <w:r w:rsidR="001A7FDC">
        <w:rPr>
          <w:sz w:val="32"/>
          <w:szCs w:val="32"/>
        </w:rPr>
        <w:t xml:space="preserve"> February </w:t>
      </w:r>
    </w:p>
    <w:p w:rsidR="001A7FDC" w:rsidRPr="00836358" w:rsidRDefault="001A7FDC" w:rsidP="001A7FDC">
      <w:pPr>
        <w:pStyle w:val="NoSpacing"/>
        <w:rPr>
          <w:b/>
          <w:sz w:val="32"/>
          <w:szCs w:val="32"/>
        </w:rPr>
      </w:pPr>
      <w:r w:rsidRPr="00836358">
        <w:rPr>
          <w:b/>
          <w:sz w:val="32"/>
          <w:szCs w:val="32"/>
        </w:rPr>
        <w:t>PLEASE TAKE CARE WHEN VIEWING ANYTHING FROM YOUTUBE. CHECK YOUR FILTERS IF NECESSARY.</w:t>
      </w:r>
    </w:p>
    <w:p w:rsidR="001A7FDC" w:rsidRPr="009D5B2D" w:rsidRDefault="001A7FDC" w:rsidP="001A7FDC">
      <w:pPr>
        <w:pStyle w:val="NoSpacing"/>
        <w:rPr>
          <w:sz w:val="32"/>
          <w:szCs w:val="32"/>
        </w:rPr>
      </w:pPr>
      <w:r w:rsidRPr="007139D4">
        <w:rPr>
          <w:b/>
          <w:sz w:val="32"/>
          <w:szCs w:val="32"/>
        </w:rPr>
        <w:t>Collective Worship</w:t>
      </w:r>
      <w:r w:rsidRPr="001A7FDC">
        <w:rPr>
          <w:sz w:val="32"/>
          <w:szCs w:val="32"/>
        </w:rPr>
        <w:t xml:space="preserve"> – </w:t>
      </w:r>
      <w:r w:rsidRPr="001A7FDC">
        <w:rPr>
          <w:color w:val="5F497A" w:themeColor="accent4" w:themeShade="BF"/>
          <w:sz w:val="32"/>
          <w:szCs w:val="32"/>
        </w:rPr>
        <w:t>See Google Classroom</w:t>
      </w:r>
      <w:r w:rsidR="009D5B2D">
        <w:rPr>
          <w:color w:val="5F497A" w:themeColor="accent4" w:themeShade="BF"/>
          <w:sz w:val="32"/>
          <w:szCs w:val="32"/>
        </w:rPr>
        <w:t xml:space="preserve"> </w:t>
      </w:r>
      <w:r w:rsidR="009D5B2D">
        <w:rPr>
          <w:sz w:val="32"/>
          <w:szCs w:val="32"/>
        </w:rPr>
        <w:t>Justice and doing the right thing.</w:t>
      </w:r>
    </w:p>
    <w:p w:rsidR="001A7FDC" w:rsidRDefault="001A7FDC" w:rsidP="001A7FDC">
      <w:pPr>
        <w:pStyle w:val="NoSpacing"/>
        <w:rPr>
          <w:sz w:val="32"/>
          <w:szCs w:val="32"/>
        </w:rPr>
      </w:pPr>
      <w:r w:rsidRPr="001A7FDC">
        <w:rPr>
          <w:sz w:val="32"/>
          <w:szCs w:val="32"/>
        </w:rPr>
        <w:t>This week’s learning behaviour is</w:t>
      </w:r>
      <w:r w:rsidR="00600765">
        <w:rPr>
          <w:sz w:val="32"/>
          <w:szCs w:val="32"/>
        </w:rPr>
        <w:t xml:space="preserve"> </w:t>
      </w:r>
      <w:r w:rsidR="00600765" w:rsidRPr="007139D4">
        <w:rPr>
          <w:b/>
          <w:sz w:val="32"/>
          <w:szCs w:val="32"/>
        </w:rPr>
        <w:t>Empathy and Listening</w:t>
      </w:r>
    </w:p>
    <w:p w:rsidR="009D5B2D" w:rsidRDefault="009D5B2D" w:rsidP="001A7FDC">
      <w:pPr>
        <w:pStyle w:val="NoSpacing"/>
        <w:rPr>
          <w:sz w:val="32"/>
          <w:szCs w:val="32"/>
        </w:rPr>
      </w:pPr>
      <w:r w:rsidRPr="009D5B2D">
        <w:rPr>
          <w:b/>
          <w:sz w:val="32"/>
          <w:szCs w:val="32"/>
        </w:rPr>
        <w:t>EPIC – Free reading</w:t>
      </w:r>
      <w:r>
        <w:rPr>
          <w:sz w:val="32"/>
          <w:szCs w:val="32"/>
        </w:rPr>
        <w:t>. Search Epic, Login, Students and Educators. Enter xpi9769. You can find novels, comic, non-fiction and audiobooks.</w:t>
      </w:r>
      <w:r w:rsidR="00BE421A">
        <w:rPr>
          <w:sz w:val="32"/>
          <w:szCs w:val="32"/>
        </w:rPr>
        <w:t xml:space="preserve"> Or Oak Academy </w:t>
      </w:r>
      <w:hyperlink r:id="rId8" w:history="1">
        <w:r w:rsidR="00BE421A" w:rsidRPr="00C26071">
          <w:rPr>
            <w:rStyle w:val="Hyperlink"/>
            <w:sz w:val="32"/>
            <w:szCs w:val="32"/>
          </w:rPr>
          <w:t>https://library.thenational.academy/</w:t>
        </w:r>
      </w:hyperlink>
      <w:r w:rsidR="00BE421A">
        <w:rPr>
          <w:sz w:val="32"/>
          <w:szCs w:val="32"/>
        </w:rPr>
        <w:t xml:space="preserve"> </w:t>
      </w:r>
      <w:bookmarkStart w:id="0" w:name="_GoBack"/>
      <w:bookmarkEnd w:id="0"/>
    </w:p>
    <w:p w:rsidR="001A7FDC" w:rsidRPr="001A7FDC" w:rsidRDefault="001A7FDC" w:rsidP="001A7FDC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Monday</w:t>
            </w:r>
          </w:p>
        </w:tc>
        <w:tc>
          <w:tcPr>
            <w:tcW w:w="12506" w:type="dxa"/>
          </w:tcPr>
          <w:p w:rsidR="00AC0807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</w:t>
            </w:r>
            <w:r w:rsidRPr="009D5B2D">
              <w:rPr>
                <w:b/>
                <w:sz w:val="28"/>
                <w:szCs w:val="28"/>
              </w:rPr>
              <w:t>EPIC</w:t>
            </w:r>
            <w:r w:rsidR="00600765">
              <w:rPr>
                <w:sz w:val="28"/>
                <w:szCs w:val="28"/>
              </w:rPr>
              <w:t xml:space="preserve"> </w:t>
            </w:r>
            <w:r w:rsidR="00600765"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  <w:r>
              <w:rPr>
                <w:sz w:val="28"/>
                <w:szCs w:val="28"/>
              </w:rPr>
              <w:t xml:space="preserve"> or own book or texts in paper pack (20mins)</w:t>
            </w:r>
          </w:p>
          <w:p w:rsidR="00577813" w:rsidRPr="00577813" w:rsidRDefault="00577813">
            <w:pPr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– (40-45 mins) </w:t>
            </w:r>
            <w:r w:rsidR="000C3CEC">
              <w:rPr>
                <w:sz w:val="28"/>
                <w:szCs w:val="28"/>
              </w:rPr>
              <w:t xml:space="preserve">Elicitation – Write </w:t>
            </w:r>
            <w:r w:rsidR="00E85968">
              <w:rPr>
                <w:sz w:val="28"/>
                <w:szCs w:val="28"/>
              </w:rPr>
              <w:t>a short poem about a tornado</w:t>
            </w:r>
            <w:r w:rsidR="000C3CEC">
              <w:rPr>
                <w:sz w:val="28"/>
                <w:szCs w:val="28"/>
              </w:rPr>
              <w:t xml:space="preserve"> and a short </w:t>
            </w:r>
            <w:r w:rsidR="00E85968">
              <w:rPr>
                <w:sz w:val="28"/>
                <w:szCs w:val="28"/>
              </w:rPr>
              <w:t>information text about a tornado</w:t>
            </w:r>
            <w:r w:rsidR="000C3CEC">
              <w:rPr>
                <w:sz w:val="28"/>
                <w:szCs w:val="28"/>
              </w:rPr>
              <w:t xml:space="preserve">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– New words for the week. Know the meaning today. (15mins)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 xml:space="preserve"> See Google Classroom</w:t>
            </w:r>
          </w:p>
          <w:p w:rsidR="00577813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mins) </w:t>
            </w:r>
            <w:r w:rsidR="00E85968">
              <w:rPr>
                <w:sz w:val="28"/>
                <w:szCs w:val="28"/>
              </w:rPr>
              <w:t xml:space="preserve">Time and timetables Finding how long events take. Converting times. </w:t>
            </w:r>
            <w:r w:rsidR="007139D4">
              <w:rPr>
                <w:sz w:val="28"/>
                <w:szCs w:val="28"/>
              </w:rPr>
              <w:t xml:space="preserve">Know there are 60mins in an hour. Count on from one time to </w:t>
            </w:r>
            <w:proofErr w:type="spellStart"/>
            <w:r w:rsidR="007139D4">
              <w:rPr>
                <w:sz w:val="28"/>
                <w:szCs w:val="28"/>
              </w:rPr>
              <w:t>another.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</w:t>
            </w:r>
            <w:proofErr w:type="spellEnd"/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 xml:space="preserve"> Google Classroom</w:t>
            </w:r>
          </w:p>
          <w:p w:rsidR="00577813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 Break for Mental Health </w:t>
            </w:r>
            <w:r w:rsidR="009D5B2D">
              <w:rPr>
                <w:sz w:val="28"/>
                <w:szCs w:val="28"/>
              </w:rPr>
              <w:t>Relax, put on some quiet music and do nothing. Breathe in and out to a slow rhythm.</w:t>
            </w:r>
            <w:r>
              <w:rPr>
                <w:sz w:val="28"/>
                <w:szCs w:val="28"/>
              </w:rPr>
              <w:t>(10 mins)</w:t>
            </w:r>
          </w:p>
          <w:p w:rsidR="00577813" w:rsidRPr="003E1E08" w:rsidRDefault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Maths – Multiplication tables and related division</w:t>
            </w:r>
            <w:r w:rsidR="009848F4">
              <w:rPr>
                <w:sz w:val="28"/>
                <w:szCs w:val="28"/>
              </w:rPr>
              <w:t>. Practise writing out times tables.</w:t>
            </w:r>
            <w:r>
              <w:rPr>
                <w:sz w:val="28"/>
                <w:szCs w:val="28"/>
              </w:rPr>
              <w:t xml:space="preserve">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  <w:r w:rsidR="003E1E0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3E1E08">
              <w:rPr>
                <w:b/>
                <w:sz w:val="28"/>
                <w:szCs w:val="28"/>
              </w:rPr>
              <w:t>OR TT ROCKSTARS</w:t>
            </w:r>
          </w:p>
          <w:p w:rsidR="00577813" w:rsidRPr="00AC0807" w:rsidRDefault="00945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Mental Health Activities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  <w:r w:rsidR="009D5B2D">
              <w:rPr>
                <w:b/>
                <w:color w:val="5F497A" w:themeColor="accent4" w:themeShade="BF"/>
                <w:sz w:val="28"/>
                <w:szCs w:val="28"/>
              </w:rPr>
              <w:t xml:space="preserve"> or sheet.</w:t>
            </w:r>
          </w:p>
        </w:tc>
      </w:tr>
    </w:tbl>
    <w:p w:rsidR="00AC0807" w:rsidRDefault="00AC0807">
      <w:pPr>
        <w:rPr>
          <w:sz w:val="28"/>
          <w:szCs w:val="28"/>
        </w:rPr>
      </w:pPr>
    </w:p>
    <w:p w:rsidR="009D5B2D" w:rsidRPr="00AC0807" w:rsidRDefault="009D5B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lastRenderedPageBreak/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Tuesday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</w:t>
            </w:r>
            <w:r w:rsidRPr="009D5B2D">
              <w:rPr>
                <w:b/>
                <w:sz w:val="28"/>
                <w:szCs w:val="28"/>
              </w:rPr>
              <w:t>EPIC</w:t>
            </w:r>
            <w:r>
              <w:rPr>
                <w:sz w:val="28"/>
                <w:szCs w:val="28"/>
              </w:rPr>
              <w:t xml:space="preserve">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– (40-45 mins)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0C3CEC" w:rsidRPr="000C3CEC">
              <w:rPr>
                <w:sz w:val="28"/>
                <w:szCs w:val="28"/>
              </w:rPr>
              <w:t>Read the poems</w:t>
            </w:r>
            <w:r w:rsidR="000C3CEC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0C3CEC" w:rsidRPr="000C3CEC">
              <w:rPr>
                <w:sz w:val="28"/>
                <w:szCs w:val="28"/>
              </w:rPr>
              <w:t>and look at the i</w:t>
            </w:r>
            <w:r w:rsidR="00CB37F0">
              <w:rPr>
                <w:sz w:val="28"/>
                <w:szCs w:val="28"/>
              </w:rPr>
              <w:t xml:space="preserve">llustrations from Earth Verse. Work out what each poem is about. Do purpose, audience, effects, ingredients of the book along with examples.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– New words for the week. Know the meaning today</w:t>
            </w:r>
            <w:r w:rsidR="009848F4">
              <w:rPr>
                <w:sz w:val="28"/>
                <w:szCs w:val="28"/>
              </w:rPr>
              <w:t xml:space="preserve"> and practise spelling them</w:t>
            </w:r>
            <w:r>
              <w:rPr>
                <w:sz w:val="28"/>
                <w:szCs w:val="28"/>
              </w:rPr>
              <w:t>.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mins) </w:t>
            </w:r>
            <w:r w:rsidR="00E85968">
              <w:rPr>
                <w:sz w:val="28"/>
                <w:szCs w:val="28"/>
              </w:rPr>
              <w:t>Timetables part 2</w:t>
            </w:r>
            <w:r w:rsidR="00795698">
              <w:rPr>
                <w:sz w:val="28"/>
                <w:szCs w:val="28"/>
              </w:rPr>
              <w:t xml:space="preserve"> Working out how long journeys take</w:t>
            </w:r>
            <w:r w:rsidR="00E85968">
              <w:rPr>
                <w:sz w:val="28"/>
                <w:szCs w:val="28"/>
              </w:rPr>
              <w:t xml:space="preserve">.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Collective Worship (10 mins)</w:t>
            </w:r>
            <w:r w:rsidR="00795698">
              <w:rPr>
                <w:sz w:val="28"/>
                <w:szCs w:val="28"/>
              </w:rPr>
              <w:t xml:space="preserve"> Justice – Doing the right thing.</w:t>
            </w:r>
            <w:r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 – (30 mins) </w:t>
            </w:r>
            <w:r w:rsidR="007139D4">
              <w:rPr>
                <w:sz w:val="28"/>
                <w:szCs w:val="28"/>
              </w:rPr>
              <w:t xml:space="preserve">Salvation – How does it fit in with the Big Story? What does salvation </w:t>
            </w:r>
            <w:proofErr w:type="spellStart"/>
            <w:r w:rsidR="007139D4">
              <w:rPr>
                <w:sz w:val="28"/>
                <w:szCs w:val="28"/>
              </w:rPr>
              <w:t>mean?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</w:t>
            </w:r>
            <w:proofErr w:type="spellEnd"/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 xml:space="preserve"> Google Classroom</w:t>
            </w:r>
          </w:p>
          <w:p w:rsidR="00577813" w:rsidRPr="003E1E08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French (30 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  <w:r w:rsidR="003E1E0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3E1E08" w:rsidRPr="003E1E08">
              <w:rPr>
                <w:sz w:val="28"/>
                <w:szCs w:val="28"/>
              </w:rPr>
              <w:t>Animals and</w:t>
            </w:r>
            <w:r w:rsidR="003E1E0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1E08" w:rsidRPr="003E1E08">
              <w:rPr>
                <w:sz w:val="28"/>
                <w:szCs w:val="28"/>
              </w:rPr>
              <w:t>places .</w:t>
            </w:r>
            <w:proofErr w:type="gramEnd"/>
            <w:r w:rsidR="003E1E08" w:rsidRPr="003E1E08">
              <w:rPr>
                <w:sz w:val="28"/>
                <w:szCs w:val="28"/>
              </w:rPr>
              <w:t xml:space="preserve"> Au zoo, Au </w:t>
            </w:r>
            <w:proofErr w:type="spellStart"/>
            <w:r w:rsidR="003E1E08" w:rsidRPr="003E1E08">
              <w:rPr>
                <w:sz w:val="28"/>
                <w:szCs w:val="28"/>
              </w:rPr>
              <w:t>parc</w:t>
            </w:r>
            <w:proofErr w:type="spellEnd"/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rPr>
          <w:trHeight w:val="209"/>
        </w:trPr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Wednesday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– (40-45 mins) </w:t>
            </w:r>
            <w:r w:rsidR="000C3CEC">
              <w:rPr>
                <w:sz w:val="28"/>
                <w:szCs w:val="28"/>
              </w:rPr>
              <w:t xml:space="preserve">Analyse the poems and stimulus for Earth Verse poems about Earth. Why has the poet chosen the vocabulary she has? </w:t>
            </w:r>
            <w:r w:rsidR="00CB37F0">
              <w:rPr>
                <w:sz w:val="28"/>
                <w:szCs w:val="28"/>
              </w:rPr>
              <w:t>Look at pattern of syllables in the poems.</w:t>
            </w:r>
            <w:r w:rsidR="000C3CEC"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Spellings – New words for the week. </w:t>
            </w:r>
            <w:r w:rsidR="00D36BFE">
              <w:rPr>
                <w:sz w:val="28"/>
                <w:szCs w:val="28"/>
              </w:rPr>
              <w:t xml:space="preserve">Find words related to the words you are learning. Create a word family. {achieve, achieving, achievement </w:t>
            </w:r>
            <w:proofErr w:type="spellStart"/>
            <w:r w:rsidR="00D36BFE">
              <w:rPr>
                <w:sz w:val="28"/>
                <w:szCs w:val="28"/>
              </w:rPr>
              <w:t>etc</w:t>
            </w:r>
            <w:proofErr w:type="spellEnd"/>
            <w:r w:rsidR="00D36BFE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 xml:space="preserve">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mins) </w:t>
            </w:r>
            <w:r w:rsidR="00795698">
              <w:rPr>
                <w:sz w:val="28"/>
                <w:szCs w:val="28"/>
              </w:rPr>
              <w:t>Start on Pie Charts. How data is displayed on Pie Charts. Circle has 360</w:t>
            </w:r>
            <w:r w:rsidR="00795698" w:rsidRPr="00795698">
              <w:rPr>
                <w:sz w:val="28"/>
                <w:szCs w:val="28"/>
                <w:vertAlign w:val="superscript"/>
              </w:rPr>
              <w:t>o</w:t>
            </w:r>
            <w:r w:rsidR="00795698">
              <w:rPr>
                <w:sz w:val="28"/>
                <w:szCs w:val="28"/>
              </w:rPr>
              <w:t xml:space="preserve">. Link to angles and fractions. Interpret Pie Charts. </w:t>
            </w:r>
            <w:hyperlink r:id="rId9" w:history="1">
              <w:r w:rsidR="009D5B2D" w:rsidRPr="00C26071">
                <w:rPr>
                  <w:rStyle w:val="Hyperlink"/>
                  <w:sz w:val="28"/>
                  <w:szCs w:val="28"/>
                </w:rPr>
                <w:t>https://classroom.thenational.academy/lessons/interpret-pie-charts-ccr6ad</w:t>
              </w:r>
            </w:hyperlink>
            <w:r w:rsidR="009D5B2D"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Break for Mental Health (10 mins)</w:t>
            </w:r>
            <w:r w:rsidR="003E1E08">
              <w:rPr>
                <w:sz w:val="28"/>
                <w:szCs w:val="28"/>
              </w:rPr>
              <w:t xml:space="preserve"> How are you feeling today? Draw a picture to show how you are feeling.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="003E1E08" w:rsidRPr="003E1E08">
              <w:rPr>
                <w:b/>
                <w:sz w:val="28"/>
                <w:szCs w:val="28"/>
              </w:rPr>
              <w:t>TT ROCKSTARS</w:t>
            </w:r>
          </w:p>
          <w:p w:rsid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Computing (30-35mins) </w:t>
            </w:r>
            <w:hyperlink r:id="rId10" w:history="1">
              <w:r w:rsidR="00E732A0" w:rsidRPr="00992B09">
                <w:rPr>
                  <w:rStyle w:val="Hyperlink"/>
                  <w:sz w:val="28"/>
                  <w:szCs w:val="28"/>
                </w:rPr>
                <w:t>https://classroom.thenational.academy/units/web-page-creation-0205</w:t>
              </w:r>
            </w:hyperlink>
            <w:r w:rsidR="00E732A0">
              <w:rPr>
                <w:sz w:val="28"/>
                <w:szCs w:val="28"/>
              </w:rPr>
              <w:t xml:space="preserve"> Lessons 1 and 2 Website design</w:t>
            </w:r>
            <w:r w:rsidR="009D5B2D">
              <w:rPr>
                <w:sz w:val="28"/>
                <w:szCs w:val="28"/>
              </w:rPr>
              <w:t>. You could do this on paper. What would your website be like?</w:t>
            </w:r>
            <w:r w:rsidR="00E732A0"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P.E – (30-35mins)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Thursday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– </w:t>
            </w:r>
            <w:r w:rsidR="003E1E08">
              <w:rPr>
                <w:sz w:val="28"/>
                <w:szCs w:val="28"/>
              </w:rPr>
              <w:t xml:space="preserve">Using imagery in the Earth Verse poems. Look for examples of imagery in the poems. Why have they been chosen to describe the natural event? </w:t>
            </w:r>
            <w:r>
              <w:rPr>
                <w:sz w:val="28"/>
                <w:szCs w:val="28"/>
              </w:rPr>
              <w:t xml:space="preserve">(40-45 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Spellings – New words for the week. </w:t>
            </w:r>
            <w:r w:rsidR="003E1E08">
              <w:rPr>
                <w:sz w:val="28"/>
                <w:szCs w:val="28"/>
              </w:rPr>
              <w:t>Put the words into sentences</w:t>
            </w:r>
            <w:r>
              <w:rPr>
                <w:sz w:val="28"/>
                <w:szCs w:val="28"/>
              </w:rPr>
              <w:t>.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mins) </w:t>
            </w:r>
            <w:r w:rsidR="009D5B2D">
              <w:rPr>
                <w:sz w:val="28"/>
                <w:szCs w:val="28"/>
              </w:rPr>
              <w:t>Constructing Pie charts from data. Understand the link between angle and fractions of the chart. 90</w:t>
            </w:r>
            <w:r w:rsidR="009D5B2D" w:rsidRPr="009D5B2D">
              <w:rPr>
                <w:sz w:val="28"/>
                <w:szCs w:val="28"/>
                <w:vertAlign w:val="superscript"/>
              </w:rPr>
              <w:t>o</w:t>
            </w:r>
            <w:r w:rsidR="009D5B2D">
              <w:rPr>
                <w:sz w:val="28"/>
                <w:szCs w:val="28"/>
              </w:rPr>
              <w:t xml:space="preserve"> is ¼ of the pie for example. </w:t>
            </w:r>
            <w:hyperlink r:id="rId11" w:history="1">
              <w:r w:rsidR="009D5B2D" w:rsidRPr="00C26071">
                <w:rPr>
                  <w:rStyle w:val="Hyperlink"/>
                  <w:sz w:val="28"/>
                  <w:szCs w:val="28"/>
                </w:rPr>
                <w:t>https://classroom.thenational.academy/lessons/comparing-pie-charts-c5hpce</w:t>
              </w:r>
            </w:hyperlink>
            <w:r w:rsidR="009D5B2D"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Break for Mental Health (10 mins)</w:t>
            </w:r>
            <w:r w:rsidR="009D5B2D">
              <w:rPr>
                <w:sz w:val="28"/>
                <w:szCs w:val="28"/>
              </w:rPr>
              <w:t xml:space="preserve"> Think about what you have done well recently.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- (30-35 mins)</w:t>
            </w:r>
            <w:r w:rsidR="009D5B2D">
              <w:rPr>
                <w:sz w:val="28"/>
                <w:szCs w:val="28"/>
              </w:rPr>
              <w:t xml:space="preserve"> Depends what you have at home. Sketching signs of Spring! </w:t>
            </w:r>
            <w:proofErr w:type="gramStart"/>
            <w:r w:rsidR="009D5B2D">
              <w:rPr>
                <w:sz w:val="28"/>
                <w:szCs w:val="28"/>
              </w:rPr>
              <w:t>Daffodils, crocuses, buds</w:t>
            </w:r>
            <w:proofErr w:type="gramEnd"/>
            <w:r w:rsidR="009D5B2D">
              <w:rPr>
                <w:sz w:val="28"/>
                <w:szCs w:val="28"/>
              </w:rPr>
              <w:t xml:space="preserve"> on trees. If you have coloured paper, you could try a collage!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P.E –</w:t>
            </w:r>
            <w:r w:rsidR="009D5B2D">
              <w:rPr>
                <w:sz w:val="28"/>
                <w:szCs w:val="28"/>
              </w:rPr>
              <w:t xml:space="preserve"> See Mr G’s plan </w:t>
            </w:r>
            <w:r>
              <w:rPr>
                <w:sz w:val="28"/>
                <w:szCs w:val="28"/>
              </w:rPr>
              <w:t xml:space="preserve"> (30-35 mins)</w:t>
            </w:r>
            <w:r w:rsidR="009D5B2D">
              <w:rPr>
                <w:sz w:val="28"/>
                <w:szCs w:val="28"/>
              </w:rPr>
              <w:t xml:space="preserve"> </w:t>
            </w:r>
            <w:r w:rsidR="009D5B2D"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656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165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Friday</w:t>
            </w:r>
          </w:p>
        </w:tc>
        <w:tc>
          <w:tcPr>
            <w:tcW w:w="1165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– EPIC or own book or texts in paper pack (20mins)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– (40-45 mins</w:t>
            </w:r>
            <w:proofErr w:type="gramStart"/>
            <w:r>
              <w:rPr>
                <w:sz w:val="28"/>
                <w:szCs w:val="28"/>
              </w:rPr>
              <w:t xml:space="preserve">) </w:t>
            </w:r>
            <w:r w:rsidR="003E1E08">
              <w:rPr>
                <w:sz w:val="28"/>
                <w:szCs w:val="28"/>
              </w:rPr>
              <w:t>.</w:t>
            </w:r>
            <w:proofErr w:type="gramEnd"/>
            <w:r w:rsidR="003E1E08">
              <w:rPr>
                <w:sz w:val="28"/>
                <w:szCs w:val="28"/>
              </w:rPr>
              <w:t xml:space="preserve"> Find ways to describe Earth, rivers, mountains using similes, metaphors and personification.</w:t>
            </w:r>
            <w:r w:rsidR="003E1E08">
              <w:rPr>
                <w:sz w:val="28"/>
                <w:szCs w:val="28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Spellings – New words for the week. </w:t>
            </w:r>
            <w:r w:rsidR="003E1E08">
              <w:rPr>
                <w:sz w:val="28"/>
                <w:szCs w:val="28"/>
              </w:rPr>
              <w:t>Get someone to test you</w:t>
            </w:r>
            <w:proofErr w:type="gramStart"/>
            <w:r w:rsidR="003E1E08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(15mins)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(40-45 mins) </w:t>
            </w:r>
            <w:r w:rsidR="009D5B2D">
              <w:rPr>
                <w:sz w:val="28"/>
                <w:szCs w:val="28"/>
              </w:rPr>
              <w:t xml:space="preserve">Data handling continued. Pie Charts and bar charts. Learn about mean and average. </w:t>
            </w:r>
            <w:hyperlink r:id="rId12" w:history="1">
              <w:r w:rsidR="009D5B2D" w:rsidRPr="00C26071">
                <w:rPr>
                  <w:rStyle w:val="Hyperlink"/>
                  <w:sz w:val="28"/>
                  <w:szCs w:val="28"/>
                </w:rPr>
                <w:t>https://classroom.thenational.academy/lessons/interpret-mean-as-an-average-60t32d</w:t>
              </w:r>
            </w:hyperlink>
            <w:r w:rsidR="009D5B2D">
              <w:rPr>
                <w:sz w:val="28"/>
                <w:szCs w:val="28"/>
              </w:rPr>
              <w:t xml:space="preserve"> </w:t>
            </w:r>
            <w:r w:rsidR="009D5B2D" w:rsidRPr="009D5B2D">
              <w:rPr>
                <w:sz w:val="28"/>
                <w:szCs w:val="28"/>
              </w:rPr>
              <w:t xml:space="preserve"> </w:t>
            </w:r>
            <w:r w:rsidR="009D5B2D">
              <w:rPr>
                <w:sz w:val="28"/>
                <w:szCs w:val="28"/>
              </w:rPr>
              <w:t xml:space="preserve"> 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Break for Mental Health (10 mins)</w:t>
            </w:r>
            <w:r w:rsidR="003E1E08">
              <w:rPr>
                <w:sz w:val="28"/>
                <w:szCs w:val="28"/>
              </w:rPr>
              <w:t xml:space="preserve"> Think about keeping hydrated and </w:t>
            </w:r>
            <w:r w:rsidR="007139D4">
              <w:rPr>
                <w:sz w:val="28"/>
                <w:szCs w:val="28"/>
              </w:rPr>
              <w:t>eating well. This leads to a healthy brain and body.</w:t>
            </w:r>
          </w:p>
          <w:p w:rsidR="00577813" w:rsidRPr="003E1E08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Multiplication tables and related division (15mins)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  <w:r w:rsidR="003E1E0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3E1E08">
              <w:rPr>
                <w:b/>
                <w:sz w:val="28"/>
                <w:szCs w:val="28"/>
              </w:rPr>
              <w:t>TT ROCKSTARS</w:t>
            </w:r>
          </w:p>
          <w:p w:rsidR="00AC0807" w:rsidRPr="00AC0807" w:rsidRDefault="00577813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– (40-45 mins) </w:t>
            </w:r>
            <w:r w:rsidR="001C7CA4">
              <w:rPr>
                <w:sz w:val="28"/>
                <w:szCs w:val="28"/>
              </w:rPr>
              <w:t xml:space="preserve">Heart and Circulatory system. Label the system and the heart. Know how heart and lungs interact. </w:t>
            </w:r>
            <w:hyperlink r:id="rId13" w:history="1">
              <w:r w:rsidR="00896891" w:rsidRPr="00795698">
                <w:rPr>
                  <w:rStyle w:val="Hyperlink"/>
                  <w:sz w:val="28"/>
                  <w:szCs w:val="28"/>
                </w:rPr>
                <w:t>https://www.bbc.co.uk/bitesize/topics/zwdr6yc</w:t>
              </w:r>
            </w:hyperlink>
            <w:r w:rsidR="00896891">
              <w:rPr>
                <w:sz w:val="32"/>
                <w:szCs w:val="32"/>
              </w:rPr>
              <w:t xml:space="preserve"> </w:t>
            </w:r>
            <w:r w:rsidRPr="00577813">
              <w:rPr>
                <w:b/>
                <w:color w:val="5F497A" w:themeColor="accent4" w:themeShade="BF"/>
                <w:sz w:val="28"/>
                <w:szCs w:val="28"/>
              </w:rPr>
              <w:t>See Google Classroom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sectPr w:rsidR="00AC0807" w:rsidRPr="00AC0807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C3CEC"/>
    <w:rsid w:val="000D3C3C"/>
    <w:rsid w:val="001A7FDC"/>
    <w:rsid w:val="001C7CA4"/>
    <w:rsid w:val="00201327"/>
    <w:rsid w:val="003627AF"/>
    <w:rsid w:val="003A21E3"/>
    <w:rsid w:val="003E1E08"/>
    <w:rsid w:val="005035F9"/>
    <w:rsid w:val="00577813"/>
    <w:rsid w:val="00583936"/>
    <w:rsid w:val="005F75E4"/>
    <w:rsid w:val="00600765"/>
    <w:rsid w:val="007139D4"/>
    <w:rsid w:val="00774703"/>
    <w:rsid w:val="00795698"/>
    <w:rsid w:val="008072AD"/>
    <w:rsid w:val="00811D14"/>
    <w:rsid w:val="00836358"/>
    <w:rsid w:val="00896891"/>
    <w:rsid w:val="00945DAD"/>
    <w:rsid w:val="009848F4"/>
    <w:rsid w:val="009D5B2D"/>
    <w:rsid w:val="009F2775"/>
    <w:rsid w:val="00AC0807"/>
    <w:rsid w:val="00AD4CE0"/>
    <w:rsid w:val="00B02EF0"/>
    <w:rsid w:val="00B20CB3"/>
    <w:rsid w:val="00B7154D"/>
    <w:rsid w:val="00BE421A"/>
    <w:rsid w:val="00BF03CE"/>
    <w:rsid w:val="00BF793A"/>
    <w:rsid w:val="00CB37F0"/>
    <w:rsid w:val="00D36BFE"/>
    <w:rsid w:val="00D41E6B"/>
    <w:rsid w:val="00E32369"/>
    <w:rsid w:val="00E37EC2"/>
    <w:rsid w:val="00E732A0"/>
    <w:rsid w:val="00E85968"/>
    <w:rsid w:val="00ED74FC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thenational.academy/" TargetMode="External"/><Relationship Id="rId13" Type="http://schemas.openxmlformats.org/officeDocument/2006/relationships/hyperlink" Target="https://www.bbc.co.uk/bitesize/topics/zwdr6y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lassroom.thenational.academy/lessons/interpret-mean-as-an-average-60t3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thenational.academy/lessons/comparing-pie-charts-c5hpc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units/web-page-creation-0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interpret-pie-charts-ccr6a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185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11</cp:revision>
  <dcterms:created xsi:type="dcterms:W3CDTF">2021-02-10T13:15:00Z</dcterms:created>
  <dcterms:modified xsi:type="dcterms:W3CDTF">2021-02-11T12:55:00Z</dcterms:modified>
</cp:coreProperties>
</file>