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9B74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FEAFD" wp14:editId="1936D6C3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A361F" w14:textId="2CE48682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 w:rsidR="006A7F96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</w:t>
                            </w: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07B0787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8FE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14:paraId="197A361F" w14:textId="2CE48682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Year</w:t>
                      </w:r>
                      <w:r w:rsidR="006A7F96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</w:t>
                      </w: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07B0787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7D9AB10" wp14:editId="248475CE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83662" wp14:editId="383AF93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9775B84" wp14:editId="02FEBB1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15AFBB4" wp14:editId="1A76E64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AFD9" w14:textId="77777777" w:rsidR="003A21E3" w:rsidRDefault="003A21E3"/>
    <w:p w14:paraId="69C2D13A" w14:textId="6BCB606E" w:rsidR="003A21E3" w:rsidRDefault="003A21E3"/>
    <w:tbl>
      <w:tblPr>
        <w:tblStyle w:val="TableGrid"/>
        <w:tblW w:w="1572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161"/>
        <w:gridCol w:w="3484"/>
        <w:gridCol w:w="3485"/>
        <w:gridCol w:w="3685"/>
        <w:gridCol w:w="3908"/>
      </w:tblGrid>
      <w:tr w:rsidR="008C0587" w:rsidRPr="006D2F22" w14:paraId="5B61A7C1" w14:textId="77777777" w:rsidTr="00E360C0">
        <w:trPr>
          <w:trHeight w:val="734"/>
        </w:trPr>
        <w:tc>
          <w:tcPr>
            <w:tcW w:w="1161" w:type="dxa"/>
          </w:tcPr>
          <w:p w14:paraId="71E17D27" w14:textId="77777777" w:rsidR="008C0587" w:rsidRPr="006D2F22" w:rsidRDefault="008C0587">
            <w:pPr>
              <w:rPr>
                <w:rFonts w:ascii="Annes Font" w:hAnsi="Annes Font"/>
                <w:color w:val="0000FF"/>
                <w:sz w:val="20"/>
                <w:szCs w:val="20"/>
              </w:rPr>
            </w:pPr>
            <w:r w:rsidRPr="006D2F22">
              <w:rPr>
                <w:rFonts w:ascii="Annes Font" w:hAnsi="Annes Font"/>
                <w:color w:val="0000FF"/>
                <w:sz w:val="20"/>
                <w:szCs w:val="20"/>
              </w:rPr>
              <w:t>Year:</w:t>
            </w:r>
          </w:p>
          <w:p w14:paraId="728B2E43" w14:textId="77777777" w:rsidR="008C0587" w:rsidRPr="006D2F22" w:rsidRDefault="008C0587">
            <w:pPr>
              <w:rPr>
                <w:rFonts w:ascii="Annes Font" w:hAnsi="Annes Font"/>
                <w:color w:val="0000FF"/>
                <w:sz w:val="20"/>
                <w:szCs w:val="20"/>
              </w:rPr>
            </w:pPr>
            <w:r w:rsidRPr="006D2F22">
              <w:rPr>
                <w:rFonts w:ascii="Annes Font" w:hAnsi="Annes Font"/>
                <w:color w:val="0000FF"/>
                <w:sz w:val="20"/>
                <w:szCs w:val="20"/>
              </w:rPr>
              <w:t>Week beg:</w:t>
            </w:r>
          </w:p>
          <w:p w14:paraId="607AAC29" w14:textId="13879B4F" w:rsidR="008C0587" w:rsidRPr="006D2F22" w:rsidRDefault="00636EFF">
            <w:pPr>
              <w:rPr>
                <w:rFonts w:ascii="Annes Font" w:hAnsi="Annes Font"/>
                <w:b/>
                <w:color w:val="0000FF"/>
                <w:sz w:val="20"/>
                <w:szCs w:val="20"/>
              </w:rPr>
            </w:pPr>
            <w:r>
              <w:rPr>
                <w:rFonts w:ascii="Annes Font" w:hAnsi="Annes Font"/>
                <w:b/>
                <w:color w:val="0000FF"/>
                <w:sz w:val="20"/>
                <w:szCs w:val="20"/>
              </w:rPr>
              <w:t>22</w:t>
            </w:r>
            <w:r w:rsidR="008C0587" w:rsidRPr="006D2F22">
              <w:rPr>
                <w:rFonts w:ascii="Annes Font" w:hAnsi="Annes Font"/>
                <w:b/>
                <w:color w:val="0000FF"/>
                <w:sz w:val="20"/>
                <w:szCs w:val="20"/>
              </w:rPr>
              <w:t>/3/2021</w:t>
            </w:r>
          </w:p>
        </w:tc>
        <w:tc>
          <w:tcPr>
            <w:tcW w:w="3484" w:type="dxa"/>
          </w:tcPr>
          <w:p w14:paraId="452CF11C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One</w:t>
            </w:r>
          </w:p>
          <w:p w14:paraId="6F2EBA08" w14:textId="6EA3B2F9" w:rsidR="008C0587" w:rsidRPr="006D2F22" w:rsidRDefault="008C0587" w:rsidP="008C058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14:paraId="1F896B2D" w14:textId="77777777" w:rsidR="008C0587" w:rsidRPr="006D2F22" w:rsidRDefault="008C0587" w:rsidP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Two</w:t>
            </w:r>
          </w:p>
          <w:p w14:paraId="6A43B69E" w14:textId="77777777" w:rsidR="008C0587" w:rsidRPr="006D2F22" w:rsidRDefault="008C0587" w:rsidP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2C1C90E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Three</w:t>
            </w:r>
          </w:p>
          <w:p w14:paraId="1F4AE904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</w:p>
        </w:tc>
        <w:tc>
          <w:tcPr>
            <w:tcW w:w="3908" w:type="dxa"/>
          </w:tcPr>
          <w:p w14:paraId="17DA0A82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Four</w:t>
            </w:r>
          </w:p>
        </w:tc>
      </w:tr>
      <w:tr w:rsidR="008A7367" w:rsidRPr="006D2F22" w14:paraId="02224DBB" w14:textId="77777777" w:rsidTr="00E360C0">
        <w:trPr>
          <w:trHeight w:val="1354"/>
        </w:trPr>
        <w:tc>
          <w:tcPr>
            <w:tcW w:w="1161" w:type="dxa"/>
          </w:tcPr>
          <w:p w14:paraId="4C6D8508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Monday</w:t>
            </w:r>
          </w:p>
        </w:tc>
        <w:tc>
          <w:tcPr>
            <w:tcW w:w="3484" w:type="dxa"/>
          </w:tcPr>
          <w:p w14:paraId="11092ED4" w14:textId="6614B791" w:rsidR="001B367E" w:rsidRDefault="001B367E" w:rsidP="001B367E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>Science</w:t>
            </w:r>
          </w:p>
          <w:p w14:paraId="360BBCE0" w14:textId="406C9141" w:rsidR="008A7367" w:rsidRPr="001B367E" w:rsidRDefault="008A7367" w:rsidP="008A7367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1B367E">
              <w:rPr>
                <w:rFonts w:ascii="Comic Sans MS" w:hAnsi="Comic Sans MS"/>
                <w:i/>
                <w:sz w:val="18"/>
                <w:szCs w:val="18"/>
              </w:rPr>
              <w:t>Make a simple wet compass.</w:t>
            </w:r>
          </w:p>
          <w:p w14:paraId="248A9B6C" w14:textId="77777777" w:rsidR="001B367E" w:rsidRPr="001B367E" w:rsidRDefault="001B367E" w:rsidP="001B367E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1B367E">
              <w:rPr>
                <w:rFonts w:ascii="Comic Sans MS" w:hAnsi="Comic Sans MS"/>
                <w:i/>
                <w:sz w:val="18"/>
                <w:szCs w:val="18"/>
              </w:rPr>
              <w:t>Watch the video and follow the instructions.</w:t>
            </w:r>
          </w:p>
          <w:p w14:paraId="1BFDD2FF" w14:textId="4F0B8E1A" w:rsidR="008A7367" w:rsidRPr="001B367E" w:rsidRDefault="001B367E" w:rsidP="008A7367">
            <w:pPr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hyperlink r:id="rId11" w:history="1">
              <w:r w:rsidR="008A7367" w:rsidRPr="001B367E">
                <w:rPr>
                  <w:rStyle w:val="Hyperlink"/>
                  <w:rFonts w:ascii="Comic Sans MS" w:hAnsi="Comic Sans MS"/>
                  <w:i/>
                  <w:sz w:val="18"/>
                  <w:szCs w:val="18"/>
                </w:rPr>
                <w:t>https://youtu.be/SvWNWr7pPno</w:t>
              </w:r>
            </w:hyperlink>
          </w:p>
          <w:p w14:paraId="3638495A" w14:textId="08599456" w:rsidR="008A7367" w:rsidRPr="001B367E" w:rsidRDefault="008A7367" w:rsidP="001B367E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</w:pPr>
            <w:r w:rsidRPr="001B367E"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  <w:t>Magnetize the needle. Hold the needle, and take your </w:t>
            </w:r>
            <w:r w:rsidRPr="001B367E">
              <w:rPr>
                <w:rFonts w:ascii="Comic Sans MS" w:hAnsi="Comic Sans MS" w:cs="Arial"/>
                <w:bCs/>
                <w:i/>
                <w:color w:val="202124"/>
                <w:sz w:val="18"/>
                <w:szCs w:val="18"/>
              </w:rPr>
              <w:t>magnet</w:t>
            </w:r>
            <w:r w:rsidRPr="001B367E"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  <w:t> and stroke it down the len</w:t>
            </w:r>
            <w:r w:rsidR="001B367E"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  <w:t xml:space="preserve">gth of your needle 50 times. </w:t>
            </w:r>
            <w:bookmarkStart w:id="0" w:name="_GoBack"/>
            <w:bookmarkEnd w:id="0"/>
          </w:p>
          <w:p w14:paraId="2862E128" w14:textId="64FEC472" w:rsidR="008A7367" w:rsidRPr="001B367E" w:rsidRDefault="008A7367" w:rsidP="001B367E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</w:pPr>
            <w:r w:rsidRPr="001B367E"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  <w:t>Magnetize the</w:t>
            </w:r>
            <w:r w:rsidR="001B367E"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  <w:t xml:space="preserve"> other end with the reverse. </w:t>
            </w:r>
          </w:p>
          <w:p w14:paraId="74647EBD" w14:textId="003021F0" w:rsidR="008A7367" w:rsidRPr="001B367E" w:rsidRDefault="008A7367" w:rsidP="001B367E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</w:pPr>
            <w:r w:rsidRPr="001B367E">
              <w:rPr>
                <w:rFonts w:ascii="Comic Sans MS" w:hAnsi="Comic Sans MS" w:cs="Arial"/>
                <w:bCs/>
                <w:i/>
                <w:color w:val="202124"/>
                <w:sz w:val="18"/>
                <w:szCs w:val="18"/>
              </w:rPr>
              <w:t>Prepare</w:t>
            </w:r>
            <w:r w:rsidRPr="001B367E"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  <w:t> the cork, straw, or other</w:t>
            </w:r>
            <w:r w:rsidR="001B367E"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  <w:t>.</w:t>
            </w:r>
          </w:p>
          <w:p w14:paraId="4E5F163D" w14:textId="3C82A20C" w:rsidR="008A7367" w:rsidRPr="001B367E" w:rsidRDefault="001B367E" w:rsidP="001B367E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  <w:t>Insert the needle.</w:t>
            </w:r>
          </w:p>
          <w:p w14:paraId="30E50C7C" w14:textId="14FF9490" w:rsidR="008A7367" w:rsidRPr="001B367E" w:rsidRDefault="001B367E" w:rsidP="001B367E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  <w:t>Fill a bowl with water</w:t>
            </w:r>
            <w:r w:rsidR="008A7367" w:rsidRPr="001B367E"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  <w:t>.</w:t>
            </w:r>
          </w:p>
          <w:p w14:paraId="5E1CC138" w14:textId="6DEC2ABB" w:rsidR="008A7367" w:rsidRPr="001B367E" w:rsidRDefault="008A7367" w:rsidP="001B367E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</w:pPr>
            <w:r w:rsidRPr="001B367E"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  <w:t>Test the </w:t>
            </w:r>
            <w:r w:rsidRPr="001B367E">
              <w:rPr>
                <w:rFonts w:ascii="Comic Sans MS" w:hAnsi="Comic Sans MS" w:cs="Arial"/>
                <w:bCs/>
                <w:i/>
                <w:color w:val="202124"/>
                <w:sz w:val="18"/>
                <w:szCs w:val="18"/>
              </w:rPr>
              <w:t>compass</w:t>
            </w:r>
            <w:r w:rsidR="001B367E"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  <w:t xml:space="preserve">! </w:t>
            </w:r>
          </w:p>
          <w:p w14:paraId="48961132" w14:textId="7A5292ED" w:rsidR="008A7367" w:rsidRPr="008A7367" w:rsidRDefault="008A7367" w:rsidP="001B367E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  <w:sz w:val="16"/>
                <w:szCs w:val="16"/>
              </w:rPr>
            </w:pPr>
            <w:r w:rsidRPr="001B367E">
              <w:rPr>
                <w:rFonts w:ascii="Comic Sans MS" w:hAnsi="Comic Sans MS" w:cs="Arial"/>
                <w:i/>
                <w:color w:val="202124"/>
                <w:sz w:val="18"/>
                <w:szCs w:val="18"/>
              </w:rPr>
              <w:t>Extra fun!</w:t>
            </w:r>
          </w:p>
        </w:tc>
        <w:tc>
          <w:tcPr>
            <w:tcW w:w="3485" w:type="dxa"/>
          </w:tcPr>
          <w:p w14:paraId="58398C5B" w14:textId="3066B844" w:rsidR="008A7367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F157AA">
              <w:rPr>
                <w:rFonts w:ascii="Annes Font" w:hAnsi="Annes Font"/>
                <w:sz w:val="20"/>
                <w:szCs w:val="20"/>
              </w:rPr>
              <w:t>Get your heartrate up! Try some PE with Joe Wicks</w:t>
            </w:r>
          </w:p>
          <w:p w14:paraId="336B33ED" w14:textId="33BB57C8" w:rsidR="008A7367" w:rsidRDefault="001B367E" w:rsidP="008A7367">
            <w:pPr>
              <w:rPr>
                <w:rFonts w:ascii="Annes Font" w:hAnsi="Annes Font"/>
                <w:sz w:val="20"/>
                <w:szCs w:val="20"/>
              </w:rPr>
            </w:pPr>
            <w:hyperlink r:id="rId12" w:history="1">
              <w:r w:rsidR="008A7367" w:rsidRPr="00C7707A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https://www.youtube.com/watch?v=WhnRJbSNyfM</w:t>
              </w:r>
            </w:hyperlink>
          </w:p>
          <w:p w14:paraId="4DE23220" w14:textId="288BD113" w:rsidR="008A7367" w:rsidRPr="006D2F22" w:rsidRDefault="008A7367" w:rsidP="008A7367">
            <w:pPr>
              <w:rPr>
                <w:rFonts w:ascii="Annes" w:hAnsi="Anne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2BF1496A" w14:textId="0982ADE5" w:rsidR="008A7367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7555E934" w14:textId="7684D77B" w:rsidR="001B367E" w:rsidRPr="00791B30" w:rsidRDefault="001B367E" w:rsidP="001B367E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13" w:history="1">
              <w:r w:rsidRPr="00C7707A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https://classroom.thenational.academy/lessons/recognising-the-place-value-of-each-digit-in-a-4-digit-number-cgup6r</w:t>
              </w:r>
            </w:hyperlink>
            <w:r w:rsidRPr="00791B30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22B556C9" w14:textId="08E07A1F" w:rsidR="008A7367" w:rsidRPr="00791B30" w:rsidRDefault="008A736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08" w:type="dxa"/>
          </w:tcPr>
          <w:p w14:paraId="161ED59E" w14:textId="77777777" w:rsidR="008A7367" w:rsidRDefault="008A7367" w:rsidP="008A7367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  <w:t>English</w:t>
            </w:r>
          </w:p>
          <w:p w14:paraId="44B6FE84" w14:textId="60568AA3" w:rsidR="008A7367" w:rsidRPr="00806CAE" w:rsidRDefault="001B367E" w:rsidP="008A7367">
            <w:pPr>
              <w:rPr>
                <w:rFonts w:ascii="Annes Font" w:hAnsi="Annes Font"/>
                <w:noProof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="008A7367" w:rsidRPr="00806CAE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https://classroom.thenational.academy/lessons/to-explore-simple-and-compound-sentences-74r3cr</w:t>
              </w:r>
            </w:hyperlink>
          </w:p>
          <w:p w14:paraId="76F41FD5" w14:textId="4CDC9117" w:rsidR="008A7367" w:rsidRPr="00F157AA" w:rsidRDefault="008A7367" w:rsidP="008A7367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</w:p>
        </w:tc>
      </w:tr>
      <w:tr w:rsidR="008A7367" w:rsidRPr="006D2F22" w14:paraId="0C159A2F" w14:textId="7619DC5D" w:rsidTr="00791B30">
        <w:trPr>
          <w:trHeight w:val="1133"/>
        </w:trPr>
        <w:tc>
          <w:tcPr>
            <w:tcW w:w="1161" w:type="dxa"/>
          </w:tcPr>
          <w:p w14:paraId="790CBF5E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Tuesday</w:t>
            </w:r>
          </w:p>
        </w:tc>
        <w:tc>
          <w:tcPr>
            <w:tcW w:w="3484" w:type="dxa"/>
          </w:tcPr>
          <w:p w14:paraId="3DDCECB6" w14:textId="52183FDC" w:rsidR="008A7367" w:rsidRPr="008C0587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English </w:t>
            </w:r>
          </w:p>
          <w:p w14:paraId="1A9B9D75" w14:textId="5936B6E4" w:rsidR="008A7367" w:rsidRDefault="001B367E" w:rsidP="008A7367">
            <w:pPr>
              <w:rPr>
                <w:rFonts w:ascii="Annes Font" w:hAnsi="Annes Font"/>
                <w:sz w:val="20"/>
                <w:szCs w:val="20"/>
              </w:rPr>
            </w:pPr>
            <w:hyperlink r:id="rId15" w:history="1">
              <w:r w:rsidR="008A7367" w:rsidRPr="004E5B4C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https://classroom.thenational.academy/lessons/to-explore-complex-sentences-70u66d</w:t>
              </w:r>
            </w:hyperlink>
          </w:p>
          <w:p w14:paraId="2329E2EC" w14:textId="049671E2" w:rsidR="008A7367" w:rsidRPr="008C0587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F00EF30" w14:textId="629A39B4" w:rsidR="008A7367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614B8BE8" w14:textId="77777777" w:rsidR="001B367E" w:rsidRPr="00636EFF" w:rsidRDefault="001B367E" w:rsidP="001B367E">
            <w:pPr>
              <w:rPr>
                <w:rFonts w:ascii="Annes Font" w:hAnsi="Annes Font"/>
                <w:i/>
                <w:sz w:val="20"/>
                <w:szCs w:val="20"/>
              </w:rPr>
            </w:pPr>
            <w:r w:rsidRPr="00636EFF">
              <w:rPr>
                <w:rFonts w:ascii="Annes Font" w:hAnsi="Annes Font"/>
                <w:i/>
                <w:sz w:val="20"/>
                <w:szCs w:val="20"/>
              </w:rPr>
              <w:t>Spend some time working on your times tables you can do this using TT Rockstars or Hit the Button.</w:t>
            </w:r>
          </w:p>
          <w:p w14:paraId="555E6B1A" w14:textId="2A4337CC" w:rsidR="008A7367" w:rsidRPr="00AA5A18" w:rsidRDefault="001B367E" w:rsidP="001B367E">
            <w:pPr>
              <w:rPr>
                <w:rFonts w:ascii="Annes Font" w:hAnsi="Annes Font"/>
                <w:sz w:val="20"/>
                <w:szCs w:val="20"/>
              </w:rPr>
            </w:pPr>
            <w:hyperlink r:id="rId16" w:history="1">
              <w:r w:rsidRPr="00791B30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https://www.topmarks.co.uk/maths-games/hit-the-button</w:t>
              </w:r>
            </w:hyperlink>
          </w:p>
        </w:tc>
        <w:tc>
          <w:tcPr>
            <w:tcW w:w="3685" w:type="dxa"/>
          </w:tcPr>
          <w:p w14:paraId="64092738" w14:textId="4E4824E4" w:rsidR="008A7367" w:rsidRPr="006D2F22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>PE</w:t>
            </w:r>
          </w:p>
          <w:p w14:paraId="4E327DA3" w14:textId="77777777" w:rsidR="008A7367" w:rsidRPr="006D2F22" w:rsidRDefault="008A736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6D2F2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Try some Yoga!</w:t>
            </w:r>
          </w:p>
          <w:p w14:paraId="429B2089" w14:textId="5EDF03EF" w:rsidR="008A7367" w:rsidRDefault="008A736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6D2F2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Cosmic Kids </w:t>
            </w: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– </w:t>
            </w:r>
            <w:hyperlink r:id="rId17" w:history="1">
              <w:r w:rsidRPr="00C7707A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https://www.youtube.com/watch?v=VWIt7mVwbD0</w:t>
              </w:r>
            </w:hyperlink>
          </w:p>
        </w:tc>
        <w:tc>
          <w:tcPr>
            <w:tcW w:w="3908" w:type="dxa"/>
          </w:tcPr>
          <w:p w14:paraId="7D1C451E" w14:textId="77777777" w:rsidR="008A7367" w:rsidRPr="009201CB" w:rsidRDefault="008A7367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9201CB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PSHE</w:t>
            </w:r>
          </w:p>
          <w:p w14:paraId="7F682F5C" w14:textId="3BF44415" w:rsidR="008A7367" w:rsidRDefault="001B367E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18" w:history="1">
              <w:r w:rsidR="008A7367" w:rsidRPr="00C7707A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https://classroom.thenational.academy/lessons/food-glorious-food-64vkec</w:t>
              </w:r>
            </w:hyperlink>
          </w:p>
          <w:p w14:paraId="7D68EB08" w14:textId="42656F93" w:rsidR="008A7367" w:rsidRPr="00A60CDF" w:rsidRDefault="008A736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Eat Well Live Well Lesson 2</w:t>
            </w:r>
          </w:p>
        </w:tc>
      </w:tr>
      <w:tr w:rsidR="008A7367" w:rsidRPr="006D2F22" w14:paraId="2C1D8EA1" w14:textId="77777777" w:rsidTr="00143440">
        <w:trPr>
          <w:trHeight w:val="557"/>
        </w:trPr>
        <w:tc>
          <w:tcPr>
            <w:tcW w:w="1161" w:type="dxa"/>
          </w:tcPr>
          <w:p w14:paraId="33C8AB75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Wednesday</w:t>
            </w:r>
          </w:p>
        </w:tc>
        <w:tc>
          <w:tcPr>
            <w:tcW w:w="3484" w:type="dxa"/>
          </w:tcPr>
          <w:p w14:paraId="67632297" w14:textId="5C79EB27" w:rsidR="008A7367" w:rsidRPr="00143440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English </w:t>
            </w:r>
          </w:p>
          <w:p w14:paraId="5CB5DC8A" w14:textId="651B29CE" w:rsidR="008A7367" w:rsidRPr="00143440" w:rsidRDefault="001B367E" w:rsidP="008A7367">
            <w:pPr>
              <w:rPr>
                <w:rFonts w:ascii="Annes Font" w:hAnsi="Annes Font"/>
                <w:sz w:val="20"/>
                <w:szCs w:val="20"/>
              </w:rPr>
            </w:pPr>
            <w:hyperlink r:id="rId19" w:history="1">
              <w:r w:rsidR="008A7367" w:rsidRPr="004E5B4C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https://classroom.thenational.academy/lessons/to-revise-complex-sentences-cct34c</w:t>
              </w:r>
            </w:hyperlink>
          </w:p>
        </w:tc>
        <w:tc>
          <w:tcPr>
            <w:tcW w:w="3485" w:type="dxa"/>
          </w:tcPr>
          <w:p w14:paraId="62AB8738" w14:textId="77777777" w:rsidR="008A7367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62F88890" w14:textId="21EB3B01" w:rsidR="008A7367" w:rsidRPr="00796899" w:rsidRDefault="001B367E" w:rsidP="008A7367">
            <w:pPr>
              <w:rPr>
                <w:rFonts w:ascii="Annes Font" w:hAnsi="Annes Font"/>
                <w:sz w:val="20"/>
                <w:szCs w:val="20"/>
              </w:rPr>
            </w:pPr>
            <w:hyperlink r:id="rId20" w:history="1">
              <w:r w:rsidR="008A7367" w:rsidRPr="00C7707A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https://classroom.thenational.academy/lessons/identifying-the-place-value-of-digits-in-5-digit-numbers-cgwkct</w:t>
              </w:r>
            </w:hyperlink>
          </w:p>
        </w:tc>
        <w:tc>
          <w:tcPr>
            <w:tcW w:w="3685" w:type="dxa"/>
          </w:tcPr>
          <w:p w14:paraId="18F0FBFE" w14:textId="29C32E57" w:rsidR="008A7367" w:rsidRDefault="008A7367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Spelling</w:t>
            </w:r>
          </w:p>
          <w:p w14:paraId="3FD577CD" w14:textId="4FD80151" w:rsidR="008A7367" w:rsidRPr="00806CAE" w:rsidRDefault="001B367E" w:rsidP="008A7367">
            <w:pPr>
              <w:rPr>
                <w:rFonts w:ascii="Annes Font" w:hAnsi="Annes Font"/>
                <w:noProof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="008A7367" w:rsidRPr="00806CAE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https://classroom.thenational.academy/lessons/to-explore-word-class-68tkjc</w:t>
              </w:r>
            </w:hyperlink>
          </w:p>
          <w:p w14:paraId="739BF7B7" w14:textId="0A27E645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908" w:type="dxa"/>
          </w:tcPr>
          <w:p w14:paraId="4D0898E0" w14:textId="5E1FB6D9" w:rsidR="008A7367" w:rsidRDefault="008A7367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6D2F2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Art</w:t>
            </w:r>
          </w:p>
          <w:p w14:paraId="4619F317" w14:textId="7B59A047" w:rsidR="008A7367" w:rsidRPr="00C97AA0" w:rsidRDefault="008A7367" w:rsidP="008A7367">
            <w:pPr>
              <w:spacing w:after="160" w:line="259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97AA0">
              <w:rPr>
                <w:rFonts w:ascii="Comic Sans MS" w:hAnsi="Comic Sans MS"/>
                <w:b/>
                <w:sz w:val="18"/>
                <w:szCs w:val="18"/>
              </w:rPr>
              <w:t xml:space="preserve">Colourful Easter Bunnies (with cool glasses) </w:t>
            </w:r>
            <w:r w:rsidRPr="00C97AA0">
              <w:rPr>
                <w:rFonts w:ascii="Comic Sans MS" w:hAnsi="Comic Sans MS"/>
                <w:sz w:val="18"/>
                <w:szCs w:val="18"/>
              </w:rPr>
              <w:t>Draw a bunny (or use the template). Split it into sections and fill each with a different pattern. If you want to you could cut it out and stick it onto coloured or painted paper. Add some funky glasses to</w:t>
            </w:r>
            <w:r>
              <w:rPr>
                <w:rFonts w:ascii="Comic Sans MS" w:hAnsi="Comic Sans MS"/>
                <w:sz w:val="18"/>
                <w:szCs w:val="18"/>
              </w:rPr>
              <w:t>o – you could add foil, sequins or even</w:t>
            </w:r>
            <w:r w:rsidRPr="00C97AA0">
              <w:rPr>
                <w:rFonts w:ascii="Comic Sans MS" w:hAnsi="Comic Sans MS"/>
                <w:sz w:val="18"/>
                <w:szCs w:val="18"/>
              </w:rPr>
              <w:t xml:space="preserve"> feathers to them! </w:t>
            </w:r>
          </w:p>
          <w:p w14:paraId="417B2DE7" w14:textId="62B79EE1" w:rsidR="008A7367" w:rsidRPr="00C97AA0" w:rsidRDefault="008A7367" w:rsidP="008A7367">
            <w:pPr>
              <w:pStyle w:val="ListParagraph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8B4EEE1" wp14:editId="203CEC02">
                  <wp:extent cx="533400" cy="711516"/>
                  <wp:effectExtent l="0" t="0" r="0" b="0"/>
                  <wp:docPr id="12" name="Picture 2" descr="Funky Easter Bunnies #zentangle #drawing #artforkids - #artforkids #Bunnies,#artforkids #bunnies #drawing #easter #funky #zen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nky Easter Bunnies #zentangle #drawing #artforkids - #artforkids #Bunnies,#artforkids #bunnies #drawing #easter #funky #zen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02" cy="71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&amp;quot" w:hAnsi="&amp;quot"/>
                <w:noProof/>
                <w:color w:val="0000FF"/>
                <w:sz w:val="21"/>
                <w:szCs w:val="21"/>
                <w:lang w:eastAsia="en-GB"/>
              </w:rPr>
              <w:t xml:space="preserve">      </w:t>
            </w:r>
            <w:r>
              <w:rPr>
                <w:rFonts w:ascii="&amp;quot" w:hAnsi="&amp;quot"/>
                <w:noProof/>
                <w:color w:val="0000FF"/>
                <w:sz w:val="21"/>
                <w:szCs w:val="21"/>
                <w:lang w:eastAsia="en-GB"/>
              </w:rPr>
              <w:drawing>
                <wp:inline distT="0" distB="0" distL="0" distR="0" wp14:anchorId="31BBD8AE" wp14:editId="0E7447E8">
                  <wp:extent cx="457200" cy="647363"/>
                  <wp:effectExtent l="0" t="0" r="0" b="635"/>
                  <wp:docPr id="13" name="Picture 3" descr="https://2.bp.blogspot.com/-P7cOhqRURdw/XLz9J_bht_I/AAAAAAAAuko/hNhHjyxvj6EsuZ0Z5dJwu2JK2G8gOYpRwCLcBGAs/s320/8c17f75122dd62dda4d7b62360d3b34c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2.bp.blogspot.com/-P7cOhqRURdw/XLz9J_bht_I/AAAAAAAAuko/hNhHjyxvj6EsuZ0Z5dJwu2JK2G8gOYpRwCLcBGAs/s320/8c17f75122dd62dda4d7b62360d3b34c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38" cy="65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9104" behindDoc="0" locked="0" layoutInCell="1" allowOverlap="1" wp14:anchorId="1F3E411A" wp14:editId="32544954">
                  <wp:simplePos x="0" y="0"/>
                  <wp:positionH relativeFrom="column">
                    <wp:posOffset>3928468</wp:posOffset>
                  </wp:positionH>
                  <wp:positionV relativeFrom="paragraph">
                    <wp:posOffset>-757756</wp:posOffset>
                  </wp:positionV>
                  <wp:extent cx="1336091" cy="2955430"/>
                  <wp:effectExtent l="9525" t="0" r="6985" b="6985"/>
                  <wp:wrapNone/>
                  <wp:docPr id="22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46539" cy="29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7AA0">
              <w:rPr>
                <w:rFonts w:ascii="&amp;quot" w:hAnsi="&amp;quot"/>
                <w:noProof/>
                <w:color w:val="0000FF"/>
                <w:sz w:val="21"/>
                <w:szCs w:val="21"/>
                <w:lang w:eastAsia="en-GB"/>
              </w:rPr>
              <w:t xml:space="preserve">        </w:t>
            </w:r>
          </w:p>
        </w:tc>
      </w:tr>
      <w:tr w:rsidR="008A7367" w:rsidRPr="006D2F22" w14:paraId="4DFD919D" w14:textId="77777777" w:rsidTr="00E360C0">
        <w:trPr>
          <w:trHeight w:val="1354"/>
        </w:trPr>
        <w:tc>
          <w:tcPr>
            <w:tcW w:w="1161" w:type="dxa"/>
          </w:tcPr>
          <w:p w14:paraId="04F591AE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3484" w:type="dxa"/>
          </w:tcPr>
          <w:p w14:paraId="59DEE8F6" w14:textId="1DC26BAC" w:rsidR="008A7367" w:rsidRPr="00143440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English </w:t>
            </w:r>
          </w:p>
          <w:p w14:paraId="44AF6E75" w14:textId="6D65EA91" w:rsidR="008A7367" w:rsidRDefault="001B367E" w:rsidP="008A7367">
            <w:pPr>
              <w:rPr>
                <w:rFonts w:ascii="Annes Font" w:hAnsi="Annes Font"/>
                <w:sz w:val="20"/>
                <w:szCs w:val="20"/>
              </w:rPr>
            </w:pPr>
            <w:hyperlink r:id="rId26" w:history="1">
              <w:r w:rsidR="008A7367" w:rsidRPr="004E5B4C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https://classroom.thenational.academy/lessons/to-explore-relative-clauses-6xjp4c</w:t>
              </w:r>
            </w:hyperlink>
          </w:p>
          <w:p w14:paraId="0A248C1D" w14:textId="50757251" w:rsidR="008A7367" w:rsidRPr="00143440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485" w:type="dxa"/>
          </w:tcPr>
          <w:p w14:paraId="2AADD9B0" w14:textId="1FDB9C90" w:rsidR="008A7367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685450E3" w14:textId="47B9A3B8" w:rsidR="008A7367" w:rsidRPr="00636EFF" w:rsidRDefault="001B367E" w:rsidP="008A7367">
            <w:pPr>
              <w:rPr>
                <w:rFonts w:ascii="Annes Font" w:hAnsi="Annes Font"/>
                <w:sz w:val="20"/>
                <w:szCs w:val="20"/>
              </w:rPr>
            </w:pPr>
            <w:hyperlink r:id="rId27" w:history="1">
              <w:r w:rsidR="008A7367" w:rsidRPr="00C7707A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https://classroom.thenational.academy/lessons/identifying-the-place-value-of-the-digits-in-6-digit-numbers-6hh62c</w:t>
              </w:r>
            </w:hyperlink>
          </w:p>
        </w:tc>
        <w:tc>
          <w:tcPr>
            <w:tcW w:w="7593" w:type="dxa"/>
            <w:gridSpan w:val="2"/>
          </w:tcPr>
          <w:p w14:paraId="31A7D0DE" w14:textId="5A0AC78B" w:rsidR="008A7367" w:rsidRDefault="008A7367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6D2F2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Project work</w:t>
            </w:r>
          </w:p>
          <w:p w14:paraId="4EF8F716" w14:textId="2E5673C9" w:rsidR="008A7367" w:rsidRPr="006D2F22" w:rsidRDefault="008A736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sz w:val="20"/>
                <w:szCs w:val="20"/>
              </w:rPr>
              <w:t>Look at the inside of the lighthouse, think about the different rooms and the items inside them. Create a detailed sketch of the inside of a light house, annotate around the outside what you have included and why.</w:t>
            </w:r>
          </w:p>
        </w:tc>
      </w:tr>
      <w:tr w:rsidR="008A7367" w:rsidRPr="006D2F22" w14:paraId="4EA055B0" w14:textId="77777777" w:rsidTr="00E360C0">
        <w:trPr>
          <w:trHeight w:val="1169"/>
        </w:trPr>
        <w:tc>
          <w:tcPr>
            <w:tcW w:w="1161" w:type="dxa"/>
          </w:tcPr>
          <w:p w14:paraId="13C80E54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Friday</w:t>
            </w:r>
          </w:p>
        </w:tc>
        <w:tc>
          <w:tcPr>
            <w:tcW w:w="3484" w:type="dxa"/>
          </w:tcPr>
          <w:p w14:paraId="4CE880F5" w14:textId="19EED0BA" w:rsidR="008A7367" w:rsidRPr="00143440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English </w:t>
            </w:r>
          </w:p>
          <w:p w14:paraId="0ECAD864" w14:textId="0C98CB5C" w:rsidR="008A7367" w:rsidRDefault="001B367E" w:rsidP="008A7367">
            <w:pPr>
              <w:rPr>
                <w:rFonts w:ascii="Annes Font" w:hAnsi="Annes Font"/>
                <w:sz w:val="20"/>
                <w:szCs w:val="20"/>
              </w:rPr>
            </w:pPr>
            <w:hyperlink r:id="rId28" w:history="1">
              <w:r w:rsidR="008A7367" w:rsidRPr="004E5B4C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https://classroom.thenational.academy/lessons/to-develop-knowledge-of-relative-clauses-6mu6ae</w:t>
              </w:r>
            </w:hyperlink>
          </w:p>
          <w:p w14:paraId="2E082F9A" w14:textId="67CBC17D" w:rsidR="008A7367" w:rsidRPr="00143440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485" w:type="dxa"/>
          </w:tcPr>
          <w:p w14:paraId="20248B70" w14:textId="45A4B19F" w:rsidR="008A7367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>Maths</w:t>
            </w:r>
          </w:p>
          <w:p w14:paraId="727065DC" w14:textId="77777777" w:rsidR="008A7367" w:rsidRDefault="001B367E" w:rsidP="008A7367">
            <w:pPr>
              <w:rPr>
                <w:rFonts w:ascii="Annes Font" w:hAnsi="Annes Font"/>
                <w:sz w:val="20"/>
                <w:szCs w:val="20"/>
              </w:rPr>
            </w:pPr>
            <w:hyperlink r:id="rId29" w:history="1">
              <w:r w:rsidR="008A7367" w:rsidRPr="00C7707A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https://classroom.thenational.academy/lessons/representing-decimals-c9gpat</w:t>
              </w:r>
            </w:hyperlink>
          </w:p>
          <w:p w14:paraId="5A3F052A" w14:textId="77777777" w:rsidR="008A7367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</w:p>
          <w:p w14:paraId="5FEC4D17" w14:textId="1FFBA146" w:rsidR="008A7367" w:rsidRPr="008C0587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4F017DA" w14:textId="49CFE069" w:rsidR="008A7367" w:rsidRDefault="008A7367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Reading</w:t>
            </w:r>
          </w:p>
          <w:p w14:paraId="46E0EA4B" w14:textId="5978284C" w:rsidR="008A7367" w:rsidRPr="00530DE1" w:rsidRDefault="008A736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Choose your favourite book, what did you like about it? Write a blurb about the book that would make it even more appealing to a reader.</w:t>
            </w:r>
          </w:p>
          <w:p w14:paraId="07566245" w14:textId="2E7C82B0" w:rsidR="008A7367" w:rsidRPr="008C0587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</w:p>
        </w:tc>
        <w:tc>
          <w:tcPr>
            <w:tcW w:w="3908" w:type="dxa"/>
          </w:tcPr>
          <w:p w14:paraId="22A4C220" w14:textId="77777777" w:rsidR="008A7367" w:rsidRDefault="008A736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C0587">
              <w:rPr>
                <w:rFonts w:ascii="Annes Font" w:hAnsi="Annes Font"/>
                <w:b/>
                <w:sz w:val="20"/>
                <w:szCs w:val="20"/>
                <w:u w:val="single"/>
              </w:rPr>
              <w:t>ICT</w:t>
            </w:r>
          </w:p>
          <w:p w14:paraId="25B8101B" w14:textId="77777777" w:rsidR="008A7367" w:rsidRPr="004D2242" w:rsidRDefault="001B367E" w:rsidP="008A7367">
            <w:pPr>
              <w:rPr>
                <w:rFonts w:ascii="Annes Font" w:hAnsi="Annes Font"/>
                <w:noProof/>
                <w:sz w:val="20"/>
                <w:szCs w:val="20"/>
                <w:u w:val="single"/>
                <w:lang w:eastAsia="en-GB"/>
              </w:rPr>
            </w:pPr>
            <w:hyperlink r:id="rId30" w:history="1">
              <w:r w:rsidR="008A7367" w:rsidRPr="004D2242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https://classroom.thenational.academy/units/web-page-creation-0205</w:t>
              </w:r>
            </w:hyperlink>
          </w:p>
          <w:p w14:paraId="1804AEA9" w14:textId="0BDC4F9B" w:rsidR="008A7367" w:rsidRPr="006D2F22" w:rsidRDefault="008A7367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If you have not looked at this unit yet start on Lesson 1, if you have been working though these during lockdown today’s lesson is Follow the Breadcrumbs.</w:t>
            </w:r>
          </w:p>
        </w:tc>
      </w:tr>
      <w:tr w:rsidR="008A7367" w:rsidRPr="006D2F22" w14:paraId="237C77E4" w14:textId="77777777" w:rsidTr="0050254E">
        <w:trPr>
          <w:trHeight w:val="1169"/>
        </w:trPr>
        <w:tc>
          <w:tcPr>
            <w:tcW w:w="15723" w:type="dxa"/>
            <w:gridSpan w:val="5"/>
          </w:tcPr>
          <w:p w14:paraId="32CD9CA2" w14:textId="77777777" w:rsidR="008A7367" w:rsidRDefault="008A7367" w:rsidP="008A7367">
            <w:pPr>
              <w:jc w:val="center"/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Reading</w:t>
            </w:r>
          </w:p>
          <w:p w14:paraId="0F480437" w14:textId="01BA635A" w:rsidR="008A7367" w:rsidRPr="00C23C68" w:rsidRDefault="008A7367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This week I would like you to read for 20 minutes every day. You can read a book at home or you can access a book through</w:t>
            </w:r>
          </w:p>
          <w:p w14:paraId="5604AEAF" w14:textId="4E7BFB40" w:rsidR="008A7367" w:rsidRPr="00C23C68" w:rsidRDefault="001B367E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31" w:history="1">
              <w:r w:rsidR="008A7367" w:rsidRPr="00C23C68">
                <w:rPr>
                  <w:rStyle w:val="Hyperlink"/>
                  <w:rFonts w:ascii="Annes Font" w:hAnsi="Annes Font"/>
                  <w:noProof/>
                  <w:sz w:val="20"/>
                  <w:szCs w:val="20"/>
                  <w:u w:val="none"/>
                  <w:lang w:eastAsia="en-GB"/>
                </w:rPr>
                <w:t>https://www.getepic.com/</w:t>
              </w:r>
            </w:hyperlink>
          </w:p>
          <w:p w14:paraId="4D413C28" w14:textId="77777777" w:rsidR="008A7367" w:rsidRPr="00C23C68" w:rsidRDefault="008A7367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If you have not already logged in the code is: Jla6766</w:t>
            </w:r>
          </w:p>
          <w:p w14:paraId="7DE05DD4" w14:textId="1BEA2C83" w:rsidR="008A7367" w:rsidRDefault="008A7367" w:rsidP="008A7367">
            <w:pPr>
              <w:jc w:val="center"/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Click on your character and explore the books in your AR band, have fun!</w:t>
            </w:r>
          </w:p>
        </w:tc>
      </w:tr>
    </w:tbl>
    <w:p w14:paraId="341A1D22" w14:textId="53454BA2" w:rsidR="006D2F22" w:rsidRDefault="004A4E20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51E5A60F" w14:textId="04F9BD2E" w:rsidR="004A4E20" w:rsidRDefault="00F40000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6F7C018" wp14:editId="698E18E1">
                <wp:simplePos x="0" y="0"/>
                <wp:positionH relativeFrom="margin">
                  <wp:posOffset>441531</wp:posOffset>
                </wp:positionH>
                <wp:positionV relativeFrom="paragraph">
                  <wp:posOffset>35824</wp:posOffset>
                </wp:positionV>
                <wp:extent cx="7614458" cy="315884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458" cy="31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D5F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7C018" id="Text Box 2" o:spid="_x0000_s1027" type="#_x0000_t202" style="position:absolute;margin-left:34.75pt;margin-top:2.8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" strokecolor="red" strokeweight="3pt">
                <v:stroke dashstyle="1 1"/>
                <v:textbox>
                  <w:txbxContent>
                    <w:p w14:paraId="52D5FD5F" w14:textId="77777777"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that your home filter may allow unsuitable links to pop up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05EBE" w14:textId="1AF1E156" w:rsidR="004A4E20" w:rsidRDefault="004A4E20">
      <w:pPr>
        <w:rPr>
          <w:sz w:val="2"/>
          <w:szCs w:val="2"/>
        </w:rPr>
      </w:pPr>
    </w:p>
    <w:p w14:paraId="5EDFA24C" w14:textId="77777777" w:rsidR="00F40000" w:rsidRDefault="00F40000">
      <w:pPr>
        <w:rPr>
          <w:sz w:val="2"/>
          <w:szCs w:val="2"/>
        </w:rPr>
      </w:pPr>
    </w:p>
    <w:p w14:paraId="44622071" w14:textId="53070E3A" w:rsidR="00F40000" w:rsidRDefault="00F40000" w:rsidP="00F40000">
      <w:pPr>
        <w:rPr>
          <w:sz w:val="2"/>
          <w:szCs w:val="2"/>
        </w:rPr>
      </w:pPr>
    </w:p>
    <w:p w14:paraId="50B9B49D" w14:textId="7F52DA4D" w:rsidR="00137462" w:rsidRDefault="00137462" w:rsidP="00F40000">
      <w:pPr>
        <w:rPr>
          <w:sz w:val="2"/>
          <w:szCs w:val="2"/>
        </w:rPr>
      </w:pPr>
    </w:p>
    <w:p w14:paraId="288DB210" w14:textId="192AB47A" w:rsidR="00137462" w:rsidRDefault="00137462" w:rsidP="00F40000">
      <w:pPr>
        <w:rPr>
          <w:sz w:val="2"/>
          <w:szCs w:val="2"/>
        </w:rPr>
      </w:pPr>
      <w:r w:rsidRPr="00137462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1EBA8107" wp14:editId="6652A43C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7296150" cy="4000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B97F" w14:textId="33D1A72F" w:rsidR="00137462" w:rsidRPr="00F40000" w:rsidRDefault="00137462" w:rsidP="001B18E1">
                            <w:pPr>
                              <w:jc w:val="center"/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remember to send in your work to the year 5 email address: Y</w:t>
                            </w:r>
                            <w:r w:rsidR="001B18E1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5Teacher@littleham.devon.sch.uk</w:t>
                            </w:r>
                          </w:p>
                          <w:p w14:paraId="44E54740" w14:textId="27BBFA98" w:rsidR="00137462" w:rsidRDefault="00137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A8107" id="_x0000_s1028" type="#_x0000_t202" style="position:absolute;margin-left:32.25pt;margin-top:.7pt;width:574.5pt;height:31.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" strokecolor="#0070c0" strokeweight="3pt">
                <v:stroke dashstyle="3 1"/>
                <v:textbox>
                  <w:txbxContent>
                    <w:p w14:paraId="0DCCB97F" w14:textId="33D1A72F" w:rsidR="00137462" w:rsidRPr="00F40000" w:rsidRDefault="00137462" w:rsidP="001B18E1">
                      <w:pPr>
                        <w:jc w:val="center"/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remember to send in your work to the year 5 email address: Y</w:t>
                      </w:r>
                      <w:r w:rsidR="001B18E1">
                        <w:rPr>
                          <w:rFonts w:ascii="Annes Font" w:hAnsi="Annes Font"/>
                          <w:sz w:val="24"/>
                          <w:szCs w:val="30"/>
                        </w:rPr>
                        <w:t>5Teacher@littleham.devon.sch.uk</w:t>
                      </w:r>
                    </w:p>
                    <w:p w14:paraId="44E54740" w14:textId="27BBFA98" w:rsidR="00137462" w:rsidRDefault="00137462"/>
                  </w:txbxContent>
                </v:textbox>
                <w10:wrap type="square"/>
              </v:shape>
            </w:pict>
          </mc:Fallback>
        </mc:AlternateContent>
      </w:r>
    </w:p>
    <w:p w14:paraId="7D3DF003" w14:textId="332527A5" w:rsidR="006D2F22" w:rsidRDefault="006D2F22" w:rsidP="00F40000">
      <w:pPr>
        <w:rPr>
          <w:sz w:val="2"/>
          <w:szCs w:val="2"/>
        </w:rPr>
      </w:pPr>
    </w:p>
    <w:p w14:paraId="13900C93" w14:textId="1E1B5222" w:rsidR="006D2F22" w:rsidRDefault="006D2F22" w:rsidP="00F40000">
      <w:pPr>
        <w:rPr>
          <w:sz w:val="2"/>
          <w:szCs w:val="2"/>
        </w:rPr>
      </w:pPr>
    </w:p>
    <w:p w14:paraId="1BE94733" w14:textId="0AB71641" w:rsidR="006D2F22" w:rsidRDefault="006D2F22" w:rsidP="00F40000">
      <w:pPr>
        <w:rPr>
          <w:sz w:val="2"/>
          <w:szCs w:val="2"/>
        </w:rPr>
      </w:pPr>
    </w:p>
    <w:p w14:paraId="0D8529EE" w14:textId="24637B6C" w:rsidR="006D2F22" w:rsidRDefault="006D2F22" w:rsidP="00F40000">
      <w:pPr>
        <w:rPr>
          <w:sz w:val="2"/>
          <w:szCs w:val="2"/>
        </w:rPr>
      </w:pPr>
    </w:p>
    <w:p w14:paraId="67783099" w14:textId="6FE93487" w:rsidR="006D2F22" w:rsidRPr="00F40000" w:rsidRDefault="006D2F22" w:rsidP="00F40000">
      <w:pPr>
        <w:rPr>
          <w:sz w:val="2"/>
          <w:szCs w:val="2"/>
        </w:rPr>
      </w:pPr>
    </w:p>
    <w:p w14:paraId="5CAF7106" w14:textId="79CD17A5" w:rsidR="007F31CA" w:rsidRPr="007F31CA" w:rsidRDefault="0049119F" w:rsidP="007F31CA">
      <w:pPr>
        <w:tabs>
          <w:tab w:val="left" w:pos="4320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6BF01D24" w14:textId="1B358A67" w:rsidR="009201CB" w:rsidRDefault="001B18E1" w:rsidP="007F31CA">
      <w:pPr>
        <w:tabs>
          <w:tab w:val="left" w:pos="5287"/>
        </w:tabs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p w14:paraId="67FE1E14" w14:textId="1E72B362" w:rsidR="009201CB" w:rsidRPr="009201CB" w:rsidRDefault="00716138" w:rsidP="009201CB">
      <w:pPr>
        <w:rPr>
          <w:sz w:val="2"/>
          <w:szCs w:val="2"/>
        </w:rPr>
      </w:pPr>
      <w:r w:rsidRPr="001B18E1"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5D4C161F" wp14:editId="15874FEB">
                <wp:simplePos x="0" y="0"/>
                <wp:positionH relativeFrom="column">
                  <wp:posOffset>4152900</wp:posOffset>
                </wp:positionH>
                <wp:positionV relativeFrom="paragraph">
                  <wp:posOffset>267970</wp:posOffset>
                </wp:positionV>
                <wp:extent cx="2360930" cy="952500"/>
                <wp:effectExtent l="19050" t="19050" r="1714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6C44" w14:textId="0FC23127" w:rsidR="001B18E1" w:rsidRDefault="004D2242"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This week</w:t>
                            </w:r>
                            <w:r w:rsidR="009B42B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’s learning animal is the</w:t>
                            </w:r>
                            <w:r w:rsidR="0071613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tortoise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. The</w:t>
                            </w:r>
                            <w:r w:rsidR="0071613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tortoise keeps on trying and never gives up even when the learning is difficult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. Look for times whe</w:t>
                            </w:r>
                            <w:r w:rsidR="0071613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n you are learning like a tortoise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4C161F" id="_x0000_s1029" type="#_x0000_t202" style="position:absolute;margin-left:327pt;margin-top:21.1pt;width:185.9pt;height:75pt;z-index:251755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" strokecolor="#7030a0" strokeweight="2.25pt">
                <v:stroke dashstyle="longDashDot"/>
                <v:textbox>
                  <w:txbxContent>
                    <w:p w14:paraId="21B16C44" w14:textId="0FC23127" w:rsidR="001B18E1" w:rsidRDefault="004D2242"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This week</w:t>
                      </w:r>
                      <w:r w:rsidR="009B42B8">
                        <w:rPr>
                          <w:rFonts w:ascii="Annes Font" w:hAnsi="Annes Font"/>
                          <w:sz w:val="24"/>
                          <w:szCs w:val="30"/>
                        </w:rPr>
                        <w:t>’s learning animal is the</w:t>
                      </w:r>
                      <w:r w:rsidR="00716138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tortoise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. The</w:t>
                      </w:r>
                      <w:r w:rsidR="00716138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tortoise keeps on trying and never gives up even when the learning is difficult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. Look for times whe</w:t>
                      </w:r>
                      <w:r w:rsidR="00716138">
                        <w:rPr>
                          <w:rFonts w:ascii="Annes Font" w:hAnsi="Annes Font"/>
                          <w:sz w:val="24"/>
                          <w:szCs w:val="30"/>
                        </w:rPr>
                        <w:t>n you are learning like a tortoise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w:drawing>
          <wp:inline distT="0" distB="0" distL="0" distR="0" wp14:anchorId="237300E5" wp14:editId="06965D99">
            <wp:extent cx="3124200" cy="2181225"/>
            <wp:effectExtent l="0" t="0" r="0" b="9525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6207" cy="21826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A83E77" w14:textId="369ED6E2" w:rsidR="009201CB" w:rsidRPr="009201CB" w:rsidRDefault="009201CB" w:rsidP="009201CB">
      <w:pPr>
        <w:rPr>
          <w:sz w:val="2"/>
          <w:szCs w:val="2"/>
        </w:rPr>
      </w:pPr>
    </w:p>
    <w:p w14:paraId="3C497475" w14:textId="27E5F2CC" w:rsidR="004A4E20" w:rsidRPr="009201CB" w:rsidRDefault="004A4E20" w:rsidP="00C97AA0">
      <w:pPr>
        <w:rPr>
          <w:sz w:val="2"/>
          <w:szCs w:val="2"/>
        </w:rPr>
      </w:pPr>
    </w:p>
    <w:sectPr w:rsidR="004A4E20" w:rsidRPr="009201CB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5E569" w14:textId="77777777" w:rsidR="006D043C" w:rsidRDefault="006D043C" w:rsidP="002A62E4">
      <w:pPr>
        <w:spacing w:after="0" w:line="240" w:lineRule="auto"/>
      </w:pPr>
      <w:r>
        <w:separator/>
      </w:r>
    </w:p>
  </w:endnote>
  <w:endnote w:type="continuationSeparator" w:id="0">
    <w:p w14:paraId="2496BB34" w14:textId="77777777" w:rsidR="006D043C" w:rsidRDefault="006D043C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altName w:val="Calibri"/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ne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06D9" w14:textId="77777777" w:rsidR="006D043C" w:rsidRDefault="006D043C" w:rsidP="002A62E4">
      <w:pPr>
        <w:spacing w:after="0" w:line="240" w:lineRule="auto"/>
      </w:pPr>
      <w:r>
        <w:separator/>
      </w:r>
    </w:p>
  </w:footnote>
  <w:footnote w:type="continuationSeparator" w:id="0">
    <w:p w14:paraId="1F5A8084" w14:textId="77777777" w:rsidR="006D043C" w:rsidRDefault="006D043C" w:rsidP="002A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9B5"/>
    <w:multiLevelType w:val="multilevel"/>
    <w:tmpl w:val="D700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8418F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E36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44E"/>
    <w:multiLevelType w:val="multilevel"/>
    <w:tmpl w:val="0CF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C64EF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39B1"/>
    <w:multiLevelType w:val="hybridMultilevel"/>
    <w:tmpl w:val="56D81F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41E"/>
    <w:multiLevelType w:val="multilevel"/>
    <w:tmpl w:val="5E8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279CD"/>
    <w:rsid w:val="00054DF0"/>
    <w:rsid w:val="00072A8F"/>
    <w:rsid w:val="00093860"/>
    <w:rsid w:val="000B0E52"/>
    <w:rsid w:val="000D3C3C"/>
    <w:rsid w:val="000E7B2F"/>
    <w:rsid w:val="000F0B55"/>
    <w:rsid w:val="00114B7C"/>
    <w:rsid w:val="00137462"/>
    <w:rsid w:val="00137529"/>
    <w:rsid w:val="00143440"/>
    <w:rsid w:val="001442A5"/>
    <w:rsid w:val="00172FF7"/>
    <w:rsid w:val="001831D3"/>
    <w:rsid w:val="00184A9C"/>
    <w:rsid w:val="001B18E1"/>
    <w:rsid w:val="001B367E"/>
    <w:rsid w:val="001B6929"/>
    <w:rsid w:val="001B6E04"/>
    <w:rsid w:val="001C7520"/>
    <w:rsid w:val="001D79D3"/>
    <w:rsid w:val="001E59F1"/>
    <w:rsid w:val="00221CE4"/>
    <w:rsid w:val="00222421"/>
    <w:rsid w:val="00233838"/>
    <w:rsid w:val="00256652"/>
    <w:rsid w:val="0026119C"/>
    <w:rsid w:val="00264E23"/>
    <w:rsid w:val="002A62E4"/>
    <w:rsid w:val="002B4616"/>
    <w:rsid w:val="002C3F6E"/>
    <w:rsid w:val="002E7622"/>
    <w:rsid w:val="00301E3A"/>
    <w:rsid w:val="00320C71"/>
    <w:rsid w:val="0034713D"/>
    <w:rsid w:val="00351124"/>
    <w:rsid w:val="00352021"/>
    <w:rsid w:val="003627AF"/>
    <w:rsid w:val="00367A63"/>
    <w:rsid w:val="00374D38"/>
    <w:rsid w:val="0037755E"/>
    <w:rsid w:val="003A21E3"/>
    <w:rsid w:val="003A5139"/>
    <w:rsid w:val="003D7574"/>
    <w:rsid w:val="00404D7D"/>
    <w:rsid w:val="0043784A"/>
    <w:rsid w:val="00451AC1"/>
    <w:rsid w:val="00454799"/>
    <w:rsid w:val="0049119F"/>
    <w:rsid w:val="00493E76"/>
    <w:rsid w:val="004A4E20"/>
    <w:rsid w:val="004A5302"/>
    <w:rsid w:val="004C51F2"/>
    <w:rsid w:val="004D2242"/>
    <w:rsid w:val="00500F11"/>
    <w:rsid w:val="00507DF5"/>
    <w:rsid w:val="0052273A"/>
    <w:rsid w:val="00523E35"/>
    <w:rsid w:val="00530315"/>
    <w:rsid w:val="00530DE1"/>
    <w:rsid w:val="0054349C"/>
    <w:rsid w:val="0055651B"/>
    <w:rsid w:val="005A7829"/>
    <w:rsid w:val="005B12F6"/>
    <w:rsid w:val="005F3883"/>
    <w:rsid w:val="006342B9"/>
    <w:rsid w:val="00636EFF"/>
    <w:rsid w:val="0064130F"/>
    <w:rsid w:val="00645806"/>
    <w:rsid w:val="006578FF"/>
    <w:rsid w:val="00671B92"/>
    <w:rsid w:val="00686D87"/>
    <w:rsid w:val="0069665D"/>
    <w:rsid w:val="006A76D3"/>
    <w:rsid w:val="006A7F96"/>
    <w:rsid w:val="006D043C"/>
    <w:rsid w:val="006D2222"/>
    <w:rsid w:val="006D2F22"/>
    <w:rsid w:val="0070216E"/>
    <w:rsid w:val="00716138"/>
    <w:rsid w:val="00716523"/>
    <w:rsid w:val="00717077"/>
    <w:rsid w:val="0074108F"/>
    <w:rsid w:val="00750766"/>
    <w:rsid w:val="00770342"/>
    <w:rsid w:val="0077135F"/>
    <w:rsid w:val="00774703"/>
    <w:rsid w:val="007808B8"/>
    <w:rsid w:val="00791B30"/>
    <w:rsid w:val="00792DCE"/>
    <w:rsid w:val="00796899"/>
    <w:rsid w:val="007C522D"/>
    <w:rsid w:val="007D140A"/>
    <w:rsid w:val="007F31CA"/>
    <w:rsid w:val="00806CAE"/>
    <w:rsid w:val="00811D14"/>
    <w:rsid w:val="00826580"/>
    <w:rsid w:val="00834196"/>
    <w:rsid w:val="00840708"/>
    <w:rsid w:val="008473C4"/>
    <w:rsid w:val="00873BB5"/>
    <w:rsid w:val="00873D5E"/>
    <w:rsid w:val="00875C59"/>
    <w:rsid w:val="00877AB1"/>
    <w:rsid w:val="00895735"/>
    <w:rsid w:val="008A67DC"/>
    <w:rsid w:val="008A7367"/>
    <w:rsid w:val="008C0587"/>
    <w:rsid w:val="008E340D"/>
    <w:rsid w:val="008F6ADC"/>
    <w:rsid w:val="0090611A"/>
    <w:rsid w:val="009201CB"/>
    <w:rsid w:val="00963F1F"/>
    <w:rsid w:val="0097125E"/>
    <w:rsid w:val="00972B79"/>
    <w:rsid w:val="009907A2"/>
    <w:rsid w:val="00992FF9"/>
    <w:rsid w:val="009B3326"/>
    <w:rsid w:val="009B42B8"/>
    <w:rsid w:val="009B6432"/>
    <w:rsid w:val="00A07F0D"/>
    <w:rsid w:val="00A60CDF"/>
    <w:rsid w:val="00A611C6"/>
    <w:rsid w:val="00A64CCE"/>
    <w:rsid w:val="00A8371D"/>
    <w:rsid w:val="00AA5A18"/>
    <w:rsid w:val="00AB380D"/>
    <w:rsid w:val="00AC046D"/>
    <w:rsid w:val="00AC6720"/>
    <w:rsid w:val="00AE025E"/>
    <w:rsid w:val="00AE7074"/>
    <w:rsid w:val="00B05892"/>
    <w:rsid w:val="00B20CB3"/>
    <w:rsid w:val="00B47840"/>
    <w:rsid w:val="00B53A82"/>
    <w:rsid w:val="00BC74D0"/>
    <w:rsid w:val="00BD5995"/>
    <w:rsid w:val="00BD7B9E"/>
    <w:rsid w:val="00BF52F2"/>
    <w:rsid w:val="00C11048"/>
    <w:rsid w:val="00C214DA"/>
    <w:rsid w:val="00C23C68"/>
    <w:rsid w:val="00C24A20"/>
    <w:rsid w:val="00C32D95"/>
    <w:rsid w:val="00C41364"/>
    <w:rsid w:val="00C4467B"/>
    <w:rsid w:val="00C52183"/>
    <w:rsid w:val="00C533E9"/>
    <w:rsid w:val="00C57DC8"/>
    <w:rsid w:val="00C57FDA"/>
    <w:rsid w:val="00C75D4C"/>
    <w:rsid w:val="00C912E3"/>
    <w:rsid w:val="00C97AA0"/>
    <w:rsid w:val="00CA4522"/>
    <w:rsid w:val="00CB1B11"/>
    <w:rsid w:val="00CB2F60"/>
    <w:rsid w:val="00CF1F6B"/>
    <w:rsid w:val="00D237C3"/>
    <w:rsid w:val="00D36B9C"/>
    <w:rsid w:val="00D52CDC"/>
    <w:rsid w:val="00D72EA1"/>
    <w:rsid w:val="00D925B1"/>
    <w:rsid w:val="00D96455"/>
    <w:rsid w:val="00DA4D6A"/>
    <w:rsid w:val="00DB0579"/>
    <w:rsid w:val="00DC38EE"/>
    <w:rsid w:val="00DD6617"/>
    <w:rsid w:val="00E055F9"/>
    <w:rsid w:val="00E455E1"/>
    <w:rsid w:val="00E462FC"/>
    <w:rsid w:val="00E615A7"/>
    <w:rsid w:val="00E739C8"/>
    <w:rsid w:val="00E86132"/>
    <w:rsid w:val="00E912DC"/>
    <w:rsid w:val="00EC422A"/>
    <w:rsid w:val="00EE5E22"/>
    <w:rsid w:val="00F157AA"/>
    <w:rsid w:val="00F247A9"/>
    <w:rsid w:val="00F40000"/>
    <w:rsid w:val="00F60619"/>
    <w:rsid w:val="00F83AEA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0DA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5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58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7367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A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recognising-the-place-value-of-each-digit-in-a-4-digit-number-cgup6r" TargetMode="External"/><Relationship Id="rId18" Type="http://schemas.openxmlformats.org/officeDocument/2006/relationships/hyperlink" Target="https://classroom.thenational.academy/lessons/food-glorious-food-64vkec" TargetMode="External"/><Relationship Id="rId26" Type="http://schemas.openxmlformats.org/officeDocument/2006/relationships/hyperlink" Target="https://classroom.thenational.academy/lessons/to-explore-relative-clauses-6xjp4c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to-explore-word-class-68tkj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hnRJbSNyfM" TargetMode="External"/><Relationship Id="rId17" Type="http://schemas.openxmlformats.org/officeDocument/2006/relationships/hyperlink" Target="https://www.youtube.com/watch?v=VWIt7mVwbD0" TargetMode="External"/><Relationship Id="rId25" Type="http://schemas.openxmlformats.org/officeDocument/2006/relationships/image" Target="media/image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opmarks.co.uk/maths-games/hit-the-button" TargetMode="External"/><Relationship Id="rId20" Type="http://schemas.openxmlformats.org/officeDocument/2006/relationships/hyperlink" Target="https://classroom.thenational.academy/lessons/identifying-the-place-value-of-digits-in-5-digit-numbers-cgwkct" TargetMode="External"/><Relationship Id="rId29" Type="http://schemas.openxmlformats.org/officeDocument/2006/relationships/hyperlink" Target="https://classroom.thenational.academy/lessons/representing-decimals-c9gp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vWNWr7pPno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explore-complex-sentences-70u66d" TargetMode="External"/><Relationship Id="rId23" Type="http://schemas.openxmlformats.org/officeDocument/2006/relationships/hyperlink" Target="https://2.bp.blogspot.com/-P7cOhqRURdw/XLz9J_bht_I/AAAAAAAAuko/hNhHjyxvj6EsuZ0Z5dJwu2JK2G8gOYpRwCLcBGAs/s1600/8c17f75122dd62dda4d7b62360d3b34c.jpg" TargetMode="External"/><Relationship Id="rId28" Type="http://schemas.openxmlformats.org/officeDocument/2006/relationships/hyperlink" Target="https://classroom.thenational.academy/lessons/to-develop-knowledge-of-relative-clauses-6mu6a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lassroom.thenational.academy/lessons/to-revise-complex-sentences-cct34c" TargetMode="External"/><Relationship Id="rId31" Type="http://schemas.openxmlformats.org/officeDocument/2006/relationships/hyperlink" Target="https://www.getepic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lessons/to-explore-simple-and-compound-sentences-74r3cr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classroom.thenational.academy/lessons/identifying-the-place-value-of-the-digits-in-6-digit-numbers-6hh62c" TargetMode="External"/><Relationship Id="rId30" Type="http://schemas.openxmlformats.org/officeDocument/2006/relationships/hyperlink" Target="https://classroom.thenational.academy/units/web-page-creation-02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E55E-0CED-49D2-B870-E3AFCE12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Thornton</dc:creator>
  <cp:lastModifiedBy>Ann Etheridge</cp:lastModifiedBy>
  <cp:revision>2</cp:revision>
  <cp:lastPrinted>2021-03-04T13:54:00Z</cp:lastPrinted>
  <dcterms:created xsi:type="dcterms:W3CDTF">2021-03-18T15:59:00Z</dcterms:created>
  <dcterms:modified xsi:type="dcterms:W3CDTF">2021-03-18T15:59:00Z</dcterms:modified>
</cp:coreProperties>
</file>