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E3" w:rsidRDefault="000D3C3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47C2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8.45pt;margin-top:-49.2pt;width:506.5pt;height:105.7pt;z-index:251660288;mso-position-horizontal-relative:text;mso-position-vertical-relative:text" fillcolor="blue" strokecolor="blue">
            <v:shadow color="#868686"/>
            <v:textpath style="font-family:&quot;Twinkl Cursive Looped&quot;;font-weight:bold;v-text-kern:t" trim="t" fitpath="t" string="Learning &#10;         from Home"/>
          </v:shape>
        </w:pict>
      </w:r>
      <w:r w:rsidR="0058393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tbl>
      <w:tblPr>
        <w:tblStyle w:val="TableGri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9"/>
        <w:gridCol w:w="4671"/>
        <w:gridCol w:w="2126"/>
        <w:gridCol w:w="2029"/>
        <w:gridCol w:w="2082"/>
        <w:gridCol w:w="305"/>
        <w:gridCol w:w="1016"/>
        <w:gridCol w:w="1372"/>
      </w:tblGrid>
      <w:tr w:rsidR="00B20CB3" w:rsidRPr="000D3C3C" w:rsidTr="00ED74FC">
        <w:trPr>
          <w:trHeight w:val="1146"/>
        </w:trPr>
        <w:tc>
          <w:tcPr>
            <w:tcW w:w="1709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color w:val="0000FF"/>
                <w:sz w:val="32"/>
              </w:rPr>
            </w:pPr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Year:</w:t>
            </w:r>
            <w:r w:rsidR="00583936">
              <w:rPr>
                <w:rFonts w:ascii="Twinkl Cursive Looped Thin" w:hAnsi="Twinkl Cursive Looped Thin"/>
                <w:color w:val="0000FF"/>
                <w:sz w:val="32"/>
              </w:rPr>
              <w:t xml:space="preserve"> 6</w:t>
            </w:r>
          </w:p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proofErr w:type="spellStart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Wk</w:t>
            </w:r>
            <w:proofErr w:type="spellEnd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 xml:space="preserve"> beg:</w:t>
            </w:r>
            <w:r w:rsidR="00635CD1">
              <w:rPr>
                <w:rFonts w:ascii="Twinkl Cursive Looped Thin" w:hAnsi="Twinkl Cursive Looped Thin"/>
                <w:color w:val="0000FF"/>
                <w:sz w:val="32"/>
              </w:rPr>
              <w:t xml:space="preserve"> 9</w:t>
            </w:r>
            <w:r w:rsidR="00E32369">
              <w:rPr>
                <w:rFonts w:ascii="Twinkl Cursive Looped Thin" w:hAnsi="Twinkl Cursive Looped Thin"/>
                <w:color w:val="0000FF"/>
                <w:sz w:val="32"/>
              </w:rPr>
              <w:t>/11</w:t>
            </w:r>
            <w:r w:rsidR="00583936">
              <w:rPr>
                <w:rFonts w:ascii="Twinkl Cursive Looped Thin" w:hAnsi="Twinkl Cursive Looped Thin"/>
                <w:color w:val="0000FF"/>
                <w:sz w:val="32"/>
              </w:rPr>
              <w:t>/20</w:t>
            </w:r>
          </w:p>
        </w:tc>
        <w:tc>
          <w:tcPr>
            <w:tcW w:w="4671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One</w:t>
            </w:r>
          </w:p>
        </w:tc>
        <w:tc>
          <w:tcPr>
            <w:tcW w:w="2126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Two</w:t>
            </w:r>
          </w:p>
        </w:tc>
        <w:tc>
          <w:tcPr>
            <w:tcW w:w="2029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Three</w:t>
            </w:r>
          </w:p>
        </w:tc>
        <w:tc>
          <w:tcPr>
            <w:tcW w:w="3403" w:type="dxa"/>
            <w:gridSpan w:val="3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Four</w:t>
            </w:r>
          </w:p>
        </w:tc>
        <w:tc>
          <w:tcPr>
            <w:tcW w:w="1372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Five</w:t>
            </w: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Monday</w:t>
            </w:r>
          </w:p>
        </w:tc>
        <w:tc>
          <w:tcPr>
            <w:tcW w:w="4671" w:type="dxa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5035F9" w:rsidRDefault="00E3236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 The Shadow Cage (just the story called The Shadow Cage</w:t>
            </w:r>
          </w:p>
          <w:p w:rsidR="000A541D" w:rsidRPr="00E32369" w:rsidRDefault="007847C2">
            <w:pPr>
              <w:rPr>
                <w:sz w:val="28"/>
                <w:szCs w:val="28"/>
              </w:rPr>
            </w:pPr>
            <w:hyperlink r:id="rId8" w:history="1">
              <w:r w:rsidR="00E32369" w:rsidRPr="00E32369">
                <w:rPr>
                  <w:rStyle w:val="Hyperlink"/>
                  <w:sz w:val="28"/>
                  <w:szCs w:val="28"/>
                </w:rPr>
                <w:t>https://openlibrary.org/works/OL15846849W/The_shadow-cage_and_other_tales_of_the_supernatural</w:t>
              </w:r>
            </w:hyperlink>
            <w:r w:rsidR="00E32369" w:rsidRPr="00E32369">
              <w:rPr>
                <w:sz w:val="28"/>
                <w:szCs w:val="28"/>
              </w:rPr>
              <w:t xml:space="preserve"> </w:t>
            </w:r>
          </w:p>
          <w:p w:rsidR="00201327" w:rsidRDefault="00E3236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What do we know about the characters?</w:t>
            </w:r>
          </w:p>
          <w:p w:rsidR="00E32369" w:rsidRPr="000D3C3C" w:rsidRDefault="00E3236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Make a table of characters. Who? What do they do? What do we know about them?</w:t>
            </w:r>
          </w:p>
        </w:tc>
        <w:tc>
          <w:tcPr>
            <w:tcW w:w="4155" w:type="dxa"/>
            <w:gridSpan w:val="2"/>
          </w:tcPr>
          <w:p w:rsidR="00201327" w:rsidRDefault="005035F9" w:rsidP="00BF793A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</w:p>
          <w:p w:rsidR="00B02EF0" w:rsidRDefault="00B02EF0" w:rsidP="00BF793A">
            <w:pPr>
              <w:rPr>
                <w:rFonts w:ascii="Twinkl Cursive Looped Thin" w:hAnsi="Twinkl Cursive Looped Thin"/>
                <w:sz w:val="32"/>
              </w:rPr>
            </w:pPr>
          </w:p>
          <w:p w:rsidR="00B02EF0" w:rsidRDefault="00B02EF0" w:rsidP="00BF793A">
            <w:pPr>
              <w:rPr>
                <w:rFonts w:ascii="Twinkl Cursive Looped Thin" w:hAnsi="Twinkl Cursive Looped Thin"/>
                <w:sz w:val="32"/>
              </w:rPr>
            </w:pPr>
            <w:r w:rsidRPr="00B02EF0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</w:p>
          <w:p w:rsidR="00635CD1" w:rsidRDefault="00635CD1" w:rsidP="00BF793A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I can describe coordinates.</w:t>
            </w:r>
          </w:p>
          <w:p w:rsidR="00AD4CE0" w:rsidRPr="000D3C3C" w:rsidRDefault="00635CD1" w:rsidP="00BF793A">
            <w:pPr>
              <w:rPr>
                <w:rFonts w:ascii="Twinkl Cursive Looped Thin" w:hAnsi="Twinkl Cursive Looped Thin"/>
                <w:sz w:val="32"/>
              </w:rPr>
            </w:pPr>
            <w:hyperlink r:id="rId9" w:history="1">
              <w:r w:rsidRPr="000F77E0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https://classroom.thenational.academy/lessons/describing-coordinate-positions-on-a-grid-6hgpat</w:t>
              </w:r>
            </w:hyperlink>
            <w:r>
              <w:rPr>
                <w:rFonts w:ascii="Twinkl Cursive Looped Thin" w:hAnsi="Twinkl Cursive Looped Thin"/>
                <w:sz w:val="32"/>
              </w:rPr>
              <w:t xml:space="preserve"> </w:t>
            </w:r>
          </w:p>
        </w:tc>
        <w:tc>
          <w:tcPr>
            <w:tcW w:w="4775" w:type="dxa"/>
            <w:gridSpan w:val="4"/>
          </w:tcPr>
          <w:p w:rsidR="00AD4CE0" w:rsidRDefault="00AD4CE0" w:rsidP="00AD4CE0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Project </w:t>
            </w:r>
            <w:proofErr w:type="spellStart"/>
            <w:r>
              <w:rPr>
                <w:rFonts w:ascii="Twinkl Cursive Looped Thin" w:hAnsi="Twinkl Cursive Looped Thin"/>
                <w:sz w:val="32"/>
              </w:rPr>
              <w:t>Hola</w:t>
            </w:r>
            <w:proofErr w:type="spellEnd"/>
            <w:r>
              <w:rPr>
                <w:rFonts w:ascii="Twinkl Cursive Looped Thin" w:hAnsi="Twinkl Cursive Looped Thin"/>
                <w:sz w:val="32"/>
              </w:rPr>
              <w:t xml:space="preserve"> Mexico</w:t>
            </w:r>
          </w:p>
          <w:p w:rsidR="00E37EC2" w:rsidRDefault="00E37EC2" w:rsidP="00AD4CE0">
            <w:pPr>
              <w:rPr>
                <w:rStyle w:val="Hyperlink"/>
                <w:rFonts w:ascii="Twinkl Cursive Looped Thin" w:hAnsi="Twinkl Cursive Looped Thin"/>
                <w:color w:val="000000" w:themeColor="text1"/>
                <w:sz w:val="32"/>
                <w:u w:val="none"/>
              </w:rPr>
            </w:pPr>
            <w:r w:rsidRPr="00AD4CE0">
              <w:rPr>
                <w:rStyle w:val="Hyperlink"/>
                <w:rFonts w:ascii="Twinkl Cursive Looped Thin" w:hAnsi="Twinkl Cursive Looped Thin"/>
                <w:color w:val="000000" w:themeColor="text1"/>
                <w:sz w:val="32"/>
                <w:u w:val="none"/>
              </w:rPr>
              <w:t>Research</w:t>
            </w:r>
            <w:r w:rsidRPr="00AD4CE0">
              <w:rPr>
                <w:rStyle w:val="Hyperlink"/>
                <w:rFonts w:ascii="Twinkl Cursive Looped Thin" w:hAnsi="Twinkl Cursive Looped Thin"/>
                <w:sz w:val="32"/>
                <w:u w:val="none"/>
              </w:rPr>
              <w:t xml:space="preserve"> </w:t>
            </w:r>
            <w:r w:rsidRPr="00AD4CE0">
              <w:rPr>
                <w:rStyle w:val="Hyperlink"/>
                <w:rFonts w:ascii="Twinkl Cursive Looped Thin" w:hAnsi="Twinkl Cursive Looped Thin"/>
                <w:color w:val="000000" w:themeColor="text1"/>
                <w:sz w:val="32"/>
                <w:u w:val="none"/>
              </w:rPr>
              <w:t>climate</w:t>
            </w:r>
            <w:r>
              <w:rPr>
                <w:rStyle w:val="Hyperlink"/>
                <w:rFonts w:ascii="Twinkl Cursive Looped Thin" w:hAnsi="Twinkl Cursive Looped Thin"/>
                <w:color w:val="000000" w:themeColor="text1"/>
                <w:sz w:val="32"/>
                <w:u w:val="none"/>
              </w:rPr>
              <w:t xml:space="preserve"> and physical geography</w:t>
            </w:r>
            <w:r w:rsidRPr="00AD4CE0">
              <w:rPr>
                <w:rStyle w:val="Hyperlink"/>
                <w:rFonts w:ascii="Twinkl Cursive Looped Thin" w:hAnsi="Twinkl Cursive Looped Thin"/>
                <w:color w:val="000000" w:themeColor="text1"/>
                <w:sz w:val="32"/>
                <w:u w:val="none"/>
              </w:rPr>
              <w:t xml:space="preserve"> of </w:t>
            </w:r>
            <w:r>
              <w:rPr>
                <w:rStyle w:val="Hyperlink"/>
                <w:rFonts w:ascii="Twinkl Cursive Looped Thin" w:hAnsi="Twinkl Cursive Looped Thin"/>
                <w:color w:val="000000" w:themeColor="text1"/>
                <w:sz w:val="32"/>
                <w:u w:val="none"/>
              </w:rPr>
              <w:t>Mexico. Start to look at different regions in Mexico.</w:t>
            </w:r>
            <w:r w:rsidR="007847C2">
              <w:rPr>
                <w:rStyle w:val="Hyperlink"/>
                <w:rFonts w:ascii="Twinkl Cursive Looped Thin" w:hAnsi="Twinkl Cursive Looped Thin"/>
                <w:color w:val="000000" w:themeColor="text1"/>
                <w:sz w:val="32"/>
                <w:u w:val="none"/>
              </w:rPr>
              <w:t xml:space="preserve"> Compare with the UK.</w:t>
            </w:r>
            <w:bookmarkStart w:id="0" w:name="_GoBack"/>
            <w:bookmarkEnd w:id="0"/>
          </w:p>
          <w:p w:rsidR="00E37EC2" w:rsidRDefault="00E37EC2" w:rsidP="00AD4CE0">
            <w:pPr>
              <w:rPr>
                <w:rFonts w:ascii="Twinkl Cursive Looped Thin" w:hAnsi="Twinkl Cursive Looped Thin"/>
                <w:sz w:val="32"/>
              </w:rPr>
            </w:pPr>
          </w:p>
          <w:p w:rsidR="00AD4CE0" w:rsidRDefault="00AD4CE0" w:rsidP="00AD4CE0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Learn the 7 continents, main seas and oceans, latitude and longitude</w:t>
            </w:r>
          </w:p>
          <w:p w:rsidR="005035F9" w:rsidRDefault="007847C2" w:rsidP="00AD4CE0">
            <w:pPr>
              <w:rPr>
                <w:rFonts w:ascii="Twinkl Cursive Looped Thin" w:hAnsi="Twinkl Cursive Looped Thin"/>
                <w:sz w:val="32"/>
              </w:rPr>
            </w:pPr>
            <w:hyperlink r:id="rId10" w:history="1">
              <w:r w:rsidR="00AD4CE0" w:rsidRPr="000A74A2">
                <w:rPr>
                  <w:rStyle w:val="Hyperlink"/>
                  <w:rFonts w:ascii="Twinkl Cursive Looped Thin" w:hAnsi="Twinkl Cursive Looped Thin"/>
                  <w:sz w:val="32"/>
                </w:rPr>
                <w:t>https://www.bbc.co.uk/bitesize/topics/zvsfr82/articles/zd4rmfr</w:t>
              </w:r>
            </w:hyperlink>
          </w:p>
          <w:p w:rsidR="00060B79" w:rsidRPr="000D3C3C" w:rsidRDefault="00060B79" w:rsidP="009F2775">
            <w:pPr>
              <w:rPr>
                <w:rFonts w:ascii="Twinkl Cursive Looped Thin" w:hAnsi="Twinkl Cursive Looped Thin"/>
                <w:sz w:val="32"/>
              </w:rPr>
            </w:pP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Tuesday</w:t>
            </w:r>
          </w:p>
        </w:tc>
        <w:tc>
          <w:tcPr>
            <w:tcW w:w="4671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5035F9" w:rsidRDefault="000A541D">
            <w:pPr>
              <w:rPr>
                <w:sz w:val="32"/>
                <w:szCs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  </w:t>
            </w:r>
            <w:r w:rsidR="00E32369">
              <w:rPr>
                <w:sz w:val="32"/>
                <w:szCs w:val="32"/>
              </w:rPr>
              <w:t>The Shadow Cage</w:t>
            </w:r>
          </w:p>
          <w:p w:rsidR="00E32369" w:rsidRPr="00E32369" w:rsidRDefault="007847C2" w:rsidP="00E32369">
            <w:pPr>
              <w:rPr>
                <w:sz w:val="28"/>
                <w:szCs w:val="28"/>
              </w:rPr>
            </w:pPr>
            <w:hyperlink r:id="rId11" w:history="1">
              <w:r w:rsidR="00E32369" w:rsidRPr="00E32369">
                <w:rPr>
                  <w:rStyle w:val="Hyperlink"/>
                  <w:sz w:val="28"/>
                  <w:szCs w:val="28"/>
                </w:rPr>
                <w:t>https://openlibrary.org/works/OL15846849W/The_shadow-cage_and_other_tales_of_the_supern</w:t>
              </w:r>
              <w:r w:rsidR="00E32369" w:rsidRPr="00E32369">
                <w:rPr>
                  <w:rStyle w:val="Hyperlink"/>
                  <w:sz w:val="28"/>
                  <w:szCs w:val="28"/>
                </w:rPr>
                <w:lastRenderedPageBreak/>
                <w:t>atural</w:t>
              </w:r>
            </w:hyperlink>
            <w:r w:rsidR="00E32369" w:rsidRPr="00E32369">
              <w:rPr>
                <w:sz w:val="28"/>
                <w:szCs w:val="28"/>
              </w:rPr>
              <w:t xml:space="preserve"> </w:t>
            </w:r>
          </w:p>
          <w:p w:rsidR="00E32369" w:rsidRDefault="00E32369">
            <w:pPr>
              <w:rPr>
                <w:sz w:val="32"/>
                <w:szCs w:val="32"/>
              </w:rPr>
            </w:pPr>
          </w:p>
          <w:p w:rsidR="00E32369" w:rsidRDefault="00E323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is atmosphere created?</w:t>
            </w:r>
          </w:p>
          <w:p w:rsidR="00E32369" w:rsidRPr="00E32369" w:rsidRDefault="00E323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What is the setting? Find examples in the text that describe atmosphere </w:t>
            </w:r>
            <w:proofErr w:type="gramStart"/>
            <w:r>
              <w:rPr>
                <w:sz w:val="32"/>
                <w:szCs w:val="32"/>
              </w:rPr>
              <w:t>and  the</w:t>
            </w:r>
            <w:proofErr w:type="gramEnd"/>
            <w:r>
              <w:rPr>
                <w:sz w:val="32"/>
                <w:szCs w:val="32"/>
              </w:rPr>
              <w:t xml:space="preserve"> setting.</w:t>
            </w:r>
          </w:p>
        </w:tc>
        <w:tc>
          <w:tcPr>
            <w:tcW w:w="4155" w:type="dxa"/>
            <w:gridSpan w:val="2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lastRenderedPageBreak/>
              <w:t>Maths</w:t>
            </w:r>
          </w:p>
          <w:p w:rsidR="00531BE8" w:rsidRDefault="00531BE8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I can translate shapes on a coordinate grid</w:t>
            </w:r>
          </w:p>
          <w:p w:rsidR="00531BE8" w:rsidRDefault="00531BE8">
            <w:pPr>
              <w:rPr>
                <w:rFonts w:ascii="Twinkl Cursive Looped Thin" w:hAnsi="Twinkl Cursive Looped Thin"/>
                <w:sz w:val="32"/>
              </w:rPr>
            </w:pPr>
            <w:hyperlink r:id="rId12" w:history="1">
              <w:r w:rsidRPr="000F77E0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https://classroom.thenational.academy/lessons/translating-simple-shapes-6hjpat</w:t>
              </w:r>
            </w:hyperlink>
            <w:r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5F75E4" w:rsidRPr="005F75E4" w:rsidRDefault="005F75E4" w:rsidP="00BF793A">
            <w:pPr>
              <w:rPr>
                <w:rFonts w:ascii="Twinkl Cursive Looped Thin" w:hAnsi="Twinkl Cursive Looped Thin"/>
                <w:sz w:val="28"/>
                <w:szCs w:val="28"/>
              </w:rPr>
            </w:pPr>
          </w:p>
          <w:p w:rsidR="00B02EF0" w:rsidRPr="000D3C3C" w:rsidRDefault="00B02EF0" w:rsidP="00BF793A">
            <w:pPr>
              <w:rPr>
                <w:rFonts w:ascii="Twinkl Cursive Looped Thin" w:hAnsi="Twinkl Cursive Looped Thin"/>
                <w:sz w:val="32"/>
              </w:rPr>
            </w:pPr>
            <w:r w:rsidRPr="00B02EF0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</w:p>
        </w:tc>
        <w:tc>
          <w:tcPr>
            <w:tcW w:w="2082" w:type="dxa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lastRenderedPageBreak/>
              <w:t>RE</w:t>
            </w:r>
          </w:p>
          <w:p w:rsidR="00D41E6B" w:rsidRDefault="00E37EC2" w:rsidP="009F2775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 Psalm 8</w:t>
            </w:r>
          </w:p>
          <w:p w:rsidR="008072AD" w:rsidRDefault="007847C2" w:rsidP="009F2775">
            <w:pPr>
              <w:rPr>
                <w:rFonts w:ascii="Twinkl Cursive Looped Thin" w:hAnsi="Twinkl Cursive Looped Thin"/>
                <w:sz w:val="32"/>
              </w:rPr>
            </w:pPr>
            <w:hyperlink r:id="rId13" w:history="1">
              <w:r w:rsidR="00E32369" w:rsidRPr="00E27226">
                <w:rPr>
                  <w:rStyle w:val="Hyperlink"/>
                  <w:rFonts w:ascii="Twinkl Cursive Looped Thin" w:hAnsi="Twinkl Cursive Looped Thin"/>
                  <w:sz w:val="32"/>
                </w:rPr>
                <w:t>https://www.biblegateway.com/passage/?search=Psalm</w:t>
              </w:r>
              <w:r w:rsidR="00E32369" w:rsidRPr="00E27226">
                <w:rPr>
                  <w:rStyle w:val="Hyperlink"/>
                  <w:rFonts w:ascii="Twinkl Cursive Looped Thin" w:hAnsi="Twinkl Cursive Looped Thin"/>
                  <w:sz w:val="32"/>
                </w:rPr>
                <w:lastRenderedPageBreak/>
                <w:t>%208&amp;version=KJV</w:t>
              </w:r>
            </w:hyperlink>
            <w:r w:rsidR="00E32369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D41E6B" w:rsidRPr="000D3C3C" w:rsidRDefault="00E32369" w:rsidP="009F2775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What does it say about how Christians believe in the Creation?</w:t>
            </w:r>
          </w:p>
        </w:tc>
        <w:tc>
          <w:tcPr>
            <w:tcW w:w="2693" w:type="dxa"/>
            <w:gridSpan w:val="3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lastRenderedPageBreak/>
              <w:t>MFL</w:t>
            </w:r>
          </w:p>
          <w:p w:rsidR="00583936" w:rsidRPr="00ED74FC" w:rsidRDefault="00ED74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am learning </w:t>
            </w:r>
            <w:r w:rsidRPr="00ED74FC">
              <w:rPr>
                <w:sz w:val="32"/>
                <w:szCs w:val="32"/>
              </w:rPr>
              <w:t>Spanish numbers</w:t>
            </w:r>
          </w:p>
          <w:p w:rsidR="00ED74FC" w:rsidRDefault="007847C2">
            <w:pPr>
              <w:rPr>
                <w:rFonts w:ascii="Twinkl Cursive Looped Thin" w:hAnsi="Twinkl Cursive Looped Thin"/>
                <w:sz w:val="32"/>
              </w:rPr>
            </w:pPr>
            <w:hyperlink r:id="rId14" w:history="1">
              <w:r w:rsidR="00ED74FC" w:rsidRPr="009946E5">
                <w:rPr>
                  <w:rStyle w:val="Hyperlink"/>
                  <w:rFonts w:ascii="Twinkl Cursive Looped Thin" w:hAnsi="Twinkl Cursive Looped Thin"/>
                  <w:sz w:val="32"/>
                </w:rPr>
                <w:t>https://www.youtube.com/watch?v=8</w:t>
              </w:r>
              <w:r w:rsidR="00ED74FC" w:rsidRPr="009946E5">
                <w:rPr>
                  <w:rStyle w:val="Hyperlink"/>
                  <w:rFonts w:ascii="Twinkl Cursive Looped Thin" w:hAnsi="Twinkl Cursive Looped Thin"/>
                  <w:sz w:val="32"/>
                </w:rPr>
                <w:lastRenderedPageBreak/>
                <w:t>fPF1eGvLLM</w:t>
              </w:r>
            </w:hyperlink>
            <w:r w:rsidR="00ED74FC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ED74FC" w:rsidRDefault="00ED74FC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I know Spanish greetings</w:t>
            </w:r>
          </w:p>
          <w:p w:rsidR="00ED74FC" w:rsidRPr="000D3C3C" w:rsidRDefault="007847C2">
            <w:pPr>
              <w:rPr>
                <w:rFonts w:ascii="Twinkl Cursive Looped Thin" w:hAnsi="Twinkl Cursive Looped Thin"/>
                <w:sz w:val="32"/>
              </w:rPr>
            </w:pPr>
            <w:hyperlink r:id="rId15" w:history="1">
              <w:r w:rsidR="00ED74FC" w:rsidRPr="009946E5">
                <w:rPr>
                  <w:rStyle w:val="Hyperlink"/>
                  <w:rFonts w:ascii="Twinkl Cursive Looped Thin" w:hAnsi="Twinkl Cursive Looped Thin"/>
                  <w:sz w:val="32"/>
                </w:rPr>
                <w:t>https://www.primaryresources.co.uk/mfl/mfl_spanish.htm</w:t>
              </w:r>
            </w:hyperlink>
            <w:r w:rsidR="00ED74FC">
              <w:rPr>
                <w:rFonts w:ascii="Twinkl Cursive Looped Thin" w:hAnsi="Twinkl Cursive Looped Thin"/>
                <w:sz w:val="32"/>
              </w:rPr>
              <w:t xml:space="preserve"> </w:t>
            </w: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lastRenderedPageBreak/>
              <w:t>Wednesday</w:t>
            </w:r>
          </w:p>
        </w:tc>
        <w:tc>
          <w:tcPr>
            <w:tcW w:w="4671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201327" w:rsidRDefault="000A541D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 </w:t>
            </w:r>
            <w:r w:rsidR="00E32369">
              <w:rPr>
                <w:rFonts w:ascii="Twinkl Cursive Looped Thin" w:hAnsi="Twinkl Cursive Looped Thin"/>
                <w:sz w:val="32"/>
              </w:rPr>
              <w:t>The Shadow Cage</w:t>
            </w:r>
          </w:p>
          <w:p w:rsidR="00E32369" w:rsidRPr="00E32369" w:rsidRDefault="007847C2" w:rsidP="00E32369">
            <w:pPr>
              <w:rPr>
                <w:sz w:val="28"/>
                <w:szCs w:val="28"/>
              </w:rPr>
            </w:pPr>
            <w:hyperlink r:id="rId16" w:history="1">
              <w:r w:rsidR="00E32369" w:rsidRPr="00E32369">
                <w:rPr>
                  <w:rStyle w:val="Hyperlink"/>
                  <w:sz w:val="28"/>
                  <w:szCs w:val="28"/>
                </w:rPr>
                <w:t>https://openlibrary.org/works/OL15846849W/The_shadow-cage_and_other_tales_of_the_supernatural</w:t>
              </w:r>
            </w:hyperlink>
            <w:r w:rsidR="00E32369" w:rsidRPr="00E32369">
              <w:rPr>
                <w:sz w:val="28"/>
                <w:szCs w:val="28"/>
              </w:rPr>
              <w:t xml:space="preserve"> </w:t>
            </w:r>
          </w:p>
          <w:p w:rsidR="00E32369" w:rsidRDefault="00E3236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Look at how the atmosphere changes throughout the story.</w:t>
            </w:r>
          </w:p>
          <w:p w:rsidR="00E32369" w:rsidRDefault="00E3236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Is there a point when this changes?</w:t>
            </w:r>
          </w:p>
          <w:p w:rsidR="00E32369" w:rsidRPr="000D3C3C" w:rsidRDefault="00E3236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Find examples of fronted adverbials of time and place. Note them down. </w:t>
            </w:r>
          </w:p>
        </w:tc>
        <w:tc>
          <w:tcPr>
            <w:tcW w:w="4155" w:type="dxa"/>
            <w:gridSpan w:val="2"/>
          </w:tcPr>
          <w:p w:rsidR="00531BE8" w:rsidRDefault="005035F9" w:rsidP="005F75E4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  <w:r w:rsidR="00BF793A">
              <w:rPr>
                <w:rFonts w:ascii="Twinkl Cursive Looped Thin" w:hAnsi="Twinkl Cursive Looped Thin"/>
                <w:sz w:val="32"/>
              </w:rPr>
              <w:t xml:space="preserve"> LO </w:t>
            </w:r>
          </w:p>
          <w:p w:rsidR="00531BE8" w:rsidRDefault="00531BE8" w:rsidP="005F75E4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I can reflect simple shapes.</w:t>
            </w:r>
          </w:p>
          <w:p w:rsidR="005F75E4" w:rsidRDefault="00531BE8" w:rsidP="005F75E4">
            <w:pPr>
              <w:rPr>
                <w:rFonts w:ascii="Twinkl Cursive Looped Thin" w:hAnsi="Twinkl Cursive Looped Thin"/>
                <w:sz w:val="32"/>
              </w:rPr>
            </w:pPr>
            <w:hyperlink r:id="rId17" w:history="1">
              <w:r w:rsidRPr="000F77E0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https://classroom.thenational.academy/lessons/reflecting-simple-shapes-6mu3ec</w:t>
              </w:r>
            </w:hyperlink>
            <w:r>
              <w:rPr>
                <w:rFonts w:ascii="Twinkl Cursive Looped Thin" w:hAnsi="Twinkl Cursive Looped Thin"/>
                <w:sz w:val="32"/>
              </w:rPr>
              <w:t xml:space="preserve"> </w:t>
            </w:r>
            <w:r w:rsidR="008072AD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AD4CE0" w:rsidRDefault="005F75E4" w:rsidP="005F75E4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 </w:t>
            </w:r>
            <w:r w:rsidR="008072AD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B02EF0" w:rsidRPr="000D3C3C" w:rsidRDefault="00B02EF0" w:rsidP="009F2775">
            <w:pPr>
              <w:rPr>
                <w:rFonts w:ascii="Twinkl Cursive Looped Thin" w:hAnsi="Twinkl Cursive Looped Thin"/>
                <w:sz w:val="32"/>
              </w:rPr>
            </w:pPr>
            <w:r w:rsidRPr="00B02EF0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</w:p>
        </w:tc>
        <w:tc>
          <w:tcPr>
            <w:tcW w:w="4775" w:type="dxa"/>
            <w:gridSpan w:val="4"/>
          </w:tcPr>
          <w:p w:rsidR="00B7154D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Computing</w:t>
            </w:r>
          </w:p>
          <w:p w:rsidR="00AD4CE0" w:rsidRDefault="00AD4CE0">
            <w:pPr>
              <w:rPr>
                <w:rFonts w:ascii="Twinkl Cursive Looped Thin" w:hAnsi="Twinkl Cursive Looped Thin"/>
                <w:sz w:val="32"/>
              </w:rPr>
            </w:pPr>
          </w:p>
          <w:p w:rsidR="00AD4CE0" w:rsidRPr="000D3C3C" w:rsidRDefault="00AD4CE0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Use the internet to conduct searches about Mexico. Use multiple sites and compare information gained on people, land use, cities, festivals and tourism.</w:t>
            </w: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Thursday</w:t>
            </w:r>
          </w:p>
        </w:tc>
        <w:tc>
          <w:tcPr>
            <w:tcW w:w="4671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BF793A" w:rsidRDefault="00BF793A" w:rsidP="00BF793A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 </w:t>
            </w:r>
            <w:r w:rsidR="00E32369">
              <w:rPr>
                <w:rFonts w:ascii="Twinkl Cursive Looped Thin" w:hAnsi="Twinkl Cursive Looped Thin"/>
                <w:sz w:val="32"/>
              </w:rPr>
              <w:t>The Shadow Cage</w:t>
            </w:r>
          </w:p>
          <w:p w:rsidR="00E32369" w:rsidRPr="00E32369" w:rsidRDefault="007847C2" w:rsidP="00E32369">
            <w:pPr>
              <w:rPr>
                <w:sz w:val="28"/>
                <w:szCs w:val="28"/>
              </w:rPr>
            </w:pPr>
            <w:hyperlink r:id="rId18" w:history="1">
              <w:r w:rsidR="00E32369" w:rsidRPr="00E32369">
                <w:rPr>
                  <w:rStyle w:val="Hyperlink"/>
                  <w:sz w:val="28"/>
                  <w:szCs w:val="28"/>
                </w:rPr>
                <w:t>https://openlibrary.org/works/OL15846849W/The_shadow-cage_and_other_tales_of_the_supernatural</w:t>
              </w:r>
            </w:hyperlink>
            <w:r w:rsidR="00E32369" w:rsidRPr="00E32369">
              <w:rPr>
                <w:sz w:val="28"/>
                <w:szCs w:val="28"/>
              </w:rPr>
              <w:t xml:space="preserve"> </w:t>
            </w:r>
          </w:p>
          <w:p w:rsidR="00201327" w:rsidRPr="000D3C3C" w:rsidRDefault="00E32369" w:rsidP="009F2775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Look at punctuation. Find examples of commas, semi-colons, colons, dashes and brackets. Why have they been used in the text?</w:t>
            </w:r>
          </w:p>
        </w:tc>
        <w:tc>
          <w:tcPr>
            <w:tcW w:w="4155" w:type="dxa"/>
            <w:gridSpan w:val="2"/>
          </w:tcPr>
          <w:p w:rsidR="008072AD" w:rsidRDefault="005035F9" w:rsidP="005F75E4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  <w:r w:rsidR="00AD4CE0">
              <w:rPr>
                <w:rFonts w:ascii="Twinkl Cursive Looped Thin" w:hAnsi="Twinkl Cursive Looped Thin"/>
                <w:sz w:val="32"/>
              </w:rPr>
              <w:t xml:space="preserve"> LO</w:t>
            </w:r>
            <w:r w:rsidR="008072AD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531BE8" w:rsidRDefault="00531BE8" w:rsidP="00531BE8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Compare and classify quadrilaterals</w:t>
            </w:r>
          </w:p>
          <w:p w:rsidR="005F75E4" w:rsidRDefault="00531BE8" w:rsidP="00531BE8">
            <w:pPr>
              <w:rPr>
                <w:rFonts w:ascii="Twinkl Cursive Looped Thin" w:hAnsi="Twinkl Cursive Looped Thin"/>
                <w:sz w:val="32"/>
              </w:rPr>
            </w:pPr>
            <w:hyperlink r:id="rId19" w:history="1">
              <w:r w:rsidRPr="003B6DA9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https://classroom.thenational.academy/lessons/compare-and-classify-quadrilaterals-71h38c</w:t>
              </w:r>
            </w:hyperlink>
          </w:p>
          <w:p w:rsidR="00B02EF0" w:rsidRDefault="00B02EF0" w:rsidP="005035F9">
            <w:pPr>
              <w:rPr>
                <w:rStyle w:val="Hyperlink"/>
                <w:rFonts w:ascii="Twinkl Cursive Looped Thin" w:hAnsi="Twinkl Cursive Looped Thin"/>
                <w:sz w:val="32"/>
              </w:rPr>
            </w:pPr>
          </w:p>
          <w:p w:rsidR="00BF793A" w:rsidRPr="000D3C3C" w:rsidRDefault="00B02EF0" w:rsidP="005035F9">
            <w:pPr>
              <w:rPr>
                <w:rFonts w:ascii="Twinkl Cursive Looped Thin" w:hAnsi="Twinkl Cursive Looped Thin"/>
                <w:sz w:val="32"/>
              </w:rPr>
            </w:pPr>
            <w:r w:rsidRPr="00B02EF0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  <w:r w:rsidR="00BF793A">
              <w:rPr>
                <w:rFonts w:ascii="Twinkl Cursive Looped Thin" w:hAnsi="Twinkl Cursive Looped Thin"/>
                <w:sz w:val="32"/>
              </w:rPr>
              <w:t xml:space="preserve"> </w:t>
            </w:r>
          </w:p>
        </w:tc>
        <w:tc>
          <w:tcPr>
            <w:tcW w:w="2387" w:type="dxa"/>
            <w:gridSpan w:val="2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PSHE</w:t>
            </w:r>
          </w:p>
          <w:p w:rsidR="005035F9" w:rsidRDefault="007847C2">
            <w:pPr>
              <w:rPr>
                <w:rFonts w:ascii="Twinkl Cursive Looped Thin" w:hAnsi="Twinkl Cursive Looped Thin"/>
                <w:sz w:val="32"/>
              </w:rPr>
            </w:pPr>
            <w:hyperlink r:id="rId20" w:history="1">
              <w:r w:rsidR="005035F9" w:rsidRPr="006549B1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https://classroom.thenational.academy/lessons/community-care-cctp8c</w:t>
              </w:r>
            </w:hyperlink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2388" w:type="dxa"/>
            <w:gridSpan w:val="2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PE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Fitness – push-ups, squats, leg drives, star jumps, shuttle runs.</w:t>
            </w:r>
          </w:p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Friday</w:t>
            </w:r>
          </w:p>
        </w:tc>
        <w:tc>
          <w:tcPr>
            <w:tcW w:w="4671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5035F9" w:rsidRDefault="00E32369" w:rsidP="00E3236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Start to think about your own version of the story.</w:t>
            </w:r>
          </w:p>
          <w:p w:rsidR="00E32369" w:rsidRDefault="00E32369" w:rsidP="00E3236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What could be changed in the story?</w:t>
            </w:r>
          </w:p>
          <w:p w:rsidR="00E32369" w:rsidRPr="000D3C3C" w:rsidRDefault="00E32369" w:rsidP="00E3236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Think about how you might start the story.</w:t>
            </w:r>
          </w:p>
        </w:tc>
        <w:tc>
          <w:tcPr>
            <w:tcW w:w="4155" w:type="dxa"/>
            <w:gridSpan w:val="2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proofErr w:type="spellStart"/>
            <w:r>
              <w:rPr>
                <w:rFonts w:ascii="Twinkl Cursive Looped Thin" w:hAnsi="Twinkl Cursive Looped Thin"/>
                <w:sz w:val="32"/>
              </w:rPr>
              <w:t>Transum</w:t>
            </w:r>
            <w:proofErr w:type="spellEnd"/>
            <w:r>
              <w:rPr>
                <w:rFonts w:ascii="Twinkl Cursive Looped Thin" w:hAnsi="Twinkl Cursive Looped Thin"/>
                <w:sz w:val="32"/>
              </w:rPr>
              <w:t xml:space="preserve"> Arithmetic</w:t>
            </w:r>
          </w:p>
          <w:p w:rsidR="00060B79" w:rsidRDefault="00E3236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Angles and shape (2-D)</w:t>
            </w:r>
          </w:p>
          <w:p w:rsidR="00E32369" w:rsidRDefault="00E32369">
            <w:pPr>
              <w:rPr>
                <w:rFonts w:ascii="Twinkl Cursive Looped Thin" w:hAnsi="Twinkl Cursive Looped Thin"/>
                <w:sz w:val="32"/>
              </w:rPr>
            </w:pPr>
          </w:p>
          <w:p w:rsidR="005035F9" w:rsidRDefault="007847C2">
            <w:pPr>
              <w:rPr>
                <w:rFonts w:ascii="Twinkl Cursive Looped Thin" w:hAnsi="Twinkl Cursive Looped Thin"/>
                <w:sz w:val="32"/>
              </w:rPr>
            </w:pPr>
            <w:hyperlink r:id="rId21" w:history="1">
              <w:r w:rsidR="005035F9" w:rsidRPr="006549B1">
                <w:rPr>
                  <w:rStyle w:val="Hyperlink"/>
                  <w:rFonts w:ascii="Twinkl Cursive Looped Thin" w:hAnsi="Twinkl Cursive Looped Thin"/>
                  <w:sz w:val="32"/>
                </w:rPr>
                <w:t>https://www.transum.org/go/default_by_Topic.asp</w:t>
              </w:r>
            </w:hyperlink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B02EF0" w:rsidRPr="000D3C3C" w:rsidRDefault="00B02EF0">
            <w:pPr>
              <w:rPr>
                <w:rFonts w:ascii="Twinkl Cursive Looped Thin" w:hAnsi="Twinkl Cursive Looped Thin"/>
                <w:sz w:val="32"/>
              </w:rPr>
            </w:pPr>
            <w:r w:rsidRPr="00B02EF0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</w:p>
        </w:tc>
        <w:tc>
          <w:tcPr>
            <w:tcW w:w="4775" w:type="dxa"/>
            <w:gridSpan w:val="4"/>
          </w:tcPr>
          <w:p w:rsidR="00AD4CE0" w:rsidRPr="000D3C3C" w:rsidRDefault="00BF793A" w:rsidP="00AD4CE0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Project </w:t>
            </w:r>
          </w:p>
          <w:p w:rsidR="00E37EC2" w:rsidRDefault="00E37EC2" w:rsidP="00E37EC2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Locate the </w:t>
            </w:r>
            <w:proofErr w:type="spellStart"/>
            <w:r>
              <w:rPr>
                <w:rFonts w:ascii="Twinkl Cursive Looped Thin" w:hAnsi="Twinkl Cursive Looped Thin"/>
                <w:sz w:val="32"/>
              </w:rPr>
              <w:t>Chihuahuan</w:t>
            </w:r>
            <w:proofErr w:type="spellEnd"/>
            <w:r>
              <w:rPr>
                <w:rFonts w:ascii="Twinkl Cursive Looped Thin" w:hAnsi="Twinkl Cursive Looped Thin"/>
                <w:sz w:val="32"/>
              </w:rPr>
              <w:t xml:space="preserve"> Desert</w:t>
            </w:r>
            <w:r w:rsidR="007847C2">
              <w:rPr>
                <w:rFonts w:ascii="Twinkl Cursive Looped Thin" w:hAnsi="Twinkl Cursive Looped Thin"/>
                <w:sz w:val="32"/>
              </w:rPr>
              <w:t xml:space="preserve"> in Mexico</w:t>
            </w:r>
            <w:r>
              <w:rPr>
                <w:rFonts w:ascii="Twinkl Cursive Looped Thin" w:hAnsi="Twinkl Cursive Looped Thin"/>
                <w:sz w:val="32"/>
              </w:rPr>
              <w:t>. Find out about the animals and plants. How do people survive in the region?</w:t>
            </w:r>
          </w:p>
          <w:p w:rsidR="00AD4CE0" w:rsidRDefault="00AD4CE0" w:rsidP="00AD4CE0">
            <w:pPr>
              <w:rPr>
                <w:rStyle w:val="Hyperlink"/>
                <w:rFonts w:ascii="Twinkl Cursive Looped Thin" w:hAnsi="Twinkl Cursive Looped Thin"/>
                <w:sz w:val="32"/>
              </w:rPr>
            </w:pPr>
          </w:p>
          <w:p w:rsidR="00AD4CE0" w:rsidRPr="00AD4CE0" w:rsidRDefault="00AD4CE0" w:rsidP="00AD4CE0">
            <w:pPr>
              <w:rPr>
                <w:rFonts w:ascii="Twinkl Cursive Looped Thin" w:hAnsi="Twinkl Cursive Looped Thin"/>
                <w:sz w:val="32"/>
              </w:rPr>
            </w:pPr>
          </w:p>
        </w:tc>
      </w:tr>
    </w:tbl>
    <w:p w:rsidR="003627AF" w:rsidRPr="000D3C3C" w:rsidRDefault="003627AF">
      <w:pPr>
        <w:rPr>
          <w:sz w:val="2"/>
          <w:szCs w:val="2"/>
        </w:rPr>
      </w:pPr>
    </w:p>
    <w:sectPr w:rsidR="003627AF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F9"/>
    <w:rsid w:val="00060B79"/>
    <w:rsid w:val="000A541D"/>
    <w:rsid w:val="000A5AA3"/>
    <w:rsid w:val="000B46A0"/>
    <w:rsid w:val="000D3C3C"/>
    <w:rsid w:val="00201327"/>
    <w:rsid w:val="003627AF"/>
    <w:rsid w:val="003A21E3"/>
    <w:rsid w:val="005035F9"/>
    <w:rsid w:val="00531BE8"/>
    <w:rsid w:val="00583936"/>
    <w:rsid w:val="005F75E4"/>
    <w:rsid w:val="00635CD1"/>
    <w:rsid w:val="00774703"/>
    <w:rsid w:val="007847C2"/>
    <w:rsid w:val="008072AD"/>
    <w:rsid w:val="00811D14"/>
    <w:rsid w:val="009F2775"/>
    <w:rsid w:val="00AD4CE0"/>
    <w:rsid w:val="00B02EF0"/>
    <w:rsid w:val="00B20CB3"/>
    <w:rsid w:val="00B7154D"/>
    <w:rsid w:val="00BF793A"/>
    <w:rsid w:val="00D41E6B"/>
    <w:rsid w:val="00E32369"/>
    <w:rsid w:val="00E37EC2"/>
    <w:rsid w:val="00ED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5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library.org/works/OL15846849W/The_shadow-cage_and_other_tales_of_the_supernatural" TargetMode="External"/><Relationship Id="rId13" Type="http://schemas.openxmlformats.org/officeDocument/2006/relationships/hyperlink" Target="https://www.biblegateway.com/passage/?search=Psalm%208&amp;version=KJV" TargetMode="External"/><Relationship Id="rId18" Type="http://schemas.openxmlformats.org/officeDocument/2006/relationships/hyperlink" Target="https://openlibrary.org/works/OL15846849W/The_shadow-cage_and_other_tales_of_the_supernatur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ransum.org/go/default_by_Topic.asp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classroom.thenational.academy/lessons/translating-simple-shapes-6hjpat" TargetMode="External"/><Relationship Id="rId17" Type="http://schemas.openxmlformats.org/officeDocument/2006/relationships/hyperlink" Target="https://classroom.thenational.academy/lessons/reflecting-simple-shapes-6mu3e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penlibrary.org/works/OL15846849W/The_shadow-cage_and_other_tales_of_the_supernatural" TargetMode="External"/><Relationship Id="rId20" Type="http://schemas.openxmlformats.org/officeDocument/2006/relationships/hyperlink" Target="https://classroom.thenational.academy/lessons/community-care-cctp8c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openlibrary.org/works/OL15846849W/The_shadow-cage_and_other_tales_of_the_supernatura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primaryresources.co.uk/mfl/mfl_spanish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bc.co.uk/bitesize/topics/zvsfr82/articles/zd4rmfr" TargetMode="External"/><Relationship Id="rId19" Type="http://schemas.openxmlformats.org/officeDocument/2006/relationships/hyperlink" Target="https://classroom.thenational.academy/lessons/compare-and-classify-quadrilaterals-71h3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describing-coordinate-positions-on-a-grid-6hgpat" TargetMode="External"/><Relationship Id="rId14" Type="http://schemas.openxmlformats.org/officeDocument/2006/relationships/hyperlink" Target="https://www.youtube.com/watch?v=8fPF1eGvLL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homas\Downloads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3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4</cp:revision>
  <dcterms:created xsi:type="dcterms:W3CDTF">2020-11-07T09:35:00Z</dcterms:created>
  <dcterms:modified xsi:type="dcterms:W3CDTF">2020-11-07T09:37:00Z</dcterms:modified>
</cp:coreProperties>
</file>