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5E44F1F0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2B7609">
              <w:rPr>
                <w:rFonts w:ascii="Twinkl Cursive Looped Thin" w:hAnsi="Twinkl Cursive Looped Thin"/>
                <w:color w:val="0000FF"/>
                <w:sz w:val="32"/>
              </w:rPr>
              <w:t>23</w:t>
            </w:r>
            <w:r w:rsidR="002408E7">
              <w:rPr>
                <w:rFonts w:ascii="Twinkl Cursive Looped Thin" w:hAnsi="Twinkl Cursive Looped Thin"/>
                <w:color w:val="0000FF"/>
                <w:sz w:val="32"/>
              </w:rPr>
              <w:t>.11.2020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A061D1" w:rsidRPr="000D3C3C" w14:paraId="12A855B4" w14:textId="77777777" w:rsidTr="00B52C17">
        <w:trPr>
          <w:trHeight w:val="1262"/>
        </w:trPr>
        <w:tc>
          <w:tcPr>
            <w:tcW w:w="2898" w:type="dxa"/>
          </w:tcPr>
          <w:p w14:paraId="39B3DAEE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0A100885" w14:textId="2CF9660D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SPAG</w:t>
            </w:r>
          </w:p>
          <w:p w14:paraId="28DE9B09" w14:textId="77777777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14:paraId="7EEE5FA3" w14:textId="77777777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practise some of your own sentences</w:t>
            </w:r>
          </w:p>
          <w:p w14:paraId="19D7F956" w14:textId="77777777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76CCC641" w14:textId="0D851B4E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EXTRA-CREATE COMPOUND SENTENCES LINKED TO EITHER OUR SCIENCE, OR ANCIENT EGYPTIAN TOPIC</w:t>
            </w:r>
          </w:p>
          <w:p w14:paraId="6B1FC7F9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3E2AE82" w14:textId="787F38E2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6A4D8718" w14:textId="09860AC3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1AF828B3" w14:textId="77777777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https://classroom.thenational.academy/lessons/rounding-2-and-3-digit-numbers-to-the-nearest-10-6gu3er</w:t>
              </w:r>
            </w:hyperlink>
          </w:p>
          <w:p w14:paraId="3D3E1E63" w14:textId="77777777" w:rsidR="00307341" w:rsidRPr="00F2600B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problems to solve.</w:t>
            </w:r>
          </w:p>
          <w:p w14:paraId="1320A11F" w14:textId="77777777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5D1DDFA" w14:textId="77777777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Practice your next times table. Remember the sort of games in class we do.</w:t>
            </w:r>
          </w:p>
          <w:p w14:paraId="4E7D5E04" w14:textId="77777777" w:rsidR="00A061D1" w:rsidRPr="00F2600B" w:rsidRDefault="00A061D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3E95E924" w14:textId="147C94D9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                 S</w:t>
            </w:r>
            <w:r w:rsidR="00307341">
              <w:rPr>
                <w:rFonts w:ascii="Twinkl Cursive Looped Thin" w:hAnsi="Twinkl Cursive Looped Thin"/>
                <w:sz w:val="18"/>
                <w:szCs w:val="18"/>
              </w:rPr>
              <w:t>CIENCE</w:t>
            </w:r>
          </w:p>
          <w:p w14:paraId="2F73F3E3" w14:textId="77777777" w:rsidR="00307341" w:rsidRDefault="00307341" w:rsidP="00307341">
            <w:pP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"http://www.bbc.co.uk/bitesize/clips/zsjd7ty" </w:instrText>
            </w:r>
            <w:r>
              <w:fldChar w:fldCharType="separate"/>
            </w:r>
            <w:r w:rsidRPr="00FC05D5">
              <w:rPr>
                <w:rStyle w:val="Hyperlink"/>
                <w:rFonts w:ascii="Helvetica" w:hAnsi="Helvetica"/>
                <w:sz w:val="21"/>
                <w:szCs w:val="21"/>
                <w:shd w:val="clear" w:color="auto" w:fill="FFFFFF"/>
              </w:rPr>
              <w:t>www.bbc.co.uk/bitesize/clips/zsjd7ty</w:t>
            </w:r>
            <w:r>
              <w:rPr>
                <w:rStyle w:val="Hyperlink"/>
                <w:rFonts w:ascii="Helvetica" w:hAnsi="Helvetica"/>
                <w:sz w:val="21"/>
                <w:szCs w:val="21"/>
                <w:shd w:val="clear" w:color="auto" w:fill="FFFFFF"/>
              </w:rPr>
              <w:fldChar w:fldCharType="end"/>
            </w:r>
          </w:p>
          <w:p w14:paraId="0E60296E" w14:textId="77777777" w:rsidR="00307341" w:rsidRDefault="00307341" w:rsidP="00307341">
            <w:pP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</w:pPr>
          </w:p>
          <w:p w14:paraId="1A220BE6" w14:textId="77777777" w:rsidR="00307341" w:rsidRPr="00A061D1" w:rsidRDefault="00307341" w:rsidP="003073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Watch the clip and try out some of the suggestions. What is going on? Be prepared to talk about what you have found out in class. </w:t>
            </w:r>
          </w:p>
          <w:p w14:paraId="3A8CA030" w14:textId="52FE23BB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E0F695C" w14:textId="59D980E8" w:rsidR="00307341" w:rsidRDefault="00A061D1" w:rsidP="0030734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08332E02" w14:textId="2E78C185" w:rsidR="00307341" w:rsidRDefault="00307341" w:rsidP="0030734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Create your own workout programme, which you can present to the class, as a warm up session. E.g. Different pathways, star jumps, an imaginative </w:t>
            </w:r>
            <w:proofErr w:type="gramStart"/>
            <w:r>
              <w:rPr>
                <w:rFonts w:ascii="Twinkl Cursive Looped Thin" w:hAnsi="Twinkl Cursive Looped Thin"/>
                <w:sz w:val="18"/>
                <w:szCs w:val="18"/>
              </w:rPr>
              <w:t>1 minute</w:t>
            </w:r>
            <w:proofErr w:type="gramEnd"/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aerobic exercise. A stopping and starting routine. Be creative! There is always Joe Wicks to follow.</w:t>
            </w:r>
          </w:p>
          <w:p w14:paraId="3FEA1805" w14:textId="7D5E7DD1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.</w:t>
            </w:r>
          </w:p>
        </w:tc>
      </w:tr>
      <w:tr w:rsidR="00A061D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3D0D3D23" w14:textId="22E1E33E" w:rsidR="00A061D1" w:rsidRDefault="00BC13DA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="002B7609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https://classroom.thenational.academy/lessons/to-investigate-suffixes-able-and-ible-69h6at</w:t>
              </w:r>
            </w:hyperlink>
          </w:p>
          <w:p w14:paraId="12D2FED5" w14:textId="527A68A4" w:rsidR="002B7609" w:rsidRPr="00F2600B" w:rsidRDefault="002B7609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386FEC8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5F0B7B64" w14:textId="77777777" w:rsidR="00EA114E" w:rsidRDefault="00BC13DA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="00EA114E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https://www.bbc.co.uk/bitesize/articles/zhxdg7h</w:t>
              </w:r>
            </w:hyperlink>
          </w:p>
          <w:p w14:paraId="64403208" w14:textId="5270B901" w:rsidR="00A061D1" w:rsidRPr="00F2600B" w:rsidRDefault="00A061D1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DCC582B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7E901FDC" w14:textId="435F8C60" w:rsidR="00A061D1" w:rsidRDefault="00BC13DA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B52C17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https://classroom.thenational.academy/lessons/using-and-explaining-addition-and-subtraction-strategies-6hk38c</w:t>
              </w:r>
            </w:hyperlink>
          </w:p>
          <w:p w14:paraId="735F2C61" w14:textId="45663F1D" w:rsidR="00B52C17" w:rsidRPr="00F2600B" w:rsidRDefault="00B52C1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5367F60" w14:textId="30E4CA63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221E5CE7" w14:textId="5423672F" w:rsidR="00A061D1" w:rsidRDefault="00BC13DA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2B7609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https://www.bbc.co.uk/teach/class-clips-video/history-social-studies-ks2-mummification-in-ancient-egypt/zdcrkmn</w:t>
              </w:r>
            </w:hyperlink>
          </w:p>
          <w:p w14:paraId="4208922A" w14:textId="663E8AB6" w:rsidR="002B7609" w:rsidRPr="00F2600B" w:rsidRDefault="002B7609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What would you ask an ancient Egyptian about the mummification process?</w:t>
            </w:r>
          </w:p>
        </w:tc>
      </w:tr>
      <w:tr w:rsidR="00A061D1" w:rsidRPr="000D3C3C" w14:paraId="58BB3CF2" w14:textId="77777777" w:rsidTr="002B7609">
        <w:trPr>
          <w:trHeight w:val="1459"/>
        </w:trPr>
        <w:tc>
          <w:tcPr>
            <w:tcW w:w="2898" w:type="dxa"/>
          </w:tcPr>
          <w:p w14:paraId="6388FDEF" w14:textId="1C01ACB6" w:rsidR="001B3E97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  <w:p w14:paraId="5A0C2397" w14:textId="77777777" w:rsidR="001B3E97" w:rsidRPr="001B3E97" w:rsidRDefault="001B3E97" w:rsidP="001B3E97">
            <w:pPr>
              <w:rPr>
                <w:rFonts w:ascii="Twinkl Cursive Looped Thin" w:hAnsi="Twinkl Cursive Looped Thin"/>
                <w:sz w:val="32"/>
              </w:rPr>
            </w:pPr>
          </w:p>
          <w:p w14:paraId="725A2259" w14:textId="0CE807BF" w:rsidR="00A061D1" w:rsidRPr="001B3E97" w:rsidRDefault="00A061D1" w:rsidP="00B52C17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898" w:type="dxa"/>
          </w:tcPr>
          <w:p w14:paraId="424AC837" w14:textId="4C93C450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49EFACB6" w14:textId="45D6AE6C" w:rsidR="00B52C17" w:rsidRDefault="00BC13DA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="002B7609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https://classroom.thenational.academy/lessons/to-practise-and-apply-knowledge-of-suffixes-able-and-ible-including-test-cmwkcd</w:t>
              </w:r>
            </w:hyperlink>
          </w:p>
          <w:p w14:paraId="2306E476" w14:textId="77777777" w:rsidR="002B7609" w:rsidRDefault="002B7609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1D381AA" w14:textId="3B4E7BAE" w:rsidR="00A061D1" w:rsidRPr="00B52C17" w:rsidRDefault="00A061D1" w:rsidP="00B52C1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AC1ADF1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2B2424F0" w14:textId="1EC5E970" w:rsidR="00A061D1" w:rsidRPr="00B52C17" w:rsidRDefault="00EA114E" w:rsidP="00B52C1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Plan your own newspaper article about a UFO encounter. Read the example to give you some ideas, then use the paragraph planner to plan.</w:t>
            </w:r>
          </w:p>
        </w:tc>
        <w:tc>
          <w:tcPr>
            <w:tcW w:w="2898" w:type="dxa"/>
          </w:tcPr>
          <w:p w14:paraId="1164E850" w14:textId="77777777" w:rsidR="00A061D1" w:rsidRDefault="00EA114E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4DD8FC28" w14:textId="0ABE20BC" w:rsidR="00B52C17" w:rsidRDefault="00BC13DA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B52C17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https://www.bbc.co.uk/bitesize/topics/zy2mn39/articles/z3kmrwx</w:t>
              </w:r>
            </w:hyperlink>
          </w:p>
          <w:p w14:paraId="2D325830" w14:textId="30B2856C" w:rsidR="00B52C17" w:rsidRPr="00F2600B" w:rsidRDefault="00B52C17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Make up your own addition calculations – these can be up to 5 digit + 5 digit</w:t>
            </w:r>
          </w:p>
        </w:tc>
        <w:tc>
          <w:tcPr>
            <w:tcW w:w="2899" w:type="dxa"/>
          </w:tcPr>
          <w:p w14:paraId="6E3709D9" w14:textId="77777777" w:rsidR="00A061D1" w:rsidRDefault="002B7609" w:rsidP="002B760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MUSIC</w:t>
            </w:r>
          </w:p>
          <w:p w14:paraId="5D0458CE" w14:textId="03A1E069" w:rsidR="002B7609" w:rsidRDefault="00BC13DA" w:rsidP="002B760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2B7609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https://classroom.thenational.academy/lessons/to-imitate-world-percussion-using-sound-sources-found-in-the-home-c5gk4c</w:t>
              </w:r>
            </w:hyperlink>
          </w:p>
          <w:p w14:paraId="4384CD0D" w14:textId="11394478" w:rsidR="002B7609" w:rsidRPr="00F2600B" w:rsidRDefault="002B7609" w:rsidP="002B760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A061D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898" w:type="dxa"/>
          </w:tcPr>
          <w:p w14:paraId="6F4B1E66" w14:textId="5FEACFB2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5FF65578" w14:textId="34F6CE85" w:rsidR="00A061D1" w:rsidRDefault="00BC13DA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2B7609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https://classroom.thenational.academy/lessons/to-develop-reading-for-pleasure-through-book-recommendations-cgr34c</w:t>
              </w:r>
            </w:hyperlink>
          </w:p>
          <w:p w14:paraId="69F449E6" w14:textId="0DF3E073" w:rsidR="002B7609" w:rsidRPr="00F2600B" w:rsidRDefault="002B7609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BC3ED05" w14:textId="0B63C523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7D4C5E27" w14:textId="7EC7FC46" w:rsidR="00A061D1" w:rsidRPr="00F2600B" w:rsidRDefault="00EA114E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Draft your new</w:t>
            </w:r>
            <w:r w:rsidR="002B7609">
              <w:rPr>
                <w:rFonts w:ascii="Twinkl Cursive Looped Thin" w:hAnsi="Twinkl Cursive Looped Thin"/>
                <w:sz w:val="18"/>
                <w:szCs w:val="18"/>
              </w:rPr>
              <w:t>s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paper report of the UFO encounter use the First News Top Tips and the recount features to help you.</w:t>
            </w:r>
          </w:p>
        </w:tc>
        <w:tc>
          <w:tcPr>
            <w:tcW w:w="2898" w:type="dxa"/>
          </w:tcPr>
          <w:p w14:paraId="75C4F0CE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A0839FA" w14:textId="1A3CEB05" w:rsidR="00A061D1" w:rsidRDefault="00BC13DA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="002B7609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https://classroom.thenational.academy/lessons/choosing-appropriate-subtraction-strategies-6nh3gc</w:t>
              </w:r>
            </w:hyperlink>
          </w:p>
          <w:p w14:paraId="696A4A11" w14:textId="234F7355" w:rsidR="002B7609" w:rsidRPr="00F2600B" w:rsidRDefault="002B7609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DA86A69" w14:textId="7473CDF5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515DA8D3" w14:textId="77777777" w:rsidR="00A061D1" w:rsidRDefault="00BC13DA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="00A061D1" w:rsidRPr="00150D2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https://classroom.thenational.academy/lessons/why-are-rivers-important-to-people-6cv3cd</w:t>
              </w:r>
            </w:hyperlink>
            <w:r w:rsidR="00A061D1" w:rsidRPr="00C73217">
              <w:rPr>
                <w:rFonts w:ascii="Twinkl Cursive Looped Thin" w:hAnsi="Twinkl Cursive Looped Thin"/>
                <w:sz w:val="18"/>
                <w:szCs w:val="18"/>
              </w:rPr>
              <w:t>?</w:t>
            </w:r>
          </w:p>
          <w:p w14:paraId="654C5E7F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735BE7D3" w14:textId="753AA156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A061D1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98" w:type="dxa"/>
          </w:tcPr>
          <w:p w14:paraId="7D1E66A2" w14:textId="4230F422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455EADB7" w14:textId="6AC624ED" w:rsidR="00A061D1" w:rsidRPr="00F2600B" w:rsidRDefault="002B7609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Think about the books that you have read so far this term. Which has been your favourite? Why? Which has been your least favourite? Why?</w:t>
            </w:r>
          </w:p>
        </w:tc>
        <w:tc>
          <w:tcPr>
            <w:tcW w:w="2899" w:type="dxa"/>
          </w:tcPr>
          <w:p w14:paraId="5C3B2B62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38D646A7" w14:textId="46612801" w:rsidR="00A061D1" w:rsidRPr="00F2600B" w:rsidRDefault="00EA114E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Edit and improve your newspaper report – you can write it up in neat when you have finished! </w:t>
            </w:r>
          </w:p>
        </w:tc>
        <w:tc>
          <w:tcPr>
            <w:tcW w:w="2898" w:type="dxa"/>
          </w:tcPr>
          <w:p w14:paraId="0F6158DA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6CE5FABB" w14:textId="4CE702B2" w:rsidR="00A061D1" w:rsidRDefault="00BC13DA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1" w:history="1">
              <w:r w:rsidR="00B52C17" w:rsidRPr="002235D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https://classroom.thenational.academy/lessons/subtracting-using-the-column-method-6xj32d</w:t>
              </w:r>
            </w:hyperlink>
          </w:p>
          <w:p w14:paraId="4F243FDB" w14:textId="3798684C" w:rsidR="00B52C17" w:rsidRPr="00F2600B" w:rsidRDefault="00B52C17" w:rsidP="00EA114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A34B40A" w14:textId="121105AB" w:rsidR="001B3E97" w:rsidRDefault="001B3E97" w:rsidP="001B3E9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</w:t>
            </w:r>
          </w:p>
          <w:p w14:paraId="259D7A2B" w14:textId="309FD18F" w:rsidR="00A061D1" w:rsidRDefault="00BC13DA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="001B3E97" w:rsidRPr="00641B14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https://classroom.thenational.academy/lessons/what-are-the-five-pillars-of-islam-70t6cd</w:t>
              </w:r>
            </w:hyperlink>
          </w:p>
          <w:p w14:paraId="3CB2901F" w14:textId="32133322" w:rsidR="001B3E97" w:rsidRPr="00F2600B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footerReference w:type="default" r:id="rId23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EE99" w14:textId="77777777" w:rsidR="00BC13DA" w:rsidRDefault="00BC13DA" w:rsidP="001B3E97">
      <w:pPr>
        <w:spacing w:after="0" w:line="240" w:lineRule="auto"/>
      </w:pPr>
      <w:r>
        <w:separator/>
      </w:r>
    </w:p>
  </w:endnote>
  <w:endnote w:type="continuationSeparator" w:id="0">
    <w:p w14:paraId="643F757D" w14:textId="77777777" w:rsidR="00BC13DA" w:rsidRDefault="00BC13DA" w:rsidP="001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7853" w14:textId="0CB70396" w:rsidR="001B3E97" w:rsidRDefault="001B3E97">
    <w:pPr>
      <w:pStyle w:val="Footer"/>
    </w:pPr>
    <w:r>
      <w:t>If the link does not open when clicked, please copy and paste the address in to your web browser.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64EB" w14:textId="77777777" w:rsidR="00BC13DA" w:rsidRDefault="00BC13DA" w:rsidP="001B3E97">
      <w:pPr>
        <w:spacing w:after="0" w:line="240" w:lineRule="auto"/>
      </w:pPr>
      <w:r>
        <w:separator/>
      </w:r>
    </w:p>
  </w:footnote>
  <w:footnote w:type="continuationSeparator" w:id="0">
    <w:p w14:paraId="2B352A62" w14:textId="77777777" w:rsidR="00BC13DA" w:rsidRDefault="00BC13DA" w:rsidP="001B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51"/>
    <w:rsid w:val="000D3C3C"/>
    <w:rsid w:val="00153790"/>
    <w:rsid w:val="001B3E97"/>
    <w:rsid w:val="001C1DE7"/>
    <w:rsid w:val="001D54C9"/>
    <w:rsid w:val="002408E7"/>
    <w:rsid w:val="00274D72"/>
    <w:rsid w:val="002B2034"/>
    <w:rsid w:val="002B7609"/>
    <w:rsid w:val="00307341"/>
    <w:rsid w:val="003627AF"/>
    <w:rsid w:val="003A21E3"/>
    <w:rsid w:val="004C4EE9"/>
    <w:rsid w:val="006B11EF"/>
    <w:rsid w:val="00702E51"/>
    <w:rsid w:val="00772E78"/>
    <w:rsid w:val="00774703"/>
    <w:rsid w:val="007B33DD"/>
    <w:rsid w:val="00811D14"/>
    <w:rsid w:val="0083639C"/>
    <w:rsid w:val="00851154"/>
    <w:rsid w:val="008D3237"/>
    <w:rsid w:val="009C4F48"/>
    <w:rsid w:val="00A061D1"/>
    <w:rsid w:val="00AC6B6E"/>
    <w:rsid w:val="00B20CB3"/>
    <w:rsid w:val="00B52C17"/>
    <w:rsid w:val="00BC13DA"/>
    <w:rsid w:val="00C3535B"/>
    <w:rsid w:val="00C366AA"/>
    <w:rsid w:val="00CA20FC"/>
    <w:rsid w:val="00D112D7"/>
    <w:rsid w:val="00D5390D"/>
    <w:rsid w:val="00DB0ACC"/>
    <w:rsid w:val="00EA114E"/>
    <w:rsid w:val="00F17612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8E7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61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97"/>
  </w:style>
  <w:style w:type="paragraph" w:styleId="Footer">
    <w:name w:val="footer"/>
    <w:basedOn w:val="Normal"/>
    <w:link w:val="FooterChar"/>
    <w:uiPriority w:val="99"/>
    <w:unhideWhenUsed/>
    <w:rsid w:val="001B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using-and-explaining-addition-and-subtraction-strategies-6hk38c" TargetMode="External"/><Relationship Id="rId18" Type="http://schemas.openxmlformats.org/officeDocument/2006/relationships/hyperlink" Target="https://classroom.thenational.academy/lessons/to-develop-reading-for-pleasure-through-book-recommendations-cgr3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subtracting-using-the-column-method-6xj32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bc.co.uk/bitesize/articles/zhxdg7h" TargetMode="External"/><Relationship Id="rId17" Type="http://schemas.openxmlformats.org/officeDocument/2006/relationships/hyperlink" Target="https://classroom.thenational.academy/lessons/to-imitate-world-percussion-using-sound-sources-found-in-the-home-c5gk4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y2mn39/articles/z3kmrwx" TargetMode="External"/><Relationship Id="rId20" Type="http://schemas.openxmlformats.org/officeDocument/2006/relationships/hyperlink" Target="https://classroom.thenational.academy/lessons/why-are-rivers-important-to-people-6cv3c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investigate-suffixes-able-and-ible-69h6a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practise-and-apply-knowledge-of-suffixes-able-and-ible-including-test-cmwkc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assroom.thenational.academy/lessons/rounding-2-and-3-digit-numbers-to-the-nearest-10-6gu3er" TargetMode="External"/><Relationship Id="rId19" Type="http://schemas.openxmlformats.org/officeDocument/2006/relationships/hyperlink" Target="https://classroom.thenational.academy/lessons/choosing-appropriate-subtraction-strategies-6nh3g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simple-and-compound-sentences-6hk3ed" TargetMode="External"/><Relationship Id="rId14" Type="http://schemas.openxmlformats.org/officeDocument/2006/relationships/hyperlink" Target="https://www.bbc.co.uk/teach/class-clips-video/history-social-studies-ks2-mummification-in-ancient-egypt/zdcrkmn" TargetMode="External"/><Relationship Id="rId22" Type="http://schemas.openxmlformats.org/officeDocument/2006/relationships/hyperlink" Target="https://classroom.thenational.academy/lessons/what-are-the-five-pillars-of-islam-70t6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Geoffrey Harvey</cp:lastModifiedBy>
  <cp:revision>2</cp:revision>
  <dcterms:created xsi:type="dcterms:W3CDTF">2020-11-20T19:35:00Z</dcterms:created>
  <dcterms:modified xsi:type="dcterms:W3CDTF">2020-11-20T19:35:00Z</dcterms:modified>
</cp:coreProperties>
</file>