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61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 w:rsidP="00724EF6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FC65DF">
              <w:rPr>
                <w:rFonts w:ascii="Twinkl Cursive Looped Thin" w:hAnsi="Twinkl Cursive Looped Thin"/>
                <w:color w:val="0000FF"/>
                <w:sz w:val="32"/>
              </w:rPr>
              <w:t xml:space="preserve"> 4/1/21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Spellings – </w:t>
            </w:r>
            <w:r w:rsidR="007F3626">
              <w:rPr>
                <w:rFonts w:ascii="Twinkl Cursive Looped Thin" w:hAnsi="Twinkl Cursive Looped Thin"/>
                <w:sz w:val="32"/>
              </w:rPr>
              <w:t>From Year 5/6 list</w:t>
            </w:r>
          </w:p>
          <w:p w:rsidR="007F3626" w:rsidRDefault="002A061C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7F3626" w:rsidRPr="008621B7">
                <w:rPr>
                  <w:rStyle w:val="Hyperlink"/>
                  <w:rFonts w:ascii="Twinkl Cursive Looped Thin" w:hAnsi="Twinkl Cursive Looped Thin"/>
                  <w:sz w:val="32"/>
                </w:rPr>
                <w:t>https://cdn.oxfordowl.co.uk/2019/08/29/13/56/09/5a42eb6a-f57f-4dc4-a66e-bd4c5e27e4b7/SpellingWordList_Y5-6.pdf</w:t>
              </w:r>
            </w:hyperlink>
            <w:r w:rsidR="007F3626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Default="00EE0B33" w:rsidP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know complex and compound sentences</w:t>
            </w:r>
          </w:p>
          <w:p w:rsidR="00EE0B33" w:rsidRPr="000D3C3C" w:rsidRDefault="002A061C" w:rsidP="00C64F8B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https://classroom.thenational.academy/lessons/to-revise-our-understanding-of-simple-compound-and-complex-sentences-74t64d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LO </w:t>
            </w:r>
            <w:r w:rsidR="00260F04">
              <w:rPr>
                <w:rFonts w:ascii="Twinkl Cursive Looped Thin" w:hAnsi="Twinkl Cursive Looped Thin"/>
                <w:sz w:val="32"/>
              </w:rPr>
              <w:t>Know the order of operations</w:t>
            </w:r>
          </w:p>
          <w:p w:rsidR="00260F04" w:rsidRDefault="002A061C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260F04"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https://classroom.thenational.academy/lessons/understanding-which-operations-have-equal-priority-c4t6ce</w:t>
              </w:r>
            </w:hyperlink>
            <w:r w:rsidR="00260F04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90488A" w:rsidRPr="000D3C3C" w:rsidRDefault="0090488A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FC65DF" w:rsidRDefault="00317102" w:rsidP="00FC65DF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Science – </w:t>
            </w:r>
            <w:r w:rsidR="007F3626">
              <w:rPr>
                <w:rFonts w:ascii="Twinkl Cursive Looped Thin" w:hAnsi="Twinkl Cursive Looped Thin"/>
                <w:sz w:val="32"/>
              </w:rPr>
              <w:t>Darwin’s Delights</w:t>
            </w:r>
          </w:p>
          <w:p w:rsidR="007F3626" w:rsidRPr="00CD3CA9" w:rsidRDefault="00E15B53" w:rsidP="00FC65DF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HISTORY</w:t>
            </w:r>
          </w:p>
          <w:p w:rsidR="0020466C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Who was Darwin? When did he live? Where did he live? What did he do? How did he do it?</w:t>
            </w: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GEOGRAPHY</w:t>
            </w: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Where are the Galapagos Islands? Find their latitude and longitude?</w:t>
            </w: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How did they form?</w:t>
            </w: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which country do they belong?</w:t>
            </w: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are the names of the islands?</w:t>
            </w:r>
          </w:p>
          <w:p w:rsidR="00E15B53" w:rsidRDefault="00E15B53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are the vegetation zones?</w:t>
            </w:r>
          </w:p>
          <w:p w:rsidR="002A061C" w:rsidRPr="00CD3CA9" w:rsidRDefault="002A061C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Pr="00D64A5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https://www.bbc.co.uk/bitesize/topics/z3fycdm/articles/zk9cxyc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E0B33" w:rsidRDefault="00EE0B33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To understand the function of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apostrophes</w:t>
            </w:r>
          </w:p>
          <w:p w:rsidR="00EE0B33" w:rsidRDefault="002A061C" w:rsidP="005035F9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https://classroom.thenational.academy/lessons/to-understand-the-two-functions-of-apostrophes-68vk6t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C34E3A" w:rsidRDefault="00C34E3A" w:rsidP="00317102">
            <w:pPr>
              <w:jc w:val="both"/>
            </w:pPr>
          </w:p>
          <w:p w:rsidR="00C34E3A" w:rsidRPr="00C34E3A" w:rsidRDefault="00C34E3A" w:rsidP="00317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260F04" w:rsidRDefault="00260F0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Know the order of operations 2</w:t>
            </w:r>
          </w:p>
          <w:p w:rsidR="00260F04" w:rsidRDefault="002A061C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260F04"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https://classroom.thenational.academy/lessons/order-of-operations-ctk3et</w:t>
              </w:r>
            </w:hyperlink>
            <w:r w:rsidR="00260F04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724EF6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RE</w:t>
            </w:r>
          </w:p>
          <w:p w:rsidR="00C34E3A" w:rsidRDefault="00E15B53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Hinduism</w:t>
            </w:r>
          </w:p>
          <w:p w:rsidR="00E15B53" w:rsidRDefault="00E15B53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Quick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research on Hinduism.</w:t>
            </w:r>
          </w:p>
          <w:p w:rsidR="00E15B53" w:rsidRDefault="00E15B53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Where?</w:t>
            </w:r>
          </w:p>
          <w:p w:rsidR="00E15B53" w:rsidRDefault="00E15B53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When?</w:t>
            </w:r>
            <w:r>
              <w:rPr>
                <w:rFonts w:ascii="Twinkl Cursive Looped Thin" w:hAnsi="Twinkl Cursive Looped Thin"/>
                <w:sz w:val="32"/>
              </w:rPr>
              <w:br/>
              <w:t>What/Who are their Gods?</w:t>
            </w:r>
          </w:p>
          <w:p w:rsidR="00E15B53" w:rsidRDefault="00E15B53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Main festivals.</w:t>
            </w:r>
          </w:p>
          <w:p w:rsidR="00512CD0" w:rsidRPr="00512CD0" w:rsidRDefault="00512CD0" w:rsidP="00512C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" w:history="1">
              <w:r w:rsidRPr="00D64A5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http://www.primaryhomeworkhelp.co.uk/religion/hinduism.htm#text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12CD0" w:rsidRPr="000D3C3C" w:rsidRDefault="00512CD0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ED74FC" w:rsidRDefault="00ED74FC" w:rsidP="00FC6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="00E15B53">
              <w:rPr>
                <w:sz w:val="32"/>
                <w:szCs w:val="32"/>
              </w:rPr>
              <w:t xml:space="preserve">greetings, </w:t>
            </w:r>
            <w:r w:rsidR="00E15B53">
              <w:rPr>
                <w:sz w:val="32"/>
                <w:szCs w:val="32"/>
              </w:rPr>
              <w:lastRenderedPageBreak/>
              <w:t>recapping on numbers to 31, days, months and seasons.</w:t>
            </w:r>
          </w:p>
          <w:p w:rsidR="00E15B53" w:rsidRDefault="00E15B53" w:rsidP="00FC6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resources website.</w:t>
            </w:r>
          </w:p>
          <w:p w:rsidR="002A061C" w:rsidRPr="000D3C3C" w:rsidRDefault="002A061C" w:rsidP="00FC65DF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Pr="00D64A5E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https://www.primaryresources.co.uk/mfl/mfl_french.htm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724EF6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use the apostrophe for singular possession</w:t>
            </w:r>
          </w:p>
          <w:p w:rsidR="00EE0B33" w:rsidRPr="000D3C3C" w:rsidRDefault="002A061C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https://classroom.thenational.academy/lessons/to-introduce-apostrophes-for-singular-possession-6wr66d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Pr="000D3C3C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ED3A32" w:rsidRDefault="005035F9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D47153" w:rsidRDefault="00D4715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To consolidate order of operations</w:t>
            </w:r>
          </w:p>
          <w:p w:rsidR="00D47153" w:rsidRDefault="002A061C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D47153"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https://classroom.thenational.academy/lessons/consolidating-order-of-operations-68t34d</w:t>
              </w:r>
            </w:hyperlink>
            <w:r w:rsidR="00D47153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E15B53" w:rsidP="007F362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Use research skills to help find out about Darwin, The Galapagos Islands and Hinduism.</w:t>
            </w:r>
          </w:p>
          <w:p w:rsidR="00E15B53" w:rsidRDefault="00E15B53" w:rsidP="007F362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Check several websites to validate your findings.</w:t>
            </w:r>
          </w:p>
          <w:p w:rsidR="00E15B53" w:rsidRDefault="00E15B53" w:rsidP="007F362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Are there any differences between websites?</w:t>
            </w:r>
          </w:p>
          <w:p w:rsidR="00E15B53" w:rsidRPr="000D3C3C" w:rsidRDefault="00E15B53" w:rsidP="007F362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Do you trust some more than others?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E0B33" w:rsidRDefault="00317102" w:rsidP="00EE0B33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</w:t>
            </w:r>
            <w:r w:rsidR="00EE0B33">
              <w:rPr>
                <w:rFonts w:ascii="Twinkl Cursive Looped Thin" w:hAnsi="Twinkl Cursive Looped Thin"/>
                <w:sz w:val="32"/>
              </w:rPr>
              <w:t xml:space="preserve"> To use the apostrophe for plural possession </w:t>
            </w:r>
          </w:p>
          <w:p w:rsidR="00EE0B33" w:rsidRPr="000D3C3C" w:rsidRDefault="002A061C" w:rsidP="00EE0B33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https://classroom.thenational.academy/lessons/to-explore-using-apostrophes-for-plural-possession-cgvk2d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D47153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8072AD" w:rsidRDefault="00AD4CE0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D47153">
              <w:rPr>
                <w:rFonts w:ascii="Twinkl Cursive Looped Thin" w:hAnsi="Twinkl Cursive Looped Thin"/>
                <w:sz w:val="32"/>
              </w:rPr>
              <w:t>To know linear number sequences</w:t>
            </w:r>
          </w:p>
          <w:p w:rsidR="00D47153" w:rsidRDefault="002A061C" w:rsidP="005F75E4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D47153"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https://classroom.thenational.academy/lessons/linear-number-sequences-6ct66t</w:t>
              </w:r>
            </w:hyperlink>
            <w:r w:rsidR="00D47153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90488A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90488A" w:rsidRPr="0090488A">
              <w:rPr>
                <w:rFonts w:ascii="Twinkl Cursive Looped Thin" w:hAnsi="Twinkl Cursive Looped Thin"/>
                <w:sz w:val="32"/>
                <w:highlight w:val="yellow"/>
              </w:rPr>
              <w:t xml:space="preserve"> AND DIVISION RELATED TO THEM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32369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Test yourself on the spellings</w:t>
            </w:r>
            <w:r w:rsidR="00EE0B33">
              <w:rPr>
                <w:rFonts w:ascii="Twinkl Cursive Looped Thin" w:hAnsi="Twinkl Cursive Looped Thin"/>
                <w:sz w:val="32"/>
              </w:rPr>
              <w:t xml:space="preserve"> from this week and previous weeks.</w:t>
            </w:r>
          </w:p>
          <w:p w:rsidR="00EE0B33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Recap on the use of the apostrophe for contraction and for possession.</w:t>
            </w:r>
          </w:p>
          <w:p w:rsidR="00EE0B33" w:rsidRPr="000D3C3C" w:rsidRDefault="002A061C" w:rsidP="00724EF6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https://classroom.thenational.academy/lessons/to-revise-apostrophes-for-contraction-and-singular-possession-c9j64c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C64F8B" w:rsidRDefault="005035F9" w:rsidP="00ED3A32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D47153">
              <w:rPr>
                <w:rFonts w:ascii="Twinkl Cursive Looped Thin" w:hAnsi="Twinkl Cursive Looped Thin"/>
                <w:sz w:val="32"/>
              </w:rPr>
              <w:t>algebra</w:t>
            </w:r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Search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E15B53" w:rsidRDefault="00E15B53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Darwin’s Delights</w:t>
            </w:r>
          </w:p>
          <w:p w:rsidR="00E15B53" w:rsidRPr="00CD3CA9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HISTORY</w:t>
            </w: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Who was Darwin? When did he live? Where did he live? What did he do? How did he do it?</w:t>
            </w: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GEOGRAPHY</w:t>
            </w: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Where are the Galapagos Islands? Find their latitude and longitude?</w:t>
            </w: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How did they form?</w:t>
            </w: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which country do they belong?</w:t>
            </w:r>
          </w:p>
          <w:p w:rsidR="00E15B53" w:rsidRDefault="00E15B53" w:rsidP="00E15B53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are the names of the islands?</w:t>
            </w:r>
          </w:p>
          <w:p w:rsidR="00E15B53" w:rsidRDefault="00E15B53" w:rsidP="00E15B53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>
              <w:rPr>
                <w:rFonts w:ascii="Twinkl Cursive Looped Thin" w:hAnsi="Twinkl Cursive Looped Thin"/>
                <w:sz w:val="32"/>
              </w:rPr>
              <w:t>What are the vegetation zones?</w:t>
            </w:r>
          </w:p>
          <w:p w:rsidR="00724EF6" w:rsidRPr="0020466C" w:rsidRDefault="002A061C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Pr="00D64A5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https://www.bbc.co.uk/bitesize/topics/z3fycdm/articles/zk9cxyc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bookmarkStart w:id="0" w:name="_GoBack"/>
            <w:bookmarkEnd w:id="0"/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ED"/>
    <w:multiLevelType w:val="hybridMultilevel"/>
    <w:tmpl w:val="41A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130851"/>
    <w:rsid w:val="00201327"/>
    <w:rsid w:val="0020466C"/>
    <w:rsid w:val="00260F04"/>
    <w:rsid w:val="002A061C"/>
    <w:rsid w:val="00317102"/>
    <w:rsid w:val="003627AF"/>
    <w:rsid w:val="003669D1"/>
    <w:rsid w:val="003A21E3"/>
    <w:rsid w:val="005035F9"/>
    <w:rsid w:val="00512CD0"/>
    <w:rsid w:val="00531BE8"/>
    <w:rsid w:val="00583936"/>
    <w:rsid w:val="005D3365"/>
    <w:rsid w:val="005F75E4"/>
    <w:rsid w:val="00635CD1"/>
    <w:rsid w:val="00724EF6"/>
    <w:rsid w:val="00774703"/>
    <w:rsid w:val="007847C2"/>
    <w:rsid w:val="007F3626"/>
    <w:rsid w:val="008072AD"/>
    <w:rsid w:val="00811D14"/>
    <w:rsid w:val="008F7C3A"/>
    <w:rsid w:val="0090488A"/>
    <w:rsid w:val="009F2775"/>
    <w:rsid w:val="00AD4CE0"/>
    <w:rsid w:val="00B02EF0"/>
    <w:rsid w:val="00B20CB3"/>
    <w:rsid w:val="00B7154D"/>
    <w:rsid w:val="00BF793A"/>
    <w:rsid w:val="00C34E3A"/>
    <w:rsid w:val="00C64F8B"/>
    <w:rsid w:val="00CD3CA9"/>
    <w:rsid w:val="00D41E6B"/>
    <w:rsid w:val="00D47153"/>
    <w:rsid w:val="00E15B53"/>
    <w:rsid w:val="00E32369"/>
    <w:rsid w:val="00E37EC2"/>
    <w:rsid w:val="00ED3A32"/>
    <w:rsid w:val="00ED74FC"/>
    <w:rsid w:val="00EE0B33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to-understand-the-two-functions-of-apostrophes-68vk6t" TargetMode="External"/><Relationship Id="rId18" Type="http://schemas.openxmlformats.org/officeDocument/2006/relationships/hyperlink" Target="https://classroom.thenational.academy/lessons/consolidating-order-of-operations-68t34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lessons/to-revise-apostrophes-for-contraction-and-singular-possession-c9j64c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bc.co.uk/bitesize/topics/z3fycdm/articles/zk9cxyc" TargetMode="External"/><Relationship Id="rId17" Type="http://schemas.openxmlformats.org/officeDocument/2006/relationships/hyperlink" Target="https://classroom.thenational.academy/lessons/to-introduce-apostrophes-for-singular-possession-6wr66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imaryresources.co.uk/mfl/mfl_french.htm" TargetMode="External"/><Relationship Id="rId20" Type="http://schemas.openxmlformats.org/officeDocument/2006/relationships/hyperlink" Target="https://classroom.thenational.academy/lessons/linear-number-sequences-6ct66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understanding-which-operations-have-equal-priority-c4t6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imaryhomeworkhelp.co.uk/religion/hinduism.htm#tex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revise-our-understanding-of-simple-compound-and-complex-sentences-74t64d" TargetMode="External"/><Relationship Id="rId19" Type="http://schemas.openxmlformats.org/officeDocument/2006/relationships/hyperlink" Target="https://classroom.thenational.academy/lessons/to-explore-using-apostrophes-for-plural-possession-cgvk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oxfordowl.co.uk/2019/08/29/13/56/09/5a42eb6a-f57f-4dc4-a66e-bd4c5e27e4b7/SpellingWordList_Y5-6.pdf" TargetMode="External"/><Relationship Id="rId14" Type="http://schemas.openxmlformats.org/officeDocument/2006/relationships/hyperlink" Target="https://classroom.thenational.academy/lessons/order-of-operations-ctk3et" TargetMode="External"/><Relationship Id="rId22" Type="http://schemas.openxmlformats.org/officeDocument/2006/relationships/hyperlink" Target="https://www.bbc.co.uk/bitesize/topics/z3fycdm/articles/zk9cxy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181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6</cp:revision>
  <dcterms:created xsi:type="dcterms:W3CDTF">2020-12-23T09:32:00Z</dcterms:created>
  <dcterms:modified xsi:type="dcterms:W3CDTF">2020-12-28T11:10:00Z</dcterms:modified>
</cp:coreProperties>
</file>