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74681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-792480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1849"/>
        <w:gridCol w:w="3014"/>
        <w:gridCol w:w="3084"/>
        <w:gridCol w:w="3727"/>
        <w:gridCol w:w="2927"/>
      </w:tblGrid>
      <w:tr w:rsidR="00752889" w:rsidRPr="000D3C3C" w:rsidTr="00746819">
        <w:trPr>
          <w:trHeight w:val="876"/>
        </w:trPr>
        <w:tc>
          <w:tcPr>
            <w:tcW w:w="2074" w:type="dxa"/>
          </w:tcPr>
          <w:p w:rsidR="003B79E5" w:rsidRPr="00746819" w:rsidRDefault="003B79E5">
            <w:pPr>
              <w:rPr>
                <w:rFonts w:ascii="SassoonPrimaryInfant" w:hAnsi="SassoonPrimaryInfant"/>
                <w:color w:val="0000FF"/>
              </w:rPr>
            </w:pPr>
            <w:r w:rsidRPr="00746819">
              <w:rPr>
                <w:rFonts w:ascii="SassoonPrimaryInfant" w:hAnsi="SassoonPrimaryInfant"/>
                <w:color w:val="0000FF"/>
              </w:rPr>
              <w:t>Year:</w:t>
            </w:r>
            <w:r w:rsidR="006E167E" w:rsidRPr="00746819">
              <w:rPr>
                <w:rFonts w:ascii="SassoonPrimaryInfant" w:hAnsi="SassoonPrimaryInfant"/>
                <w:color w:val="0000FF"/>
              </w:rPr>
              <w:t xml:space="preserve"> 4</w:t>
            </w:r>
          </w:p>
          <w:p w:rsidR="003B79E5" w:rsidRPr="00746819" w:rsidRDefault="003B79E5">
            <w:pPr>
              <w:rPr>
                <w:rFonts w:ascii="SassoonPrimaryInfant" w:hAnsi="SassoonPrimaryInfant"/>
                <w:color w:val="0000FF"/>
              </w:rPr>
            </w:pPr>
            <w:proofErr w:type="spellStart"/>
            <w:r w:rsidRPr="00746819">
              <w:rPr>
                <w:rFonts w:ascii="SassoonPrimaryInfant" w:hAnsi="SassoonPrimaryInfant"/>
                <w:color w:val="0000FF"/>
              </w:rPr>
              <w:t>Wk</w:t>
            </w:r>
            <w:proofErr w:type="spellEnd"/>
            <w:r w:rsidRPr="00746819">
              <w:rPr>
                <w:rFonts w:ascii="SassoonPrimaryInfant" w:hAnsi="SassoonPrimaryInfant"/>
                <w:color w:val="0000FF"/>
              </w:rPr>
              <w:t xml:space="preserve"> beg:</w:t>
            </w:r>
          </w:p>
          <w:p w:rsidR="003B79E5" w:rsidRPr="006E167E" w:rsidRDefault="00746819">
            <w:pPr>
              <w:rPr>
                <w:rFonts w:ascii="SassoonPrimaryInfant" w:hAnsi="SassoonPrimaryInfant"/>
                <w:sz w:val="32"/>
              </w:rPr>
            </w:pPr>
            <w:r w:rsidRPr="00746819">
              <w:rPr>
                <w:rFonts w:ascii="SassoonPrimaryInfant" w:hAnsi="SassoonPrimaryInfant"/>
                <w:color w:val="0000FF"/>
              </w:rPr>
              <w:t>12</w:t>
            </w:r>
            <w:r w:rsidR="003B79E5" w:rsidRPr="00746819">
              <w:rPr>
                <w:rFonts w:ascii="SassoonPrimaryInfant" w:hAnsi="SassoonPrimaryInfant"/>
                <w:color w:val="0000FF"/>
              </w:rPr>
              <w:t>.10.20</w:t>
            </w:r>
          </w:p>
        </w:tc>
        <w:tc>
          <w:tcPr>
            <w:tcW w:w="303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119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3118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326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752889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3030" w:type="dxa"/>
          </w:tcPr>
          <w:p w:rsidR="002649D5" w:rsidRDefault="003B79E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 w:rsidR="00746819">
              <w:t xml:space="preserve"> </w:t>
            </w:r>
            <w:hyperlink r:id="rId7" w:history="1">
              <w:r w:rsidR="002649D5"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B79E5" w:rsidRPr="006E167E" w:rsidRDefault="00746819">
            <w:pPr>
              <w:rPr>
                <w:rFonts w:ascii="SassoonPrimaryInfant" w:hAnsi="SassoonPrimaryInfant"/>
                <w:sz w:val="32"/>
              </w:rPr>
            </w:pPr>
            <w:r w:rsidRPr="00746819">
              <w:rPr>
                <w:rFonts w:ascii="SassoonPrimaryInfant" w:hAnsi="SassoonPrimaryInfant"/>
                <w:sz w:val="18"/>
                <w:szCs w:val="18"/>
              </w:rPr>
              <w:t>/lessons/to-revise-our-understanding-of-simple-and-compound-sentences-65gkje?activity=video&amp;step=1</w:t>
            </w:r>
          </w:p>
          <w:p w:rsidR="007676BE" w:rsidRPr="006E167E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119" w:type="dxa"/>
          </w:tcPr>
          <w:p w:rsidR="004F215A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2649D5" w:rsidRDefault="002649D5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4F215A" w:rsidRPr="004F215A" w:rsidRDefault="002649D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649D5">
              <w:rPr>
                <w:rFonts w:ascii="SassoonPrimaryInfant" w:hAnsi="SassoonPrimaryInfant"/>
                <w:sz w:val="18"/>
                <w:szCs w:val="18"/>
              </w:rPr>
              <w:t>lessons/reading-analogue-and-digital-12-hour-clocks-6xjk2d</w:t>
            </w:r>
          </w:p>
        </w:tc>
        <w:tc>
          <w:tcPr>
            <w:tcW w:w="3118" w:type="dxa"/>
          </w:tcPr>
          <w:p w:rsidR="003B79E5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Science</w:t>
            </w:r>
          </w:p>
          <w:p w:rsidR="00631923" w:rsidRDefault="00631923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BA7306" w:rsidRPr="00A47E9B" w:rsidRDefault="0063192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31923">
              <w:rPr>
                <w:rFonts w:ascii="SassoonPrimaryInfant" w:hAnsi="SassoonPrimaryInfant"/>
                <w:sz w:val="18"/>
                <w:szCs w:val="18"/>
              </w:rPr>
              <w:t>lessons/what-are-the-different-components-in-an-electrical-circuit-cdk34d?activity=video&amp;step=2</w:t>
            </w:r>
          </w:p>
        </w:tc>
        <w:tc>
          <w:tcPr>
            <w:tcW w:w="326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PHSCE</w:t>
            </w:r>
          </w:p>
          <w:p w:rsidR="00752889" w:rsidRDefault="00752889" w:rsidP="00752889">
            <w:pPr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Pr="006F260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</w:t>
              </w:r>
            </w:hyperlink>
          </w:p>
          <w:p w:rsidR="00752889" w:rsidRPr="00752889" w:rsidRDefault="00752889" w:rsidP="007528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52889">
              <w:rPr>
                <w:rFonts w:ascii="Comic Sans MS" w:hAnsi="Comic Sans MS"/>
                <w:sz w:val="18"/>
                <w:szCs w:val="18"/>
              </w:rPr>
              <w:t>watch?v</w:t>
            </w:r>
            <w:proofErr w:type="spellEnd"/>
            <w:r w:rsidRPr="00752889">
              <w:rPr>
                <w:rFonts w:ascii="Comic Sans MS" w:hAnsi="Comic Sans MS"/>
                <w:sz w:val="18"/>
                <w:szCs w:val="18"/>
              </w:rPr>
              <w:t xml:space="preserve">=pWp6kkz-pnQ </w:t>
            </w:r>
          </w:p>
          <w:p w:rsidR="00A47E9B" w:rsidRPr="006E167E" w:rsidRDefault="00A47E9B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752889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030" w:type="dxa"/>
          </w:tcPr>
          <w:p w:rsidR="003B79E5" w:rsidRPr="006E167E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2649D5" w:rsidRDefault="002649D5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6E167E" w:rsidRPr="006E167E" w:rsidRDefault="0074681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46819">
              <w:rPr>
                <w:rFonts w:ascii="SassoonPrimaryInfant" w:hAnsi="SassoonPrimaryInfant"/>
                <w:sz w:val="18"/>
                <w:szCs w:val="18"/>
              </w:rPr>
              <w:t>/lessons/to-explore-complex-sentences-68wp8c?activity=video&amp;step=1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2649D5" w:rsidRDefault="002649D5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4F215A" w:rsidRPr="002649D5" w:rsidRDefault="002649D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649D5">
              <w:rPr>
                <w:rFonts w:ascii="SassoonPrimaryInfant" w:hAnsi="SassoonPrimaryInfant"/>
                <w:sz w:val="18"/>
                <w:szCs w:val="18"/>
              </w:rPr>
              <w:t>/lessons/reading-analogue-and-digital-12-hour-clocks-6xjk2d?activity=video&amp;step=1</w:t>
            </w:r>
          </w:p>
        </w:tc>
        <w:tc>
          <w:tcPr>
            <w:tcW w:w="3118" w:type="dxa"/>
          </w:tcPr>
          <w:p w:rsidR="00496A7F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RE</w:t>
            </w:r>
          </w:p>
          <w:p w:rsidR="00496A7F" w:rsidRDefault="00496A7F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http://request.org.uk/life/beliefs/</w:t>
              </w:r>
            </w:hyperlink>
          </w:p>
          <w:p w:rsidR="003B79E5" w:rsidRPr="00496A7F" w:rsidRDefault="00496A7F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496A7F">
              <w:rPr>
                <w:rFonts w:ascii="SassoonPrimaryInfant" w:hAnsi="SassoonPrimaryInfant"/>
                <w:sz w:val="18"/>
                <w:szCs w:val="18"/>
              </w:rPr>
              <w:t>christianity</w:t>
            </w:r>
            <w:proofErr w:type="spellEnd"/>
            <w:r w:rsidRPr="00496A7F">
              <w:rPr>
                <w:rFonts w:ascii="SassoonPrimaryInfant" w:hAnsi="SassoonPrimaryInfant"/>
                <w:sz w:val="18"/>
                <w:szCs w:val="18"/>
              </w:rPr>
              <w:t>-basically-the-holy-spirit/</w:t>
            </w:r>
          </w:p>
          <w:p w:rsidR="00496A7F" w:rsidRPr="00496A7F" w:rsidRDefault="00496A7F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12DA1" w:rsidRPr="006E167E" w:rsidRDefault="00212DA1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3260" w:type="dxa"/>
          </w:tcPr>
          <w:p w:rsidR="003B79E5" w:rsidRPr="00A47E9B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496A7F" w:rsidRDefault="00496A7F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</w:t>
              </w:r>
            </w:hyperlink>
          </w:p>
          <w:p w:rsidR="00A47E9B" w:rsidRPr="00496A7F" w:rsidRDefault="00496A7F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496A7F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496A7F">
              <w:rPr>
                <w:rFonts w:ascii="SassoonPrimaryInfant" w:hAnsi="SassoonPrimaryInfant"/>
                <w:sz w:val="18"/>
                <w:szCs w:val="18"/>
              </w:rPr>
              <w:t>=lzPJPCg5SCg</w:t>
            </w:r>
          </w:p>
        </w:tc>
      </w:tr>
      <w:tr w:rsidR="00752889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2649D5" w:rsidRDefault="002649D5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31998" w:rsidRPr="00E31998" w:rsidRDefault="0074681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46819">
              <w:rPr>
                <w:rFonts w:ascii="SassoonPrimaryInfant" w:hAnsi="SassoonPrimaryInfant"/>
                <w:sz w:val="18"/>
                <w:szCs w:val="18"/>
              </w:rPr>
              <w:t>/lessons/to-explore-the-functions-of-fronted-adverbials-60u68e?activity=video&amp;step=1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2649D5" w:rsidRDefault="002649D5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6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BA7306" w:rsidRPr="00BA7306" w:rsidRDefault="002649D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649D5">
              <w:rPr>
                <w:rFonts w:ascii="SassoonPrimaryInfant" w:hAnsi="SassoonPrimaryInfant"/>
                <w:sz w:val="18"/>
                <w:szCs w:val="18"/>
              </w:rPr>
              <w:t>lessons/reading-writing-and-converting-time-between-12-hour-and-24-hour-clocks-6hj66t</w:t>
            </w:r>
          </w:p>
        </w:tc>
        <w:tc>
          <w:tcPr>
            <w:tcW w:w="3118" w:type="dxa"/>
          </w:tcPr>
          <w:p w:rsidR="00752889" w:rsidRDefault="007676BE" w:rsidP="00752889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TOPIC</w:t>
            </w:r>
          </w:p>
          <w:p w:rsidR="00752889" w:rsidRPr="00752889" w:rsidRDefault="00752889" w:rsidP="00752889">
            <w:pPr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Pr="0075288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</w:t>
              </w:r>
              <w:r w:rsidRPr="00752889">
                <w:rPr>
                  <w:rStyle w:val="Hyperlink"/>
                  <w:rFonts w:ascii="Comic Sans MS" w:hAnsi="Comic Sans MS"/>
                  <w:sz w:val="16"/>
                  <w:szCs w:val="16"/>
                </w:rPr>
                <w:t>www.youtube.com/</w:t>
              </w:r>
              <w:r w:rsidRPr="00752889">
                <w:rPr>
                  <w:rStyle w:val="Hyperlink"/>
                  <w:rFonts w:ascii="Comic Sans MS" w:hAnsi="Comic Sans MS"/>
                  <w:sz w:val="16"/>
                  <w:szCs w:val="16"/>
                </w:rPr>
                <w:t>watch?v=KjXP-wstrUY</w:t>
              </w:r>
            </w:hyperlink>
          </w:p>
          <w:p w:rsidR="00212DA1" w:rsidRPr="006E167E" w:rsidRDefault="00212DA1" w:rsidP="00746819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3260" w:type="dxa"/>
          </w:tcPr>
          <w:p w:rsidR="003B79E5" w:rsidRDefault="00177FD3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Mental health </w:t>
            </w:r>
          </w:p>
          <w:p w:rsidR="00177FD3" w:rsidRPr="003C3933" w:rsidRDefault="00496A7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96A7F">
              <w:rPr>
                <w:rFonts w:ascii="SassoonPrimaryInfant" w:hAnsi="SassoonPrimaryInfant"/>
                <w:sz w:val="18"/>
                <w:szCs w:val="18"/>
              </w:rPr>
              <w:t>https://www.bbc.co.uk/teach/class-clips-video/pshe-ks2-growth-mindset-what-is-a-good-mistake/zd9c6v4</w:t>
            </w:r>
            <w:bookmarkStart w:id="0" w:name="_GoBack"/>
            <w:bookmarkEnd w:id="0"/>
          </w:p>
        </w:tc>
      </w:tr>
      <w:tr w:rsidR="00752889" w:rsidRPr="00A47E9B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030" w:type="dxa"/>
          </w:tcPr>
          <w:p w:rsidR="002649D5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 w:rsidR="002649D5">
              <w:t xml:space="preserve"> </w:t>
            </w:r>
            <w:hyperlink r:id="rId18" w:history="1">
              <w:r w:rsidR="002649D5"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31998" w:rsidRPr="00752889" w:rsidRDefault="002649D5">
            <w:pPr>
              <w:rPr>
                <w:rFonts w:ascii="SassoonPrimaryInfant" w:hAnsi="SassoonPrimaryInfant"/>
                <w:sz w:val="32"/>
              </w:rPr>
            </w:pPr>
            <w:r w:rsidRPr="002649D5">
              <w:rPr>
                <w:rFonts w:ascii="SassoonPrimaryInfant" w:hAnsi="SassoonPrimaryInfant"/>
                <w:sz w:val="18"/>
                <w:szCs w:val="18"/>
              </w:rPr>
              <w:t>/lessons/to-revise-our-knowledge-of-word-class-c9k6ct</w:t>
            </w:r>
          </w:p>
        </w:tc>
        <w:tc>
          <w:tcPr>
            <w:tcW w:w="3119" w:type="dxa"/>
          </w:tcPr>
          <w:p w:rsidR="002649D5" w:rsidRPr="00631923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  <w:r w:rsidR="002649D5">
              <w:t xml:space="preserve"> </w:t>
            </w:r>
            <w:hyperlink r:id="rId19" w:history="1">
              <w:r w:rsidR="002649D5" w:rsidRPr="00631923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BA7306" w:rsidRPr="00BA7306" w:rsidRDefault="002649D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31923">
              <w:rPr>
                <w:rFonts w:ascii="SassoonPrimaryInfant" w:hAnsi="SassoonPrimaryInfant"/>
                <w:sz w:val="18"/>
                <w:szCs w:val="18"/>
              </w:rPr>
              <w:t>/lessons/converting-between-</w:t>
            </w:r>
            <w:r w:rsidR="00752889">
              <w:rPr>
                <w:rFonts w:ascii="SassoonPrimaryInfant" w:hAnsi="SassoonPrimaryInfant"/>
                <w:sz w:val="18"/>
                <w:szCs w:val="18"/>
              </w:rPr>
              <w:t>hours-minutes-and-seconds-6djket</w:t>
            </w:r>
          </w:p>
        </w:tc>
        <w:tc>
          <w:tcPr>
            <w:tcW w:w="3118" w:type="dxa"/>
          </w:tcPr>
          <w:p w:rsidR="00752889" w:rsidRDefault="007676BE" w:rsidP="00752889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TOPIC</w:t>
            </w:r>
          </w:p>
          <w:p w:rsidR="00752889" w:rsidRPr="00752889" w:rsidRDefault="00752889" w:rsidP="00752889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20" w:history="1">
              <w:r w:rsidRPr="0075288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https://www.youtube.com/watch?v=e-x74MFiWkg</w:t>
              </w:r>
            </w:hyperlink>
          </w:p>
          <w:p w:rsidR="00752889" w:rsidRDefault="00752889">
            <w:pPr>
              <w:rPr>
                <w:rFonts w:ascii="SassoonPrimaryInfant" w:hAnsi="SassoonPrimaryInfant"/>
                <w:sz w:val="32"/>
              </w:rPr>
            </w:pPr>
          </w:p>
          <w:p w:rsidR="00212DA1" w:rsidRPr="00212DA1" w:rsidRDefault="00212DA1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</w:tcPr>
          <w:p w:rsidR="003B79E5" w:rsidRPr="00212DA1" w:rsidRDefault="007676B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212DA1">
              <w:rPr>
                <w:rFonts w:ascii="SassoonPrimaryInfant" w:hAnsi="SassoonPrimaryInfant"/>
                <w:sz w:val="32"/>
                <w:szCs w:val="32"/>
              </w:rPr>
              <w:t>French</w:t>
            </w:r>
          </w:p>
          <w:p w:rsidR="00496A7F" w:rsidRDefault="00496A7F">
            <w:pPr>
              <w:rPr>
                <w:rFonts w:ascii="SassoonPrimaryInfant" w:hAnsi="SassoonPrimaryInfant"/>
                <w:sz w:val="16"/>
                <w:szCs w:val="16"/>
              </w:rPr>
            </w:pPr>
            <w:hyperlink r:id="rId21" w:history="1">
              <w:r w:rsidRPr="006F260F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https://www.youtube.com/</w:t>
              </w:r>
            </w:hyperlink>
          </w:p>
          <w:p w:rsidR="00A47E9B" w:rsidRPr="00A47E9B" w:rsidRDefault="00496A7F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496A7F">
              <w:rPr>
                <w:rFonts w:ascii="SassoonPrimaryInfant" w:hAnsi="SassoonPrimaryInfant"/>
                <w:sz w:val="16"/>
                <w:szCs w:val="16"/>
              </w:rPr>
              <w:t>watch?v</w:t>
            </w:r>
            <w:proofErr w:type="spellEnd"/>
            <w:r w:rsidRPr="00496A7F">
              <w:rPr>
                <w:rFonts w:ascii="SassoonPrimaryInfant" w:hAnsi="SassoonPrimaryInfant"/>
                <w:sz w:val="16"/>
                <w:szCs w:val="16"/>
              </w:rPr>
              <w:t>=J65IFuVNE1Q</w:t>
            </w:r>
          </w:p>
        </w:tc>
      </w:tr>
      <w:tr w:rsidR="00752889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030" w:type="dxa"/>
          </w:tcPr>
          <w:p w:rsidR="002649D5" w:rsidRPr="002649D5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 w:rsidR="002649D5">
              <w:t xml:space="preserve"> </w:t>
            </w:r>
            <w:hyperlink r:id="rId22" w:history="1">
              <w:r w:rsidR="002649D5" w:rsidRPr="002649D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B79E5" w:rsidRPr="002649D5" w:rsidRDefault="002649D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649D5">
              <w:rPr>
                <w:rFonts w:ascii="SassoonPrimaryInfant" w:hAnsi="SassoonPrimaryInfant"/>
                <w:sz w:val="18"/>
                <w:szCs w:val="18"/>
              </w:rPr>
              <w:t>/lessons/to-investigate-double-consonants-61j3er</w:t>
            </w:r>
          </w:p>
          <w:p w:rsidR="004F215A" w:rsidRPr="004F215A" w:rsidRDefault="004F215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119" w:type="dxa"/>
          </w:tcPr>
          <w:p w:rsidR="00631923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631923" w:rsidRDefault="00631923">
            <w:pPr>
              <w:rPr>
                <w:rFonts w:ascii="SassoonPrimaryInfant" w:hAnsi="SassoonPrimaryInfant"/>
                <w:sz w:val="16"/>
                <w:szCs w:val="16"/>
              </w:rPr>
            </w:pPr>
            <w:hyperlink r:id="rId23" w:history="1">
              <w:r w:rsidRPr="006F260F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https://classroom.thenational.academy/</w:t>
              </w:r>
            </w:hyperlink>
          </w:p>
          <w:p w:rsidR="00BA7306" w:rsidRPr="00BA7306" w:rsidRDefault="0063192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631923">
              <w:rPr>
                <w:rFonts w:ascii="SassoonPrimaryInfant" w:hAnsi="SassoonPrimaryInfant"/>
                <w:sz w:val="16"/>
                <w:szCs w:val="16"/>
              </w:rPr>
              <w:t>lessons/converting-between-years-months-and-weeks-70rk2d</w:t>
            </w:r>
          </w:p>
        </w:tc>
        <w:tc>
          <w:tcPr>
            <w:tcW w:w="3118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752889" w:rsidRDefault="00752889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4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</w:t>
              </w:r>
            </w:hyperlink>
          </w:p>
          <w:p w:rsidR="00A47E9B" w:rsidRPr="00A47E9B" w:rsidRDefault="0075288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52889">
              <w:rPr>
                <w:rFonts w:ascii="SassoonPrimaryInfant" w:hAnsi="SassoonPrimaryInfant"/>
                <w:sz w:val="18"/>
                <w:szCs w:val="18"/>
              </w:rPr>
              <w:t>watch?v=x9trDpfJim4&amp;list=PLq_0QVf6TkWj77-9Vnu0y344JhknGpae-&amp;index=2&amp;t=0s</w:t>
            </w:r>
          </w:p>
        </w:tc>
        <w:tc>
          <w:tcPr>
            <w:tcW w:w="3260" w:type="dxa"/>
          </w:tcPr>
          <w:p w:rsidR="003B79E5" w:rsidRDefault="00A47E9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Reading</w:t>
            </w:r>
          </w:p>
          <w:p w:rsidR="00A47E9B" w:rsidRPr="00A47E9B" w:rsidRDefault="00A47E9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47E9B">
              <w:rPr>
                <w:rFonts w:ascii="SassoonPrimaryInfant" w:hAnsi="SassoonPrimaryInfant"/>
                <w:sz w:val="18"/>
                <w:szCs w:val="18"/>
              </w:rPr>
              <w:t>Read own book for</w:t>
            </w:r>
          </w:p>
          <w:p w:rsidR="00A47E9B" w:rsidRPr="006E167E" w:rsidRDefault="00A47E9B">
            <w:pPr>
              <w:rPr>
                <w:rFonts w:ascii="SassoonPrimaryInfant" w:hAnsi="SassoonPrimaryInfant"/>
                <w:sz w:val="32"/>
              </w:rPr>
            </w:pPr>
            <w:r w:rsidRPr="00A47E9B">
              <w:rPr>
                <w:rFonts w:ascii="SassoonPrimaryInfant" w:hAnsi="SassoonPrimaryInfant"/>
                <w:sz w:val="18"/>
                <w:szCs w:val="18"/>
              </w:rPr>
              <w:t>pleasure</w:t>
            </w:r>
            <w:r>
              <w:rPr>
                <w:rFonts w:ascii="SassoonPrimaryInfant" w:hAnsi="SassoonPrimaryInfant"/>
                <w:sz w:val="32"/>
              </w:rPr>
              <w:t xml:space="preserve"> 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D3C3C"/>
    <w:rsid w:val="00177FD3"/>
    <w:rsid w:val="00212DA1"/>
    <w:rsid w:val="002649D5"/>
    <w:rsid w:val="003627AF"/>
    <w:rsid w:val="003A21E3"/>
    <w:rsid w:val="003B79E5"/>
    <w:rsid w:val="003C3933"/>
    <w:rsid w:val="00496A7F"/>
    <w:rsid w:val="004F215A"/>
    <w:rsid w:val="00631923"/>
    <w:rsid w:val="006E167E"/>
    <w:rsid w:val="00746819"/>
    <w:rsid w:val="00752889"/>
    <w:rsid w:val="007676BE"/>
    <w:rsid w:val="00774703"/>
    <w:rsid w:val="00811D14"/>
    <w:rsid w:val="00A47E9B"/>
    <w:rsid w:val="00B20CB3"/>
    <w:rsid w:val="00BA7306"/>
    <w:rsid w:val="00E31998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066E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" TargetMode="External"/><Relationship Id="rId13" Type="http://schemas.openxmlformats.org/officeDocument/2006/relationships/hyperlink" Target="http://request.org.uk/life/beliefs/" TargetMode="External"/><Relationship Id="rId18" Type="http://schemas.openxmlformats.org/officeDocument/2006/relationships/hyperlink" Target="https://classroom.thenational.academ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" TargetMode="External"/><Relationship Id="rId7" Type="http://schemas.openxmlformats.org/officeDocument/2006/relationships/hyperlink" Target="https://classroom.thenational.academy" TargetMode="External"/><Relationship Id="rId12" Type="http://schemas.openxmlformats.org/officeDocument/2006/relationships/hyperlink" Target="https://classroom.thenational.academy" TargetMode="External"/><Relationship Id="rId17" Type="http://schemas.openxmlformats.org/officeDocument/2006/relationships/hyperlink" Target="https://www.youtube.com/watch?v=KjXP-wstrU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" TargetMode="External"/><Relationship Id="rId20" Type="http://schemas.openxmlformats.org/officeDocument/2006/relationships/hyperlink" Target="https://www.youtube.com/watch?v=e-x74MFiWk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lassroom.thenational.academy" TargetMode="External"/><Relationship Id="rId24" Type="http://schemas.openxmlformats.org/officeDocument/2006/relationships/hyperlink" Target="https://www.youtube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" TargetMode="External"/><Relationship Id="rId23" Type="http://schemas.openxmlformats.org/officeDocument/2006/relationships/hyperlink" Target="https://classroom.thenational.academy/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classroom.thenational.academ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lassroom.thenational.academy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s://classroom.thenational.acade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2</cp:revision>
  <dcterms:created xsi:type="dcterms:W3CDTF">2020-10-10T16:26:00Z</dcterms:created>
  <dcterms:modified xsi:type="dcterms:W3CDTF">2020-10-10T16:26:00Z</dcterms:modified>
</cp:coreProperties>
</file>