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FF8" w14:textId="77777777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E5F69F" wp14:editId="4633120B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197F" wp14:editId="5906ED62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3F746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8B2242E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B70B" wp14:editId="63F41728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29449B" wp14:editId="1839B77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3F2850" wp14:editId="06FA831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98BB" w14:textId="77777777" w:rsidR="003A21E3" w:rsidRDefault="003A21E3"/>
    <w:p w14:paraId="7B9E1D64" w14:textId="77777777"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897"/>
        <w:gridCol w:w="3835"/>
        <w:gridCol w:w="3343"/>
        <w:gridCol w:w="2931"/>
        <w:gridCol w:w="3260"/>
      </w:tblGrid>
      <w:tr w:rsidR="00597AD1" w:rsidRPr="000D3C3C" w14:paraId="2CDFDE1A" w14:textId="77777777" w:rsidTr="00D139F7">
        <w:trPr>
          <w:trHeight w:val="1146"/>
        </w:trPr>
        <w:tc>
          <w:tcPr>
            <w:tcW w:w="2235" w:type="dxa"/>
          </w:tcPr>
          <w:p w14:paraId="7BDA6EE6" w14:textId="77777777"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14:paraId="05DD6B37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14:paraId="1A66C19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14:paraId="731EC3C8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14:paraId="7E49B362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14:paraId="6C73ADC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597AD1" w:rsidRPr="000D3C3C" w14:paraId="413B3B8A" w14:textId="77777777" w:rsidTr="00D139F7">
        <w:trPr>
          <w:trHeight w:val="1354"/>
        </w:trPr>
        <w:tc>
          <w:tcPr>
            <w:tcW w:w="2235" w:type="dxa"/>
          </w:tcPr>
          <w:p w14:paraId="235867A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14:paraId="118E6F0E" w14:textId="77777777" w:rsidR="00D139F7" w:rsidRPr="00F85EAF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04734B2" w14:textId="77777777" w:rsidR="00B20679" w:rsidRPr="00F85EAF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66BD4483" w14:textId="77777777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71EAE0DF" w14:textId="3D50497E" w:rsidR="006C0C65" w:rsidRPr="00597AD1" w:rsidRDefault="00597AD1">
            <w:pPr>
              <w:rPr>
                <w:rFonts w:ascii="Twinkl Cursive Looped" w:hAnsi="Twinkl Cursive Looped"/>
                <w:sz w:val="24"/>
                <w:szCs w:val="24"/>
              </w:rPr>
            </w:pPr>
            <w:hyperlink r:id="rId7" w:history="1">
              <w:r w:rsidRPr="00597AD1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https://www.bbc.co.uk/bitesize/topics/zwwp8mn/articles/z3nfw6f</w:t>
              </w:r>
            </w:hyperlink>
          </w:p>
          <w:p w14:paraId="6DF9B297" w14:textId="6593CB4B" w:rsidR="00597AD1" w:rsidRPr="00F85EAF" w:rsidRDefault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F454152" w14:textId="77777777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1704263A" w14:textId="39D4778D" w:rsidR="00E05232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https://classroom.thenational.academy/lessons/adding-and-subtracting-1-digit-numbers-tofrom-3-digit-numbers-68uk4e</w:t>
              </w:r>
            </w:hyperlink>
          </w:p>
          <w:p w14:paraId="5718A8BC" w14:textId="4D7184E5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80E1A6C" w14:textId="5447517E" w:rsidR="00D139F7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French</w:t>
            </w:r>
          </w:p>
          <w:p w14:paraId="0018912E" w14:textId="53E12A96" w:rsidR="0069422F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https://www.lightbulblanguages.co.uk/resources/PrimaryFrench/fr-salut-minibook.pdf</w:t>
              </w:r>
            </w:hyperlink>
          </w:p>
          <w:p w14:paraId="2F1F8782" w14:textId="77777777" w:rsidR="00227AD8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986536C" w14:textId="77777777" w:rsidR="0069422F" w:rsidRPr="00F85EAF" w:rsidRDefault="0069422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597AD1" w:rsidRPr="000D3C3C" w14:paraId="56614F61" w14:textId="77777777" w:rsidTr="00D139F7">
        <w:trPr>
          <w:trHeight w:val="1354"/>
        </w:trPr>
        <w:tc>
          <w:tcPr>
            <w:tcW w:w="2235" w:type="dxa"/>
          </w:tcPr>
          <w:p w14:paraId="1867F46D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14:paraId="6718C486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Spelling</w:t>
            </w:r>
          </w:p>
          <w:p w14:paraId="3C383B19" w14:textId="50A72DE6" w:rsidR="00DC2629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https://classroom.thenational.academy/lessons/to-investigate-suffixes-plurals-6nj64c</w:t>
              </w:r>
            </w:hyperlink>
          </w:p>
          <w:p w14:paraId="68F85B3C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43FEF92" w14:textId="77777777" w:rsidR="00DC2629" w:rsidRPr="00F85EAF" w:rsidRDefault="00DC262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33D68470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47A392B4" w14:textId="14EF93D1" w:rsidR="006C0C65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https://www.bbc.co.uk/bitesize/articles/znpbgwx</w:t>
              </w:r>
            </w:hyperlink>
          </w:p>
          <w:p w14:paraId="3CC01B66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693FF14F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55194F7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26F162BB" w14:textId="6DC2B115" w:rsidR="00E05232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https://classroom.thenational.academy/lessons/adding-multiples-of-10-to-3-digit-numbers-cgwp6d</w:t>
              </w:r>
            </w:hyperlink>
          </w:p>
          <w:p w14:paraId="58C79C18" w14:textId="4AFEAAF5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CBC1FC1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</w:t>
            </w:r>
          </w:p>
          <w:p w14:paraId="19C6975B" w14:textId="6C356C3F" w:rsidR="00CA56F2" w:rsidRPr="00CA56F2" w:rsidRDefault="00CA56F2" w:rsidP="00545937">
            <w:pPr>
              <w:rPr>
                <w:rFonts w:ascii="Twinkl Cursive Looped" w:hAnsi="Twinkl Cursive Looped"/>
                <w:sz w:val="24"/>
                <w:szCs w:val="24"/>
              </w:rPr>
            </w:pPr>
            <w:hyperlink r:id="rId13" w:history="1">
              <w:r w:rsidRPr="00CA56F2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https://classroom.thenational.academy/lessons/where-do-christians-worship-71k64t</w:t>
              </w:r>
            </w:hyperlink>
          </w:p>
          <w:p w14:paraId="581B238D" w14:textId="19ACEB2B" w:rsidR="0069422F" w:rsidRDefault="008C4E6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/>
          </w:p>
          <w:p w14:paraId="242FBC8E" w14:textId="77777777"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597AD1" w:rsidRPr="000D3C3C" w14:paraId="4F2D0EE1" w14:textId="77777777" w:rsidTr="00D139F7">
        <w:trPr>
          <w:trHeight w:val="1354"/>
        </w:trPr>
        <w:tc>
          <w:tcPr>
            <w:tcW w:w="2235" w:type="dxa"/>
          </w:tcPr>
          <w:p w14:paraId="6E2F1420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14:paraId="1F24124D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  <w:p w14:paraId="79AE52D0" w14:textId="1846CD09" w:rsidR="00597AD1" w:rsidRPr="00597AD1" w:rsidRDefault="00597AD1" w:rsidP="00545937">
            <w:pPr>
              <w:rPr>
                <w:rFonts w:ascii="Twinkl Cursive Looped" w:hAnsi="Twinkl Cursive Looped"/>
                <w:sz w:val="24"/>
                <w:szCs w:val="24"/>
              </w:rPr>
            </w:pPr>
            <w:hyperlink r:id="rId15" w:history="1">
              <w:r w:rsidRPr="00597AD1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https://www.youtube.com/watch?v=2NQ6uS8blwY&amp;ab_channel=MisterTeach</w:t>
              </w:r>
            </w:hyperlink>
          </w:p>
          <w:p w14:paraId="45DEE56B" w14:textId="38B10234" w:rsidR="00F85EAF" w:rsidRPr="00F85EAF" w:rsidRDefault="008C4E6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/>
          </w:p>
          <w:p w14:paraId="131424B9" w14:textId="77777777" w:rsidR="00F85EAF" w:rsidRPr="00F85EAF" w:rsidRDefault="00F85EA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06D18170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5498EC00" w14:textId="2D161E93" w:rsidR="006C0C65" w:rsidRDefault="00597AD1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http://teach.files.bbci.co.uk/skillswise/en29punct-e2-w-using-capital-letters.pdf</w:t>
              </w:r>
            </w:hyperlink>
          </w:p>
          <w:p w14:paraId="18A4EC2F" w14:textId="34484C03" w:rsidR="00597AD1" w:rsidRPr="00F85EAF" w:rsidRDefault="00597AD1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0A05990D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141F0AC4" w14:textId="198ABE32" w:rsidR="00E05232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https://classroom.thenational.academy/lessons/subtracting-multiples-of-10-from-3-digit-numbers-61k34t</w:t>
              </w:r>
            </w:hyperlink>
          </w:p>
          <w:p w14:paraId="41C13815" w14:textId="1FA4E62D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2C914AE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PE</w:t>
            </w:r>
          </w:p>
          <w:p w14:paraId="5CF27DFE" w14:textId="77777777" w:rsidR="009D43CD" w:rsidRDefault="008C4E6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="009D43CD"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https://app.gonoodle.com/</w:t>
              </w:r>
            </w:hyperlink>
          </w:p>
          <w:p w14:paraId="5DD85476" w14:textId="77777777" w:rsidR="009D43CD" w:rsidRPr="00F85EA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Guided dances</w:t>
            </w:r>
          </w:p>
        </w:tc>
      </w:tr>
      <w:tr w:rsidR="00597AD1" w:rsidRPr="000D3C3C" w14:paraId="24672E1D" w14:textId="77777777" w:rsidTr="00D139F7">
        <w:trPr>
          <w:trHeight w:val="1354"/>
        </w:trPr>
        <w:tc>
          <w:tcPr>
            <w:tcW w:w="2235" w:type="dxa"/>
          </w:tcPr>
          <w:p w14:paraId="0EA0A9AE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464" w:type="dxa"/>
          </w:tcPr>
          <w:p w14:paraId="449A26D1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8CFF903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D90E72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0B0138DD" w14:textId="2563C542" w:rsidR="006C0C65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http://teach.files.bbci.co.uk/skillswise/en29punc-e3-w-marking-the-ends-of-sentences.pdf</w:t>
              </w:r>
            </w:hyperlink>
          </w:p>
          <w:p w14:paraId="7C241753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8EF1A66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7D4AA07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24BBC587" w14:textId="3886D3BB" w:rsidR="00E05232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https://classroom.thenational.academy/lessons/adding-and-subtracting-multiples-of-100-tofrom-3-digit-numbers-crw62d</w:t>
              </w:r>
            </w:hyperlink>
          </w:p>
          <w:p w14:paraId="07162AD8" w14:textId="1C027128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8766540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Science</w:t>
            </w:r>
          </w:p>
          <w:p w14:paraId="71173EB5" w14:textId="77777777" w:rsidR="0069422F" w:rsidRDefault="008C4E6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="0069422F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https://classroom.thenational.academy/lessons/what-are-the-parts-of-a-plants-life-cycle-75hpae</w:t>
              </w:r>
            </w:hyperlink>
          </w:p>
          <w:p w14:paraId="23CDACB4" w14:textId="77777777"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597AD1" w:rsidRPr="000D3C3C" w14:paraId="05D53B97" w14:textId="77777777" w:rsidTr="00D139F7">
        <w:trPr>
          <w:trHeight w:val="1354"/>
        </w:trPr>
        <w:tc>
          <w:tcPr>
            <w:tcW w:w="2235" w:type="dxa"/>
          </w:tcPr>
          <w:p w14:paraId="2560D545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14:paraId="0EE27D87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1F66622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4B8E1C6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43BA1DFB" w14:textId="0A47A55F" w:rsidR="006C0C65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3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http://teach.files.bbci.co.uk/skillswise/en29punc-e3-w-adding-capital-letters.pdf</w:t>
              </w:r>
            </w:hyperlink>
          </w:p>
          <w:p w14:paraId="2495AFFC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61CF0BC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2F4C523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3FDED931" w14:textId="67A25DC3" w:rsidR="00E05232" w:rsidRDefault="00CA56F2" w:rsidP="00CA56F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4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https://classroom.thenational.academy/lessons/adding-two-3-digit-numbers-without-regrouping-c4uk8r</w:t>
              </w:r>
            </w:hyperlink>
          </w:p>
          <w:p w14:paraId="58E5025A" w14:textId="6E8A0496" w:rsidR="00CA56F2" w:rsidRPr="00F85EAF" w:rsidRDefault="00CA56F2" w:rsidP="00CA56F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4981E52" w14:textId="77777777" w:rsidR="00D139F7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PSHE</w:t>
            </w:r>
          </w:p>
          <w:p w14:paraId="36ECDA61" w14:textId="10E3978D" w:rsidR="0069422F" w:rsidRDefault="00CA56F2" w:rsidP="00CA56F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5" w:history="1">
              <w:r w:rsidRPr="00C1574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https://classroom.thenational.academy/lessons/i-roll-with-my-role-65h3gr</w:t>
              </w:r>
            </w:hyperlink>
          </w:p>
          <w:p w14:paraId="5B41C952" w14:textId="54AE1F1F" w:rsidR="00CA56F2" w:rsidRPr="00F85EAF" w:rsidRDefault="00CA56F2" w:rsidP="00CA56F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14:paraId="605BB970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37"/>
    <w:rsid w:val="000D3C3C"/>
    <w:rsid w:val="001D7693"/>
    <w:rsid w:val="00227AD8"/>
    <w:rsid w:val="003627AF"/>
    <w:rsid w:val="003A21E3"/>
    <w:rsid w:val="00545937"/>
    <w:rsid w:val="00597AD1"/>
    <w:rsid w:val="0069422F"/>
    <w:rsid w:val="006C0C65"/>
    <w:rsid w:val="00774703"/>
    <w:rsid w:val="00811D14"/>
    <w:rsid w:val="008C4E60"/>
    <w:rsid w:val="009D43CD"/>
    <w:rsid w:val="00B20679"/>
    <w:rsid w:val="00B20CB3"/>
    <w:rsid w:val="00BE4CC1"/>
    <w:rsid w:val="00CA56F2"/>
    <w:rsid w:val="00D139F7"/>
    <w:rsid w:val="00DC2629"/>
    <w:rsid w:val="00E05232"/>
    <w:rsid w:val="00F85EA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0D38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5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1-digit-numbers-tofrom-3-digit-numbers-68uk4e" TargetMode="External"/><Relationship Id="rId13" Type="http://schemas.openxmlformats.org/officeDocument/2006/relationships/hyperlink" Target="https://classroom.thenational.academy/lessons/where-do-christians-worship-71k64t" TargetMode="External"/><Relationship Id="rId18" Type="http://schemas.openxmlformats.org/officeDocument/2006/relationships/hyperlink" Target="https://classroom.thenational.academy/lessons/subtracting-multiples-of-10-from-3-digit-numbers-61k34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adding-and-subtracting-multiples-of-100-tofrom-3-digit-numbers-crw62d" TargetMode="External"/><Relationship Id="rId7" Type="http://schemas.openxmlformats.org/officeDocument/2006/relationships/hyperlink" Target="https://www.bbc.co.uk/bitesize/topics/zwwp8mn/articles/z3nfw6f" TargetMode="External"/><Relationship Id="rId12" Type="http://schemas.openxmlformats.org/officeDocument/2006/relationships/hyperlink" Target="https://classroom.thenational.academy/lessons/adding-multiples-of-10-to-3-digit-numbers-cgwp6d" TargetMode="External"/><Relationship Id="rId17" Type="http://schemas.openxmlformats.org/officeDocument/2006/relationships/hyperlink" Target="http://teach.files.bbci.co.uk/skillswise/en29punct-e2-w-using-capital-letters.pdf" TargetMode="External"/><Relationship Id="rId25" Type="http://schemas.openxmlformats.org/officeDocument/2006/relationships/hyperlink" Target="https://classroom.thenational.academy/lessons/i-roll-with-my-role-65h3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0UFmR0h7OM" TargetMode="External"/><Relationship Id="rId20" Type="http://schemas.openxmlformats.org/officeDocument/2006/relationships/hyperlink" Target="http://teach.files.bbci.co.uk/skillswise/en29punc-e3-w-marking-the-ends-of-sentence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articles/znpbgwx" TargetMode="External"/><Relationship Id="rId24" Type="http://schemas.openxmlformats.org/officeDocument/2006/relationships/hyperlink" Target="https://classroom.thenational.academy/lessons/adding-two-3-digit-numbers-without-regrouping-c4uk8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2NQ6uS8blwY&amp;ab_channel=MisterTeach" TargetMode="External"/><Relationship Id="rId23" Type="http://schemas.openxmlformats.org/officeDocument/2006/relationships/hyperlink" Target="http://teach.files.bbci.co.uk/skillswise/en29punc-e3-w-adding-capital-letters.pdf" TargetMode="External"/><Relationship Id="rId10" Type="http://schemas.openxmlformats.org/officeDocument/2006/relationships/hyperlink" Target="https://classroom.thenational.academy/lessons/to-investigate-suffixes-plurals-6nj64c" TargetMode="External"/><Relationship Id="rId19" Type="http://schemas.openxmlformats.org/officeDocument/2006/relationships/hyperlink" Target="https://app.gonoodl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ghtbulblanguages.co.uk/resources/PrimaryFrench/fr-salut-minibook.pdf" TargetMode="External"/><Relationship Id="rId14" Type="http://schemas.openxmlformats.org/officeDocument/2006/relationships/hyperlink" Target="https://classroom.thenational.academy/lessons/what-is-the-sacred-text-of-christianity-c8r6cd" TargetMode="External"/><Relationship Id="rId22" Type="http://schemas.openxmlformats.org/officeDocument/2006/relationships/hyperlink" Target="https://classroom.thenational.academy/lessons/what-are-the-parts-of-a-plants-life-cycle-75hpa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2</cp:revision>
  <dcterms:created xsi:type="dcterms:W3CDTF">2020-10-13T15:54:00Z</dcterms:created>
  <dcterms:modified xsi:type="dcterms:W3CDTF">2020-10-13T15:54:00Z</dcterms:modified>
</cp:coreProperties>
</file>