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3418812</wp:posOffset>
            </wp:positionH>
            <wp:positionV relativeFrom="paragraph">
              <wp:posOffset>-218108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Pr="002D6B39" w:rsidRDefault="00545937" w:rsidP="002D6B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 w:rsidRPr="002D6B39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  <w:r w:rsidR="002D6B39">
                              <w:rPr>
                                <w:sz w:val="14"/>
                              </w:rPr>
                              <w:t xml:space="preserve"> </w:t>
                            </w:r>
                            <w:r w:rsidRPr="002D6B39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 w:rsidRPr="002D6B39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Pr="002D6B39" w:rsidRDefault="00545937" w:rsidP="002D6B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proofErr w:type="gramStart"/>
                      <w:r w:rsidRPr="002D6B39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  <w:r w:rsidR="002D6B39">
                        <w:rPr>
                          <w:sz w:val="14"/>
                        </w:rPr>
                        <w:t xml:space="preserve"> </w:t>
                      </w:r>
                      <w:r w:rsidRPr="002D6B39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 w:rsidRPr="002D6B39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578"/>
        <w:gridCol w:w="2771"/>
        <w:gridCol w:w="2739"/>
        <w:gridCol w:w="2977"/>
        <w:gridCol w:w="2693"/>
        <w:gridCol w:w="2693"/>
      </w:tblGrid>
      <w:tr w:rsidR="00BC0808" w:rsidRPr="000D3C3C" w:rsidTr="006432A0">
        <w:trPr>
          <w:trHeight w:val="1146"/>
        </w:trPr>
        <w:tc>
          <w:tcPr>
            <w:tcW w:w="1578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color w:val="0000FF"/>
                <w:sz w:val="28"/>
              </w:rPr>
            </w:pPr>
            <w:r w:rsidRPr="003C67CE">
              <w:rPr>
                <w:rFonts w:ascii="Twinkl Cursive Looped Thin" w:hAnsi="Twinkl Cursive Looped Thin"/>
                <w:color w:val="0000FF"/>
                <w:sz w:val="28"/>
              </w:rPr>
              <w:t>Year: 3</w:t>
            </w:r>
          </w:p>
          <w:p w:rsidR="00CD5AF4" w:rsidRDefault="003C67CE">
            <w:pPr>
              <w:rPr>
                <w:rFonts w:ascii="Twinkl Cursive Looped Thin" w:hAnsi="Twinkl Cursive Looped Thin"/>
                <w:color w:val="0000FF"/>
                <w:sz w:val="28"/>
              </w:rPr>
            </w:pPr>
            <w:proofErr w:type="spellStart"/>
            <w:r w:rsidRPr="003C67CE">
              <w:rPr>
                <w:rFonts w:ascii="Twinkl Cursive Looped Thin" w:hAnsi="Twinkl Cursive Looped Thin"/>
                <w:color w:val="0000FF"/>
                <w:sz w:val="28"/>
              </w:rPr>
              <w:t>Wk</w:t>
            </w:r>
            <w:proofErr w:type="spellEnd"/>
            <w:r w:rsidRPr="003C67CE">
              <w:rPr>
                <w:rFonts w:ascii="Twinkl Cursive Looped Thin" w:hAnsi="Twinkl Cursive Looped Thin"/>
                <w:color w:val="0000FF"/>
                <w:sz w:val="28"/>
              </w:rPr>
              <w:t xml:space="preserve"> beg:</w:t>
            </w:r>
          </w:p>
          <w:p w:rsidR="003C67CE" w:rsidRPr="003C67CE" w:rsidRDefault="00CD5AF4">
            <w:pPr>
              <w:rPr>
                <w:rFonts w:ascii="Twinkl Cursive Looped Thin" w:hAnsi="Twinkl Cursive Looped Thin"/>
                <w:sz w:val="28"/>
              </w:rPr>
            </w:pPr>
            <w:r>
              <w:rPr>
                <w:rFonts w:ascii="Twinkl Cursive Looped Thin" w:hAnsi="Twinkl Cursive Looped Thin"/>
                <w:color w:val="0000FF"/>
                <w:sz w:val="28"/>
              </w:rPr>
              <w:t>25.1</w:t>
            </w:r>
          </w:p>
        </w:tc>
        <w:tc>
          <w:tcPr>
            <w:tcW w:w="2771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Lesson One</w:t>
            </w:r>
          </w:p>
          <w:p w:rsidR="003C67CE" w:rsidRPr="000D3C3C" w:rsidRDefault="003C67CE">
            <w:pPr>
              <w:rPr>
                <w:rFonts w:ascii="Twinkl Cursive Looped Thin" w:hAnsi="Twinkl Cursive Looped Thin"/>
                <w:sz w:val="32"/>
              </w:rPr>
            </w:pPr>
            <w:r w:rsidRPr="00155A0F">
              <w:rPr>
                <w:rFonts w:ascii="Twinkl Cursive Looped Thin" w:hAnsi="Twinkl Cursive Looped Thin"/>
                <w:color w:val="FF0000"/>
                <w:sz w:val="20"/>
              </w:rPr>
              <w:t>(Look at this week’s reading comprehension activity on google classroom)</w:t>
            </w:r>
          </w:p>
        </w:tc>
        <w:tc>
          <w:tcPr>
            <w:tcW w:w="2739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Lesson Two</w:t>
            </w:r>
          </w:p>
        </w:tc>
        <w:tc>
          <w:tcPr>
            <w:tcW w:w="2977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Lesson Three</w:t>
            </w:r>
          </w:p>
        </w:tc>
        <w:tc>
          <w:tcPr>
            <w:tcW w:w="2693" w:type="dxa"/>
          </w:tcPr>
          <w:p w:rsidR="003C67CE" w:rsidRPr="000D3C3C" w:rsidRDefault="003C67CE">
            <w:pPr>
              <w:rPr>
                <w:rFonts w:ascii="Twinkl Cursive Looped Thin" w:hAnsi="Twinkl Cursive Looped Thin"/>
                <w:sz w:val="32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Lesson Four</w:t>
            </w:r>
          </w:p>
        </w:tc>
        <w:tc>
          <w:tcPr>
            <w:tcW w:w="2693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</w:rPr>
            </w:pPr>
            <w:r>
              <w:rPr>
                <w:rFonts w:ascii="Twinkl Cursive Looped Thin" w:hAnsi="Twinkl Cursive Looped Thin"/>
                <w:sz w:val="28"/>
              </w:rPr>
              <w:t>Lesson Five</w:t>
            </w:r>
          </w:p>
        </w:tc>
      </w:tr>
      <w:tr w:rsidR="00BC0808" w:rsidRPr="000D3C3C" w:rsidTr="006432A0">
        <w:trPr>
          <w:trHeight w:val="1354"/>
        </w:trPr>
        <w:tc>
          <w:tcPr>
            <w:tcW w:w="1578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Monday</w:t>
            </w:r>
          </w:p>
        </w:tc>
        <w:tc>
          <w:tcPr>
            <w:tcW w:w="2771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3C67CE" w:rsidRPr="00545937" w:rsidRDefault="003C67CE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739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3C67CE" w:rsidRDefault="003C67CE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25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340A89" w:rsidRDefault="00340A89">
            <w:pPr>
              <w:rPr>
                <w:rFonts w:ascii="Twinkl Cursive Looped Thin" w:hAnsi="Twinkl Cursive Looped Thin"/>
                <w:i/>
                <w:color w:val="FF0000"/>
                <w:sz w:val="24"/>
              </w:rPr>
            </w:pPr>
            <w:r w:rsidRPr="00340A89">
              <w:rPr>
                <w:rFonts w:ascii="Twinkl Cursive Looped Thin" w:hAnsi="Twinkl Cursive Looped Thin"/>
                <w:i/>
                <w:color w:val="FF0000"/>
                <w:sz w:val="24"/>
              </w:rPr>
              <w:t>Final Project</w:t>
            </w:r>
          </w:p>
          <w:p w:rsidR="0041061E" w:rsidRPr="0041061E" w:rsidRDefault="0041061E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24"/>
              </w:rPr>
              <w:t xml:space="preserve">You can collect A3 paper from school if needed. </w:t>
            </w:r>
          </w:p>
        </w:tc>
        <w:tc>
          <w:tcPr>
            <w:tcW w:w="2977" w:type="dxa"/>
          </w:tcPr>
          <w:p w:rsidR="003C67CE" w:rsidRPr="003C67CE" w:rsidRDefault="003C67CE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3C67CE" w:rsidRDefault="003C67CE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25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E55833" w:rsidRPr="00E55833" w:rsidRDefault="00E55833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subtract by counting larger gaps.</w:t>
            </w:r>
          </w:p>
        </w:tc>
        <w:tc>
          <w:tcPr>
            <w:tcW w:w="2693" w:type="dxa"/>
          </w:tcPr>
          <w:p w:rsidR="003C67CE" w:rsidRDefault="00133D03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Science</w:t>
            </w:r>
          </w:p>
          <w:p w:rsidR="00CD5AF4" w:rsidRDefault="00CD5AF4" w:rsidP="00CD5AF4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CD5AF4" w:rsidRDefault="00CD5AF4" w:rsidP="00CD5AF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25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340A89" w:rsidRPr="00340A89" w:rsidRDefault="00340A89" w:rsidP="00CD5AF4">
            <w:pPr>
              <w:rPr>
                <w:rFonts w:ascii="Twinkl Cursive Looped Thin" w:hAnsi="Twinkl Cursive Looped Thin"/>
                <w:i/>
                <w:sz w:val="28"/>
                <w:u w:val="single"/>
              </w:rPr>
            </w:pPr>
            <w:r w:rsidRPr="00340A89">
              <w:rPr>
                <w:rFonts w:ascii="Twinkl Cursive Looped Thin" w:hAnsi="Twinkl Cursive Looped Thin"/>
                <w:i/>
                <w:color w:val="FF0000"/>
                <w:sz w:val="24"/>
              </w:rPr>
              <w:t>What adaptations do nocturnal animals have?</w:t>
            </w:r>
          </w:p>
        </w:tc>
        <w:tc>
          <w:tcPr>
            <w:tcW w:w="2693" w:type="dxa"/>
          </w:tcPr>
          <w:p w:rsidR="003C67CE" w:rsidRDefault="003C67CE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PE</w:t>
            </w:r>
          </w:p>
          <w:p w:rsidR="00CD5AF4" w:rsidRDefault="00CD5AF4" w:rsidP="00CD5AF4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CD5AF4" w:rsidRDefault="00CD5AF4" w:rsidP="00CD5AF4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25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CD5AF4" w:rsidRPr="00CD5AF4" w:rsidRDefault="00CD5AF4" w:rsidP="00CD5AF4">
            <w:pPr>
              <w:rPr>
                <w:rFonts w:ascii="Twinkl Cursive Looped Thin" w:hAnsi="Twinkl Cursive Looped Thin"/>
                <w:i/>
                <w:sz w:val="28"/>
                <w:u w:val="single"/>
              </w:rPr>
            </w:pPr>
            <w:r w:rsidRPr="00CD5AF4">
              <w:rPr>
                <w:rFonts w:ascii="Twinkl Cursive Looped Thin" w:hAnsi="Twinkl Cursive Looped Thin"/>
                <w:i/>
                <w:color w:val="FF0000"/>
                <w:sz w:val="24"/>
              </w:rPr>
              <w:t>PE with Joe-</w:t>
            </w:r>
            <w:proofErr w:type="spellStart"/>
            <w:r w:rsidRPr="00CD5AF4">
              <w:rPr>
                <w:rFonts w:ascii="Twinkl Cursive Looped Thin" w:hAnsi="Twinkl Cursive Looped Thin"/>
                <w:i/>
                <w:color w:val="FF0000"/>
                <w:sz w:val="24"/>
              </w:rPr>
              <w:t>Youtube</w:t>
            </w:r>
            <w:proofErr w:type="spellEnd"/>
          </w:p>
        </w:tc>
      </w:tr>
      <w:tr w:rsidR="00BC0808" w:rsidRPr="000D3C3C" w:rsidTr="006432A0">
        <w:trPr>
          <w:trHeight w:val="1354"/>
        </w:trPr>
        <w:tc>
          <w:tcPr>
            <w:tcW w:w="1578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Tuesday</w:t>
            </w:r>
          </w:p>
        </w:tc>
        <w:tc>
          <w:tcPr>
            <w:tcW w:w="2771" w:type="dxa"/>
          </w:tcPr>
          <w:p w:rsidR="003C67CE" w:rsidRPr="003C67CE" w:rsidRDefault="003C67CE" w:rsidP="00581426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3C67CE" w:rsidRPr="004757B4" w:rsidRDefault="003C67CE" w:rsidP="00581426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739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26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340A89" w:rsidRPr="00545937" w:rsidRDefault="00340A8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340A89">
              <w:rPr>
                <w:rFonts w:ascii="Twinkl Cursive Looped Thin" w:hAnsi="Twinkl Cursive Looped Thin"/>
                <w:i/>
                <w:color w:val="FF0000"/>
                <w:sz w:val="24"/>
              </w:rPr>
              <w:t>Final Project</w:t>
            </w:r>
          </w:p>
        </w:tc>
        <w:tc>
          <w:tcPr>
            <w:tcW w:w="2977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26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E55833" w:rsidRPr="00E55833" w:rsidRDefault="00E55833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subtract by counting on or counting back.</w:t>
            </w:r>
          </w:p>
        </w:tc>
        <w:tc>
          <w:tcPr>
            <w:tcW w:w="2693" w:type="dxa"/>
          </w:tcPr>
          <w:p w:rsidR="003C67CE" w:rsidRDefault="00133D03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RE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26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C744B6" w:rsidRPr="00C744B6" w:rsidRDefault="00C744B6" w:rsidP="00E12B58">
            <w:pPr>
              <w:rPr>
                <w:rFonts w:ascii="Twinkl Cursive Looped Thin" w:hAnsi="Twinkl Cursive Looped Thin"/>
                <w:i/>
                <w:sz w:val="28"/>
                <w:u w:val="single"/>
              </w:rPr>
            </w:pPr>
            <w:r w:rsidRPr="00C744B6">
              <w:rPr>
                <w:rFonts w:ascii="Twinkl Cursive Looped Thin" w:hAnsi="Twinkl Cursive Looped Thin"/>
                <w:i/>
                <w:color w:val="FF0000"/>
                <w:sz w:val="24"/>
              </w:rPr>
              <w:t>Where do Muslims worship?</w:t>
            </w:r>
          </w:p>
        </w:tc>
        <w:tc>
          <w:tcPr>
            <w:tcW w:w="2693" w:type="dxa"/>
          </w:tcPr>
          <w:p w:rsid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Collective Worship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1830EA" w:rsidRDefault="001830EA" w:rsidP="00E12B58">
            <w:pPr>
              <w:rPr>
                <w:rFonts w:ascii="Twinkl Cursive Looped Thin" w:hAnsi="Twinkl Cursive Looped Thin"/>
                <w:i/>
                <w:color w:val="FF0000"/>
                <w:sz w:val="24"/>
              </w:rPr>
            </w:pPr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25.1.2021</w:t>
            </w:r>
          </w:p>
          <w:p w:rsidR="00E3419B" w:rsidRPr="001830EA" w:rsidRDefault="00E3419B" w:rsidP="00E12B58">
            <w:pPr>
              <w:rPr>
                <w:rFonts w:ascii="Twinkl Cursive Looped Thin" w:hAnsi="Twinkl Cursive Looped Thin"/>
                <w:i/>
                <w:color w:val="FF0000"/>
                <w:sz w:val="24"/>
              </w:rPr>
            </w:pPr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Questio</w:t>
            </w:r>
            <w:bookmarkStart w:id="0" w:name="_GoBack"/>
            <w:bookmarkEnd w:id="0"/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ning</w:t>
            </w:r>
          </w:p>
          <w:p w:rsidR="00E12B58" w:rsidRPr="003C67CE" w:rsidRDefault="00E12B58" w:rsidP="00E12B58">
            <w:pPr>
              <w:rPr>
                <w:rFonts w:ascii="Twinkl Cursive Looped Thin" w:hAnsi="Twinkl Cursive Looped Thin"/>
                <w:sz w:val="28"/>
                <w:u w:val="single"/>
              </w:rPr>
            </w:pPr>
          </w:p>
        </w:tc>
      </w:tr>
      <w:tr w:rsidR="00BC0808" w:rsidRPr="000D3C3C" w:rsidTr="006432A0">
        <w:trPr>
          <w:trHeight w:val="1354"/>
        </w:trPr>
        <w:tc>
          <w:tcPr>
            <w:tcW w:w="1578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Wednesday</w:t>
            </w:r>
          </w:p>
        </w:tc>
        <w:tc>
          <w:tcPr>
            <w:tcW w:w="2771" w:type="dxa"/>
          </w:tcPr>
          <w:p w:rsidR="003C67CE" w:rsidRPr="003C67CE" w:rsidRDefault="003C67CE" w:rsidP="00581426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3C67CE" w:rsidRPr="004757B4" w:rsidRDefault="003C67CE" w:rsidP="00581426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739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27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340A89" w:rsidRPr="00545937" w:rsidRDefault="00340A8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340A89">
              <w:rPr>
                <w:rFonts w:ascii="Twinkl Cursive Looped Thin" w:hAnsi="Twinkl Cursive Looped Thin"/>
                <w:i/>
                <w:color w:val="FF0000"/>
                <w:sz w:val="24"/>
              </w:rPr>
              <w:t>Final Project</w:t>
            </w:r>
          </w:p>
        </w:tc>
        <w:tc>
          <w:tcPr>
            <w:tcW w:w="2977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27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E55833" w:rsidRPr="00E55833" w:rsidRDefault="00E55833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double 2-digit numbers.</w:t>
            </w:r>
          </w:p>
        </w:tc>
        <w:tc>
          <w:tcPr>
            <w:tcW w:w="2693" w:type="dxa"/>
          </w:tcPr>
          <w:p w:rsidR="003C67CE" w:rsidRDefault="00133D03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History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6432A0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27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DD6909" w:rsidRPr="006432A0" w:rsidRDefault="00DD6909" w:rsidP="00E12B58">
            <w:pPr>
              <w:rPr>
                <w:rFonts w:ascii="Twinkl Cursive Looped Thin" w:hAnsi="Twinkl Cursive Looped Thin"/>
                <w:sz w:val="24"/>
              </w:rPr>
            </w:pPr>
            <w:r w:rsidRPr="00DD6909">
              <w:rPr>
                <w:rFonts w:ascii="Twinkl Cursive Looped Thin" w:hAnsi="Twinkl Cursive Looped Thin"/>
                <w:i/>
                <w:color w:val="FF0000"/>
                <w:sz w:val="24"/>
              </w:rPr>
              <w:t>What was Athenian democracy?</w:t>
            </w:r>
          </w:p>
        </w:tc>
        <w:tc>
          <w:tcPr>
            <w:tcW w:w="2693" w:type="dxa"/>
          </w:tcPr>
          <w:p w:rsid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PE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27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E12B58" w:rsidRPr="003C67CE" w:rsidRDefault="00E12B58" w:rsidP="00E12B58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CD5AF4">
              <w:rPr>
                <w:rFonts w:ascii="Twinkl Cursive Looped Thin" w:hAnsi="Twinkl Cursive Looped Thin"/>
                <w:i/>
                <w:color w:val="FF0000"/>
                <w:sz w:val="24"/>
              </w:rPr>
              <w:t>PE with Joe-</w:t>
            </w:r>
            <w:proofErr w:type="spellStart"/>
            <w:r w:rsidRPr="00CD5AF4">
              <w:rPr>
                <w:rFonts w:ascii="Twinkl Cursive Looped Thin" w:hAnsi="Twinkl Cursive Looped Thin"/>
                <w:i/>
                <w:color w:val="FF0000"/>
                <w:sz w:val="24"/>
              </w:rPr>
              <w:t>Youtube</w:t>
            </w:r>
            <w:proofErr w:type="spellEnd"/>
          </w:p>
        </w:tc>
      </w:tr>
      <w:tr w:rsidR="00BC0808" w:rsidRPr="000D3C3C" w:rsidTr="006432A0">
        <w:trPr>
          <w:trHeight w:val="1354"/>
        </w:trPr>
        <w:tc>
          <w:tcPr>
            <w:tcW w:w="1578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t>Thursday</w:t>
            </w:r>
          </w:p>
        </w:tc>
        <w:tc>
          <w:tcPr>
            <w:tcW w:w="2771" w:type="dxa"/>
          </w:tcPr>
          <w:p w:rsidR="003C67CE" w:rsidRPr="003C67CE" w:rsidRDefault="003C67CE" w:rsidP="00581426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3C67CE" w:rsidRPr="00545937" w:rsidRDefault="003C67CE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739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28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340A89" w:rsidRPr="00545937" w:rsidRDefault="00340A8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340A89">
              <w:rPr>
                <w:rFonts w:ascii="Twinkl Cursive Looped Thin" w:hAnsi="Twinkl Cursive Looped Thin"/>
                <w:i/>
                <w:color w:val="FF0000"/>
                <w:sz w:val="24"/>
              </w:rPr>
              <w:t>Final Project</w:t>
            </w:r>
          </w:p>
        </w:tc>
        <w:tc>
          <w:tcPr>
            <w:tcW w:w="2977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28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E55833" w:rsidRPr="00E55833" w:rsidRDefault="00E55833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lastRenderedPageBreak/>
              <w:t>LO:</w:t>
            </w:r>
            <w:proofErr w:type="gramEnd"/>
            <w:r w:rsidRPr="00E55833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partition to halve even 2-digit numbers.</w:t>
            </w:r>
          </w:p>
        </w:tc>
        <w:tc>
          <w:tcPr>
            <w:tcW w:w="2693" w:type="dxa"/>
          </w:tcPr>
          <w:p w:rsidR="003C67CE" w:rsidRDefault="00133D03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lastRenderedPageBreak/>
              <w:t>Geography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28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896C6D" w:rsidRPr="00896C6D" w:rsidRDefault="00896C6D" w:rsidP="00E12B58">
            <w:pPr>
              <w:rPr>
                <w:rFonts w:ascii="Twinkl Cursive Looped Thin" w:hAnsi="Twinkl Cursive Looped Thin"/>
                <w:i/>
                <w:sz w:val="28"/>
                <w:u w:val="single"/>
              </w:rPr>
            </w:pPr>
            <w:r w:rsidRPr="00896C6D">
              <w:rPr>
                <w:rFonts w:ascii="Twinkl Cursive Looped Thin" w:hAnsi="Twinkl Cursive Looped Thin"/>
                <w:i/>
                <w:color w:val="FF0000"/>
                <w:sz w:val="24"/>
              </w:rPr>
              <w:lastRenderedPageBreak/>
              <w:t>What are some of Europe’s most important human characteristics?</w:t>
            </w:r>
          </w:p>
        </w:tc>
        <w:tc>
          <w:tcPr>
            <w:tcW w:w="2693" w:type="dxa"/>
          </w:tcPr>
          <w:p w:rsid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lastRenderedPageBreak/>
              <w:t>Mental Health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28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B146DE" w:rsidRPr="00B146DE" w:rsidRDefault="00B146DE" w:rsidP="00E12B58">
            <w:pPr>
              <w:rPr>
                <w:rFonts w:ascii="Twinkl Cursive Looped Thin" w:hAnsi="Twinkl Cursive Looped Thin"/>
                <w:i/>
                <w:color w:val="FF0000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lastRenderedPageBreak/>
              <w:t>Being proud of your very being</w:t>
            </w:r>
          </w:p>
        </w:tc>
      </w:tr>
      <w:tr w:rsidR="00BC0808" w:rsidRPr="000D3C3C" w:rsidTr="006432A0">
        <w:trPr>
          <w:trHeight w:val="1354"/>
        </w:trPr>
        <w:tc>
          <w:tcPr>
            <w:tcW w:w="1578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</w:rPr>
            </w:pPr>
            <w:r w:rsidRPr="003C67CE">
              <w:rPr>
                <w:rFonts w:ascii="Twinkl Cursive Looped Thin" w:hAnsi="Twinkl Cursive Looped Thin"/>
                <w:sz w:val="28"/>
              </w:rPr>
              <w:lastRenderedPageBreak/>
              <w:t>Friday</w:t>
            </w:r>
          </w:p>
        </w:tc>
        <w:tc>
          <w:tcPr>
            <w:tcW w:w="2771" w:type="dxa"/>
          </w:tcPr>
          <w:p w:rsidR="003C67CE" w:rsidRPr="003C67CE" w:rsidRDefault="003C67CE" w:rsidP="00581426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Reading</w:t>
            </w:r>
          </w:p>
          <w:p w:rsidR="003C67CE" w:rsidRPr="00545937" w:rsidRDefault="003C67CE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739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English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29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340A89" w:rsidRPr="00545937" w:rsidRDefault="00340A89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340A89">
              <w:rPr>
                <w:rFonts w:ascii="Twinkl Cursive Looped Thin" w:hAnsi="Twinkl Cursive Looped Thin"/>
                <w:i/>
                <w:color w:val="FF0000"/>
                <w:sz w:val="24"/>
              </w:rPr>
              <w:t>Final Project</w:t>
            </w:r>
          </w:p>
        </w:tc>
        <w:tc>
          <w:tcPr>
            <w:tcW w:w="2977" w:type="dxa"/>
          </w:tcPr>
          <w:p w:rsidR="003C67CE" w:rsidRP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 w:rsidRPr="003C67CE">
              <w:rPr>
                <w:rFonts w:ascii="Twinkl Cursive Looped Thin" w:hAnsi="Twinkl Cursive Looped Thin"/>
                <w:sz w:val="28"/>
                <w:u w:val="single"/>
              </w:rPr>
              <w:t>Maths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3C67CE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29</w:t>
            </w:r>
            <w:r w:rsidR="00CD5AF4"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 w:rsidR="00CD5AF4"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98267F" w:rsidRPr="0098267F" w:rsidRDefault="0098267F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r w:rsidRPr="0098267F">
              <w:rPr>
                <w:rFonts w:ascii="Twinkl Cursive Looped Thin" w:hAnsi="Twinkl Cursive Looped Thin"/>
                <w:i/>
                <w:color w:val="FF0000"/>
                <w:sz w:val="24"/>
              </w:rPr>
              <w:t>Doubling and halving quiz</w:t>
            </w:r>
          </w:p>
        </w:tc>
        <w:tc>
          <w:tcPr>
            <w:tcW w:w="2693" w:type="dxa"/>
          </w:tcPr>
          <w:p w:rsidR="00D02520" w:rsidRPr="00D02520" w:rsidRDefault="00D02520" w:rsidP="00E12B58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History/</w:t>
            </w:r>
            <w:r w:rsidRPr="00D02520">
              <w:rPr>
                <w:rFonts w:ascii="Twinkl Cursive Looped Thin" w:hAnsi="Twinkl Cursive Looped Thin"/>
                <w:sz w:val="28"/>
                <w:u w:val="single"/>
              </w:rPr>
              <w:t>Art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3C67CE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29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D02520" w:rsidRPr="00D02520" w:rsidRDefault="002C7A27" w:rsidP="00E12B58">
            <w:pPr>
              <w:rPr>
                <w:rFonts w:ascii="Twinkl Cursive Looped Thin" w:hAnsi="Twinkl Cursive Looped Thin"/>
                <w:i/>
                <w:sz w:val="28"/>
                <w:u w:val="single"/>
              </w:rPr>
            </w:pPr>
            <w:proofErr w:type="gramStart"/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="00D02520" w:rsidRPr="00D02520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read about and draw a Greek god or goddess. </w:t>
            </w:r>
          </w:p>
        </w:tc>
        <w:tc>
          <w:tcPr>
            <w:tcW w:w="2693" w:type="dxa"/>
          </w:tcPr>
          <w:p w:rsidR="003C67CE" w:rsidRDefault="003C67CE" w:rsidP="00545937">
            <w:pPr>
              <w:rPr>
                <w:rFonts w:ascii="Twinkl Cursive Looped Thin" w:hAnsi="Twinkl Cursive Looped Thin"/>
                <w:sz w:val="28"/>
                <w:u w:val="single"/>
              </w:rPr>
            </w:pPr>
            <w:r>
              <w:rPr>
                <w:rFonts w:ascii="Twinkl Cursive Looped Thin" w:hAnsi="Twinkl Cursive Looped Thin"/>
                <w:sz w:val="28"/>
                <w:u w:val="single"/>
              </w:rPr>
              <w:t>PE</w:t>
            </w:r>
          </w:p>
          <w:p w:rsidR="00E12B58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BB7D37" w:rsidRDefault="00E12B58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29</w:t>
            </w:r>
            <w:r w:rsidRPr="00CD5AF4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</w:t>
            </w:r>
          </w:p>
          <w:p w:rsidR="00E12B58" w:rsidRPr="00BB7D37" w:rsidRDefault="00BB7D37" w:rsidP="00E12B58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PE</w:t>
            </w:r>
            <w:r w:rsidR="00E12B58" w:rsidRPr="00CD5AF4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with Joe-</w:t>
            </w:r>
            <w:proofErr w:type="spellStart"/>
            <w:r w:rsidR="00E12B58" w:rsidRPr="00CD5AF4">
              <w:rPr>
                <w:rFonts w:ascii="Twinkl Cursive Looped Thin" w:hAnsi="Twinkl Cursive Looped Thin"/>
                <w:i/>
                <w:color w:val="FF0000"/>
                <w:sz w:val="24"/>
              </w:rPr>
              <w:t>Youtube</w:t>
            </w:r>
            <w:proofErr w:type="spellEnd"/>
          </w:p>
        </w:tc>
      </w:tr>
    </w:tbl>
    <w:p w:rsidR="003627AF" w:rsidRPr="000D3C3C" w:rsidRDefault="00BB7D37">
      <w:pPr>
        <w:rPr>
          <w:sz w:val="2"/>
          <w:szCs w:val="2"/>
        </w:rPr>
      </w:pPr>
      <w:r w:rsidRPr="00BB7D37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3418564</wp:posOffset>
                </wp:positionH>
                <wp:positionV relativeFrom="paragraph">
                  <wp:posOffset>98922</wp:posOffset>
                </wp:positionV>
                <wp:extent cx="5436235" cy="140462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37" w:rsidRPr="00BB7D37" w:rsidRDefault="00BB7D37">
                            <w:pPr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 w:rsidRPr="00BB7D37">
                              <w:rPr>
                                <w:rFonts w:ascii="Twinkl Cursive Looped" w:hAnsi="Twinkl Cursive Looped"/>
                                <w:sz w:val="36"/>
                              </w:rPr>
                              <w:t xml:space="preserve">This working our learning animal is the cat. </w:t>
                            </w:r>
                          </w:p>
                          <w:p w:rsidR="00BB7D37" w:rsidRPr="00BB7D37" w:rsidRDefault="00BB7D37">
                            <w:pPr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 w:rsidRPr="00BB7D37">
                              <w:rPr>
                                <w:rFonts w:ascii="Twinkl Cursive Looped" w:hAnsi="Twinkl Cursive Looped"/>
                                <w:sz w:val="36"/>
                              </w:rPr>
                              <w:t xml:space="preserve">Please can your adult look for times when you are showing this learning behaviour. </w:t>
                            </w:r>
                          </w:p>
                          <w:p w:rsidR="00BB7D37" w:rsidRPr="00BB7D37" w:rsidRDefault="00BB7D37">
                            <w:pPr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 w:rsidRPr="00BB7D37">
                              <w:rPr>
                                <w:rFonts w:ascii="Twinkl Cursive Looped" w:hAnsi="Twinkl Cursive Looped"/>
                                <w:sz w:val="36"/>
                              </w:rPr>
                              <w:t>If possible, your adult could email any examples of your questions to me. I will add them to our class display.</w:t>
                            </w:r>
                          </w:p>
                          <w:p w:rsidR="00BB7D37" w:rsidRPr="00BB7D37" w:rsidRDefault="00BB7D37">
                            <w:pPr>
                              <w:rPr>
                                <w:rFonts w:ascii="Twinkl Cursive Looped" w:hAnsi="Twinkl Cursive Looped"/>
                                <w:sz w:val="36"/>
                              </w:rPr>
                            </w:pPr>
                            <w:r w:rsidRPr="00BB7D37">
                              <w:rPr>
                                <w:rFonts w:ascii="Twinkl Cursive Looped" w:hAnsi="Twinkl Cursive Looped"/>
                                <w:sz w:val="36"/>
                              </w:rPr>
                              <w:t>Miss Plumridge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9.2pt;margin-top:7.8pt;width:428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">
                <v:textbox style="mso-fit-shape-to-text:t">
                  <w:txbxContent>
                    <w:p w:rsidR="00BB7D37" w:rsidRPr="00BB7D37" w:rsidRDefault="00BB7D37">
                      <w:pPr>
                        <w:rPr>
                          <w:rFonts w:ascii="Twinkl Cursive Looped" w:hAnsi="Twinkl Cursive Looped"/>
                          <w:sz w:val="36"/>
                        </w:rPr>
                      </w:pPr>
                      <w:r w:rsidRPr="00BB7D37">
                        <w:rPr>
                          <w:rFonts w:ascii="Twinkl Cursive Looped" w:hAnsi="Twinkl Cursive Looped"/>
                          <w:sz w:val="36"/>
                        </w:rPr>
                        <w:t xml:space="preserve">This working our learning animal is the cat. </w:t>
                      </w:r>
                    </w:p>
                    <w:p w:rsidR="00BB7D37" w:rsidRPr="00BB7D37" w:rsidRDefault="00BB7D37">
                      <w:pPr>
                        <w:rPr>
                          <w:rFonts w:ascii="Twinkl Cursive Looped" w:hAnsi="Twinkl Cursive Looped"/>
                          <w:sz w:val="36"/>
                        </w:rPr>
                      </w:pPr>
                      <w:r w:rsidRPr="00BB7D37">
                        <w:rPr>
                          <w:rFonts w:ascii="Twinkl Cursive Looped" w:hAnsi="Twinkl Cursive Looped"/>
                          <w:sz w:val="36"/>
                        </w:rPr>
                        <w:t xml:space="preserve">Please can your adult look for times when you are showing this learning behaviour. </w:t>
                      </w:r>
                    </w:p>
                    <w:p w:rsidR="00BB7D37" w:rsidRPr="00BB7D37" w:rsidRDefault="00BB7D37">
                      <w:pPr>
                        <w:rPr>
                          <w:rFonts w:ascii="Twinkl Cursive Looped" w:hAnsi="Twinkl Cursive Looped"/>
                          <w:sz w:val="36"/>
                        </w:rPr>
                      </w:pPr>
                      <w:r w:rsidRPr="00BB7D37">
                        <w:rPr>
                          <w:rFonts w:ascii="Twinkl Cursive Looped" w:hAnsi="Twinkl Cursive Looped"/>
                          <w:sz w:val="36"/>
                        </w:rPr>
                        <w:t>If possible, your adult could email any examples of your questions to me. I will add them to our class display.</w:t>
                      </w:r>
                    </w:p>
                    <w:p w:rsidR="00BB7D37" w:rsidRPr="00BB7D37" w:rsidRDefault="00BB7D37">
                      <w:pPr>
                        <w:rPr>
                          <w:rFonts w:ascii="Twinkl Cursive Looped" w:hAnsi="Twinkl Cursive Looped"/>
                          <w:sz w:val="36"/>
                        </w:rPr>
                      </w:pPr>
                      <w:r w:rsidRPr="00BB7D37">
                        <w:rPr>
                          <w:rFonts w:ascii="Twinkl Cursive Looped" w:hAnsi="Twinkl Cursive Looped"/>
                          <w:sz w:val="36"/>
                        </w:rPr>
                        <w:t>Miss Plumridge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808">
        <w:rPr>
          <w:noProof/>
          <w:lang w:eastAsia="en-GB"/>
        </w:rPr>
        <w:drawing>
          <wp:inline distT="0" distB="0" distL="0" distR="0" wp14:anchorId="184C82EF" wp14:editId="780C1293">
            <wp:extent cx="3200400" cy="26935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5585"/>
                    <a:stretch/>
                  </pic:blipFill>
                  <pic:spPr bwMode="auto">
                    <a:xfrm>
                      <a:off x="0" y="0"/>
                      <a:ext cx="3200400" cy="2693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D3C3C"/>
    <w:rsid w:val="0010225B"/>
    <w:rsid w:val="00133D03"/>
    <w:rsid w:val="00155A0F"/>
    <w:rsid w:val="001830EA"/>
    <w:rsid w:val="002C7A27"/>
    <w:rsid w:val="002D6B39"/>
    <w:rsid w:val="00340A89"/>
    <w:rsid w:val="003627AF"/>
    <w:rsid w:val="003A21E3"/>
    <w:rsid w:val="003C67CE"/>
    <w:rsid w:val="003F5581"/>
    <w:rsid w:val="0041061E"/>
    <w:rsid w:val="004757B4"/>
    <w:rsid w:val="004A0813"/>
    <w:rsid w:val="00545937"/>
    <w:rsid w:val="00581426"/>
    <w:rsid w:val="005F6699"/>
    <w:rsid w:val="006432A0"/>
    <w:rsid w:val="00774703"/>
    <w:rsid w:val="00811D14"/>
    <w:rsid w:val="00896C6D"/>
    <w:rsid w:val="008C3DF5"/>
    <w:rsid w:val="0098267F"/>
    <w:rsid w:val="00A27661"/>
    <w:rsid w:val="00B146DE"/>
    <w:rsid w:val="00B20679"/>
    <w:rsid w:val="00B20CB3"/>
    <w:rsid w:val="00BB7D37"/>
    <w:rsid w:val="00BC0808"/>
    <w:rsid w:val="00C744B6"/>
    <w:rsid w:val="00CD3285"/>
    <w:rsid w:val="00CD5AF4"/>
    <w:rsid w:val="00D02520"/>
    <w:rsid w:val="00D139F7"/>
    <w:rsid w:val="00DD6909"/>
    <w:rsid w:val="00E12B58"/>
    <w:rsid w:val="00E3419B"/>
    <w:rsid w:val="00E55833"/>
    <w:rsid w:val="00EB2225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94E7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1701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25</cp:revision>
  <dcterms:created xsi:type="dcterms:W3CDTF">2021-01-18T10:51:00Z</dcterms:created>
  <dcterms:modified xsi:type="dcterms:W3CDTF">2021-01-20T15:52:00Z</dcterms:modified>
</cp:coreProperties>
</file>