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2175722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62E4" w:rsidRDefault="002A62E4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2A62E4" w:rsidRDefault="002A62E4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1.3pt;margin-top:-62.65pt;width:398.6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2A62E4" w:rsidRDefault="002A62E4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2A62E4" w:rsidRDefault="002A62E4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7AEC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  <w:gridCol w:w="2651"/>
      </w:tblGrid>
      <w:tr w:rsidR="0055651B" w:rsidRPr="000D3C3C" w:rsidTr="002A62E4">
        <w:trPr>
          <w:trHeight w:val="1146"/>
        </w:trPr>
        <w:tc>
          <w:tcPr>
            <w:tcW w:w="2235" w:type="dxa"/>
          </w:tcPr>
          <w:p w:rsidR="00B20CB3" w:rsidRPr="002A62E4" w:rsidRDefault="00B20CB3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2A62E4" w:rsidRDefault="00B20CB3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 w:rsidR="001B6929"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2A62E4" w:rsidRPr="002A62E4" w:rsidRDefault="002A62E4">
            <w:pPr>
              <w:rPr>
                <w:rFonts w:ascii="Annes Font" w:hAnsi="Annes Font"/>
                <w:b/>
                <w:color w:val="0000FF"/>
                <w:sz w:val="32"/>
              </w:rPr>
            </w:pPr>
            <w:r w:rsidRPr="002A62E4">
              <w:rPr>
                <w:rFonts w:ascii="Annes Font" w:hAnsi="Annes Font"/>
                <w:b/>
                <w:color w:val="0000FF"/>
                <w:sz w:val="32"/>
              </w:rPr>
              <w:t>21/09/2020</w:t>
            </w:r>
          </w:p>
        </w:tc>
        <w:tc>
          <w:tcPr>
            <w:tcW w:w="2464" w:type="dxa"/>
          </w:tcPr>
          <w:p w:rsidR="00B20CB3" w:rsidRPr="0055651B" w:rsidRDefault="00B20CB3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:rsidR="00B20CB3" w:rsidRPr="0055651B" w:rsidRDefault="00B20CB3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:rsidR="00B20CB3" w:rsidRDefault="00B20CB3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523E35" w:rsidRPr="0055651B" w:rsidRDefault="00523E35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B20CB3" w:rsidRPr="0055651B" w:rsidRDefault="00B20CB3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  <w:tc>
          <w:tcPr>
            <w:tcW w:w="2651" w:type="dxa"/>
          </w:tcPr>
          <w:p w:rsidR="00B20CB3" w:rsidRPr="0055651B" w:rsidRDefault="00B20CB3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  <w:bookmarkStart w:id="0" w:name="_GoBack"/>
        <w:bookmarkEnd w:id="0"/>
      </w:tr>
      <w:tr w:rsidR="0055651B" w:rsidRPr="000D3C3C" w:rsidTr="002A62E4">
        <w:trPr>
          <w:trHeight w:val="1354"/>
        </w:trPr>
        <w:tc>
          <w:tcPr>
            <w:tcW w:w="2235" w:type="dxa"/>
          </w:tcPr>
          <w:p w:rsidR="00B20CB3" w:rsidRPr="002A62E4" w:rsidRDefault="00B20CB3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:rsidR="0055651B" w:rsidRPr="0055651B" w:rsidRDefault="0055651B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-61383</wp:posOffset>
                      </wp:positionH>
                      <wp:positionV relativeFrom="paragraph">
                        <wp:posOffset>25612</wp:posOffset>
                      </wp:positionV>
                      <wp:extent cx="1549400" cy="80391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51B" w:rsidRPr="0055651B" w:rsidRDefault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55651B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https://classroom.thenational.academy/lessons/to-count-from-1-to-19-and-match-pictorial-and-abstract-representations-of-these-numbers-chgkjt</w:t>
                                    </w:r>
                                  </w:hyperlink>
                                </w:p>
                                <w:p w:rsidR="0055651B" w:rsidRPr="0055651B" w:rsidRDefault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4.85pt;margin-top:2pt;width:122pt;height:6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rUIQIAACQ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" stroked="f">
                      <v:textbox>
                        <w:txbxContent>
                          <w:p w:rsidR="0055651B" w:rsidRPr="0055651B" w:rsidRDefault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Pr="0055651B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https://classroom.thenational.academy/lessons/to-count-from-1-to-19-and-match-pictorial-and-abstract-representations-of-these-numbers-chgkjt</w:t>
                              </w:r>
                            </w:hyperlink>
                          </w:p>
                          <w:p w:rsidR="0055651B" w:rsidRPr="0055651B" w:rsidRDefault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B20CB3" w:rsidRDefault="00523E35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2D4A1F" wp14:editId="05813379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E35" w:rsidRPr="00523E35" w:rsidRDefault="00523E35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https://classroom.thenational.academy/lessons/to-listen-and-respond-to-a-story-70tked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523E35" w:rsidRPr="0055651B" w:rsidRDefault="00523E35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D4A1F" id="_x0000_s1028" type="#_x0000_t202" style="position:absolute;margin-left:-4.05pt;margin-top:.7pt;width:120pt;height:63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qrIAIAACM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" stroked="f">
                      <v:textbox>
                        <w:txbxContent>
                          <w:p w:rsidR="00523E35" w:rsidRPr="00523E35" w:rsidRDefault="00523E35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https://classroom.thenational.academy/lessons/to-listen-and-respond-to-a-story-70tked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523E35" w:rsidRPr="0055651B" w:rsidRDefault="00523E35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3E35" w:rsidRPr="0055651B" w:rsidRDefault="00523E35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:rsidR="00523E35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6B33E2D" wp14:editId="2564ECA9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C52183" w:rsidRPr="00C52183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33E2D" id="_x0000_s1029" type="#_x0000_t202" style="position:absolute;margin-left:-4.75pt;margin-top:.9pt;width:120pt;height:63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52183" w:rsidRPr="00C52183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C52183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F8371E4" wp14:editId="00B522D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:rsidR="0064130F" w:rsidRPr="0064130F" w:rsidRDefault="0064130F" w:rsidP="0064130F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5" w:history="1">
                                    <w:r w:rsidRPr="0064130F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https://classroom.thenational.academy/units/the-nativity-c64a</w:t>
                                    </w:r>
                                  </w:hyperlink>
                                </w:p>
                                <w:p w:rsidR="00C52183" w:rsidRPr="0064130F" w:rsidRDefault="00C52183" w:rsidP="00C52183">
                                  <w:pPr>
                                    <w:rPr>
                                      <w:rFonts w:ascii="Annes Font" w:hAnsi="Annes Font"/>
                                      <w:sz w:val="6"/>
                                    </w:rPr>
                                  </w:pPr>
                                  <w:r w:rsidRPr="0064130F">
                                    <w:rPr>
                                      <w:rFonts w:ascii="Annes Font" w:hAnsi="Annes Font"/>
                                      <w:sz w:val="6"/>
                                    </w:rPr>
                                    <w:t xml:space="preserve"> </w:t>
                                  </w: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71E4" id="_x0000_s1030" type="#_x0000_t202" style="position:absolute;margin-left:-3.35pt;margin-top:1.6pt;width:120pt;height:63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64130F" w:rsidRPr="0064130F" w:rsidRDefault="0064130F" w:rsidP="0064130F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6" w:history="1">
                              <w:r w:rsidRPr="0064130F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https://classroom.thenational.academy/units/the-nativity-c64a</w:t>
                              </w:r>
                            </w:hyperlink>
                          </w:p>
                          <w:p w:rsidR="00C52183" w:rsidRPr="0064130F" w:rsidRDefault="00C52183" w:rsidP="00C52183">
                            <w:pPr>
                              <w:rPr>
                                <w:rFonts w:ascii="Annes Font" w:hAnsi="Annes Font"/>
                                <w:sz w:val="6"/>
                              </w:rPr>
                            </w:pPr>
                            <w:r w:rsidRPr="0064130F">
                              <w:rPr>
                                <w:rFonts w:ascii="Annes Font" w:hAnsi="Annes Font"/>
                                <w:sz w:val="6"/>
                              </w:rPr>
                              <w:t xml:space="preserve"> </w:t>
                            </w: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183" w:rsidRPr="0055651B" w:rsidRDefault="00C52183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651" w:type="dxa"/>
          </w:tcPr>
          <w:p w:rsidR="00B20CB3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4F8371E4" wp14:editId="00B522D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C52183" w:rsidRPr="00523E35" w:rsidRDefault="0064130F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17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https://www.youtube.com/watch?v=1BckvgF1O8w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71E4" id="_x0000_s1031" type="#_x0000_t202" style="position:absolute;margin-left:-.55pt;margin-top:2.3pt;width:120pt;height:63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C52183" w:rsidRPr="00523E35" w:rsidRDefault="0064130F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1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https://www.youtube.com/watch?v=1BckvgF1O8w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651B" w:rsidRPr="000D3C3C" w:rsidTr="002A62E4">
        <w:trPr>
          <w:trHeight w:val="1354"/>
        </w:trPr>
        <w:tc>
          <w:tcPr>
            <w:tcW w:w="2235" w:type="dxa"/>
          </w:tcPr>
          <w:p w:rsidR="00B20CB3" w:rsidRPr="002A62E4" w:rsidRDefault="00B20CB3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:rsidR="00B20CB3" w:rsidRPr="0055651B" w:rsidRDefault="0055651B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BA40A22" wp14:editId="7F25843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51B" w:rsidRPr="0055651B" w:rsidRDefault="0055651B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9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https://classroom.thenational.academy/lessons/to-identify-numbers-to-20-by-counting-ten-and-then-counting-on-6wtkgc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55651B" w:rsidRPr="0055651B" w:rsidRDefault="0055651B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40A22" id="_x0000_s1032" type="#_x0000_t202" style="position:absolute;margin-left:-4.15pt;margin-top:2.45pt;width:119.3pt;height:63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" stroked="f">
                      <v:textbox>
                        <w:txbxContent>
                          <w:p w:rsidR="0055651B" w:rsidRPr="0055651B" w:rsidRDefault="0055651B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https://classroom.thenational.academy/lessons/to-identify-numbers-to-20-by-counting-ten-and-then-counting-on-6wtkgc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55651B" w:rsidRPr="0055651B" w:rsidRDefault="0055651B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51B" w:rsidRPr="0055651B" w:rsidRDefault="0055651B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B20CB3" w:rsidRPr="0055651B" w:rsidRDefault="00523E35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90F8F3B" wp14:editId="74F6B08F">
                      <wp:simplePos x="0" y="0"/>
                      <wp:positionH relativeFrom="column">
                        <wp:posOffset>-44873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E35" w:rsidRPr="00523E35" w:rsidRDefault="00523E35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1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https://classroom.thenational.academy/lessons/to-tell-a-story-from-memory-6gt68d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523E35" w:rsidRPr="0055651B" w:rsidRDefault="00523E35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8F3B" id="_x0000_s1033" type="#_x0000_t202" style="position:absolute;margin-left:-3.55pt;margin-top:2.7pt;width:120pt;height:63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" stroked="f">
                      <v:textbox>
                        <w:txbxContent>
                          <w:p w:rsidR="00523E35" w:rsidRPr="00523E35" w:rsidRDefault="00523E35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https://classroom.thenational.academy/lessons/to-tell-a-story-from-memory-6gt68d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523E35" w:rsidRPr="0055651B" w:rsidRDefault="00523E35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B20CB3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C8F6B24" wp14:editId="150E1D9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C52183" w:rsidRPr="00C52183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3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F6B24" id="_x0000_s1034" type="#_x0000_t202" style="position:absolute;margin-left:-4.1pt;margin-top:2.7pt;width:120pt;height:63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DksHIy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52183" w:rsidRPr="00C52183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B20CB3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F8371E4" wp14:editId="00B522D4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30F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ICT</w:t>
                                  </w:r>
                                  <w:r w:rsidR="0064130F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C52183" w:rsidRDefault="0064130F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25" w:history="1">
                                    <w:r w:rsidRPr="0064130F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https://www.bbc.co.uk/bitesize/topics/zymykqt/articles/zxbwjxs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64130F" w:rsidRDefault="0064130F" w:rsidP="0064130F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64130F" w:rsidRPr="0064130F" w:rsidRDefault="0064130F" w:rsidP="0064130F">
                                  <w:pPr>
                                    <w:rPr>
                                      <w:rFonts w:ascii="Annes Font" w:hAnsi="Annes Font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:rsidR="00C52183" w:rsidRPr="00C52183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71E4" id="_x0000_s1035" type="#_x0000_t202" style="position:absolute;margin-left:-3.35pt;margin-top:2.1pt;width:120pt;height:63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1LIgIAACQEAAAOAAAAZHJzL2Uyb0RvYy54bWysU9uO2yAQfa/Uf0C8N7406W6sOKtttqkq&#10;bS/Sbj8AYxyjAkOBxE6/vgNO0mj7VtUPiPEMhzPnDKu7UStyEM5LMDUtZjklwnBopdnV9Pvz9s0t&#10;JT4w0zIFRtT0KDy9W79+tRpsJUroQbXCEQQxvhpsTfsQbJVlnvdCMz8DKwwmO3CaBQzdLmsdGxBd&#10;q6zM83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" stroked="f">
                      <v:textbox>
                        <w:txbxContent>
                          <w:p w:rsidR="0064130F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ICT</w:t>
                            </w:r>
                            <w:r w:rsidR="0064130F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52183" w:rsidRDefault="0064130F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hyperlink r:id="rId26" w:history="1">
                              <w:r w:rsidRPr="0064130F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https://www.bbc.co.uk/bitesize/topics/zymykqt/articles/zxbwjxs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4130F" w:rsidRDefault="0064130F" w:rsidP="0064130F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64130F" w:rsidRPr="0064130F" w:rsidRDefault="0064130F" w:rsidP="0064130F">
                            <w:pPr>
                              <w:rPr>
                                <w:rFonts w:ascii="Annes Font" w:hAnsi="Annes Font" w:cs="Arial"/>
                                <w:sz w:val="12"/>
                                <w:szCs w:val="20"/>
                              </w:rPr>
                            </w:pPr>
                          </w:p>
                          <w:p w:rsidR="00C52183" w:rsidRPr="00C52183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1" w:type="dxa"/>
          </w:tcPr>
          <w:p w:rsidR="00B20CB3" w:rsidRPr="00C52183" w:rsidRDefault="00C52183">
            <w:pPr>
              <w:rPr>
                <w:rFonts w:ascii="Annes Font" w:hAnsi="Annes Font"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F8371E4" wp14:editId="00B522D4">
                      <wp:simplePos x="0" y="0"/>
                      <wp:positionH relativeFrom="column">
                        <wp:posOffset>-15452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Geography</w:t>
                                  </w:r>
                                </w:p>
                                <w:p w:rsidR="00C52183" w:rsidRPr="00AC046D" w:rsidRDefault="00AC046D" w:rsidP="00C52183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4"/>
                                    </w:rPr>
                                  </w:pPr>
                                  <w:hyperlink r:id="rId27" w:history="1">
                                    <w:r w:rsidRPr="00AC046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https://www.bbc.co.uk/bitesize/topics/zyhp34j/articles/z4v3jhv</w:t>
                                    </w:r>
                                  </w:hyperlink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71E4" id="_x0000_s1036" type="#_x0000_t202" style="position:absolute;margin-left:-1.2pt;margin-top:2.1pt;width:120pt;height:63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C52183" w:rsidRPr="00AC046D" w:rsidRDefault="00AC046D" w:rsidP="00C52183">
                            <w:pPr>
                              <w:rPr>
                                <w:rFonts w:ascii="Annes Font" w:hAnsi="Annes Font"/>
                                <w:sz w:val="6"/>
                                <w:szCs w:val="14"/>
                              </w:rPr>
                            </w:pPr>
                            <w:hyperlink r:id="rId28" w:history="1">
                              <w:r w:rsidRPr="00AC046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https://www.bbc.co.uk/bitesize/topics/zyhp34j/articles/z4v3jhv</w:t>
                              </w:r>
                            </w:hyperlink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651B" w:rsidRPr="000D3C3C" w:rsidTr="002A62E4">
        <w:trPr>
          <w:trHeight w:val="1354"/>
        </w:trPr>
        <w:tc>
          <w:tcPr>
            <w:tcW w:w="2235" w:type="dxa"/>
          </w:tcPr>
          <w:p w:rsidR="00B20CB3" w:rsidRPr="002A62E4" w:rsidRDefault="00B20CB3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:rsidR="00B20CB3" w:rsidRPr="0055651B" w:rsidRDefault="0055651B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56D25D6" wp14:editId="37516533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51B" w:rsidRDefault="0055651B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9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https://classroom.thenational.academy/lessons/to-position-numbers-to-20-on-a-number-line-6mw6ac</w:t>
                                    </w:r>
                                  </w:hyperlink>
                                </w:p>
                                <w:p w:rsidR="0055651B" w:rsidRPr="0055651B" w:rsidRDefault="0055651B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55651B" w:rsidRPr="0055651B" w:rsidRDefault="0055651B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D25D6" id="_x0000_s1037" type="#_x0000_t202" style="position:absolute;margin-left:-3.7pt;margin-top:1.95pt;width:119.3pt;height:63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ZOHgIAACMEAAAOAAAAZHJzL2Uyb0RvYy54bWysU22P0zAM/o7Ef4jynXUbG9yqdadjxxDS&#10;8SLd8QPcNF0jkjgk2drj1+Oku92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" stroked="f">
                      <v:textbox>
                        <w:txbxContent>
                          <w:p w:rsidR="0055651B" w:rsidRDefault="0055651B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https://classroom.thenational.academy/lessons/to-position-numbers-to-20-on-a-number-line-6mw6ac</w:t>
                              </w:r>
                            </w:hyperlink>
                          </w:p>
                          <w:p w:rsidR="0055651B" w:rsidRPr="0055651B" w:rsidRDefault="0055651B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55651B" w:rsidRPr="0055651B" w:rsidRDefault="0055651B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51B" w:rsidRPr="0055651B" w:rsidRDefault="0055651B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B20CB3" w:rsidRPr="0055651B" w:rsidRDefault="00523E35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90F8F3B" wp14:editId="74F6B08F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E35" w:rsidRPr="00523E35" w:rsidRDefault="00523E35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31" w:history="1">
                                    <w:r w:rsidRPr="00523E3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https://classroom.thenational.academy/lessons/to-explore-character-through-what-they-do-say-think-and-feel-6gvp6e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523E35" w:rsidRPr="0055651B" w:rsidRDefault="00523E35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8F3B" id="_x0000_s1038" type="#_x0000_t202" style="position:absolute;margin-left:-3.55pt;margin-top:1.85pt;width:120pt;height:63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" stroked="f">
                      <v:textbox>
                        <w:txbxContent>
                          <w:p w:rsidR="00523E35" w:rsidRPr="00523E35" w:rsidRDefault="00523E35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2" w:history="1">
                              <w:r w:rsidRPr="00523E3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https://classroom.thenational.academy/lessons/to-explore-character-through-what-they-do-say-think-and-feel-6gvp6e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23E35" w:rsidRPr="0055651B" w:rsidRDefault="00523E35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B20CB3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C8F6B24" wp14:editId="150E1D9F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C52183" w:rsidRPr="00C52183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3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F6B24" id="_x0000_s1039" type="#_x0000_t202" style="position:absolute;margin-left:-3.45pt;margin-top:2.5pt;width:120pt;height:63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52183" w:rsidRPr="00C52183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B20CB3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F8371E4" wp14:editId="00B522D4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</w:p>
                                <w:p w:rsidR="00AC046D" w:rsidRPr="00AC046D" w:rsidRDefault="00AC046D" w:rsidP="00AC046D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5" w:history="1">
                                    <w:r w:rsidRPr="00AC046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https://classroom.thenational.academy/units/materials-de3f</w:t>
                                    </w:r>
                                  </w:hyperlink>
                                </w:p>
                                <w:p w:rsidR="00C52183" w:rsidRPr="00523E35" w:rsidRDefault="00AC046D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71E4" id="_x0000_s1040" type="#_x0000_t202" style="position:absolute;margin-left:-3.35pt;margin-top:1.9pt;width:120pt;height:63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AC046D" w:rsidRPr="00AC046D" w:rsidRDefault="00AC046D" w:rsidP="00AC046D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6" w:history="1">
                              <w:r w:rsidRPr="00AC046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https://classroom.thenational.academy/units/materials-de3f</w:t>
                              </w:r>
                            </w:hyperlink>
                          </w:p>
                          <w:p w:rsidR="00C52183" w:rsidRPr="00523E35" w:rsidRDefault="00AC046D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1" w:type="dxa"/>
          </w:tcPr>
          <w:p w:rsidR="00B20CB3" w:rsidRPr="0055651B" w:rsidRDefault="00AC046D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F8371E4" wp14:editId="00B522D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AC046D" w:rsidRPr="00AC046D" w:rsidRDefault="00AC046D" w:rsidP="00AC046D">
                                  <w:pPr>
                                    <w:rPr>
                                      <w:rFonts w:ascii="Annes Font" w:hAnsi="Annes Font" w:cs="Arial"/>
                                      <w:sz w:val="16"/>
                                      <w:szCs w:val="20"/>
                                    </w:rPr>
                                  </w:pPr>
                                  <w:hyperlink r:id="rId37" w:history="1">
                                    <w:r w:rsidRPr="00AC046D">
                                      <w:rPr>
                                        <w:rStyle w:val="Hyperlink"/>
                                        <w:rFonts w:ascii="Annes Font" w:hAnsi="Annes Font" w:cs="Arial"/>
                                        <w:sz w:val="16"/>
                                        <w:szCs w:val="20"/>
                                      </w:rPr>
                                      <w:t>https://www.youtube.com/watch?v=3EuemNAo6XE</w:t>
                                    </w:r>
                                  </w:hyperlink>
                                </w:p>
                                <w:p w:rsidR="00AC046D" w:rsidRDefault="00AC046D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71E4" id="_x0000_s1041" type="#_x0000_t202" style="position:absolute;margin-left:-1.2pt;margin-top:1.85pt;width:120pt;height:63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4C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AC046D" w:rsidRPr="00AC046D" w:rsidRDefault="00AC046D" w:rsidP="00AC046D">
                            <w:pPr>
                              <w:rPr>
                                <w:rFonts w:ascii="Annes Font" w:hAnsi="Annes Font" w:cs="Arial"/>
                                <w:sz w:val="16"/>
                                <w:szCs w:val="20"/>
                              </w:rPr>
                            </w:pPr>
                            <w:hyperlink r:id="rId38" w:history="1">
                              <w:r w:rsidRPr="00AC046D">
                                <w:rPr>
                                  <w:rStyle w:val="Hyperlink"/>
                                  <w:rFonts w:ascii="Annes Font" w:hAnsi="Annes Font" w:cs="Arial"/>
                                  <w:sz w:val="16"/>
                                  <w:szCs w:val="20"/>
                                </w:rPr>
                                <w:t>https://www.youtube.com/watch?v=3EuemNAo6XE</w:t>
                              </w:r>
                            </w:hyperlink>
                          </w:p>
                          <w:p w:rsidR="00AC046D" w:rsidRDefault="00AC046D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651B" w:rsidRPr="000D3C3C" w:rsidTr="002A62E4">
        <w:trPr>
          <w:trHeight w:val="1354"/>
        </w:trPr>
        <w:tc>
          <w:tcPr>
            <w:tcW w:w="2235" w:type="dxa"/>
          </w:tcPr>
          <w:p w:rsidR="00B20CB3" w:rsidRPr="002A62E4" w:rsidRDefault="00B20CB3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:rsidR="00B20CB3" w:rsidRPr="0055651B" w:rsidRDefault="0055651B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DF726EF" wp14:editId="4D9D7A3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38947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51B" w:rsidRPr="0055651B" w:rsidRDefault="0055651B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9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https://classroom.thenational.academy/lessons/to-identify-one-more-and-one-less-than-a-number-within-20-ccvkae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55651B" w:rsidRPr="0055651B" w:rsidRDefault="0055651B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726EF" id="_x0000_s1042" type="#_x0000_t202" style="position:absolute;margin-left:-4.35pt;margin-top:3.05pt;width:119.3pt;height:63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" stroked="f">
                      <v:textbox>
                        <w:txbxContent>
                          <w:p w:rsidR="0055651B" w:rsidRPr="0055651B" w:rsidRDefault="0055651B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4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https://classroom.thenational.academy/lessons/to-identify-one-more-and-one-less-than-a-number-within-20-ccvkae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55651B" w:rsidRPr="0055651B" w:rsidRDefault="0055651B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51B" w:rsidRPr="0055651B" w:rsidRDefault="0055651B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DF726EF" wp14:editId="4D9D7A3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51B" w:rsidRPr="0055651B" w:rsidRDefault="0055651B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41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https://classroom.thenational.academy/lessons/to-compare-numbers-to-20-6mr36c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55651B" w:rsidRPr="0055651B" w:rsidRDefault="0055651B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726EF" id="_x0000_s1043" type="#_x0000_t202" style="position:absolute;margin-left:-3.5pt;margin-top:62pt;width:119.3pt;height:63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5eHgIAACMEAAAOAAAAZHJzL2Uyb0RvYy54bWysU22P0zAM/o7Ef4jynXUbG9yqdadjxxDS&#10;8SLd8QPcNF0jkjgk2drj15+T7sa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" stroked="f">
                      <v:textbox>
                        <w:txbxContent>
                          <w:p w:rsidR="0055651B" w:rsidRPr="0055651B" w:rsidRDefault="0055651B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4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https://classroom.thenational.academy/lessons/to-compare-numbers-to-20-6mr36c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55651B" w:rsidRPr="0055651B" w:rsidRDefault="0055651B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B20CB3" w:rsidRPr="0055651B" w:rsidRDefault="00523E35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90F8F3B" wp14:editId="74F6B08F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E35" w:rsidRPr="00523E35" w:rsidRDefault="00523E35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3" w:history="1">
                                    <w:r w:rsidRPr="00523E3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https://classroom.thenational.academy/lessons/to-use-adjectives-6nh3jr</w:t>
                                    </w:r>
                                  </w:hyperlink>
                                  <w:r w:rsidRPr="00523E35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523E35" w:rsidRPr="0055651B" w:rsidRDefault="00523E35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8F3B" id="_x0000_s1044" type="#_x0000_t202" style="position:absolute;margin-left:-3.55pt;margin-top:2.95pt;width:120pt;height:63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ylIAIAACM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" stroked="f">
                      <v:textbox>
                        <w:txbxContent>
                          <w:p w:rsidR="00523E35" w:rsidRPr="00523E35" w:rsidRDefault="00523E35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4" w:history="1">
                              <w:r w:rsidRPr="00523E3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https://classroom.thenational.academy/lessons/to-use-adjectives-6nh3jr</w:t>
                              </w:r>
                            </w:hyperlink>
                            <w:r w:rsidRPr="00523E35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23E35" w:rsidRPr="0055651B" w:rsidRDefault="00523E35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B20CB3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C8F6B24" wp14:editId="150E1D9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C52183" w:rsidRPr="00C52183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5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F6B24" id="_x0000_s1045" type="#_x0000_t202" style="position:absolute;margin-left:-4.1pt;margin-top:2.3pt;width:120pt;height:63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jV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52183" w:rsidRPr="00C52183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6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B20CB3" w:rsidRPr="0055651B" w:rsidRDefault="00AC046D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4F8371E4" wp14:editId="00B522D4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History</w:t>
                                  </w:r>
                                </w:p>
                                <w:p w:rsidR="00AC046D" w:rsidRPr="00AC046D" w:rsidRDefault="00AC046D" w:rsidP="00AC046D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7" w:history="1">
                                    <w:r w:rsidRPr="00AC046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https://www.bbc.co.uk/bitesize/topics/zkrkscw/articles/zkh7bdm</w:t>
                                    </w:r>
                                  </w:hyperlink>
                                </w:p>
                                <w:p w:rsidR="00AC046D" w:rsidRDefault="00AC046D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71E4" id="_x0000_s1046" type="#_x0000_t202" style="position:absolute;margin-left:-4pt;margin-top:2.35pt;width:120pt;height:63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EaIQIAACUEAAAOAAAAZHJzL2Uyb0RvYy54bWysU9uO2yAQfa/Uf0C8N3bcpN1YcVbbbFNV&#10;2l6k3X4ABhyjAkOBxN5+/Q44m0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C2seEaIQIAACU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AC046D" w:rsidRPr="00AC046D" w:rsidRDefault="00AC046D" w:rsidP="00AC046D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8" w:history="1">
                              <w:r w:rsidRPr="00AC046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https://www.bbc.co.uk/bitesize/topics/zkrkscw/articles/zkh7bdm</w:t>
                              </w:r>
                            </w:hyperlink>
                          </w:p>
                          <w:p w:rsidR="00AC046D" w:rsidRDefault="00AC046D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1" w:type="dxa"/>
          </w:tcPr>
          <w:p w:rsidR="00B20CB3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F8371E4" wp14:editId="00B522D4">
                      <wp:simplePos x="0" y="0"/>
                      <wp:positionH relativeFrom="column">
                        <wp:posOffset>-12912</wp:posOffset>
                      </wp:positionH>
                      <wp:positionV relativeFrom="paragraph">
                        <wp:posOffset>9525</wp:posOffset>
                      </wp:positionV>
                      <wp:extent cx="1524000" cy="803910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AC046D" w:rsidRPr="00C52183" w:rsidRDefault="00AC046D" w:rsidP="00AC046D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https://www.youtube.com/watch?v=L_A_HjHZxfI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C52183" w:rsidRPr="00C52183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71E4" id="_x0000_s1047" type="#_x0000_t202" style="position:absolute;margin-left:-1pt;margin-top:.75pt;width:120pt;height:63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AC046D" w:rsidRPr="00C52183" w:rsidRDefault="00AC046D" w:rsidP="00AC046D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https://www.youtube.com/watch?v=L_A_HjHZxfI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C52183" w:rsidRPr="00C52183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651B" w:rsidRPr="000D3C3C" w:rsidTr="002A62E4">
        <w:trPr>
          <w:trHeight w:val="1354"/>
        </w:trPr>
        <w:tc>
          <w:tcPr>
            <w:tcW w:w="2235" w:type="dxa"/>
          </w:tcPr>
          <w:p w:rsidR="00B20CB3" w:rsidRPr="002A62E4" w:rsidRDefault="00B20CB3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:rsidR="00B20CB3" w:rsidRPr="0055651B" w:rsidRDefault="00B20CB3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B20CB3" w:rsidRPr="0055651B" w:rsidRDefault="00523E35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90F8F3B" wp14:editId="74F6B08F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E35" w:rsidRPr="00523E35" w:rsidRDefault="00523E35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51" w:history="1">
                                    <w:r w:rsidRPr="00523E3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https://classroom.thenational.academy/lessons/to-make-inferences-based-on-what-is-said-and-done-68v68c</w:t>
                                    </w:r>
                                  </w:hyperlink>
                                  <w:r w:rsidRPr="00523E35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523E35" w:rsidRPr="0055651B" w:rsidRDefault="00523E35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8F3B" id="_x0000_s1048" type="#_x0000_t202" style="position:absolute;margin-left:-3.55pt;margin-top:1.45pt;width:120pt;height:63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" stroked="f">
                      <v:textbox>
                        <w:txbxContent>
                          <w:p w:rsidR="00523E35" w:rsidRPr="00523E35" w:rsidRDefault="00523E35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52" w:history="1">
                              <w:r w:rsidRPr="00523E3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https://classroom.thenational.academy/lessons/to-make-inferences-based-on-what-is-said-and-done-68v68c</w:t>
                              </w:r>
                            </w:hyperlink>
                            <w:r w:rsidRPr="00523E35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23E35" w:rsidRPr="0055651B" w:rsidRDefault="00523E35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B20CB3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C8F6B24" wp14:editId="150E1D9F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C52183" w:rsidRPr="00C52183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53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F6B24" id="_x0000_s1049" type="#_x0000_t202" style="position:absolute;margin-left:-3.45pt;margin-top:1.45pt;width:120pt;height:63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DEXusWIAIAACQ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52183" w:rsidRPr="00C52183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B20CB3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F8371E4" wp14:editId="00B522D4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Art</w:t>
                                  </w:r>
                                </w:p>
                                <w:p w:rsidR="00C52183" w:rsidRPr="00C52183" w:rsidRDefault="00AC046D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55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71E4" id="_x0000_s1050" type="#_x0000_t202" style="position:absolute;margin-left:-3.35pt;margin-top:2.1pt;width:120pt;height:63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ll94PiECAAAl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Art</w:t>
                            </w:r>
                          </w:p>
                          <w:p w:rsidR="00C52183" w:rsidRPr="00C52183" w:rsidRDefault="00AC046D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6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1" w:type="dxa"/>
          </w:tcPr>
          <w:p w:rsidR="00B20CB3" w:rsidRPr="0055651B" w:rsidRDefault="00C52183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F8371E4" wp14:editId="00B522D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83" w:rsidRDefault="00C52183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AC046D" w:rsidRPr="00AC046D" w:rsidRDefault="00AC046D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57" w:history="1">
                                    <w:r w:rsidRPr="00AC046D">
                                      <w:rPr>
                                        <w:rStyle w:val="Hyperlink"/>
                                        <w:rFonts w:ascii="Annes Font" w:hAnsi="Annes Font" w:cs="Arial"/>
                                        <w:sz w:val="14"/>
                                        <w:szCs w:val="14"/>
                                      </w:rPr>
                                      <w:t>https://classroom.thenational.academy/lessons/forever-friends-68ukec</w:t>
                                    </w:r>
                                  </w:hyperlink>
                                </w:p>
                                <w:p w:rsidR="00C52183" w:rsidRPr="00523E35" w:rsidRDefault="00C52183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52183" w:rsidRPr="0055651B" w:rsidRDefault="00C52183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71E4" id="_x0000_s1051" type="#_x0000_t202" style="position:absolute;margin-left:-.55pt;margin-top:2.1pt;width:120pt;height:63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" stroked="f">
                      <v:textbox>
                        <w:txbxContent>
                          <w:p w:rsidR="00C52183" w:rsidRDefault="00C52183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AC046D" w:rsidRPr="00AC046D" w:rsidRDefault="00AC046D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hyperlink r:id="rId58" w:history="1">
                              <w:r w:rsidRPr="00AC046D">
                                <w:rPr>
                                  <w:rStyle w:val="Hyperlink"/>
                                  <w:rFonts w:ascii="Annes Font" w:hAnsi="Annes Font" w:cs="Arial"/>
                                  <w:sz w:val="14"/>
                                  <w:szCs w:val="14"/>
                                </w:rPr>
                                <w:t>https://classroom.thenational.academy/lessons/forever-friends-68ukec</w:t>
                              </w:r>
                            </w:hyperlink>
                          </w:p>
                          <w:p w:rsidR="00C52183" w:rsidRPr="00523E35" w:rsidRDefault="00C52183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C52183" w:rsidRPr="0055651B" w:rsidRDefault="00C52183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D3C3C"/>
    <w:rsid w:val="001B6929"/>
    <w:rsid w:val="00233838"/>
    <w:rsid w:val="002A62E4"/>
    <w:rsid w:val="003627AF"/>
    <w:rsid w:val="003A21E3"/>
    <w:rsid w:val="00523E35"/>
    <w:rsid w:val="0055651B"/>
    <w:rsid w:val="0064130F"/>
    <w:rsid w:val="00774703"/>
    <w:rsid w:val="00811D14"/>
    <w:rsid w:val="00AC046D"/>
    <w:rsid w:val="00B20CB3"/>
    <w:rsid w:val="00C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A25E3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www.youtube.com/watch?v=1BckvgF1O8w" TargetMode="External"/><Relationship Id="rId26" Type="http://schemas.openxmlformats.org/officeDocument/2006/relationships/hyperlink" Target="https://www.bbc.co.uk/bitesize/topics/zymykqt/articles/zxbwjxs" TargetMode="External"/><Relationship Id="rId39" Type="http://schemas.openxmlformats.org/officeDocument/2006/relationships/hyperlink" Target="https://classroom.thenational.academy/lessons/to-identify-one-more-and-one-less-than-a-number-within-20-ccvkae" TargetMode="External"/><Relationship Id="rId21" Type="http://schemas.openxmlformats.org/officeDocument/2006/relationships/hyperlink" Target="https://classroom.thenational.academy/lessons/to-tell-a-story-from-memory-6gt68d" TargetMode="External"/><Relationship Id="rId34" Type="http://schemas.openxmlformats.org/officeDocument/2006/relationships/hyperlink" Target="https://www.activelearnprimary.co.uk/login?c=0" TargetMode="External"/><Relationship Id="rId42" Type="http://schemas.openxmlformats.org/officeDocument/2006/relationships/hyperlink" Target="https://classroom.thenational.academy/lessons/to-compare-numbers-to-20-6mr36c" TargetMode="External"/><Relationship Id="rId47" Type="http://schemas.openxmlformats.org/officeDocument/2006/relationships/hyperlink" Target="https://www.bbc.co.uk/bitesize/topics/zkrkscw/articles/zkh7bdm" TargetMode="External"/><Relationship Id="rId50" Type="http://schemas.openxmlformats.org/officeDocument/2006/relationships/hyperlink" Target="https://www.youtube.com/watch?v=L_A_HjHZxfI" TargetMode="External"/><Relationship Id="rId55" Type="http://schemas.openxmlformats.org/officeDocument/2006/relationships/hyperlink" Target="https://www.youtube.com/watch?v=EZ2h6W4YVz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listen-and-respond-to-a-story-70tked" TargetMode="External"/><Relationship Id="rId17" Type="http://schemas.openxmlformats.org/officeDocument/2006/relationships/hyperlink" Target="https://www.youtube.com/watch?v=1BckvgF1O8w" TargetMode="External"/><Relationship Id="rId25" Type="http://schemas.openxmlformats.org/officeDocument/2006/relationships/hyperlink" Target="https://www.bbc.co.uk/bitesize/topics/zymykqt/articles/zxbwjxs" TargetMode="External"/><Relationship Id="rId33" Type="http://schemas.openxmlformats.org/officeDocument/2006/relationships/hyperlink" Target="https://www.activelearnprimary.co.uk/login?c=0" TargetMode="External"/><Relationship Id="rId38" Type="http://schemas.openxmlformats.org/officeDocument/2006/relationships/hyperlink" Target="https://www.youtube.com/watch?v=3EuemNAo6XE" TargetMode="External"/><Relationship Id="rId46" Type="http://schemas.openxmlformats.org/officeDocument/2006/relationships/hyperlink" Target="https://www.activelearnprimary.co.uk/login?c=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the-nativity-c64a" TargetMode="External"/><Relationship Id="rId20" Type="http://schemas.openxmlformats.org/officeDocument/2006/relationships/hyperlink" Target="https://classroom.thenational.academy/lessons/to-identify-numbers-to-20-by-counting-ten-and-then-counting-on-6wtkgc" TargetMode="External"/><Relationship Id="rId29" Type="http://schemas.openxmlformats.org/officeDocument/2006/relationships/hyperlink" Target="https://classroom.thenational.academy/lessons/to-position-numbers-to-20-on-a-number-line-6mw6ac" TargetMode="External"/><Relationship Id="rId41" Type="http://schemas.openxmlformats.org/officeDocument/2006/relationships/hyperlink" Target="https://classroom.thenational.academy/lessons/to-compare-numbers-to-20-6mr36c" TargetMode="External"/><Relationship Id="rId54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listen-and-respond-to-a-story-70tked" TargetMode="External"/><Relationship Id="rId24" Type="http://schemas.openxmlformats.org/officeDocument/2006/relationships/hyperlink" Target="https://www.activelearnprimary.co.uk/login?c=0" TargetMode="External"/><Relationship Id="rId32" Type="http://schemas.openxmlformats.org/officeDocument/2006/relationships/hyperlink" Target="https://classroom.thenational.academy/lessons/to-explore-character-through-what-they-do-say-think-and-feel-6gvp6e" TargetMode="External"/><Relationship Id="rId37" Type="http://schemas.openxmlformats.org/officeDocument/2006/relationships/hyperlink" Target="https://www.youtube.com/watch?v=3EuemNAo6XE" TargetMode="External"/><Relationship Id="rId40" Type="http://schemas.openxmlformats.org/officeDocument/2006/relationships/hyperlink" Target="https://classroom.thenational.academy/lessons/to-identify-one-more-and-one-less-than-a-number-within-20-ccvkae" TargetMode="External"/><Relationship Id="rId45" Type="http://schemas.openxmlformats.org/officeDocument/2006/relationships/hyperlink" Target="https://www.activelearnprimary.co.uk/login?c=0" TargetMode="External"/><Relationship Id="rId53" Type="http://schemas.openxmlformats.org/officeDocument/2006/relationships/hyperlink" Target="https://www.activelearnprimary.co.uk/login?c=0" TargetMode="External"/><Relationship Id="rId58" Type="http://schemas.openxmlformats.org/officeDocument/2006/relationships/hyperlink" Target="https://classroom.thenational.academy/lessons/forever-friends-68uke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units/the-nativity-c64a" TargetMode="External"/><Relationship Id="rId23" Type="http://schemas.openxmlformats.org/officeDocument/2006/relationships/hyperlink" Target="https://www.activelearnprimary.co.uk/login?c=0" TargetMode="External"/><Relationship Id="rId28" Type="http://schemas.openxmlformats.org/officeDocument/2006/relationships/hyperlink" Target="https://www.bbc.co.uk/bitesize/topics/zyhp34j/articles/z4v3jhv" TargetMode="External"/><Relationship Id="rId36" Type="http://schemas.openxmlformats.org/officeDocument/2006/relationships/hyperlink" Target="https://classroom.thenational.academy/units/materials-de3f" TargetMode="External"/><Relationship Id="rId49" Type="http://schemas.openxmlformats.org/officeDocument/2006/relationships/hyperlink" Target="https://www.youtube.com/watch?v=L_A_HjHZxfI" TargetMode="External"/><Relationship Id="rId57" Type="http://schemas.openxmlformats.org/officeDocument/2006/relationships/hyperlink" Target="https://classroom.thenational.academy/lessons/forever-friends-68ukec" TargetMode="External"/><Relationship Id="rId10" Type="http://schemas.openxmlformats.org/officeDocument/2006/relationships/hyperlink" Target="https://classroom.thenational.academy/lessons/to-count-from-1-to-19-and-match-pictorial-and-abstract-representations-of-these-numbers-chgkjt" TargetMode="External"/><Relationship Id="rId19" Type="http://schemas.openxmlformats.org/officeDocument/2006/relationships/hyperlink" Target="https://classroom.thenational.academy/lessons/to-identify-numbers-to-20-by-counting-ten-and-then-counting-on-6wtkgc" TargetMode="External"/><Relationship Id="rId31" Type="http://schemas.openxmlformats.org/officeDocument/2006/relationships/hyperlink" Target="https://classroom.thenational.academy/lessons/to-explore-character-through-what-they-do-say-think-and-feel-6gvp6e" TargetMode="External"/><Relationship Id="rId44" Type="http://schemas.openxmlformats.org/officeDocument/2006/relationships/hyperlink" Target="https://classroom.thenational.academy/lessons/to-use-adjectives-6nh3jr" TargetMode="External"/><Relationship Id="rId52" Type="http://schemas.openxmlformats.org/officeDocument/2006/relationships/hyperlink" Target="https://classroom.thenational.academy/lessons/to-make-inferences-based-on-what-is-said-and-done-68v68c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count-from-1-to-19-and-match-pictorial-and-abstract-representations-of-these-numbers-chgkjt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classroom.thenational.academy/lessons/to-tell-a-story-from-memory-6gt68d" TargetMode="External"/><Relationship Id="rId27" Type="http://schemas.openxmlformats.org/officeDocument/2006/relationships/hyperlink" Target="https://www.bbc.co.uk/bitesize/topics/zyhp34j/articles/z4v3jhv" TargetMode="External"/><Relationship Id="rId30" Type="http://schemas.openxmlformats.org/officeDocument/2006/relationships/hyperlink" Target="https://classroom.thenational.academy/lessons/to-position-numbers-to-20-on-a-number-line-6mw6ac" TargetMode="External"/><Relationship Id="rId35" Type="http://schemas.openxmlformats.org/officeDocument/2006/relationships/hyperlink" Target="https://classroom.thenational.academy/units/materials-de3f" TargetMode="External"/><Relationship Id="rId43" Type="http://schemas.openxmlformats.org/officeDocument/2006/relationships/hyperlink" Target="https://classroom.thenational.academy/lessons/to-use-adjectives-6nh3jr" TargetMode="External"/><Relationship Id="rId48" Type="http://schemas.openxmlformats.org/officeDocument/2006/relationships/hyperlink" Target="https://www.bbc.co.uk/bitesize/topics/zkrkscw/articles/zkh7bdm" TargetMode="External"/><Relationship Id="rId56" Type="http://schemas.openxmlformats.org/officeDocument/2006/relationships/hyperlink" Target="https://www.youtube.com/watch?v=EZ2h6W4YVz0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classroom.thenational.academy/lessons/to-make-inferences-based-on-what-is-said-and-done-68v68c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2</cp:revision>
  <dcterms:created xsi:type="dcterms:W3CDTF">2020-09-18T15:22:00Z</dcterms:created>
  <dcterms:modified xsi:type="dcterms:W3CDTF">2020-09-18T15:22:00Z</dcterms:modified>
</cp:coreProperties>
</file>