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5E4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5F75E4">
              <w:rPr>
                <w:rFonts w:ascii="Twinkl Cursive Looped Thin" w:hAnsi="Twinkl Cursive Looped Thin"/>
                <w:color w:val="0000FF"/>
                <w:sz w:val="32"/>
              </w:rPr>
              <w:t xml:space="preserve"> 16</w:t>
            </w:r>
            <w:bookmarkStart w:id="0" w:name="_GoBack"/>
            <w:bookmarkEnd w:id="0"/>
            <w:r w:rsidR="00ED74FC">
              <w:rPr>
                <w:rFonts w:ascii="Twinkl Cursive Looped Thin" w:hAnsi="Twinkl Cursive Looped Thin"/>
                <w:color w:val="0000FF"/>
                <w:sz w:val="32"/>
              </w:rPr>
              <w:t>/10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sz w:val="28"/>
                <w:szCs w:val="28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Grammar </w:t>
            </w:r>
            <w:r w:rsidR="000A541D">
              <w:rPr>
                <w:rFonts w:ascii="Twinkl Cursive Looped Thin" w:hAnsi="Twinkl Cursive Looped Thin"/>
                <w:sz w:val="32"/>
              </w:rPr>
              <w:t xml:space="preserve">– To use fronted adverbials </w:t>
            </w:r>
            <w:hyperlink r:id="rId8" w:history="1">
              <w:r w:rsidR="000A541D" w:rsidRPr="000A74A2">
                <w:rPr>
                  <w:rStyle w:val="Hyperlink"/>
                  <w:sz w:val="28"/>
                  <w:szCs w:val="28"/>
                </w:rPr>
                <w:t>https://classroom.thenational.academy/lessons/to-explore-fronted-adverbials-71h64t</w:t>
              </w:r>
            </w:hyperlink>
          </w:p>
          <w:p w:rsidR="000A541D" w:rsidRDefault="000A541D"/>
          <w:p w:rsidR="00201327" w:rsidRPr="000D3C3C" w:rsidRDefault="00201327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AD4CE0" w:rsidRDefault="00AD4CE0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To </w:t>
            </w:r>
            <w:r w:rsidR="005F75E4">
              <w:rPr>
                <w:rFonts w:ascii="Twinkl Cursive Looped Thin" w:hAnsi="Twinkl Cursive Looped Thin"/>
                <w:sz w:val="32"/>
              </w:rPr>
              <w:t>know angles and find missing angles</w:t>
            </w:r>
          </w:p>
          <w:p w:rsidR="005F75E4" w:rsidRDefault="005F75E4" w:rsidP="005F75E4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  <w:r w:rsidRPr="005F75E4">
              <w:rPr>
                <w:rStyle w:val="Hyperlink"/>
                <w:rFonts w:ascii="Twinkl Cursive Looped Thin" w:hAnsi="Twinkl Cursive Looped Thin"/>
                <w:sz w:val="32"/>
              </w:rPr>
              <w:t>https://classroom.thenational.academy/lessons/find-the-value-of-missing-angles-6cr3je</w:t>
            </w:r>
          </w:p>
          <w:p w:rsidR="00AD4CE0" w:rsidRPr="000D3C3C" w:rsidRDefault="00AD4CE0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Mexican music</w:t>
            </w:r>
          </w:p>
          <w:p w:rsidR="00AD4CE0" w:rsidRDefault="005F75E4" w:rsidP="00AD4CE0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AD4CE0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https://www.youtube.com/watch?v=0pPLnSSBwWs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use an atlas to locate Mexico</w:t>
            </w:r>
          </w:p>
          <w:p w:rsidR="00AD4CE0" w:rsidRDefault="005F75E4" w:rsidP="00AD4CE0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https://www.bbc.co.uk/bitesize/articles/z4dxt39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the 7 continents, main seas and oceans, latitude and longitude</w:t>
            </w:r>
          </w:p>
          <w:p w:rsidR="005035F9" w:rsidRDefault="005F75E4" w:rsidP="00AD4CE0">
            <w:pPr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https://www.bbc.co.uk/bitesize/topics/zvsfr82/articles/zd4rmfr</w:t>
              </w:r>
            </w:hyperlink>
          </w:p>
          <w:p w:rsidR="00060B79" w:rsidRPr="000D3C3C" w:rsidRDefault="00060B7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Pr="00201327" w:rsidRDefault="000A541D">
            <w:pPr>
              <w:rPr>
                <w:sz w:val="32"/>
                <w:szCs w:val="32"/>
              </w:rPr>
            </w:pPr>
            <w:r>
              <w:rPr>
                <w:rFonts w:ascii="Twinkl Cursive Looped Thin" w:hAnsi="Twinkl Cursive Looped Thin"/>
                <w:sz w:val="32"/>
              </w:rPr>
              <w:t>Grammar</w:t>
            </w:r>
            <w:r w:rsidR="005035F9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060B79">
              <w:rPr>
                <w:rFonts w:ascii="Twinkl Cursive Looped Thin" w:hAnsi="Twinkl Cursive Looped Thin"/>
                <w:sz w:val="32"/>
              </w:rPr>
              <w:t>–</w:t>
            </w:r>
            <w:r>
              <w:rPr>
                <w:rFonts w:ascii="Twinkl Cursive Looped Thin" w:hAnsi="Twinkl Cursive Looped Thin"/>
                <w:sz w:val="32"/>
              </w:rPr>
              <w:t xml:space="preserve"> To know what a relative clause is </w:t>
            </w:r>
            <w:hyperlink r:id="rId12" w:history="1">
              <w:r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</w:t>
              </w:r>
              <w:r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emy/lessons/to-explore-relative-clauses-65k30c?activity=video&amp;step=1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 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B02EF0" w:rsidRDefault="005F75E4" w:rsidP="00BF793A">
            <w:pPr>
              <w:rPr>
                <w:sz w:val="28"/>
                <w:szCs w:val="28"/>
              </w:rPr>
            </w:pPr>
            <w:hyperlink r:id="rId13" w:history="1">
              <w:r w:rsidRPr="003B6DA9">
                <w:rPr>
                  <w:rStyle w:val="Hyperlink"/>
                  <w:sz w:val="28"/>
                  <w:szCs w:val="28"/>
                </w:rPr>
                <w:t>https://classroom.thenational.academy/lessons/compare-and-classify-triangles-6mu6at</w:t>
              </w:r>
            </w:hyperlink>
          </w:p>
          <w:p w:rsidR="005F75E4" w:rsidRPr="005F75E4" w:rsidRDefault="005F75E4" w:rsidP="00BF793A">
            <w:pPr>
              <w:rPr>
                <w:rFonts w:ascii="Twinkl Cursive Looped Thin" w:hAnsi="Twinkl Cursive Looped Thin"/>
                <w:sz w:val="28"/>
                <w:szCs w:val="28"/>
              </w:rPr>
            </w:pPr>
            <w:r>
              <w:rPr>
                <w:sz w:val="28"/>
                <w:szCs w:val="28"/>
              </w:rPr>
              <w:t>LO Compare and classify triangles</w:t>
            </w: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D41E6B" w:rsidRDefault="00AD4CE0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I know the scientific explanation for the origin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of the universe.</w:t>
            </w:r>
          </w:p>
          <w:p w:rsidR="008072AD" w:rsidRDefault="005F75E4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8072AD" w:rsidRPr="007A7750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https://www.youtube.com/watch?v=DmUiCweDic4</w:t>
              </w:r>
            </w:hyperlink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8072AD" w:rsidRDefault="008072AD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Checked 10/10/2020</w:t>
            </w:r>
          </w:p>
          <w:p w:rsidR="00D41E6B" w:rsidRPr="000D3C3C" w:rsidRDefault="00D41E6B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5F75E4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</w:t>
              </w:r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5F75E4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0A541D">
            <w:r>
              <w:rPr>
                <w:rFonts w:ascii="Twinkl Cursive Looped Thin" w:hAnsi="Twinkl Cursive Looped Thin"/>
                <w:sz w:val="32"/>
              </w:rPr>
              <w:t>Word – To understand word classes</w:t>
            </w:r>
          </w:p>
          <w:p w:rsidR="00201327" w:rsidRPr="000D3C3C" w:rsidRDefault="005F75E4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="000A541D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https://classroom.thenational.academy/lessons/to-explore-word-class-65k6ar</w:t>
              </w:r>
            </w:hyperlink>
            <w:r w:rsidR="000A541D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F75E4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–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Compare and classify quadrilaterals</w:t>
            </w:r>
          </w:p>
          <w:p w:rsidR="00AD4CE0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Pr="003B6DA9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https://classroom.thenational.academy/lessons/compare-and-classify-quadrilaterals-71h38c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Pr="000D3C3C" w:rsidRDefault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Use the internet to conduct searches about Mexico. Use multiple sites and compare information gained on people, land use, cities, festivals and tourism.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English – </w:t>
            </w:r>
            <w:r w:rsidR="00BF793A">
              <w:rPr>
                <w:rFonts w:ascii="Twinkl Cursive Looped Thin" w:hAnsi="Twinkl Cursive Looped Thin"/>
                <w:sz w:val="32"/>
              </w:rPr>
              <w:t>Goodnight Mr Tom</w:t>
            </w:r>
          </w:p>
          <w:p w:rsidR="00BF793A" w:rsidRDefault="005F75E4" w:rsidP="00BF793A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https://classroom.thenational.academy/lessons/to-establish-a-background-knowledge-of-the-story-and-create-an-initial-impression-60rk8r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201327" w:rsidRPr="000D3C3C" w:rsidRDefault="00201327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8072AD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find unknown angles in a triangle.</w:t>
            </w:r>
          </w:p>
          <w:p w:rsidR="005F75E4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Pr="003B6DA9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https://classroom.thenational.academy/lessons/find-unknown-angles-in-triangles-6tgkcd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5F75E4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English</w:t>
            </w:r>
            <w:r w:rsidR="00201327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BF793A">
              <w:rPr>
                <w:rFonts w:ascii="Twinkl Cursive Looped Thin" w:hAnsi="Twinkl Cursive Looped Thin"/>
                <w:sz w:val="32"/>
              </w:rPr>
              <w:t>–Goodnight Mr Tom</w:t>
            </w:r>
          </w:p>
          <w:p w:rsidR="00BF793A" w:rsidRDefault="005F75E4">
            <w:pPr>
              <w:rPr>
                <w:rFonts w:ascii="Twinkl Cursive Looped Thin" w:hAnsi="Twinkl Cursive Looped Thin"/>
                <w:sz w:val="32"/>
              </w:rPr>
            </w:pPr>
            <w:hyperlink r:id="rId22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https://teachers.thenational.academy/lessons/to-make-inferences-about-characters-in-the-book-cgu3gt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035F9" w:rsidRPr="000D3C3C" w:rsidRDefault="005035F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060B79" w:rsidRDefault="00060B7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Basic add/subtract/multiply/ divide</w:t>
            </w:r>
          </w:p>
          <w:p w:rsidR="005035F9" w:rsidRDefault="005F75E4">
            <w:pPr>
              <w:rPr>
                <w:rFonts w:ascii="Twinkl Cursive Looped Thin" w:hAnsi="Twinkl Cursive Looped Thin"/>
                <w:sz w:val="32"/>
              </w:rPr>
            </w:pPr>
            <w:hyperlink r:id="rId23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Pr="000D3C3C" w:rsidRDefault="00BF793A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Mexican music</w:t>
            </w:r>
          </w:p>
          <w:p w:rsidR="00AD4CE0" w:rsidRDefault="005F75E4" w:rsidP="00AD4CE0">
            <w:pPr>
              <w:rPr>
                <w:rFonts w:ascii="Twinkl Cursive Looped Thin" w:hAnsi="Twinkl Cursive Looped Thin"/>
                <w:sz w:val="32"/>
              </w:rPr>
            </w:pPr>
            <w:hyperlink r:id="rId24" w:history="1">
              <w:r w:rsidR="00AD4CE0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https://www.youtube.com/watch?v=0pPLnSSBwWs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use an atlas to locate Mexico</w:t>
            </w:r>
          </w:p>
          <w:p w:rsidR="00AD4CE0" w:rsidRDefault="005F75E4" w:rsidP="00AD4CE0">
            <w:pPr>
              <w:rPr>
                <w:rFonts w:ascii="Twinkl Cursive Looped Thin" w:hAnsi="Twinkl Cursive Looped Thin"/>
                <w:sz w:val="32"/>
              </w:rPr>
            </w:pPr>
            <w:hyperlink r:id="rId25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https://www.bbc.co.uk/bitesize/articles/z4dxt39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the 7 continents, main seas and oceans, latitude and longitude</w:t>
            </w:r>
          </w:p>
          <w:p w:rsidR="00BF793A" w:rsidRDefault="005F75E4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  <w:hyperlink r:id="rId26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https://www.bbc.co.uk/bitesize/topics/zvsfr82/articles/zd4rmfr</w:t>
              </w:r>
            </w:hyperlink>
          </w:p>
          <w:p w:rsidR="00AD4CE0" w:rsidRDefault="00AD4CE0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AD4CE0" w:rsidRP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Research</w:t>
            </w:r>
            <w:r w:rsidRPr="00AD4CE0">
              <w:rPr>
                <w:rStyle w:val="Hyperlink"/>
                <w:rFonts w:ascii="Twinkl Cursive Looped Thin" w:hAnsi="Twinkl Cursive Looped Thin"/>
                <w:sz w:val="32"/>
                <w:u w:val="none"/>
              </w:rPr>
              <w:t xml:space="preserve"> </w:t>
            </w: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climate of </w:t>
            </w: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Mexico.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3627AF"/>
    <w:rsid w:val="003A21E3"/>
    <w:rsid w:val="005035F9"/>
    <w:rsid w:val="00583936"/>
    <w:rsid w:val="005F75E4"/>
    <w:rsid w:val="00774703"/>
    <w:rsid w:val="008072AD"/>
    <w:rsid w:val="00811D14"/>
    <w:rsid w:val="009F2775"/>
    <w:rsid w:val="00AD4CE0"/>
    <w:rsid w:val="00B02EF0"/>
    <w:rsid w:val="00B20CB3"/>
    <w:rsid w:val="00B7154D"/>
    <w:rsid w:val="00BF793A"/>
    <w:rsid w:val="00D41E6B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fronted-adverbials-71h64t" TargetMode="External"/><Relationship Id="rId13" Type="http://schemas.openxmlformats.org/officeDocument/2006/relationships/hyperlink" Target="https://classroom.thenational.academy/lessons/compare-and-classify-triangles-6mu6at" TargetMode="External"/><Relationship Id="rId18" Type="http://schemas.openxmlformats.org/officeDocument/2006/relationships/hyperlink" Target="https://classroom.thenational.academy/lessons/compare-and-classify-quadrilaterals-71h38c" TargetMode="External"/><Relationship Id="rId26" Type="http://schemas.openxmlformats.org/officeDocument/2006/relationships/hyperlink" Target="https://www.bbc.co.uk/bitesize/topics/zvsfr82/articles/zd4rm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community-care-cctp8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lassroom.thenational.academy/lessons/to-explore-relative-clauses-65k30c?activity=video&amp;step=1" TargetMode="External"/><Relationship Id="rId17" Type="http://schemas.openxmlformats.org/officeDocument/2006/relationships/hyperlink" Target="https://classroom.thenational.academy/lessons/to-explore-word-class-65k6ar" TargetMode="External"/><Relationship Id="rId25" Type="http://schemas.openxmlformats.org/officeDocument/2006/relationships/hyperlink" Target="https://www.bbc.co.uk/bitesize/articles/z4dxt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rimaryresources.co.uk/mfl/mfl_spanish.htm" TargetMode="External"/><Relationship Id="rId20" Type="http://schemas.openxmlformats.org/officeDocument/2006/relationships/hyperlink" Target="https://classroom.thenational.academy/lessons/find-unknown-angles-in-triangles-6tgkcd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vsfr82/articles/zd4rmfr" TargetMode="External"/><Relationship Id="rId24" Type="http://schemas.openxmlformats.org/officeDocument/2006/relationships/hyperlink" Target="https://www.youtube.com/watch?v=0pPLnSSBwW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8fPF1eGvLLM" TargetMode="External"/><Relationship Id="rId23" Type="http://schemas.openxmlformats.org/officeDocument/2006/relationships/hyperlink" Target="https://www.transum.org/go/default_by_Topic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4dxt39" TargetMode="External"/><Relationship Id="rId19" Type="http://schemas.openxmlformats.org/officeDocument/2006/relationships/hyperlink" Target="https://classroom.thenational.academy/lessons/to-establish-a-background-knowledge-of-the-story-and-create-an-initial-impression-60rk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PLnSSBwWs" TargetMode="External"/><Relationship Id="rId14" Type="http://schemas.openxmlformats.org/officeDocument/2006/relationships/hyperlink" Target="https://www.youtube.com/watch?v=DmUiCweDic4" TargetMode="External"/><Relationship Id="rId22" Type="http://schemas.openxmlformats.org/officeDocument/2006/relationships/hyperlink" Target="https://teachers.thenational.academy/lessons/to-make-inferences-about-characters-in-the-book-cgu3gt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2020-10-16T15:14:00Z</dcterms:created>
  <dcterms:modified xsi:type="dcterms:W3CDTF">2020-10-16T15:14:00Z</dcterms:modified>
</cp:coreProperties>
</file>