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6FBEB" w14:textId="77777777" w:rsidR="003A21E3" w:rsidRDefault="00E0649D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A1C335C" wp14:editId="66EB3068">
            <wp:simplePos x="0" y="0"/>
            <wp:positionH relativeFrom="column">
              <wp:posOffset>541020</wp:posOffset>
            </wp:positionH>
            <wp:positionV relativeFrom="paragraph">
              <wp:posOffset>-189230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C0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7ACEA68" wp14:editId="6FA995CF">
            <wp:simplePos x="0" y="0"/>
            <wp:positionH relativeFrom="column">
              <wp:posOffset>-876384</wp:posOffset>
            </wp:positionH>
            <wp:positionV relativeFrom="paragraph">
              <wp:posOffset>-857417</wp:posOffset>
            </wp:positionV>
            <wp:extent cx="2064385" cy="141541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513F8" wp14:editId="0A3BEEFC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62B9DA" w14:textId="77777777"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2A809EE9" w14:textId="77777777"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513F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14:paraId="1462B9DA" w14:textId="77777777"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2A809EE9" w14:textId="77777777"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</w:t>
                      </w:r>
                    </w:p>
                  </w:txbxContent>
                </v:textbox>
              </v:shape>
            </w:pict>
          </mc:Fallback>
        </mc:AlternateContent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BDD83" wp14:editId="517DCB9F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D0C2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1F97537" wp14:editId="3A12B2BF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7B2AEF" w14:textId="77777777" w:rsidR="003A21E3" w:rsidRDefault="003A21E3"/>
    <w:p w14:paraId="5E2ACE04" w14:textId="77777777" w:rsidR="003A21E3" w:rsidRDefault="003A21E3"/>
    <w:tbl>
      <w:tblPr>
        <w:tblStyle w:val="TableGrid"/>
        <w:tblW w:w="161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985"/>
        <w:gridCol w:w="4536"/>
        <w:gridCol w:w="3966"/>
      </w:tblGrid>
      <w:tr w:rsidR="002D100F" w:rsidRPr="000D3C3C" w14:paraId="5606482C" w14:textId="77777777" w:rsidTr="00DB2E6F">
        <w:trPr>
          <w:trHeight w:val="876"/>
        </w:trPr>
        <w:tc>
          <w:tcPr>
            <w:tcW w:w="1843" w:type="dxa"/>
          </w:tcPr>
          <w:p w14:paraId="2B2E5C53" w14:textId="77777777" w:rsidR="003B79E5" w:rsidRPr="00CB45AF" w:rsidRDefault="003B79E5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Year:</w:t>
            </w:r>
            <w:r w:rsidR="006E167E"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 xml:space="preserve"> 4</w:t>
            </w:r>
          </w:p>
          <w:p w14:paraId="2C98B312" w14:textId="77777777" w:rsidR="003B79E5" w:rsidRPr="00CB45AF" w:rsidRDefault="003B79E5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Wk beg:</w:t>
            </w:r>
          </w:p>
          <w:p w14:paraId="791A87FC" w14:textId="29AA1BDF" w:rsidR="003B79E5" w:rsidRPr="006E167E" w:rsidRDefault="003920A6" w:rsidP="00830646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color w:val="0000FF"/>
                <w:sz w:val="24"/>
                <w:szCs w:val="24"/>
              </w:rPr>
              <w:t>8</w:t>
            </w:r>
            <w:r w:rsidR="006A452E">
              <w:rPr>
                <w:rFonts w:ascii="SassoonPrimaryInfant" w:hAnsi="SassoonPrimaryInfant"/>
                <w:color w:val="0000FF"/>
                <w:sz w:val="24"/>
                <w:szCs w:val="24"/>
              </w:rPr>
              <w:t>.3</w:t>
            </w:r>
            <w:r w:rsidR="00926E68">
              <w:rPr>
                <w:rFonts w:ascii="SassoonPrimaryInfant" w:hAnsi="SassoonPrimaryInfant"/>
                <w:color w:val="0000FF"/>
                <w:sz w:val="24"/>
                <w:szCs w:val="24"/>
              </w:rPr>
              <w:t>.21</w:t>
            </w:r>
          </w:p>
        </w:tc>
        <w:tc>
          <w:tcPr>
            <w:tcW w:w="3827" w:type="dxa"/>
          </w:tcPr>
          <w:p w14:paraId="09DFD592" w14:textId="77777777"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One</w:t>
            </w:r>
          </w:p>
        </w:tc>
        <w:tc>
          <w:tcPr>
            <w:tcW w:w="1985" w:type="dxa"/>
          </w:tcPr>
          <w:p w14:paraId="6B1101CD" w14:textId="77777777"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Two</w:t>
            </w:r>
          </w:p>
        </w:tc>
        <w:tc>
          <w:tcPr>
            <w:tcW w:w="4536" w:type="dxa"/>
          </w:tcPr>
          <w:p w14:paraId="067F056B" w14:textId="77777777"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Three</w:t>
            </w:r>
          </w:p>
        </w:tc>
        <w:tc>
          <w:tcPr>
            <w:tcW w:w="3966" w:type="dxa"/>
          </w:tcPr>
          <w:p w14:paraId="51FF9BBB" w14:textId="77777777"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Four</w:t>
            </w:r>
          </w:p>
        </w:tc>
      </w:tr>
      <w:tr w:rsidR="002D100F" w:rsidRPr="000D3C3C" w14:paraId="33F7498A" w14:textId="77777777" w:rsidTr="001D1654">
        <w:trPr>
          <w:trHeight w:val="841"/>
        </w:trPr>
        <w:tc>
          <w:tcPr>
            <w:tcW w:w="1843" w:type="dxa"/>
          </w:tcPr>
          <w:p w14:paraId="3A853692" w14:textId="0A7B6D22" w:rsidR="003B79E5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Monday</w:t>
            </w:r>
          </w:p>
          <w:p w14:paraId="035A11B6" w14:textId="29DBC6EF" w:rsidR="00B76CAF" w:rsidRPr="00AB5D1B" w:rsidRDefault="00AB5D1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B5D1B">
              <w:rPr>
                <w:rFonts w:ascii="SassoonPrimaryInfant" w:hAnsi="SassoonPrimaryInfant"/>
                <w:sz w:val="24"/>
                <w:szCs w:val="24"/>
              </w:rPr>
              <w:t>The theme for this week’</w:t>
            </w:r>
            <w:r w:rsidR="007F60C3">
              <w:rPr>
                <w:rFonts w:ascii="SassoonPrimaryInfant" w:hAnsi="SassoonPrimaryInfant"/>
                <w:sz w:val="24"/>
                <w:szCs w:val="24"/>
              </w:rPr>
              <w:t>s l</w:t>
            </w:r>
            <w:r w:rsidR="003D4C89">
              <w:rPr>
                <w:rFonts w:ascii="SassoonPrimaryInfant" w:hAnsi="SassoonPrimaryInfant"/>
                <w:sz w:val="24"/>
                <w:szCs w:val="24"/>
              </w:rPr>
              <w:t>ear</w:t>
            </w:r>
            <w:r w:rsidR="00830646">
              <w:rPr>
                <w:rFonts w:ascii="SassoonPrimaryInfant" w:hAnsi="SassoonPrimaryInfant"/>
                <w:sz w:val="24"/>
                <w:szCs w:val="24"/>
              </w:rPr>
              <w:t>ning behaviour is</w:t>
            </w:r>
            <w:r w:rsidR="00F6291C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1F9228DA" w14:textId="77777777" w:rsidR="00AB5D1B" w:rsidRPr="00AB5D1B" w:rsidRDefault="00AB5D1B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750C3A2E" w14:textId="77777777" w:rsidR="00B76CAF" w:rsidRDefault="00B76CAF" w:rsidP="005438D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B5D1B">
              <w:rPr>
                <w:rFonts w:ascii="SassoonPrimaryInfant" w:hAnsi="SassoonPrimaryInfant"/>
                <w:sz w:val="24"/>
                <w:szCs w:val="24"/>
              </w:rPr>
              <w:t>Our learni</w:t>
            </w:r>
            <w:r w:rsidR="00C76200" w:rsidRPr="00AB5D1B">
              <w:rPr>
                <w:rFonts w:ascii="SassoonPrimaryInfant" w:hAnsi="SassoonPrimaryInfant"/>
                <w:sz w:val="24"/>
                <w:szCs w:val="24"/>
              </w:rPr>
              <w:t xml:space="preserve">ng animal this week is </w:t>
            </w:r>
            <w:r w:rsidR="00B53DC0" w:rsidRPr="00AB5D1B">
              <w:rPr>
                <w:rFonts w:ascii="SassoonPrimaryInfant" w:hAnsi="SassoonPrimaryInfant"/>
                <w:sz w:val="24"/>
                <w:szCs w:val="24"/>
              </w:rPr>
              <w:t xml:space="preserve">a </w:t>
            </w:r>
            <w:r w:rsidR="005438DC">
              <w:rPr>
                <w:rFonts w:ascii="SassoonPrimaryInfant" w:hAnsi="SassoonPrimaryInfant"/>
                <w:sz w:val="24"/>
                <w:szCs w:val="24"/>
              </w:rPr>
              <w:t xml:space="preserve">parrot </w:t>
            </w:r>
          </w:p>
          <w:p w14:paraId="4A0BA7C3" w14:textId="5DD18586" w:rsidR="005438DC" w:rsidRPr="00B102CC" w:rsidRDefault="005438DC" w:rsidP="005438D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FC479C" wp14:editId="6E541505">
                  <wp:extent cx="1033145" cy="911225"/>
                  <wp:effectExtent l="0" t="0" r="0" b="3175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20E82696" w14:textId="52E43699" w:rsidR="00C210A6" w:rsidRDefault="00DF0AF9" w:rsidP="00B102CC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8B3E90">
              <w:rPr>
                <w:rFonts w:ascii="SassoonPrimaryInfant" w:hAnsi="SassoonPrimaryInfant"/>
                <w:b/>
                <w:sz w:val="32"/>
                <w:szCs w:val="32"/>
              </w:rPr>
              <w:t xml:space="preserve">English </w:t>
            </w:r>
          </w:p>
          <w:p w14:paraId="180F79A8" w14:textId="5B4A8F64" w:rsidR="004D15ED" w:rsidRPr="006A4B3B" w:rsidRDefault="004D15ED" w:rsidP="00B102CC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A4B3B">
              <w:rPr>
                <w:rFonts w:ascii="SassoonPrimaryInfant" w:hAnsi="SassoonPrimaryInfant"/>
                <w:b/>
                <w:sz w:val="32"/>
                <w:szCs w:val="32"/>
              </w:rPr>
              <w:t>Wellbeing unit</w:t>
            </w:r>
          </w:p>
          <w:p w14:paraId="566BE68A" w14:textId="519E8F61" w:rsidR="00494146" w:rsidRPr="006A4B3B" w:rsidRDefault="00494146" w:rsidP="00B102CC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A4B3B">
              <w:rPr>
                <w:rFonts w:ascii="SassoonPrimaryInfant" w:hAnsi="SassoonPrimaryInfant"/>
                <w:b/>
                <w:sz w:val="32"/>
                <w:szCs w:val="32"/>
              </w:rPr>
              <w:t>Felix After the Rain</w:t>
            </w:r>
          </w:p>
          <w:p w14:paraId="1BA933DA" w14:textId="77777777" w:rsidR="006A4B3B" w:rsidRPr="006A4B3B" w:rsidRDefault="004D15ED" w:rsidP="006A4B3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A4B3B">
              <w:rPr>
                <w:rFonts w:ascii="SassoonPrimaryInfant" w:hAnsi="SassoonPrimaryInfant"/>
                <w:sz w:val="24"/>
                <w:szCs w:val="24"/>
              </w:rPr>
              <w:t>Recognising, naming and expressing feelings</w:t>
            </w:r>
          </w:p>
          <w:p w14:paraId="1A14A261" w14:textId="370D83FB" w:rsidR="006A4B3B" w:rsidRPr="006A4B3B" w:rsidRDefault="006A4B3B" w:rsidP="006A4B3B">
            <w:pPr>
              <w:rPr>
                <w:rFonts w:ascii="SassoonPrimaryType" w:hAnsi="SassoonPrimaryType"/>
                <w:color w:val="0000FF"/>
                <w:sz w:val="28"/>
              </w:rPr>
            </w:pPr>
            <w:r w:rsidRPr="006A4B3B">
              <w:rPr>
                <w:rFonts w:ascii="SassoonPrimaryType" w:hAnsi="SassoonPrimaryType"/>
                <w:color w:val="0000FF"/>
                <w:sz w:val="28"/>
              </w:rPr>
              <w:t xml:space="preserve">Listen to a story. Make a paper-folded model. </w:t>
            </w:r>
          </w:p>
          <w:p w14:paraId="24A633CA" w14:textId="5F062C0B" w:rsidR="006A4B3B" w:rsidRPr="006A4B3B" w:rsidRDefault="006A4B3B" w:rsidP="006A4B3B">
            <w:pPr>
              <w:rPr>
                <w:rFonts w:ascii="SassoonPrimaryType" w:hAnsi="SassoonPrimaryType"/>
                <w:color w:val="FF0000"/>
                <w:sz w:val="12"/>
                <w:szCs w:val="12"/>
              </w:rPr>
            </w:pPr>
            <w:r w:rsidRPr="006A4B3B">
              <w:rPr>
                <w:rFonts w:ascii="SassoonPrimaryType" w:hAnsi="SassoonPrimaryType"/>
                <w:color w:val="FF0000"/>
                <w:szCs w:val="20"/>
              </w:rPr>
              <w:t>Expressive arts focus: paper sculpture and drawing</w:t>
            </w:r>
          </w:p>
          <w:p w14:paraId="36DFFEDA" w14:textId="4045374A" w:rsidR="00DF6573" w:rsidRDefault="00DF6573" w:rsidP="00DF6573">
            <w:pPr>
              <w:pStyle w:val="ListParagraph"/>
              <w:spacing w:line="276" w:lineRule="auto"/>
              <w:ind w:left="436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53CC28B9" w14:textId="0AD49996" w:rsidR="00DF6573" w:rsidRPr="00DF6573" w:rsidRDefault="00DF6573" w:rsidP="00DF6573">
            <w:pPr>
              <w:rPr>
                <w:rFonts w:asciiTheme="majorHAnsi" w:hAnsiTheme="majorHAnsi"/>
                <w:i/>
                <w:iCs/>
              </w:rPr>
            </w:pPr>
            <w:hyperlink r:id="rId11" w:history="1">
              <w:r w:rsidRPr="00DF6573">
                <w:rPr>
                  <w:rStyle w:val="Hyperlink"/>
                  <w:rFonts w:asciiTheme="majorHAnsi" w:hAnsiTheme="majorHAnsi"/>
                  <w:i/>
                  <w:iCs/>
                </w:rPr>
                <w:t>https://www.youtube.com/watch?v=hH7FgcaJpSo&amp;ab_channel=TinyOwl</w:t>
              </w:r>
            </w:hyperlink>
            <w:r w:rsidRPr="00DF6573">
              <w:rPr>
                <w:rFonts w:asciiTheme="majorHAnsi" w:hAnsiTheme="majorHAnsi"/>
                <w:i/>
                <w:iCs/>
              </w:rPr>
              <w:t>)</w:t>
            </w:r>
          </w:p>
          <w:p w14:paraId="64364146" w14:textId="40B2E649" w:rsidR="00E905C4" w:rsidRPr="00E905C4" w:rsidRDefault="00E905C4" w:rsidP="00B102C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905C4">
              <w:rPr>
                <w:rFonts w:ascii="SassoonPrimaryInfant" w:hAnsi="SassoonPrimaryInfant"/>
                <w:sz w:val="24"/>
                <w:szCs w:val="24"/>
              </w:rPr>
              <w:t xml:space="preserve">Listen to a story </w:t>
            </w:r>
            <w:r w:rsidRPr="00E905C4">
              <w:rPr>
                <w:rFonts w:ascii="SassoonPrimaryInfant" w:hAnsi="SassoonPrimaryInfant"/>
                <w:i/>
                <w:sz w:val="24"/>
                <w:szCs w:val="24"/>
              </w:rPr>
              <w:t xml:space="preserve">Felix after the rain. </w:t>
            </w:r>
            <w:r w:rsidRPr="00E905C4">
              <w:rPr>
                <w:rFonts w:ascii="SassoonPrimaryInfant" w:hAnsi="SassoonPrimaryInfant"/>
                <w:sz w:val="24"/>
                <w:szCs w:val="24"/>
              </w:rPr>
              <w:t xml:space="preserve">Discuss the following points: </w:t>
            </w:r>
          </w:p>
          <w:p w14:paraId="512FD34F" w14:textId="52BDCDBE" w:rsidR="00E905C4" w:rsidRPr="00E905C4" w:rsidRDefault="00E905C4" w:rsidP="00E905C4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E905C4">
              <w:rPr>
                <w:rFonts w:ascii="SassoonPrimaryInfant" w:hAnsi="SassoonPrimaryInfant"/>
                <w:sz w:val="24"/>
                <w:szCs w:val="24"/>
              </w:rPr>
              <w:t>What do you think the book is about?</w:t>
            </w:r>
          </w:p>
          <w:p w14:paraId="568AD2D4" w14:textId="691C169C" w:rsidR="00E905C4" w:rsidRPr="00E905C4" w:rsidRDefault="00E905C4" w:rsidP="00E905C4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E905C4">
              <w:rPr>
                <w:rFonts w:ascii="SassoonPrimaryInfant" w:hAnsi="SassoonPrimaryInfant"/>
                <w:sz w:val="24"/>
                <w:szCs w:val="24"/>
              </w:rPr>
              <w:t>What do you notice?</w:t>
            </w:r>
          </w:p>
          <w:p w14:paraId="759C5521" w14:textId="6F30FF72" w:rsidR="00E905C4" w:rsidRPr="00E905C4" w:rsidRDefault="00E905C4" w:rsidP="00E905C4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E905C4">
              <w:rPr>
                <w:rFonts w:ascii="SassoonPrimaryInfant" w:hAnsi="SassoonPrimaryInfant"/>
                <w:sz w:val="24"/>
                <w:szCs w:val="24"/>
              </w:rPr>
              <w:t>What would you like to ask Felix?</w:t>
            </w:r>
          </w:p>
          <w:p w14:paraId="45C4B877" w14:textId="34296403" w:rsidR="00E905C4" w:rsidRPr="00E905C4" w:rsidRDefault="00E905C4" w:rsidP="00E905C4">
            <w:pPr>
              <w:pStyle w:val="ListParagraph"/>
              <w:numPr>
                <w:ilvl w:val="0"/>
                <w:numId w:val="26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E905C4">
              <w:rPr>
                <w:rFonts w:ascii="SassoonPrimaryInfant" w:hAnsi="SassoonPrimaryInfant"/>
                <w:sz w:val="24"/>
                <w:szCs w:val="24"/>
              </w:rPr>
              <w:t>What do we find out is in the suitcase?</w:t>
            </w:r>
          </w:p>
          <w:p w14:paraId="32EE8668" w14:textId="472E903A" w:rsidR="00E905C4" w:rsidRPr="00E905C4" w:rsidRDefault="00E905C4" w:rsidP="00E905C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E905C4">
              <w:rPr>
                <w:rFonts w:ascii="SassoonPrimaryInfant" w:hAnsi="SassoonPrimaryInfant"/>
                <w:sz w:val="24"/>
                <w:szCs w:val="24"/>
              </w:rPr>
              <w:t>The suitcase is symbolic of the feelings he is carrying around.</w:t>
            </w:r>
          </w:p>
          <w:p w14:paraId="0E9F720B" w14:textId="59459FB2" w:rsidR="004D15ED" w:rsidRDefault="00E905C4" w:rsidP="00B102C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E905C4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 xml:space="preserve">Activity </w:t>
            </w:r>
          </w:p>
          <w:p w14:paraId="5F0C581D" w14:textId="779D3250" w:rsidR="00C97D6D" w:rsidRDefault="00C97D6D" w:rsidP="00B102C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64A028D6" w14:textId="77777777" w:rsidR="00C97D6D" w:rsidRPr="00E905C4" w:rsidRDefault="00C97D6D" w:rsidP="00B102C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73A92B15" w14:textId="08F7B606" w:rsidR="00E905C4" w:rsidRPr="00E905C4" w:rsidRDefault="00E905C4" w:rsidP="00B102C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Make a model of Felix’s suitcase and add three of children’s own symbols to represent sadness. </w:t>
            </w:r>
          </w:p>
          <w:p w14:paraId="0C170A35" w14:textId="7DFBF68D" w:rsidR="005566B3" w:rsidRPr="009514D6" w:rsidRDefault="005566B3" w:rsidP="00B102CC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DB6DD9" w14:textId="68BE03C2" w:rsidR="00661EA4" w:rsidRDefault="005566B3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8B3E90">
              <w:rPr>
                <w:rFonts w:ascii="SassoonPrimaryInfant" w:hAnsi="SassoonPrimaryInfant"/>
                <w:b/>
                <w:sz w:val="32"/>
                <w:szCs w:val="32"/>
              </w:rPr>
              <w:lastRenderedPageBreak/>
              <w:t>Maths</w:t>
            </w:r>
          </w:p>
          <w:p w14:paraId="5CA305B6" w14:textId="6C9932A6" w:rsidR="00E905C4" w:rsidRDefault="00E905C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E905C4">
              <w:rPr>
                <w:rFonts w:ascii="SassoonPrimaryInfant" w:hAnsi="SassoonPrimaryInfant"/>
                <w:b/>
                <w:sz w:val="24"/>
                <w:szCs w:val="24"/>
              </w:rPr>
              <w:t xml:space="preserve">Key skills </w:t>
            </w:r>
          </w:p>
          <w:p w14:paraId="4C38EC89" w14:textId="52DE6A17" w:rsidR="00C97D6D" w:rsidRDefault="00C97D6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Power point </w:t>
            </w:r>
          </w:p>
          <w:p w14:paraId="3998C607" w14:textId="7524AD80" w:rsidR="00C97D6D" w:rsidRPr="00E905C4" w:rsidRDefault="00C97D6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Bubble bonds</w:t>
            </w:r>
          </w:p>
          <w:p w14:paraId="6BB55370" w14:textId="77777777" w:rsidR="009514D6" w:rsidRPr="00DF5344" w:rsidRDefault="00E905C4" w:rsidP="00465B36">
            <w:pPr>
              <w:rPr>
                <w:rFonts w:ascii="SassoonPrimaryInfant" w:hAnsi="SassoonPrimaryInfant"/>
                <w:color w:val="4C0DFF"/>
                <w:sz w:val="24"/>
                <w:szCs w:val="24"/>
              </w:rPr>
            </w:pPr>
            <w:r w:rsidRPr="00DF5344">
              <w:rPr>
                <w:rFonts w:ascii="SassoonPrimaryInfant" w:hAnsi="SassoonPrimaryInfant"/>
                <w:color w:val="4C0DFF"/>
                <w:sz w:val="24"/>
                <w:szCs w:val="24"/>
              </w:rPr>
              <w:t xml:space="preserve">Recall </w:t>
            </w:r>
            <w:r w:rsidR="00465B36" w:rsidRPr="00DF5344">
              <w:rPr>
                <w:rFonts w:ascii="SassoonPrimaryInfant" w:hAnsi="SassoonPrimaryInfant"/>
                <w:color w:val="4C0DFF"/>
                <w:sz w:val="24"/>
                <w:szCs w:val="24"/>
              </w:rPr>
              <w:t>number pairs to 100</w:t>
            </w:r>
          </w:p>
          <w:p w14:paraId="38315931" w14:textId="77777777" w:rsidR="00AB1230" w:rsidRPr="00DF5344" w:rsidRDefault="00AB1230" w:rsidP="00465B36">
            <w:pPr>
              <w:rPr>
                <w:rFonts w:ascii="SassoonPrimaryInfant" w:hAnsi="SassoonPrimaryInfant"/>
                <w:color w:val="0070C0"/>
                <w:sz w:val="24"/>
                <w:szCs w:val="24"/>
              </w:rPr>
            </w:pPr>
          </w:p>
          <w:p w14:paraId="792451C5" w14:textId="77777777" w:rsidR="00AB1230" w:rsidRDefault="00AB1230" w:rsidP="00465B3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Find pairs of bubbles that total 100 and shade same colour</w:t>
            </w:r>
          </w:p>
          <w:p w14:paraId="4FA5FA86" w14:textId="3AC02A52" w:rsidR="00AB1230" w:rsidRPr="009514D6" w:rsidRDefault="00AB1230" w:rsidP="00465B36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592822" w14:textId="1C7A422D" w:rsidR="00E92F63" w:rsidRDefault="008B3E90" w:rsidP="006A452E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8B3E90">
              <w:rPr>
                <w:rFonts w:ascii="SassoonPrimaryInfant" w:hAnsi="SassoonPrimaryInfant"/>
                <w:b/>
                <w:sz w:val="32"/>
                <w:szCs w:val="32"/>
              </w:rPr>
              <w:t>Art</w:t>
            </w:r>
          </w:p>
          <w:p w14:paraId="194968AE" w14:textId="6F4B8AA8" w:rsidR="00C97D6D" w:rsidRDefault="00C97D6D" w:rsidP="006A452E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97D6D">
              <w:rPr>
                <w:rFonts w:ascii="SassoonPrimaryInfant" w:hAnsi="SassoonPrimaryInfant"/>
                <w:b/>
                <w:sz w:val="24"/>
                <w:szCs w:val="24"/>
              </w:rPr>
              <w:t xml:space="preserve">Create a colourful picture of favourite activities, hobbies, ideas and dreams </w:t>
            </w:r>
          </w:p>
          <w:p w14:paraId="401344F8" w14:textId="3E49B456" w:rsidR="00C97D6D" w:rsidRDefault="00C97D6D" w:rsidP="006A452E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2C9823B5" w14:textId="1D77808E" w:rsidR="00C97D6D" w:rsidRPr="00C97D6D" w:rsidRDefault="00C97D6D" w:rsidP="006A452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97D6D">
              <w:rPr>
                <w:rFonts w:ascii="SassoonPrimaryInfant" w:hAnsi="SassoonPrimaryInfant"/>
                <w:sz w:val="24"/>
                <w:szCs w:val="24"/>
              </w:rPr>
              <w:t xml:space="preserve">Cut out a printed out photo and mount onto a plain background. </w:t>
            </w:r>
          </w:p>
          <w:p w14:paraId="0C8B8841" w14:textId="7D76035E" w:rsidR="00C97D6D" w:rsidRPr="00C97D6D" w:rsidRDefault="00C97D6D" w:rsidP="006A452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97D6D">
              <w:rPr>
                <w:rFonts w:ascii="SassoonPrimaryInfant" w:hAnsi="SassoonPrimaryInfant"/>
                <w:sz w:val="24"/>
                <w:szCs w:val="24"/>
              </w:rPr>
              <w:t>Create 5 colour section blocks and then draw pictures related to what makes you feel good, what you would like to achieve or something you’d like to try.</w:t>
            </w:r>
          </w:p>
          <w:p w14:paraId="1927DFAA" w14:textId="1D7F8491" w:rsidR="00E70872" w:rsidRPr="00E70872" w:rsidRDefault="00C97D6D" w:rsidP="00C97D6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0D78A1" wp14:editId="467548E5">
                  <wp:extent cx="1688931" cy="1882588"/>
                  <wp:effectExtent l="0" t="0" r="6985" b="3810"/>
                  <wp:docPr id="6" name="Picture 6" descr="https://i.pinimg.com/564x/7f/48/f0/7f48f0d2f94dc04363286ff0d8b808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564x/7f/48/f0/7f48f0d2f94dc04363286ff0d8b808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75" cy="191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14:paraId="548B372C" w14:textId="592BF555" w:rsidR="005438DC" w:rsidRDefault="008B3E90" w:rsidP="00EB3A83">
            <w:pPr>
              <w:rPr>
                <w:rFonts w:ascii="SassoonPrimaryInfant" w:hAnsi="SassoonPrimaryInfant"/>
                <w:b/>
                <w:sz w:val="32"/>
              </w:rPr>
            </w:pPr>
            <w:r>
              <w:rPr>
                <w:rFonts w:ascii="SassoonPrimaryInfant" w:hAnsi="SassoonPrimaryInfant"/>
                <w:b/>
                <w:sz w:val="32"/>
              </w:rPr>
              <w:t>Mental health</w:t>
            </w:r>
            <w:r w:rsidR="00EB3A83">
              <w:rPr>
                <w:rFonts w:ascii="SassoonPrimaryInfant" w:hAnsi="SassoonPrimaryInfant"/>
                <w:b/>
                <w:sz w:val="32"/>
              </w:rPr>
              <w:t xml:space="preserve">  </w:t>
            </w:r>
          </w:p>
          <w:p w14:paraId="066FB086" w14:textId="03A4CC97" w:rsidR="005438DC" w:rsidRDefault="005438DC" w:rsidP="00EB3A8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438DC">
              <w:rPr>
                <w:rFonts w:ascii="SassoonPrimaryInfant" w:hAnsi="SassoonPrimaryInfant"/>
                <w:b/>
                <w:sz w:val="24"/>
                <w:szCs w:val="24"/>
              </w:rPr>
              <w:t xml:space="preserve">Thinking about ways to cope with big emotions </w:t>
            </w:r>
          </w:p>
          <w:p w14:paraId="64495EA5" w14:textId="77777777" w:rsidR="00C277DF" w:rsidRPr="005438DC" w:rsidRDefault="00C277DF" w:rsidP="00EB3A8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36192B17" w14:textId="42553055" w:rsidR="005438DC" w:rsidRPr="005438DC" w:rsidRDefault="005438DC" w:rsidP="00EB3A8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438DC">
              <w:rPr>
                <w:rFonts w:ascii="SassoonPrimaryInfant" w:hAnsi="SassoonPrimaryInfant"/>
                <w:b/>
                <w:sz w:val="24"/>
                <w:szCs w:val="24"/>
              </w:rPr>
              <w:t xml:space="preserve">Watch the link </w:t>
            </w:r>
          </w:p>
          <w:p w14:paraId="214B2FAB" w14:textId="6DC0DD12" w:rsidR="00765C93" w:rsidRDefault="005438DC" w:rsidP="00EB3A83">
            <w:pPr>
              <w:rPr>
                <w:rFonts w:ascii="SassoonPrimaryInfant" w:hAnsi="SassoonPrimaryInfant"/>
                <w:b/>
                <w:sz w:val="32"/>
              </w:rPr>
            </w:pPr>
            <w:hyperlink r:id="rId13" w:tgtFrame="_blank" w:history="1">
              <w:r w:rsidRPr="005438DC">
                <w:rPr>
                  <w:rFonts w:ascii="Calibri" w:hAnsi="Calibri" w:cs="Calibr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https://www.youtube.com/watch?v=S-8WezbUkq4</w:t>
              </w:r>
            </w:hyperlink>
          </w:p>
          <w:p w14:paraId="6E432328" w14:textId="429E1BAB" w:rsidR="00F6291C" w:rsidRDefault="00F6291C" w:rsidP="00F6291C">
            <w:pPr>
              <w:rPr>
                <w:rFonts w:ascii="SassoonPrimaryInfant" w:hAnsi="SassoonPrimaryInfant"/>
              </w:rPr>
            </w:pPr>
          </w:p>
          <w:p w14:paraId="46983C4C" w14:textId="2C18B16C" w:rsidR="00C277DF" w:rsidRDefault="00C277DF" w:rsidP="00F6291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Children can write down three or four of the suggested activities to help to cope with big emotions.</w:t>
            </w:r>
          </w:p>
          <w:p w14:paraId="4A5B3854" w14:textId="288CBBEB" w:rsidR="00C277DF" w:rsidRDefault="00C277DF" w:rsidP="00F6291C">
            <w:pPr>
              <w:rPr>
                <w:rFonts w:ascii="SassoonPrimaryInfant" w:hAnsi="SassoonPrimaryInfant"/>
              </w:rPr>
            </w:pPr>
          </w:p>
          <w:p w14:paraId="3A11F233" w14:textId="77777777" w:rsidR="00C277DF" w:rsidRDefault="00C277DF" w:rsidP="00F6291C">
            <w:pPr>
              <w:rPr>
                <w:rFonts w:ascii="SassoonPrimaryInfant" w:hAnsi="SassoonPrimaryInfant"/>
              </w:rPr>
            </w:pPr>
          </w:p>
          <w:p w14:paraId="29F3075A" w14:textId="77777777" w:rsidR="004A046C" w:rsidRDefault="004A046C" w:rsidP="00EB3A83">
            <w:pPr>
              <w:rPr>
                <w:rFonts w:ascii="SassoonPrimaryInfant" w:hAnsi="SassoonPrimaryInfant"/>
              </w:rPr>
            </w:pPr>
          </w:p>
          <w:p w14:paraId="2D4EABE3" w14:textId="54968B2B" w:rsidR="00EB3A83" w:rsidRDefault="00C277DF" w:rsidP="00EB3A8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Activity </w:t>
            </w:r>
          </w:p>
          <w:p w14:paraId="2E65C870" w14:textId="245AEE39" w:rsidR="00C277DF" w:rsidRDefault="00C277DF" w:rsidP="00EB3A8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Make a stress ball</w:t>
            </w:r>
          </w:p>
          <w:p w14:paraId="4F71D886" w14:textId="77777777" w:rsidR="00C277DF" w:rsidRDefault="00C277DF" w:rsidP="00EB3A83">
            <w:pPr>
              <w:rPr>
                <w:rFonts w:ascii="SassoonPrimaryInfant" w:hAnsi="SassoonPrimaryInfant"/>
              </w:rPr>
            </w:pPr>
          </w:p>
          <w:p w14:paraId="6D9955BF" w14:textId="7A79A673" w:rsidR="00EB3A83" w:rsidRDefault="00E738D9" w:rsidP="00EB3A83">
            <w:pPr>
              <w:rPr>
                <w:rFonts w:ascii="SassoonPrimaryType" w:hAnsi="SassoonPrimaryType"/>
              </w:rPr>
            </w:pPr>
            <w:hyperlink r:id="rId14" w:history="1">
              <w:r w:rsidR="00C277DF" w:rsidRPr="00D0018B">
                <w:rPr>
                  <w:rStyle w:val="Hyperlink"/>
                  <w:rFonts w:ascii="SassoonPrimaryType" w:hAnsi="SassoonPrimaryType"/>
                </w:rPr>
                <w:t>https://youtu.be/ndp2gq6wveM</w:t>
              </w:r>
            </w:hyperlink>
          </w:p>
          <w:p w14:paraId="7B818C7B" w14:textId="5D8C6206" w:rsidR="00C277DF" w:rsidRPr="00EB3A83" w:rsidRDefault="00C277DF" w:rsidP="00EB3A83">
            <w:pPr>
              <w:rPr>
                <w:rFonts w:ascii="SassoonPrimaryType" w:hAnsi="SassoonPrimaryType"/>
              </w:rPr>
            </w:pPr>
          </w:p>
        </w:tc>
      </w:tr>
      <w:tr w:rsidR="002D100F" w:rsidRPr="000D3C3C" w14:paraId="739BA521" w14:textId="77777777" w:rsidTr="00CB7663">
        <w:trPr>
          <w:trHeight w:val="841"/>
        </w:trPr>
        <w:tc>
          <w:tcPr>
            <w:tcW w:w="1843" w:type="dxa"/>
          </w:tcPr>
          <w:p w14:paraId="30CCFA8A" w14:textId="3819926F" w:rsidR="003B79E5" w:rsidRPr="006E167E" w:rsidRDefault="003B79E5" w:rsidP="00B53DC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Tuesday</w:t>
            </w:r>
          </w:p>
        </w:tc>
        <w:tc>
          <w:tcPr>
            <w:tcW w:w="3827" w:type="dxa"/>
          </w:tcPr>
          <w:p w14:paraId="4189AB6A" w14:textId="776E7FA8" w:rsidR="00470C9E" w:rsidRPr="00494146" w:rsidRDefault="005566B3" w:rsidP="00470C9E">
            <w:pPr>
              <w:shd w:val="clear" w:color="auto" w:fill="FFFFFF"/>
              <w:spacing w:line="253" w:lineRule="atLeast"/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</w:pPr>
            <w:r w:rsidRPr="00494146"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  <w:t xml:space="preserve">English </w:t>
            </w:r>
          </w:p>
          <w:p w14:paraId="2448E5FD" w14:textId="77777777" w:rsidR="00950A07" w:rsidRDefault="00950A07" w:rsidP="00950A07">
            <w:pPr>
              <w:shd w:val="clear" w:color="auto" w:fill="FFFFFF"/>
              <w:spacing w:line="253" w:lineRule="atLeast"/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  <w:t>SPAG</w:t>
            </w:r>
          </w:p>
          <w:p w14:paraId="1BABEE28" w14:textId="77777777" w:rsidR="00950A07" w:rsidRPr="00470C9E" w:rsidRDefault="00950A07" w:rsidP="00950A07">
            <w:pPr>
              <w:shd w:val="clear" w:color="auto" w:fill="FFFFFF"/>
              <w:spacing w:line="253" w:lineRule="atLeast"/>
              <w:rPr>
                <w:rFonts w:ascii="SassoonPrimaryInfant" w:eastAsia="Times New Roman" w:hAnsi="SassoonPrimaryInfant" w:cs="Calibr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70C9E">
              <w:rPr>
                <w:rFonts w:ascii="SassoonPrimaryInfant" w:eastAsia="Times New Roman" w:hAnsi="SassoonPrimaryInfant" w:cs="Calibri"/>
                <w:bCs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LO: To revise our knowledge of word class</w:t>
            </w:r>
          </w:p>
          <w:p w14:paraId="2DDC46CE" w14:textId="77777777" w:rsidR="00950A07" w:rsidRPr="00470C9E" w:rsidRDefault="00950A07" w:rsidP="00950A0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70C9E">
              <w:rPr>
                <w:rFonts w:ascii="SassoonPrimaryInfant" w:eastAsia="Times New Roman" w:hAnsi="SassoonPrimaryInfant" w:cs="Calibr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7695113E" w14:textId="77777777" w:rsidR="00950A07" w:rsidRPr="00470C9E" w:rsidRDefault="00950A07" w:rsidP="00950A0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0C9E">
              <w:rPr>
                <w:rFonts w:ascii="SassoonPrimaryInfant" w:eastAsia="Times New Roman" w:hAnsi="SassoonPrimaryInfan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Follow this link for the online lesson. </w:t>
            </w:r>
          </w:p>
          <w:p w14:paraId="4FC37182" w14:textId="77777777" w:rsidR="00950A07" w:rsidRDefault="00E738D9" w:rsidP="00950A07">
            <w:pPr>
              <w:pStyle w:val="xmsonormal"/>
              <w:shd w:val="clear" w:color="auto" w:fill="FFFFFF"/>
              <w:spacing w:before="0" w:beforeAutospacing="0" w:after="0" w:afterAutospacing="0" w:line="253" w:lineRule="atLeast"/>
              <w:rPr>
                <w:rFonts w:ascii="Calibri" w:hAnsi="Calibri" w:cs="Calibri"/>
                <w:color w:val="000000"/>
              </w:rPr>
            </w:pPr>
            <w:hyperlink r:id="rId15" w:tgtFrame="_blank" w:history="1">
              <w:r w:rsidR="00950A07" w:rsidRPr="00470C9E">
                <w:rPr>
                  <w:rFonts w:ascii="SassoonPrimaryInfant" w:hAnsi="SassoonPrimaryInfant" w:cs="Calibri"/>
                  <w:color w:val="0000FF"/>
                  <w:u w:val="single"/>
                  <w:bdr w:val="none" w:sz="0" w:space="0" w:color="auto" w:frame="1"/>
                </w:rPr>
                <w:t>https://classroom.thenational.academy/lessons/to-revise-our-knowledge-of-word-class-c9k6ct?activity=video&amp;step=1</w:t>
              </w:r>
            </w:hyperlink>
          </w:p>
          <w:p w14:paraId="17E656FB" w14:textId="77777777" w:rsidR="00950A07" w:rsidRDefault="00950A07" w:rsidP="00950A07">
            <w:pPr>
              <w:pStyle w:val="xmsonormal"/>
              <w:shd w:val="clear" w:color="auto" w:fill="FFFFFF"/>
              <w:spacing w:before="0" w:beforeAutospacing="0" w:after="0" w:afterAutospacing="0" w:line="253" w:lineRule="atLeast"/>
              <w:rPr>
                <w:rFonts w:ascii="Calibri" w:hAnsi="Calibri" w:cs="Calibri"/>
                <w:color w:val="000000"/>
              </w:rPr>
            </w:pPr>
          </w:p>
          <w:p w14:paraId="1C84D047" w14:textId="6AA8525C" w:rsidR="00494146" w:rsidRPr="00494146" w:rsidRDefault="00494146" w:rsidP="00494146">
            <w:pPr>
              <w:rPr>
                <w:rFonts w:ascii="SassoonPrimaryType" w:hAnsi="SassoonPrimaryType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4967CA" w14:textId="77777777" w:rsidR="00AB1230" w:rsidRDefault="007676BE" w:rsidP="00AB1230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  <w:b/>
                <w:sz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t>Maths</w:t>
            </w:r>
          </w:p>
          <w:p w14:paraId="4CB0417B" w14:textId="34250BFB" w:rsidR="00AB1230" w:rsidRPr="00AB1230" w:rsidRDefault="00AB1230" w:rsidP="00AB1230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  <w:b/>
              </w:rPr>
            </w:pPr>
            <w:r w:rsidRPr="00AB1230">
              <w:rPr>
                <w:rFonts w:ascii="SassoonPrimaryInfant" w:hAnsi="SassoonPrimaryInfant"/>
                <w:b/>
              </w:rPr>
              <w:t xml:space="preserve">Key skills </w:t>
            </w:r>
          </w:p>
          <w:p w14:paraId="20CCF9C1" w14:textId="77777777" w:rsidR="00AB1230" w:rsidRPr="00DF5344" w:rsidRDefault="00AB1230" w:rsidP="00AB1230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  <w:color w:val="4C0DFF"/>
              </w:rPr>
            </w:pPr>
            <w:r w:rsidRPr="00DF5344">
              <w:rPr>
                <w:rFonts w:ascii="SassoonPrimaryInfant" w:hAnsi="SassoonPrimaryInfant"/>
                <w:color w:val="4C0DFF"/>
              </w:rPr>
              <w:t>Multiply and divide by 10 and 100</w:t>
            </w:r>
          </w:p>
          <w:p w14:paraId="7296346E" w14:textId="77777777" w:rsidR="00AB1230" w:rsidRPr="00AB1230" w:rsidRDefault="00AB1230" w:rsidP="00AB1230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  <w:b/>
              </w:rPr>
            </w:pPr>
          </w:p>
          <w:p w14:paraId="07665F91" w14:textId="77777777" w:rsidR="00AB1230" w:rsidRDefault="00AB1230" w:rsidP="00AB1230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</w:rPr>
            </w:pPr>
            <w:r w:rsidRPr="00AB1230">
              <w:rPr>
                <w:rFonts w:ascii="SassoonPrimaryInfant" w:hAnsi="SassoonPrimaryInfant"/>
              </w:rPr>
              <w:t>Power point Movement multiplication</w:t>
            </w:r>
          </w:p>
          <w:p w14:paraId="7D6CFE09" w14:textId="77777777" w:rsidR="00AB1230" w:rsidRDefault="00AB1230" w:rsidP="00AB1230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Create actions for moving for multiplying and dividing by 10 and 100</w:t>
            </w:r>
          </w:p>
          <w:p w14:paraId="595AA098" w14:textId="77777777" w:rsidR="00AB1230" w:rsidRDefault="00AB1230" w:rsidP="00AB1230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Start with a 2 digit number and carry out a movement. Build up to do two or three movements. </w:t>
            </w:r>
            <w:r w:rsidRPr="00AB1230">
              <w:rPr>
                <w:rFonts w:ascii="SassoonPrimaryInfant" w:hAnsi="SassoonPrimaryInfant"/>
                <w:b/>
              </w:rPr>
              <w:t xml:space="preserve">Activity </w:t>
            </w:r>
          </w:p>
          <w:p w14:paraId="681B443C" w14:textId="0A115201" w:rsidR="002F10D0" w:rsidRPr="00CB7663" w:rsidRDefault="00AB1230" w:rsidP="00CB7663">
            <w:pPr>
              <w:pStyle w:val="xmsonormal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  <w:b/>
                <w:sz w:val="32"/>
              </w:rPr>
            </w:pPr>
            <w:r>
              <w:rPr>
                <w:rFonts w:ascii="SassoonPrimaryInfant" w:hAnsi="SassoonPrimaryInfant"/>
              </w:rPr>
              <w:t xml:space="preserve">Chn choose a number from a pack and in pairs </w:t>
            </w:r>
            <w:r w:rsidR="00CB7663">
              <w:rPr>
                <w:rFonts w:ascii="SassoonPrimaryInfant" w:hAnsi="SassoonPrimaryInfant"/>
              </w:rPr>
              <w:lastRenderedPageBreak/>
              <w:t>create movement multiplications</w:t>
            </w:r>
          </w:p>
        </w:tc>
        <w:tc>
          <w:tcPr>
            <w:tcW w:w="4536" w:type="dxa"/>
          </w:tcPr>
          <w:p w14:paraId="19B9F248" w14:textId="0CA64D64" w:rsidR="00470C9E" w:rsidRPr="00470C9E" w:rsidRDefault="00E905C4" w:rsidP="00470C9E">
            <w:pPr>
              <w:autoSpaceDE w:val="0"/>
              <w:autoSpaceDN w:val="0"/>
              <w:adjustRightInd w:val="0"/>
              <w:rPr>
                <w:rFonts w:ascii="SassoonPrimaryType" w:hAnsi="SassoonPrimaryType" w:cs="Calibri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32"/>
              </w:rPr>
              <w:lastRenderedPageBreak/>
              <w:t>PSHCE</w:t>
            </w:r>
          </w:p>
          <w:p w14:paraId="19FCD195" w14:textId="2D4129CC" w:rsidR="00494146" w:rsidRDefault="00950A07" w:rsidP="00CD4A70">
            <w:pPr>
              <w:rPr>
                <w:rFonts w:ascii="SassoonPrimaryType" w:eastAsia="Times New Roman" w:hAnsi="SassoonPrimaryType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assoonPrimaryType" w:eastAsia="Times New Roman" w:hAnsi="SassoonPrimaryType" w:cs="Times New Roman"/>
                <w:color w:val="000000"/>
                <w:sz w:val="24"/>
                <w:szCs w:val="24"/>
                <w:lang w:eastAsia="en-GB"/>
              </w:rPr>
              <w:t>sp</w:t>
            </w:r>
          </w:p>
          <w:p w14:paraId="77947753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0064EAD4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7BC1522D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6E23A597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24F0CF94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604C71D7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05E6D752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23421CE4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54814328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0602F2A1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63B5E931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60BC4AAD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696C1354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77F3C30E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4C8BBC53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3AAFAEF9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07D376B5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6F218CCE" w14:textId="567DB7C0" w:rsid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4EE1F98B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04D264BB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3FE909B8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68700445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1843492A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7476A9B7" w14:textId="77777777" w:rsidR="00494146" w:rsidRP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</w:p>
          <w:p w14:paraId="0B45FA96" w14:textId="1C47685C" w:rsidR="00494146" w:rsidRDefault="00494146" w:rsidP="00494146">
            <w:pP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387B46A8" w14:textId="6C526342" w:rsidR="00F41E42" w:rsidRPr="00494146" w:rsidRDefault="00494146" w:rsidP="00494146">
            <w:pPr>
              <w:tabs>
                <w:tab w:val="left" w:pos="1694"/>
              </w:tabs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</w:pPr>
            <w:r>
              <w:rPr>
                <w:rFonts w:ascii="SassoonPrimaryType" w:eastAsia="Times New Roman" w:hAnsi="SassoonPrimaryType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3966" w:type="dxa"/>
          </w:tcPr>
          <w:p w14:paraId="1300F74E" w14:textId="77777777" w:rsidR="006407D5" w:rsidRPr="00D45368" w:rsidRDefault="007676BE" w:rsidP="00CF609D">
            <w:pPr>
              <w:rPr>
                <w:rFonts w:ascii="SassoonPrimaryInfant" w:hAnsi="SassoonPrimaryInfant"/>
                <w:b/>
                <w:sz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lastRenderedPageBreak/>
              <w:t>PE</w:t>
            </w:r>
          </w:p>
          <w:p w14:paraId="6F7F9F97" w14:textId="37ED4F27" w:rsidR="000E0D5B" w:rsidRPr="00953019" w:rsidRDefault="00950A07" w:rsidP="00CF609D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SP</w:t>
            </w:r>
          </w:p>
          <w:p w14:paraId="5E04A786" w14:textId="675C4451" w:rsidR="00303B32" w:rsidRPr="00050968" w:rsidRDefault="00303B32" w:rsidP="0015289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483733" w:rsidRPr="009939BE" w14:paraId="5EE36A0D" w14:textId="77777777" w:rsidTr="00D64834">
        <w:trPr>
          <w:trHeight w:val="1354"/>
        </w:trPr>
        <w:tc>
          <w:tcPr>
            <w:tcW w:w="1843" w:type="dxa"/>
          </w:tcPr>
          <w:p w14:paraId="351AE0F2" w14:textId="77777777" w:rsidR="00483733" w:rsidRPr="006E167E" w:rsidRDefault="00483733" w:rsidP="004A046C">
            <w:pPr>
              <w:contextualSpacing/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Wednesday</w:t>
            </w:r>
          </w:p>
        </w:tc>
        <w:tc>
          <w:tcPr>
            <w:tcW w:w="3827" w:type="dxa"/>
          </w:tcPr>
          <w:p w14:paraId="51089929" w14:textId="77777777" w:rsidR="00494146" w:rsidRDefault="00483733" w:rsidP="00494146">
            <w:pPr>
              <w:shd w:val="clear" w:color="auto" w:fill="FFFFFF"/>
              <w:spacing w:line="253" w:lineRule="atLeast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t>English</w:t>
            </w:r>
            <w:r w:rsidRPr="00152892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  <w:p w14:paraId="06A1B92E" w14:textId="77777777" w:rsidR="00950A07" w:rsidRPr="00494146" w:rsidRDefault="00950A07" w:rsidP="00950A07">
            <w:pPr>
              <w:shd w:val="clear" w:color="auto" w:fill="FFFFFF"/>
              <w:spacing w:line="253" w:lineRule="atLeast"/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</w:pPr>
            <w:r w:rsidRPr="00494146"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  <w:t xml:space="preserve">Wellbeing unit </w:t>
            </w:r>
          </w:p>
          <w:p w14:paraId="0549BBCF" w14:textId="77777777" w:rsidR="00950A07" w:rsidRDefault="00950A07" w:rsidP="00950A07">
            <w:pPr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</w:pPr>
            <w:r w:rsidRPr="00494146"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  <w:t>Felix After the Rain</w:t>
            </w:r>
          </w:p>
          <w:p w14:paraId="78B69A1C" w14:textId="77777777" w:rsidR="00950A07" w:rsidRPr="006A4B3B" w:rsidRDefault="00950A07" w:rsidP="00950A07">
            <w:pPr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asciiTheme="majorHAnsi" w:hAnsiTheme="majorHAnsi"/>
                <w:color w:val="0000FF"/>
                <w:sz w:val="28"/>
              </w:rPr>
              <w:t xml:space="preserve"> </w:t>
            </w:r>
            <w:r w:rsidRPr="006A4B3B">
              <w:rPr>
                <w:rFonts w:ascii="SassoonPrimaryType" w:hAnsi="SassoonPrimaryType"/>
                <w:color w:val="0000FF"/>
                <w:sz w:val="28"/>
              </w:rPr>
              <w:t>Talk about a story. Making tree artwork.</w:t>
            </w:r>
          </w:p>
          <w:p w14:paraId="104320EE" w14:textId="77777777" w:rsidR="00950A07" w:rsidRPr="006A4B3B" w:rsidRDefault="00950A07" w:rsidP="00950A07">
            <w:pPr>
              <w:rPr>
                <w:rFonts w:ascii="SassoonPrimaryType" w:hAnsi="SassoonPrimaryType"/>
                <w:color w:val="FF0000"/>
                <w:sz w:val="12"/>
                <w:szCs w:val="12"/>
              </w:rPr>
            </w:pPr>
            <w:r w:rsidRPr="006A4B3B">
              <w:rPr>
                <w:rFonts w:ascii="SassoonPrimaryType" w:hAnsi="SassoonPrimaryType"/>
                <w:color w:val="FF0000"/>
                <w:szCs w:val="20"/>
              </w:rPr>
              <w:t xml:space="preserve">Expressive arts focus: painting, printing or collage </w:t>
            </w:r>
          </w:p>
          <w:p w14:paraId="7A530E91" w14:textId="77777777" w:rsidR="00950A07" w:rsidRPr="00494146" w:rsidRDefault="00950A07" w:rsidP="00950A07">
            <w:pPr>
              <w:shd w:val="clear" w:color="auto" w:fill="FFFFFF"/>
              <w:spacing w:line="253" w:lineRule="atLeast"/>
              <w:rPr>
                <w:rFonts w:ascii="SassoonPrimaryType" w:eastAsia="Times New Roman" w:hAnsi="SassoonPrimaryType" w:cs="Calibri"/>
                <w:color w:val="000000"/>
                <w:lang w:eastAsia="en-GB"/>
              </w:rPr>
            </w:pPr>
            <w:r w:rsidRPr="00494146">
              <w:rPr>
                <w:rFonts w:ascii="SassoonPrimaryType" w:eastAsia="Times New Roman" w:hAnsi="SassoonPrimaryType" w:cs="Calibri"/>
                <w:color w:val="000000"/>
                <w:lang w:eastAsia="en-GB"/>
              </w:rPr>
              <w:t>Display scenes from the story</w:t>
            </w:r>
          </w:p>
          <w:p w14:paraId="5F62D526" w14:textId="77777777" w:rsidR="00950A07" w:rsidRPr="00494146" w:rsidRDefault="00950A07" w:rsidP="00950A07">
            <w:pPr>
              <w:shd w:val="clear" w:color="auto" w:fill="FFFFFF"/>
              <w:spacing w:line="253" w:lineRule="atLeast"/>
              <w:rPr>
                <w:rFonts w:ascii="SassoonPrimaryType" w:eastAsia="Times New Roman" w:hAnsi="SassoonPrimaryType" w:cs="Calibri"/>
                <w:color w:val="000000"/>
                <w:lang w:eastAsia="en-GB"/>
              </w:rPr>
            </w:pPr>
            <w:r w:rsidRPr="00494146">
              <w:rPr>
                <w:rFonts w:ascii="SassoonPrimaryType" w:eastAsia="Times New Roman" w:hAnsi="SassoonPrimaryType" w:cs="Calibri"/>
                <w:color w:val="000000"/>
                <w:lang w:eastAsia="en-GB"/>
              </w:rPr>
              <w:t>Discuss these points</w:t>
            </w:r>
          </w:p>
          <w:p w14:paraId="6D97F209" w14:textId="77777777" w:rsidR="00950A07" w:rsidRPr="00494146" w:rsidRDefault="00950A07" w:rsidP="00950A0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53" w:lineRule="atLeast"/>
              <w:rPr>
                <w:rFonts w:ascii="SassoonPrimaryType" w:eastAsia="Times New Roman" w:hAnsi="SassoonPrimaryType" w:cs="Calibri"/>
                <w:color w:val="000000"/>
                <w:lang w:eastAsia="en-GB"/>
              </w:rPr>
            </w:pPr>
            <w:r w:rsidRPr="00494146">
              <w:rPr>
                <w:rFonts w:ascii="SassoonPrimaryType" w:eastAsia="Times New Roman" w:hAnsi="SassoonPrimaryType" w:cs="Calibri"/>
                <w:color w:val="000000"/>
                <w:lang w:eastAsia="en-GB"/>
              </w:rPr>
              <w:t xml:space="preserve">What happened before? </w:t>
            </w:r>
          </w:p>
          <w:p w14:paraId="792D3E4C" w14:textId="77777777" w:rsidR="00950A07" w:rsidRPr="00494146" w:rsidRDefault="00950A07" w:rsidP="00950A0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53" w:lineRule="atLeast"/>
              <w:rPr>
                <w:rFonts w:ascii="SassoonPrimaryType" w:eastAsia="Times New Roman" w:hAnsi="SassoonPrimaryType" w:cs="Calibri"/>
                <w:color w:val="000000"/>
                <w:lang w:eastAsia="en-GB"/>
              </w:rPr>
            </w:pPr>
            <w:r w:rsidRPr="00494146">
              <w:rPr>
                <w:rFonts w:ascii="SassoonPrimaryType" w:eastAsia="Times New Roman" w:hAnsi="SassoonPrimaryType" w:cs="Calibri"/>
                <w:color w:val="000000"/>
                <w:lang w:eastAsia="en-GB"/>
              </w:rPr>
              <w:t>How is Felix feeling?</w:t>
            </w:r>
          </w:p>
          <w:p w14:paraId="57BBF3B3" w14:textId="77777777" w:rsidR="00950A07" w:rsidRPr="00494146" w:rsidRDefault="00950A07" w:rsidP="00950A0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53" w:lineRule="atLeast"/>
              <w:rPr>
                <w:rFonts w:ascii="SassoonPrimaryType" w:eastAsia="Times New Roman" w:hAnsi="SassoonPrimaryType" w:cs="Calibri"/>
                <w:color w:val="000000"/>
                <w:lang w:eastAsia="en-GB"/>
              </w:rPr>
            </w:pPr>
            <w:r w:rsidRPr="00494146">
              <w:rPr>
                <w:rFonts w:ascii="SassoonPrimaryType" w:eastAsia="Times New Roman" w:hAnsi="SassoonPrimaryType" w:cs="Calibri"/>
                <w:color w:val="000000"/>
                <w:lang w:eastAsia="en-GB"/>
              </w:rPr>
              <w:t>How would you feel?</w:t>
            </w:r>
          </w:p>
          <w:p w14:paraId="6081113D" w14:textId="77777777" w:rsidR="00950A07" w:rsidRPr="00494146" w:rsidRDefault="00950A07" w:rsidP="00950A07">
            <w:pPr>
              <w:shd w:val="clear" w:color="auto" w:fill="FFFFFF"/>
              <w:spacing w:line="253" w:lineRule="atLeast"/>
              <w:rPr>
                <w:rFonts w:ascii="SassoonPrimaryType" w:eastAsia="Times New Roman" w:hAnsi="SassoonPrimaryType" w:cs="Calibri"/>
                <w:color w:val="000000"/>
                <w:lang w:eastAsia="en-GB"/>
              </w:rPr>
            </w:pPr>
            <w:r w:rsidRPr="00494146">
              <w:rPr>
                <w:rFonts w:ascii="SassoonPrimaryType" w:eastAsia="Times New Roman" w:hAnsi="SassoonPrimaryType" w:cs="Calibri"/>
                <w:color w:val="000000"/>
                <w:lang w:eastAsia="en-GB"/>
              </w:rPr>
              <w:t xml:space="preserve">Using the suggested music </w:t>
            </w:r>
          </w:p>
          <w:p w14:paraId="527F2AA0" w14:textId="77777777" w:rsidR="00950A07" w:rsidRPr="00494146" w:rsidRDefault="00950A07" w:rsidP="00950A07">
            <w:pPr>
              <w:rPr>
                <w:rFonts w:ascii="SassoonPrimaryType" w:hAnsi="SassoonPrimaryType" w:cstheme="minorHAnsi"/>
                <w:b/>
                <w:u w:val="single"/>
              </w:rPr>
            </w:pPr>
          </w:p>
          <w:p w14:paraId="73931151" w14:textId="77777777" w:rsidR="00950A07" w:rsidRPr="00494146" w:rsidRDefault="00950A07" w:rsidP="00950A07">
            <w:pPr>
              <w:rPr>
                <w:rFonts w:ascii="SassoonPrimaryType" w:hAnsi="SassoonPrimaryType" w:cstheme="minorHAnsi"/>
                <w:b/>
                <w:u w:val="single"/>
              </w:rPr>
            </w:pPr>
            <w:r w:rsidRPr="00494146">
              <w:rPr>
                <w:rFonts w:ascii="SassoonPrimaryType" w:hAnsi="SassoonPrimaryType" w:cstheme="minorHAnsi"/>
                <w:b/>
                <w:u w:val="single"/>
              </w:rPr>
              <w:t>Sad</w:t>
            </w:r>
          </w:p>
          <w:p w14:paraId="6C0C3E6B" w14:textId="77777777" w:rsidR="00950A07" w:rsidRPr="00494146" w:rsidRDefault="00950A07" w:rsidP="00950A07">
            <w:pPr>
              <w:rPr>
                <w:rFonts w:ascii="SassoonPrimaryType" w:hAnsi="SassoonPrimaryType" w:cstheme="minorHAnsi"/>
                <w:b/>
              </w:rPr>
            </w:pPr>
            <w:r w:rsidRPr="00494146">
              <w:rPr>
                <w:rFonts w:ascii="SassoonPrimaryType" w:hAnsi="SassoonPrimaryType" w:cstheme="minorHAnsi"/>
                <w:b/>
              </w:rPr>
              <w:t>We Float – Dustin O’Halloran</w:t>
            </w:r>
          </w:p>
          <w:p w14:paraId="2CC38196" w14:textId="77777777" w:rsidR="00950A07" w:rsidRPr="00CB7663" w:rsidRDefault="00E738D9" w:rsidP="00950A07">
            <w:pPr>
              <w:rPr>
                <w:rFonts w:ascii="SassoonPrimaryType" w:hAnsi="SassoonPrimaryType" w:cstheme="minorHAnsi"/>
                <w:u w:val="single"/>
              </w:rPr>
            </w:pPr>
            <w:hyperlink r:id="rId16" w:history="1">
              <w:r w:rsidR="00950A07" w:rsidRPr="00CB7663">
                <w:rPr>
                  <w:rStyle w:val="Hyperlink"/>
                  <w:rFonts w:ascii="SassoonPrimaryType" w:hAnsi="SassoonPrimaryType" w:cstheme="minorHAnsi"/>
                </w:rPr>
                <w:t>https://www.youtube.com/watch?v=jjD0G-u-SwE&amp;ab</w:t>
              </w:r>
            </w:hyperlink>
          </w:p>
          <w:p w14:paraId="634F34ED" w14:textId="77777777" w:rsidR="00950A07" w:rsidRPr="00CB7663" w:rsidRDefault="00950A07" w:rsidP="00950A07">
            <w:pPr>
              <w:rPr>
                <w:rFonts w:ascii="SassoonPrimaryType" w:hAnsi="SassoonPrimaryType" w:cstheme="minorHAnsi"/>
                <w:u w:val="single"/>
              </w:rPr>
            </w:pPr>
          </w:p>
          <w:p w14:paraId="70AE5557" w14:textId="77777777" w:rsidR="00950A07" w:rsidRPr="00494146" w:rsidRDefault="00950A07" w:rsidP="00950A07">
            <w:pPr>
              <w:jc w:val="center"/>
              <w:rPr>
                <w:rFonts w:ascii="SassoonPrimaryType" w:hAnsi="SassoonPrimaryType" w:cstheme="minorHAnsi"/>
                <w:b/>
                <w:u w:val="single"/>
              </w:rPr>
            </w:pPr>
          </w:p>
          <w:p w14:paraId="6B0CE45D" w14:textId="77777777" w:rsidR="00950A07" w:rsidRPr="00494146" w:rsidRDefault="00950A07" w:rsidP="00950A07">
            <w:pPr>
              <w:rPr>
                <w:rFonts w:ascii="SassoonPrimaryType" w:hAnsi="SassoonPrimaryType" w:cstheme="minorHAnsi"/>
                <w:b/>
                <w:u w:val="single"/>
              </w:rPr>
            </w:pPr>
            <w:r w:rsidRPr="00494146">
              <w:rPr>
                <w:rFonts w:ascii="SassoonPrimaryType" w:hAnsi="SassoonPrimaryType" w:cstheme="minorHAnsi"/>
                <w:b/>
                <w:u w:val="single"/>
              </w:rPr>
              <w:t>Stormy</w:t>
            </w:r>
          </w:p>
          <w:p w14:paraId="68A1A411" w14:textId="77777777" w:rsidR="00950A07" w:rsidRPr="00494146" w:rsidRDefault="00950A07" w:rsidP="00950A07">
            <w:pPr>
              <w:rPr>
                <w:rFonts w:ascii="SassoonPrimaryType" w:hAnsi="SassoonPrimaryType" w:cstheme="minorHAnsi"/>
                <w:b/>
              </w:rPr>
            </w:pPr>
            <w:r w:rsidRPr="00494146">
              <w:rPr>
                <w:rFonts w:ascii="SassoonPrimaryType" w:hAnsi="SassoonPrimaryType" w:cstheme="minorHAnsi"/>
                <w:b/>
              </w:rPr>
              <w:t>Richard Strauss – Thunder and Storm</w:t>
            </w:r>
          </w:p>
          <w:p w14:paraId="1C2009C1" w14:textId="77777777" w:rsidR="00950A07" w:rsidRPr="00CB7663" w:rsidRDefault="00E738D9" w:rsidP="00950A07">
            <w:pPr>
              <w:rPr>
                <w:rFonts w:ascii="SassoonPrimaryType" w:hAnsi="SassoonPrimaryType" w:cstheme="minorHAnsi"/>
                <w:u w:val="single"/>
              </w:rPr>
            </w:pPr>
            <w:hyperlink r:id="rId17" w:history="1">
              <w:r w:rsidR="00950A07" w:rsidRPr="00CB7663">
                <w:rPr>
                  <w:rStyle w:val="Hyperlink"/>
                  <w:rFonts w:ascii="SassoonPrimaryType" w:hAnsi="SassoonPrimaryType" w:cstheme="minorHAnsi"/>
                </w:rPr>
                <w:t>https://www.youtube.com/watch?v=hnF87fo4NQo&amp;ab</w:t>
              </w:r>
            </w:hyperlink>
          </w:p>
          <w:p w14:paraId="1422E1F8" w14:textId="77777777" w:rsidR="00950A07" w:rsidRPr="00494146" w:rsidRDefault="00950A07" w:rsidP="00950A07">
            <w:pPr>
              <w:jc w:val="center"/>
              <w:rPr>
                <w:rFonts w:ascii="SassoonPrimaryType" w:hAnsi="SassoonPrimaryType" w:cstheme="minorHAnsi"/>
                <w:b/>
                <w:u w:val="single"/>
              </w:rPr>
            </w:pPr>
          </w:p>
          <w:p w14:paraId="1943AB0E" w14:textId="77777777" w:rsidR="00950A07" w:rsidRPr="00494146" w:rsidRDefault="00950A07" w:rsidP="00950A07">
            <w:pPr>
              <w:rPr>
                <w:rFonts w:ascii="SassoonPrimaryType" w:hAnsi="SassoonPrimaryType" w:cstheme="minorHAnsi"/>
                <w:b/>
                <w:u w:val="single"/>
              </w:rPr>
            </w:pPr>
            <w:r w:rsidRPr="00494146">
              <w:rPr>
                <w:rFonts w:ascii="SassoonPrimaryType" w:hAnsi="SassoonPrimaryType" w:cstheme="minorHAnsi"/>
                <w:b/>
                <w:u w:val="single"/>
              </w:rPr>
              <w:t>Happy</w:t>
            </w:r>
          </w:p>
          <w:p w14:paraId="54060842" w14:textId="77777777" w:rsidR="00950A07" w:rsidRPr="00494146" w:rsidRDefault="00950A07" w:rsidP="00950A07">
            <w:pPr>
              <w:rPr>
                <w:rFonts w:ascii="SassoonPrimaryType" w:hAnsi="SassoonPrimaryType" w:cstheme="minorHAnsi"/>
                <w:b/>
              </w:rPr>
            </w:pPr>
            <w:r w:rsidRPr="00494146">
              <w:rPr>
                <w:rFonts w:ascii="SassoonPrimaryType" w:hAnsi="SassoonPrimaryType" w:cstheme="minorHAnsi"/>
                <w:b/>
              </w:rPr>
              <w:t>West Indian Flower – Snorre KirkQuartet</w:t>
            </w:r>
          </w:p>
          <w:p w14:paraId="23192960" w14:textId="77777777" w:rsidR="00950A07" w:rsidRPr="00CB7663" w:rsidRDefault="00E738D9" w:rsidP="00950A07">
            <w:pPr>
              <w:rPr>
                <w:rFonts w:ascii="SassoonPrimaryType" w:hAnsi="SassoonPrimaryType" w:cstheme="minorHAnsi"/>
              </w:rPr>
            </w:pPr>
            <w:hyperlink r:id="rId18" w:history="1">
              <w:r w:rsidR="00950A07" w:rsidRPr="00CB7663">
                <w:rPr>
                  <w:rStyle w:val="Hyperlink"/>
                  <w:rFonts w:ascii="SassoonPrimaryType" w:hAnsi="SassoonPrimaryType" w:cstheme="minorHAnsi"/>
                </w:rPr>
                <w:t>https://www.youtube.com/watch?v=v0Z1VWaSXfo&amp;ab</w:t>
              </w:r>
            </w:hyperlink>
          </w:p>
          <w:p w14:paraId="17552012" w14:textId="77777777" w:rsidR="00950A07" w:rsidRPr="00CB7663" w:rsidRDefault="00950A07" w:rsidP="00950A07">
            <w:pPr>
              <w:jc w:val="center"/>
              <w:rPr>
                <w:rFonts w:ascii="SassoonPrimaryType" w:hAnsi="SassoonPrimaryType" w:cstheme="minorHAnsi"/>
                <w:u w:val="single"/>
              </w:rPr>
            </w:pPr>
          </w:p>
          <w:p w14:paraId="37BBFE00" w14:textId="77777777" w:rsidR="00950A07" w:rsidRPr="00494146" w:rsidRDefault="00950A07" w:rsidP="00950A07">
            <w:pPr>
              <w:jc w:val="center"/>
              <w:rPr>
                <w:rFonts w:ascii="SassoonPrimaryType" w:hAnsi="SassoonPrimaryType" w:cstheme="minorHAnsi"/>
                <w:b/>
                <w:u w:val="single"/>
              </w:rPr>
            </w:pPr>
          </w:p>
          <w:p w14:paraId="420C06F7" w14:textId="77777777" w:rsidR="00950A07" w:rsidRPr="00494146" w:rsidRDefault="00950A07" w:rsidP="00950A07">
            <w:pPr>
              <w:rPr>
                <w:rFonts w:ascii="SassoonPrimaryType" w:hAnsi="SassoonPrimaryType" w:cstheme="minorHAnsi"/>
                <w:b/>
                <w:u w:val="single"/>
              </w:rPr>
            </w:pPr>
            <w:r w:rsidRPr="00494146">
              <w:rPr>
                <w:rFonts w:ascii="SassoonPrimaryType" w:hAnsi="SassoonPrimaryType" w:cstheme="minorHAnsi"/>
                <w:b/>
                <w:u w:val="single"/>
              </w:rPr>
              <w:t>Calm</w:t>
            </w:r>
          </w:p>
          <w:p w14:paraId="6273F7B6" w14:textId="77777777" w:rsidR="00950A07" w:rsidRPr="00494146" w:rsidRDefault="00950A07" w:rsidP="00950A07">
            <w:pPr>
              <w:rPr>
                <w:rFonts w:ascii="SassoonPrimaryType" w:hAnsi="SassoonPrimaryType" w:cstheme="minorHAnsi"/>
                <w:b/>
              </w:rPr>
            </w:pPr>
            <w:r w:rsidRPr="00494146">
              <w:rPr>
                <w:rFonts w:ascii="SassoonPrimaryType" w:hAnsi="SassoonPrimaryType" w:cstheme="minorHAnsi"/>
                <w:b/>
              </w:rPr>
              <w:t>Fracture by Stephan Moccio</w:t>
            </w:r>
          </w:p>
          <w:p w14:paraId="15F2F3FC" w14:textId="77777777" w:rsidR="00950A07" w:rsidRPr="00CB7663" w:rsidRDefault="00E738D9" w:rsidP="00950A07">
            <w:pPr>
              <w:rPr>
                <w:rFonts w:ascii="SassoonPrimaryType" w:hAnsi="SassoonPrimaryType" w:cstheme="minorHAnsi"/>
                <w:u w:val="single"/>
              </w:rPr>
            </w:pPr>
            <w:hyperlink r:id="rId19" w:history="1">
              <w:r w:rsidR="00950A07" w:rsidRPr="00CB7663">
                <w:rPr>
                  <w:rStyle w:val="Hyperlink"/>
                  <w:rFonts w:ascii="SassoonPrimaryType" w:hAnsi="SassoonPrimaryType" w:cstheme="minorHAnsi"/>
                </w:rPr>
                <w:t>https://www.youtube.com/watch?v=hYH80WGPet8&amp;ab</w:t>
              </w:r>
            </w:hyperlink>
          </w:p>
          <w:p w14:paraId="2486CF7C" w14:textId="77777777" w:rsidR="00950A07" w:rsidRPr="00CB7663" w:rsidRDefault="00950A07" w:rsidP="00950A07">
            <w:pPr>
              <w:rPr>
                <w:rFonts w:ascii="SassoonPrimaryType" w:hAnsi="SassoonPrimaryType" w:cstheme="minorHAnsi"/>
                <w:bCs/>
                <w:i/>
                <w:iCs/>
              </w:rPr>
            </w:pPr>
          </w:p>
          <w:p w14:paraId="62D27FB8" w14:textId="77777777" w:rsidR="00950A07" w:rsidRPr="00494146" w:rsidRDefault="00950A07" w:rsidP="00950A07">
            <w:pPr>
              <w:rPr>
                <w:rFonts w:ascii="SassoonPrimaryType" w:hAnsi="SassoonPrimaryType" w:cstheme="minorHAnsi"/>
                <w:b/>
                <w:bCs/>
                <w:iCs/>
                <w:sz w:val="24"/>
                <w:szCs w:val="24"/>
              </w:rPr>
            </w:pPr>
            <w:r w:rsidRPr="00494146">
              <w:rPr>
                <w:rFonts w:ascii="SassoonPrimaryType" w:hAnsi="SassoonPrimaryType" w:cstheme="minorHAnsi"/>
                <w:b/>
                <w:bCs/>
                <w:iCs/>
                <w:sz w:val="24"/>
                <w:szCs w:val="24"/>
              </w:rPr>
              <w:t>Activity</w:t>
            </w:r>
          </w:p>
          <w:p w14:paraId="6BFD927F" w14:textId="407A8E1C" w:rsidR="006A4B3B" w:rsidRPr="00494146" w:rsidRDefault="00950A07" w:rsidP="00950A07">
            <w:pPr>
              <w:rPr>
                <w:rFonts w:ascii="SassoonPrimaryType" w:hAnsi="SassoonPrimaryType"/>
                <w:sz w:val="24"/>
                <w:szCs w:val="24"/>
              </w:rPr>
            </w:pPr>
            <w:r w:rsidRPr="00494146">
              <w:rPr>
                <w:rFonts w:ascii="SassoonPrimaryType" w:hAnsi="SassoonPrimaryType" w:cstheme="minorHAnsi"/>
                <w:bCs/>
                <w:iCs/>
                <w:sz w:val="24"/>
                <w:szCs w:val="24"/>
              </w:rPr>
              <w:t>individuals devise short movements about the four scenes – response to music and artwork.</w:t>
            </w:r>
          </w:p>
        </w:tc>
        <w:tc>
          <w:tcPr>
            <w:tcW w:w="1985" w:type="dxa"/>
          </w:tcPr>
          <w:p w14:paraId="3E973D9A" w14:textId="3FD5AC3A" w:rsidR="009514D6" w:rsidRDefault="00483733" w:rsidP="009514D6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  <w:b/>
                <w:sz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lastRenderedPageBreak/>
              <w:t>Maths</w:t>
            </w:r>
            <w:r w:rsidR="00AB1230">
              <w:rPr>
                <w:rFonts w:ascii="SassoonPrimaryInfant" w:hAnsi="SassoonPrimaryInfant"/>
                <w:b/>
                <w:sz w:val="32"/>
              </w:rPr>
              <w:t xml:space="preserve"> </w:t>
            </w:r>
          </w:p>
          <w:p w14:paraId="033D0BDC" w14:textId="7924639E" w:rsidR="00AB1230" w:rsidRDefault="00AB1230" w:rsidP="009514D6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  <w:b/>
                <w:sz w:val="32"/>
              </w:rPr>
            </w:pPr>
            <w:r>
              <w:rPr>
                <w:rFonts w:ascii="SassoonPrimaryInfant" w:hAnsi="SassoonPrimaryInfant"/>
                <w:b/>
                <w:sz w:val="32"/>
              </w:rPr>
              <w:t>Key skills</w:t>
            </w:r>
          </w:p>
          <w:p w14:paraId="0BDC0E5D" w14:textId="2A97E9B1" w:rsidR="00AB1230" w:rsidRPr="00DF5344" w:rsidRDefault="00AB1230" w:rsidP="009514D6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  <w:color w:val="4C0DFF"/>
              </w:rPr>
            </w:pPr>
            <w:r w:rsidRPr="00DF5344">
              <w:rPr>
                <w:rFonts w:ascii="SassoonPrimaryInfant" w:hAnsi="SassoonPrimaryInfant"/>
                <w:color w:val="4C0DFF"/>
              </w:rPr>
              <w:t xml:space="preserve">Create </w:t>
            </w:r>
            <w:r w:rsidR="000D7EF2" w:rsidRPr="00DF5344">
              <w:rPr>
                <w:rFonts w:ascii="SassoonPrimaryInfant" w:hAnsi="SassoonPrimaryInfant"/>
                <w:color w:val="4C0DFF"/>
              </w:rPr>
              <w:t xml:space="preserve">sculpture </w:t>
            </w:r>
            <w:r w:rsidRPr="00DF5344">
              <w:rPr>
                <w:rFonts w:ascii="SassoonPrimaryInfant" w:hAnsi="SassoonPrimaryInfant"/>
                <w:color w:val="4C0DFF"/>
              </w:rPr>
              <w:t>3dshapes with nets</w:t>
            </w:r>
          </w:p>
          <w:p w14:paraId="20ECEB11" w14:textId="77777777" w:rsidR="000D7EF2" w:rsidRPr="00DF5344" w:rsidRDefault="000D7EF2" w:rsidP="009514D6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  <w:color w:val="4C0DFF"/>
              </w:rPr>
            </w:pPr>
          </w:p>
          <w:p w14:paraId="3F99E775" w14:textId="0339D235" w:rsidR="00AB1230" w:rsidRDefault="000D7EF2" w:rsidP="009514D6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Look at </w:t>
            </w:r>
            <w:r w:rsidR="00AB1230">
              <w:rPr>
                <w:rFonts w:ascii="SassoonPrimaryInfant" w:hAnsi="SassoonPrimaryInfant"/>
                <w:b/>
              </w:rPr>
              <w:t xml:space="preserve">Power point </w:t>
            </w:r>
          </w:p>
          <w:p w14:paraId="580C86FF" w14:textId="73A3D267" w:rsidR="00AB1230" w:rsidRPr="00AB1230" w:rsidRDefault="00AB1230" w:rsidP="009514D6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</w:rPr>
            </w:pPr>
          </w:p>
          <w:p w14:paraId="6ECBBD97" w14:textId="2ECE0448" w:rsidR="00AB1230" w:rsidRPr="00AB1230" w:rsidRDefault="00AB1230" w:rsidP="009514D6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</w:rPr>
            </w:pPr>
            <w:r w:rsidRPr="00AB1230">
              <w:rPr>
                <w:rFonts w:ascii="SassoonPrimaryInfant" w:hAnsi="SassoonPrimaryInfant"/>
              </w:rPr>
              <w:t xml:space="preserve">Look at Anthony Gormley’s sculpted figures </w:t>
            </w:r>
          </w:p>
          <w:p w14:paraId="705105F9" w14:textId="77777777" w:rsidR="00AB1230" w:rsidRDefault="00AB1230" w:rsidP="00AB1230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Discuss any feelings that we can associate to the figures </w:t>
            </w:r>
          </w:p>
          <w:p w14:paraId="2D425D3F" w14:textId="77777777" w:rsidR="000D7EF2" w:rsidRDefault="000D7EF2" w:rsidP="00AB1230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</w:rPr>
            </w:pPr>
          </w:p>
          <w:p w14:paraId="71E41710" w14:textId="77777777" w:rsidR="000D7EF2" w:rsidRDefault="000D7EF2" w:rsidP="00AB1230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  <w:b/>
              </w:rPr>
            </w:pPr>
            <w:r w:rsidRPr="000D7EF2">
              <w:rPr>
                <w:rFonts w:ascii="SassoonPrimaryInfant" w:hAnsi="SassoonPrimaryInfant"/>
                <w:b/>
              </w:rPr>
              <w:t>Activity</w:t>
            </w:r>
          </w:p>
          <w:p w14:paraId="139225FC" w14:textId="47CCDBF4" w:rsidR="000D7EF2" w:rsidRPr="000D7EF2" w:rsidRDefault="000D7EF2" w:rsidP="00AB1230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SassoonPrimaryInfant" w:hAnsi="SassoonPrimaryInfant"/>
              </w:rPr>
            </w:pPr>
            <w:r w:rsidRPr="000D7EF2">
              <w:rPr>
                <w:rFonts w:ascii="SassoonPrimaryInfant" w:hAnsi="SassoonPrimaryInfant"/>
              </w:rPr>
              <w:t xml:space="preserve">In pairs, chn create a sculpture using net shapes </w:t>
            </w:r>
          </w:p>
        </w:tc>
        <w:tc>
          <w:tcPr>
            <w:tcW w:w="8502" w:type="dxa"/>
            <w:gridSpan w:val="2"/>
          </w:tcPr>
          <w:p w14:paraId="2C425C86" w14:textId="3957E4F6" w:rsidR="00483733" w:rsidRPr="00C72504" w:rsidRDefault="00483733" w:rsidP="00B134BD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72504">
              <w:rPr>
                <w:rFonts w:ascii="SassoonPrimaryInfant" w:hAnsi="SassoonPrimaryInfant"/>
                <w:b/>
                <w:sz w:val="28"/>
                <w:szCs w:val="28"/>
              </w:rPr>
              <w:t xml:space="preserve">Topic </w:t>
            </w:r>
            <w:r w:rsidR="00BF1C83" w:rsidRPr="00C72504">
              <w:rPr>
                <w:rFonts w:ascii="SassoonPrimaryInfant" w:hAnsi="SassoonPrimaryInfant"/>
                <w:b/>
                <w:sz w:val="28"/>
                <w:szCs w:val="28"/>
              </w:rPr>
              <w:t xml:space="preserve">    </w:t>
            </w:r>
            <w:r w:rsidR="00C72504" w:rsidRPr="00C72504">
              <w:rPr>
                <w:rFonts w:ascii="SassoonPrimaryInfant" w:hAnsi="SassoonPrimaryInfant"/>
                <w:b/>
                <w:sz w:val="28"/>
                <w:szCs w:val="28"/>
              </w:rPr>
              <w:t xml:space="preserve">Art &amp; Design      </w:t>
            </w:r>
            <w:r w:rsidR="00BF1C83" w:rsidRPr="00C72504">
              <w:rPr>
                <w:rFonts w:ascii="SassoonPrimaryInfant" w:hAnsi="SassoonPrimaryInfant"/>
                <w:b/>
                <w:sz w:val="28"/>
                <w:szCs w:val="28"/>
              </w:rPr>
              <w:t xml:space="preserve">        </w:t>
            </w:r>
            <w:r w:rsidRPr="00C72504">
              <w:rPr>
                <w:rFonts w:ascii="SassoonPrimaryInfant" w:hAnsi="SassoonPrimaryInfant"/>
                <w:b/>
                <w:sz w:val="28"/>
                <w:szCs w:val="28"/>
              </w:rPr>
              <w:t xml:space="preserve">  Traders and Raiders           </w:t>
            </w:r>
          </w:p>
          <w:p w14:paraId="08E459EC" w14:textId="5CD78392" w:rsidR="0087010C" w:rsidRDefault="00483733" w:rsidP="0087010C">
            <w:pPr>
              <w:rPr>
                <w:rFonts w:ascii="SassoonPrimaryType" w:hAnsi="SassoonPrimaryType"/>
                <w:color w:val="FF0000"/>
                <w:sz w:val="24"/>
                <w:szCs w:val="24"/>
              </w:rPr>
            </w:pPr>
            <w:r w:rsidRPr="00D418BB">
              <w:rPr>
                <w:rFonts w:ascii="SassoonPrimaryType" w:hAnsi="SassoonPrimaryType"/>
                <w:color w:val="FF0000"/>
                <w:sz w:val="24"/>
                <w:szCs w:val="24"/>
              </w:rPr>
              <w:t>LO:</w:t>
            </w:r>
            <w:r w:rsidR="00C72504">
              <w:rPr>
                <w:rFonts w:ascii="SassoonPrimaryType" w:hAnsi="SassoonPrimaryType"/>
                <w:color w:val="FF0000"/>
                <w:sz w:val="24"/>
                <w:szCs w:val="24"/>
              </w:rPr>
              <w:t xml:space="preserve"> To create a model Anglo- Saxon house</w:t>
            </w:r>
          </w:p>
          <w:p w14:paraId="0B9DA333" w14:textId="526AE2C9" w:rsidR="00B63868" w:rsidRDefault="00B63868" w:rsidP="0087010C">
            <w:pPr>
              <w:rPr>
                <w:rFonts w:ascii="SassoonPrimaryType" w:hAnsi="SassoonPrimaryType"/>
                <w:color w:val="FF0000"/>
                <w:sz w:val="24"/>
                <w:szCs w:val="24"/>
              </w:rPr>
            </w:pPr>
          </w:p>
          <w:p w14:paraId="698B2729" w14:textId="515292DA" w:rsidR="00C72504" w:rsidRDefault="00C72504" w:rsidP="0087010C">
            <w:pPr>
              <w:rPr>
                <w:rFonts w:ascii="SassoonPrimaryType" w:hAnsi="SassoonPrimaryType"/>
                <w:sz w:val="24"/>
                <w:szCs w:val="24"/>
              </w:rPr>
            </w:pPr>
            <w:r w:rsidRPr="00C72504">
              <w:rPr>
                <w:rFonts w:ascii="SassoonPrimaryType" w:hAnsi="SassoonPrimaryType"/>
                <w:sz w:val="24"/>
                <w:szCs w:val="24"/>
              </w:rPr>
              <w:t>Look at the links below and watch the clip of the reconstructed Anglo-Saxon site at West Stow in Suffolk</w:t>
            </w:r>
            <w:r>
              <w:rPr>
                <w:rFonts w:ascii="SassoonPrimaryType" w:hAnsi="SassoonPrimaryType"/>
                <w:sz w:val="24"/>
                <w:szCs w:val="24"/>
              </w:rPr>
              <w:t>.</w:t>
            </w:r>
          </w:p>
          <w:p w14:paraId="67D88FEE" w14:textId="3B0386E8" w:rsidR="00C72504" w:rsidRDefault="00C72504" w:rsidP="0087010C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Go to Google classroom and look at the example models I have put on there. There are some other attachments which show Anglo Saxon buildings and an information sheet about building materials </w:t>
            </w:r>
          </w:p>
          <w:p w14:paraId="115B4DFF" w14:textId="76CBEFB3" w:rsidR="00821160" w:rsidRDefault="00821160" w:rsidP="0087010C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14:paraId="08B78B7C" w14:textId="5D8E95AD" w:rsidR="00821160" w:rsidRDefault="00821160" w:rsidP="0087010C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Task </w:t>
            </w:r>
          </w:p>
          <w:p w14:paraId="4210EFDB" w14:textId="1EAA5E71" w:rsidR="00821160" w:rsidRPr="00C72504" w:rsidRDefault="00821160" w:rsidP="0087010C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Create a small model Anglo Saxon house. You could use twigs that you have found in your own garden or out on a walk. You could cut up an old cereal box or use any piece of cardboard. You will need scissors, glue and tape. If you have paint, you could use this too! I look forward to seeing what you have created!</w:t>
            </w:r>
          </w:p>
          <w:p w14:paraId="1385EC13" w14:textId="77777777" w:rsidR="00B63868" w:rsidRPr="00C72504" w:rsidRDefault="00B63868" w:rsidP="0087010C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14:paraId="79E4342D" w14:textId="77777777" w:rsidR="00B63868" w:rsidRDefault="00E738D9" w:rsidP="0087010C">
            <w:pPr>
              <w:rPr>
                <w:rFonts w:ascii="SassoonPrimaryType" w:hAnsi="SassoonPrimaryType"/>
                <w:color w:val="FF0000"/>
                <w:sz w:val="24"/>
                <w:szCs w:val="24"/>
              </w:rPr>
            </w:pPr>
            <w:hyperlink r:id="rId20" w:history="1">
              <w:r w:rsidR="00B63868" w:rsidRPr="00D0018B">
                <w:rPr>
                  <w:rStyle w:val="Hyperlink"/>
                  <w:rFonts w:ascii="SassoonPrimaryType" w:hAnsi="SassoonPrimaryType"/>
                  <w:sz w:val="24"/>
                  <w:szCs w:val="24"/>
                </w:rPr>
                <w:t>https://www.youtube.com/watch?v=n09vrVfI168</w:t>
              </w:r>
            </w:hyperlink>
          </w:p>
          <w:p w14:paraId="73335315" w14:textId="77777777" w:rsidR="00B63868" w:rsidRDefault="00E738D9" w:rsidP="0087010C">
            <w:pPr>
              <w:rPr>
                <w:rFonts w:ascii="SassoonPrimaryType" w:hAnsi="SassoonPrimaryType"/>
                <w:color w:val="FF0000"/>
                <w:sz w:val="24"/>
                <w:szCs w:val="24"/>
              </w:rPr>
            </w:pPr>
            <w:hyperlink r:id="rId21" w:history="1">
              <w:r w:rsidR="00B63868" w:rsidRPr="00D0018B">
                <w:rPr>
                  <w:rStyle w:val="Hyperlink"/>
                  <w:rFonts w:ascii="SassoonPrimaryType" w:hAnsi="SassoonPrimaryType"/>
                  <w:sz w:val="24"/>
                  <w:szCs w:val="24"/>
                </w:rPr>
                <w:t>https://kidadl.com/articles/saxon-homes-fact-file-for-kids</w:t>
              </w:r>
            </w:hyperlink>
          </w:p>
          <w:p w14:paraId="3D4CC791" w14:textId="03E6CF4C" w:rsidR="00B63868" w:rsidRDefault="00E738D9" w:rsidP="0087010C">
            <w:pPr>
              <w:rPr>
                <w:rFonts w:ascii="SassoonPrimaryType" w:hAnsi="SassoonPrimaryType"/>
                <w:color w:val="FF0000"/>
                <w:sz w:val="24"/>
                <w:szCs w:val="24"/>
              </w:rPr>
            </w:pPr>
            <w:hyperlink r:id="rId22" w:history="1">
              <w:r w:rsidR="00C72504" w:rsidRPr="00D0018B">
                <w:rPr>
                  <w:rStyle w:val="Hyperlink"/>
                  <w:rFonts w:ascii="SassoonPrimaryType" w:hAnsi="SassoonPrimaryType"/>
                  <w:sz w:val="24"/>
                  <w:szCs w:val="24"/>
                </w:rPr>
                <w:t>https://www.weststow.org/Anglo-Saxon-Village/introductory-video.cfm</w:t>
              </w:r>
            </w:hyperlink>
          </w:p>
          <w:p w14:paraId="109C7FE7" w14:textId="6B19CE2B" w:rsidR="00483733" w:rsidRPr="002446A8" w:rsidRDefault="00483733" w:rsidP="004302F4">
            <w:pPr>
              <w:rPr>
                <w:rFonts w:ascii="SassoonPrimaryType" w:hAnsi="SassoonPrimaryType"/>
              </w:rPr>
            </w:pPr>
          </w:p>
        </w:tc>
      </w:tr>
      <w:tr w:rsidR="003E419D" w:rsidRPr="00A47E9B" w14:paraId="31B9C4E5" w14:textId="77777777" w:rsidTr="00D51AE5">
        <w:trPr>
          <w:trHeight w:val="274"/>
        </w:trPr>
        <w:tc>
          <w:tcPr>
            <w:tcW w:w="1843" w:type="dxa"/>
          </w:tcPr>
          <w:p w14:paraId="55686A36" w14:textId="77777777"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Thursday</w:t>
            </w:r>
          </w:p>
        </w:tc>
        <w:tc>
          <w:tcPr>
            <w:tcW w:w="3827" w:type="dxa"/>
          </w:tcPr>
          <w:p w14:paraId="24204FCA" w14:textId="77777777" w:rsidR="006A4B3B" w:rsidRDefault="005D17E6" w:rsidP="006A4B3B">
            <w:pPr>
              <w:shd w:val="clear" w:color="auto" w:fill="FFFFFF"/>
              <w:spacing w:line="253" w:lineRule="atLeast"/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t>English</w:t>
            </w:r>
            <w:r w:rsidR="006A4B3B" w:rsidRPr="00494146"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  <w:t xml:space="preserve"> </w:t>
            </w:r>
          </w:p>
          <w:p w14:paraId="63BE718D" w14:textId="0E2B6361" w:rsidR="00950A07" w:rsidRPr="00494146" w:rsidRDefault="00950A07" w:rsidP="00950A07">
            <w:pPr>
              <w:shd w:val="clear" w:color="auto" w:fill="FFFFFF"/>
              <w:spacing w:line="253" w:lineRule="atLeast"/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</w:pPr>
            <w:r w:rsidRPr="00494146"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  <w:t xml:space="preserve">Wellbeing unit </w:t>
            </w:r>
          </w:p>
          <w:p w14:paraId="1C171AA5" w14:textId="77777777" w:rsidR="00950A07" w:rsidRDefault="00950A07" w:rsidP="00950A07">
            <w:pPr>
              <w:shd w:val="clear" w:color="auto" w:fill="FFFFFF"/>
              <w:spacing w:line="253" w:lineRule="atLeast"/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</w:pPr>
            <w:r w:rsidRPr="00494146"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  <w:t>Felix After the Rain</w:t>
            </w:r>
          </w:p>
          <w:p w14:paraId="3D65FF69" w14:textId="77777777" w:rsidR="00950A07" w:rsidRPr="006A4B3B" w:rsidRDefault="00950A07" w:rsidP="00950A07">
            <w:pPr>
              <w:rPr>
                <w:rFonts w:ascii="SassoonPrimaryType" w:hAnsi="SassoonPrimaryType"/>
                <w:color w:val="0000FF"/>
                <w:sz w:val="28"/>
              </w:rPr>
            </w:pPr>
            <w:r w:rsidRPr="006A4B3B">
              <w:rPr>
                <w:rFonts w:ascii="SassoonPrimaryType" w:hAnsi="SassoonPrimaryType"/>
                <w:color w:val="0000FF"/>
                <w:sz w:val="28"/>
              </w:rPr>
              <w:t>Talk about a story. Making tree artwork.</w:t>
            </w:r>
          </w:p>
          <w:p w14:paraId="0D044653" w14:textId="77777777" w:rsidR="00950A07" w:rsidRPr="006A4B3B" w:rsidRDefault="00950A07" w:rsidP="00950A07">
            <w:pPr>
              <w:rPr>
                <w:rFonts w:ascii="SassoonPrimaryType" w:hAnsi="SassoonPrimaryType"/>
                <w:color w:val="FF0000"/>
                <w:sz w:val="12"/>
                <w:szCs w:val="12"/>
              </w:rPr>
            </w:pPr>
            <w:r w:rsidRPr="006A4B3B">
              <w:rPr>
                <w:rFonts w:ascii="SassoonPrimaryType" w:hAnsi="SassoonPrimaryType"/>
                <w:color w:val="FF0000"/>
                <w:szCs w:val="20"/>
              </w:rPr>
              <w:t xml:space="preserve">Expressive arts focus: painting, printing or collage </w:t>
            </w:r>
          </w:p>
          <w:p w14:paraId="780A9632" w14:textId="77777777" w:rsidR="00950A07" w:rsidRPr="006A4B3B" w:rsidRDefault="00950A07" w:rsidP="00950A07">
            <w:pPr>
              <w:rPr>
                <w:rFonts w:ascii="SassoonPrimaryType" w:hAnsi="SassoonPrimaryType"/>
                <w:b/>
              </w:rPr>
            </w:pPr>
          </w:p>
          <w:p w14:paraId="4930F745" w14:textId="77777777" w:rsidR="00950A07" w:rsidRPr="006A4B3B" w:rsidRDefault="00950A07" w:rsidP="00950A07">
            <w:pPr>
              <w:rPr>
                <w:rFonts w:ascii="SassoonPrimaryType" w:hAnsi="SassoonPrimaryType"/>
                <w:sz w:val="24"/>
                <w:szCs w:val="24"/>
              </w:rPr>
            </w:pPr>
            <w:r w:rsidRPr="006A4B3B">
              <w:rPr>
                <w:rFonts w:ascii="SassoonPrimaryType" w:hAnsi="SassoonPrimaryType"/>
                <w:sz w:val="24"/>
                <w:szCs w:val="24"/>
              </w:rPr>
              <w:t>Listen to the story again</w:t>
            </w:r>
          </w:p>
          <w:p w14:paraId="768AFCB0" w14:textId="77777777" w:rsidR="00950A07" w:rsidRPr="006A4B3B" w:rsidRDefault="00950A07" w:rsidP="00950A07">
            <w:pPr>
              <w:rPr>
                <w:rFonts w:ascii="SassoonPrimaryType" w:hAnsi="SassoonPrimaryType"/>
                <w:sz w:val="24"/>
                <w:szCs w:val="24"/>
              </w:rPr>
            </w:pPr>
            <w:r w:rsidRPr="006A4B3B">
              <w:rPr>
                <w:rFonts w:ascii="SassoonPrimaryType" w:hAnsi="SassoonPrimaryType"/>
                <w:sz w:val="24"/>
                <w:szCs w:val="24"/>
              </w:rPr>
              <w:t>Display the talking points. In pairs, children share their answers</w:t>
            </w:r>
          </w:p>
          <w:p w14:paraId="4D0CD7FC" w14:textId="77777777" w:rsidR="00950A07" w:rsidRPr="006A4B3B" w:rsidRDefault="00950A07" w:rsidP="00950A07">
            <w:pPr>
              <w:rPr>
                <w:rFonts w:ascii="SassoonPrimaryType" w:hAnsi="SassoonPrimaryType"/>
                <w:sz w:val="24"/>
                <w:szCs w:val="24"/>
              </w:rPr>
            </w:pPr>
            <w:r w:rsidRPr="006A4B3B">
              <w:rPr>
                <w:rFonts w:ascii="SassoonPrimaryType" w:hAnsi="SassoonPrimaryType"/>
                <w:sz w:val="24"/>
                <w:szCs w:val="24"/>
              </w:rPr>
              <w:t>Discuss the colour use in the story – how does it reflect Felix’s feelings?</w:t>
            </w:r>
          </w:p>
          <w:p w14:paraId="00C6B5B1" w14:textId="77777777" w:rsidR="00950A07" w:rsidRPr="006A4B3B" w:rsidRDefault="00950A07" w:rsidP="00950A07">
            <w:pPr>
              <w:rPr>
                <w:rFonts w:ascii="SassoonPrimaryType" w:hAnsi="SassoonPrimaryType"/>
                <w:b/>
                <w:sz w:val="24"/>
                <w:szCs w:val="24"/>
              </w:rPr>
            </w:pPr>
            <w:r w:rsidRPr="006A4B3B">
              <w:rPr>
                <w:rFonts w:ascii="SassoonPrimaryType" w:hAnsi="SassoonPrimaryType"/>
                <w:b/>
                <w:sz w:val="24"/>
                <w:szCs w:val="24"/>
              </w:rPr>
              <w:t>Activity</w:t>
            </w:r>
          </w:p>
          <w:p w14:paraId="02428847" w14:textId="6235044A" w:rsidR="00950A07" w:rsidRDefault="00950A07" w:rsidP="00950A0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A4B3B">
              <w:rPr>
                <w:rFonts w:ascii="SassoonPrimaryType" w:hAnsi="SassoonPrimaryType"/>
                <w:sz w:val="24"/>
                <w:szCs w:val="24"/>
              </w:rPr>
              <w:t>Make tree art work inspired by the book illustration.</w:t>
            </w:r>
          </w:p>
          <w:p w14:paraId="7D4860B4" w14:textId="77777777" w:rsidR="00950A07" w:rsidRPr="006A4B3B" w:rsidRDefault="00950A07" w:rsidP="005D17E6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47A92D97" w14:textId="1FD910E4" w:rsidR="008C6F21" w:rsidRPr="00E31998" w:rsidRDefault="008C6F21" w:rsidP="00E905C4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2332330" w14:textId="5C41F938" w:rsidR="00AB1230" w:rsidRDefault="007676BE" w:rsidP="0087010C">
            <w:pPr>
              <w:rPr>
                <w:rFonts w:ascii="SassoonPrimaryInfant" w:hAnsi="SassoonPrimaryInfant"/>
                <w:b/>
                <w:sz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t>Maths</w:t>
            </w:r>
          </w:p>
          <w:p w14:paraId="6A02BB80" w14:textId="033BE150" w:rsidR="000D7EF2" w:rsidRPr="00DF5344" w:rsidRDefault="000D7EF2" w:rsidP="0087010C">
            <w:pPr>
              <w:rPr>
                <w:rFonts w:ascii="SassoonPrimaryInfant" w:hAnsi="SassoonPrimaryInfant"/>
                <w:color w:val="4C0DFF"/>
                <w:sz w:val="24"/>
                <w:szCs w:val="24"/>
              </w:rPr>
            </w:pPr>
            <w:r w:rsidRPr="00DF5344">
              <w:rPr>
                <w:rFonts w:ascii="SassoonPrimaryInfant" w:hAnsi="SassoonPrimaryInfant"/>
                <w:color w:val="4C0DFF"/>
                <w:sz w:val="24"/>
                <w:szCs w:val="24"/>
              </w:rPr>
              <w:t>Drawing and music</w:t>
            </w:r>
          </w:p>
          <w:p w14:paraId="51CEF274" w14:textId="0863D900" w:rsidR="000D7EF2" w:rsidRPr="00DF5344" w:rsidRDefault="000D7EF2" w:rsidP="0087010C">
            <w:pPr>
              <w:rPr>
                <w:rFonts w:ascii="SassoonPrimaryInfant" w:hAnsi="SassoonPrimaryInfant"/>
                <w:color w:val="4C0DFF"/>
                <w:sz w:val="24"/>
                <w:szCs w:val="24"/>
              </w:rPr>
            </w:pPr>
            <w:r w:rsidRPr="00DF5344">
              <w:rPr>
                <w:rFonts w:ascii="SassoonPrimaryInfant" w:hAnsi="SassoonPrimaryInfant"/>
                <w:color w:val="4C0DFF"/>
                <w:sz w:val="24"/>
                <w:szCs w:val="24"/>
              </w:rPr>
              <w:t>Heiroglyph place value</w:t>
            </w:r>
          </w:p>
          <w:p w14:paraId="79888EC4" w14:textId="06D9F722" w:rsidR="000D7EF2" w:rsidRDefault="000D7EF2" w:rsidP="0087010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72EA85A0" w14:textId="12DC273D" w:rsidR="000D7EF2" w:rsidRDefault="000D7EF2" w:rsidP="0087010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Powerpoint</w:t>
            </w:r>
          </w:p>
          <w:p w14:paraId="22DA0722" w14:textId="21507121" w:rsidR="000D7EF2" w:rsidRDefault="000D7EF2" w:rsidP="0087010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2610C74C" w14:textId="34809762" w:rsidR="000D7EF2" w:rsidRDefault="000D7EF2" w:rsidP="0087010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D7EF2">
              <w:rPr>
                <w:rFonts w:ascii="SassoonPrimaryInfant" w:hAnsi="SassoonPrimaryInfant"/>
                <w:sz w:val="24"/>
                <w:szCs w:val="24"/>
              </w:rPr>
              <w:t>Discuss how ancient Egyptians used symbols for sound in words and symbols for 1-10, 100,1000. Show how different numbers could be written</w:t>
            </w:r>
          </w:p>
          <w:p w14:paraId="443C5FA5" w14:textId="5B2E1D00" w:rsidR="000D7EF2" w:rsidRDefault="000D7EF2" w:rsidP="008701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131B5D99" w14:textId="36905661" w:rsidR="000D7EF2" w:rsidRPr="000D7EF2" w:rsidRDefault="000D7EF2" w:rsidP="0087010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D7EF2">
              <w:rPr>
                <w:rFonts w:ascii="SassoonPrimaryInfant" w:hAnsi="SassoonPrimaryInfant"/>
                <w:b/>
                <w:sz w:val="24"/>
                <w:szCs w:val="24"/>
              </w:rPr>
              <w:t>Activity</w:t>
            </w:r>
          </w:p>
          <w:p w14:paraId="5A4E9397" w14:textId="14D764B1" w:rsidR="000D7EF2" w:rsidRPr="000D7EF2" w:rsidRDefault="000D7EF2" w:rsidP="0087010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Chn choose a symbol and and write the number </w:t>
            </w: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 xml:space="preserve">on the back once decoded. </w:t>
            </w:r>
          </w:p>
          <w:p w14:paraId="37F676C9" w14:textId="050454BA" w:rsidR="00A3676F" w:rsidRDefault="000B4264" w:rsidP="0087010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B4264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  <w:p w14:paraId="2CE19948" w14:textId="77777777" w:rsidR="008B3E90" w:rsidRPr="008B3E90" w:rsidRDefault="008B3E90" w:rsidP="0087010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59E4E0CB" w14:textId="3CC0008B" w:rsidR="008B3E90" w:rsidRPr="008B3E90" w:rsidRDefault="008B3E90" w:rsidP="0087010C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8FB5198" w14:textId="1102F375" w:rsidR="00E70872" w:rsidRDefault="00DF5344" w:rsidP="00E905C4">
            <w:pPr>
              <w:rPr>
                <w:rFonts w:ascii="SassoonPrimaryType" w:hAnsi="SassoonPrimaryType"/>
                <w:b/>
                <w:sz w:val="36"/>
                <w:szCs w:val="36"/>
              </w:rPr>
            </w:pPr>
            <w:r>
              <w:rPr>
                <w:rFonts w:ascii="SassoonPrimaryType" w:hAnsi="SassoonPrimaryType"/>
                <w:b/>
                <w:sz w:val="36"/>
                <w:szCs w:val="36"/>
              </w:rPr>
              <w:lastRenderedPageBreak/>
              <w:t xml:space="preserve">Drama </w:t>
            </w:r>
          </w:p>
          <w:p w14:paraId="39429689" w14:textId="03E6D0D5" w:rsidR="003B4A98" w:rsidRDefault="003B4A98" w:rsidP="00E905C4">
            <w:pPr>
              <w:rPr>
                <w:rFonts w:ascii="SassoonPrimaryType" w:hAnsi="SassoonPrimaryType"/>
                <w:sz w:val="24"/>
                <w:szCs w:val="24"/>
              </w:rPr>
            </w:pPr>
            <w:r w:rsidRPr="003B4A98">
              <w:rPr>
                <w:rFonts w:ascii="SassoonPrimaryType" w:hAnsi="SassoonPrimaryType"/>
                <w:sz w:val="24"/>
                <w:szCs w:val="24"/>
              </w:rPr>
              <w:t xml:space="preserve">Simple drama games </w:t>
            </w:r>
          </w:p>
          <w:p w14:paraId="48E63B38" w14:textId="74BD1A41" w:rsidR="003B4A98" w:rsidRDefault="003B4A98" w:rsidP="00E905C4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Movement/space games</w:t>
            </w:r>
          </w:p>
          <w:p w14:paraId="15A52FBE" w14:textId="793872A5" w:rsidR="003B4A98" w:rsidRDefault="003B4A98" w:rsidP="003B4A98">
            <w:pPr>
              <w:pStyle w:val="ListParagraph"/>
              <w:numPr>
                <w:ilvl w:val="0"/>
                <w:numId w:val="28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Stop, walk, clap, jump</w:t>
            </w:r>
          </w:p>
          <w:p w14:paraId="05932113" w14:textId="0A8CE65E" w:rsidR="003B4A98" w:rsidRDefault="003B4A98" w:rsidP="003B4A98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14:paraId="5A6E6855" w14:textId="136C3774" w:rsidR="003B4A98" w:rsidRDefault="003B4A98" w:rsidP="003B4A98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Tongue twisters</w:t>
            </w:r>
          </w:p>
          <w:p w14:paraId="3998254C" w14:textId="5827D128" w:rsidR="003B4A98" w:rsidRDefault="003B4A98" w:rsidP="003B4A98">
            <w:pPr>
              <w:pStyle w:val="ListParagraph"/>
              <w:numPr>
                <w:ilvl w:val="0"/>
                <w:numId w:val="28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Betty Botter</w:t>
            </w:r>
          </w:p>
          <w:p w14:paraId="0A8FCCA4" w14:textId="797DE1D9" w:rsidR="003B4A98" w:rsidRDefault="003B4A98" w:rsidP="003B4A98">
            <w:pPr>
              <w:pStyle w:val="ListParagraph"/>
              <w:numPr>
                <w:ilvl w:val="0"/>
                <w:numId w:val="28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Red lorry, yellow lorry</w:t>
            </w:r>
          </w:p>
          <w:p w14:paraId="6D4E463A" w14:textId="188912DA" w:rsidR="003B4A98" w:rsidRDefault="003B4A98" w:rsidP="003B4A98">
            <w:pPr>
              <w:pStyle w:val="ListParagraph"/>
              <w:numPr>
                <w:ilvl w:val="0"/>
                <w:numId w:val="28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Peter Piper </w:t>
            </w:r>
          </w:p>
          <w:p w14:paraId="5DA4EE10" w14:textId="31D457E9" w:rsidR="003B4A98" w:rsidRPr="003B4A98" w:rsidRDefault="003B4A98" w:rsidP="003B4A98">
            <w:pPr>
              <w:pStyle w:val="ListParagraph"/>
              <w:numPr>
                <w:ilvl w:val="0"/>
                <w:numId w:val="28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She sells sea shells</w:t>
            </w:r>
          </w:p>
          <w:p w14:paraId="0689B34D" w14:textId="5FB8A764" w:rsidR="003B4A98" w:rsidRDefault="003B4A98" w:rsidP="003B4A98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Pairs</w:t>
            </w:r>
          </w:p>
          <w:p w14:paraId="43305ED9" w14:textId="3CAD6795" w:rsidR="003B4A98" w:rsidRDefault="003B4A98" w:rsidP="003B4A98">
            <w:pPr>
              <w:pStyle w:val="ListParagraph"/>
              <w:numPr>
                <w:ilvl w:val="0"/>
                <w:numId w:val="28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Mirror image</w:t>
            </w:r>
          </w:p>
          <w:p w14:paraId="636BA661" w14:textId="49FA8344" w:rsidR="003B4A98" w:rsidRDefault="003B4A98" w:rsidP="003B4A98">
            <w:pPr>
              <w:pStyle w:val="ListParagraph"/>
              <w:numPr>
                <w:ilvl w:val="0"/>
                <w:numId w:val="28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Sculpting </w:t>
            </w:r>
          </w:p>
          <w:p w14:paraId="2A8A9CAC" w14:textId="40F5BBD1" w:rsidR="003B4A98" w:rsidRDefault="003B4A98" w:rsidP="003B4A98">
            <w:pPr>
              <w:pStyle w:val="ListParagraph"/>
              <w:numPr>
                <w:ilvl w:val="0"/>
                <w:numId w:val="28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1,2,3 game</w:t>
            </w:r>
          </w:p>
          <w:p w14:paraId="524D9667" w14:textId="77777777" w:rsidR="003B4A98" w:rsidRPr="003B4A98" w:rsidRDefault="003B4A98" w:rsidP="003B4A98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14:paraId="3E639237" w14:textId="4C49DEF6" w:rsidR="00D17632" w:rsidRPr="00C40F5C" w:rsidRDefault="00D17632" w:rsidP="00E905C4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3966" w:type="dxa"/>
          </w:tcPr>
          <w:p w14:paraId="52B808FA" w14:textId="45D03262" w:rsidR="004A046C" w:rsidRDefault="00483733" w:rsidP="00F56C3A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SPAG</w:t>
            </w:r>
          </w:p>
          <w:p w14:paraId="5F29C01A" w14:textId="026A0C41" w:rsidR="0087010C" w:rsidRDefault="00BF1C83" w:rsidP="0087010C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BF1C83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LO: </w:t>
            </w:r>
            <w:r w:rsidR="00C5360B">
              <w:rPr>
                <w:rFonts w:ascii="SassoonPrimaryInfant" w:hAnsi="SassoonPrimaryInfant"/>
                <w:color w:val="FF0000"/>
                <w:sz w:val="24"/>
                <w:szCs w:val="24"/>
              </w:rPr>
              <w:t>To understand how we use possessive apostrophes for singular and plural nouns.</w:t>
            </w:r>
          </w:p>
          <w:p w14:paraId="3964C67F" w14:textId="6A1FC868" w:rsidR="00C5360B" w:rsidRDefault="00C5360B" w:rsidP="0087010C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  <w:p w14:paraId="145AA870" w14:textId="6E917B4E" w:rsidR="00BF1C83" w:rsidRDefault="00E738D9" w:rsidP="004A046C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23" w:history="1">
              <w:r w:rsidR="00C5360B" w:rsidRPr="00D0018B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https://www.bbc.co.uk/bitesize/topics/zvwwxnb/articles/zx9ydxs</w:t>
              </w:r>
            </w:hyperlink>
          </w:p>
          <w:p w14:paraId="15C71669" w14:textId="77777777" w:rsidR="00C5360B" w:rsidRDefault="00C5360B" w:rsidP="004A046C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0700F87A" w14:textId="77777777" w:rsidR="0027639E" w:rsidRDefault="00EA1F4B" w:rsidP="0027639E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Go to Google classroom and find a sheet to practise using the possessive apostrophe</w:t>
            </w:r>
            <w:r w:rsidR="0027639E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</w:t>
            </w:r>
          </w:p>
          <w:p w14:paraId="4EB43D55" w14:textId="77777777" w:rsidR="0027639E" w:rsidRDefault="0027639E" w:rsidP="0027639E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  <w:p w14:paraId="76893B0A" w14:textId="5012E5BB" w:rsidR="0027639E" w:rsidRDefault="0027639E" w:rsidP="0027639E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LO: To understand the past perfect tense </w:t>
            </w:r>
          </w:p>
          <w:p w14:paraId="00042289" w14:textId="77777777" w:rsidR="00E70872" w:rsidRDefault="00E70872" w:rsidP="0027639E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  <w:p w14:paraId="40BCAECE" w14:textId="7F7A1899" w:rsidR="00E70872" w:rsidRDefault="00E738D9" w:rsidP="0027639E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hyperlink r:id="rId24" w:history="1">
              <w:r w:rsidR="00E70872" w:rsidRPr="00D0018B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https://www.youtube.com/watch?v=7GAjEdOiNaI</w:t>
              </w:r>
            </w:hyperlink>
          </w:p>
          <w:p w14:paraId="095C3715" w14:textId="6ED86351" w:rsidR="00C5360B" w:rsidRPr="00BF1C83" w:rsidRDefault="00C5360B" w:rsidP="004A046C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3E419D" w:rsidRPr="000D3C3C" w14:paraId="5419F712" w14:textId="77777777" w:rsidTr="00DF1FFA">
        <w:trPr>
          <w:trHeight w:val="3676"/>
        </w:trPr>
        <w:tc>
          <w:tcPr>
            <w:tcW w:w="1843" w:type="dxa"/>
          </w:tcPr>
          <w:p w14:paraId="3EC35BBC" w14:textId="77777777"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Friday</w:t>
            </w:r>
          </w:p>
        </w:tc>
        <w:tc>
          <w:tcPr>
            <w:tcW w:w="3827" w:type="dxa"/>
          </w:tcPr>
          <w:p w14:paraId="14581E50" w14:textId="77777777" w:rsidR="00D17632" w:rsidRDefault="007676BE" w:rsidP="00950A07">
            <w:pPr>
              <w:shd w:val="clear" w:color="auto" w:fill="FFFFFF"/>
              <w:spacing w:line="253" w:lineRule="atLeast"/>
              <w:rPr>
                <w:b/>
              </w:rPr>
            </w:pPr>
            <w:r w:rsidRPr="00EC7603">
              <w:rPr>
                <w:rFonts w:ascii="SassoonPrimaryInfant" w:hAnsi="SassoonPrimaryInfant"/>
                <w:b/>
                <w:sz w:val="32"/>
              </w:rPr>
              <w:t>English</w:t>
            </w:r>
            <w:r w:rsidR="00726B4C" w:rsidRPr="00EC7603">
              <w:rPr>
                <w:b/>
              </w:rPr>
              <w:t xml:space="preserve"> </w:t>
            </w:r>
          </w:p>
          <w:p w14:paraId="3464D7C5" w14:textId="7722FD30" w:rsidR="00950A07" w:rsidRPr="00494146" w:rsidRDefault="00950A07" w:rsidP="00950A07">
            <w:pPr>
              <w:shd w:val="clear" w:color="auto" w:fill="FFFFFF"/>
              <w:spacing w:line="253" w:lineRule="atLeast"/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</w:pPr>
            <w:r w:rsidRPr="00494146"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  <w:t xml:space="preserve">Wellbeing unit </w:t>
            </w:r>
          </w:p>
          <w:p w14:paraId="1BB67A42" w14:textId="77777777" w:rsidR="00950A07" w:rsidRDefault="00950A07" w:rsidP="00950A07">
            <w:pPr>
              <w:rPr>
                <w:rFonts w:ascii="SassoonPrimaryInfant" w:hAnsi="SassoonPrimaryInfant"/>
                <w:b/>
                <w:sz w:val="32"/>
              </w:rPr>
            </w:pPr>
            <w:r w:rsidRPr="00494146"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lang w:eastAsia="en-GB"/>
              </w:rPr>
              <w:t>Felix After the Rain</w:t>
            </w:r>
          </w:p>
          <w:p w14:paraId="427CF9B6" w14:textId="77777777" w:rsidR="00950A07" w:rsidRPr="006A4B3B" w:rsidRDefault="00950A07" w:rsidP="00950A07">
            <w:pPr>
              <w:rPr>
                <w:rFonts w:ascii="SassoonPrimaryType" w:hAnsi="SassoonPrimaryType"/>
                <w:color w:val="0000FF"/>
                <w:sz w:val="28"/>
              </w:rPr>
            </w:pPr>
            <w:r w:rsidRPr="006A4B3B">
              <w:rPr>
                <w:rFonts w:ascii="SassoonPrimaryType" w:hAnsi="SassoonPrimaryType"/>
                <w:color w:val="0000FF"/>
                <w:sz w:val="28"/>
              </w:rPr>
              <w:t>Listen to a poem. Think about colour symbolism. Make a portrait.</w:t>
            </w:r>
          </w:p>
          <w:p w14:paraId="4F849CC0" w14:textId="77777777" w:rsidR="00950A07" w:rsidRPr="006A4B3B" w:rsidRDefault="00950A07" w:rsidP="00950A07">
            <w:pPr>
              <w:rPr>
                <w:rFonts w:ascii="SassoonPrimaryType" w:hAnsi="SassoonPrimaryType"/>
                <w:color w:val="FF0000"/>
                <w:sz w:val="12"/>
                <w:szCs w:val="12"/>
              </w:rPr>
            </w:pPr>
            <w:r w:rsidRPr="006A4B3B">
              <w:rPr>
                <w:rFonts w:ascii="SassoonPrimaryType" w:hAnsi="SassoonPrimaryType"/>
                <w:color w:val="FF0000"/>
                <w:szCs w:val="20"/>
              </w:rPr>
              <w:t>Expressive arts focus: collage, painting and drawing</w:t>
            </w:r>
          </w:p>
          <w:p w14:paraId="2D7E3F3A" w14:textId="77777777" w:rsidR="00950A07" w:rsidRPr="006A4B3B" w:rsidRDefault="00950A07" w:rsidP="00950A07">
            <w:pPr>
              <w:rPr>
                <w:rFonts w:ascii="SassoonPrimaryType" w:hAnsi="SassoonPrimaryType"/>
                <w:b/>
                <w:sz w:val="32"/>
              </w:rPr>
            </w:pPr>
          </w:p>
          <w:p w14:paraId="5F4C66DD" w14:textId="77777777" w:rsidR="00950A07" w:rsidRPr="00950A07" w:rsidRDefault="00950A07" w:rsidP="00950A07">
            <w:pPr>
              <w:rPr>
                <w:rFonts w:ascii="SassoonPrimaryInfant" w:hAnsi="SassoonPrimaryInfant"/>
                <w:b/>
                <w:i/>
                <w:sz w:val="24"/>
                <w:szCs w:val="24"/>
              </w:rPr>
            </w:pPr>
            <w:r w:rsidRPr="006A4B3B">
              <w:rPr>
                <w:rFonts w:ascii="SassoonPrimaryInfant" w:hAnsi="SassoonPrimaryInfant"/>
                <w:sz w:val="24"/>
                <w:szCs w:val="24"/>
              </w:rPr>
              <w:t xml:space="preserve">Read the poem </w:t>
            </w:r>
            <w:r w:rsidRPr="00950A07">
              <w:rPr>
                <w:rFonts w:ascii="SassoonPrimaryInfant" w:hAnsi="SassoonPrimaryInfant"/>
                <w:b/>
                <w:i/>
                <w:sz w:val="24"/>
                <w:szCs w:val="24"/>
              </w:rPr>
              <w:t>The sky is the colour of Grandma’s hair</w:t>
            </w:r>
          </w:p>
          <w:p w14:paraId="1113217A" w14:textId="77777777" w:rsidR="00950A07" w:rsidRDefault="00950A07" w:rsidP="00950A0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Discuss :</w:t>
            </w:r>
          </w:p>
          <w:p w14:paraId="25F7FC18" w14:textId="77777777" w:rsidR="00950A07" w:rsidRDefault="00950A07" w:rsidP="00950A0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What reminds the narrator of their Grandma?</w:t>
            </w:r>
          </w:p>
          <w:p w14:paraId="358EF618" w14:textId="77777777" w:rsidR="00950A07" w:rsidRDefault="00950A07" w:rsidP="00950A0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What colours remind you of someone special? Why?</w:t>
            </w:r>
          </w:p>
          <w:p w14:paraId="4883B43C" w14:textId="77777777" w:rsidR="00950A07" w:rsidRDefault="00950A07" w:rsidP="00950A07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Children think of a person and colour associate with them.</w:t>
            </w:r>
          </w:p>
          <w:p w14:paraId="7FA64081" w14:textId="77777777" w:rsidR="00950A07" w:rsidRPr="00950A07" w:rsidRDefault="00950A07" w:rsidP="00950A0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50A07">
              <w:rPr>
                <w:rFonts w:ascii="SassoonPrimaryInfant" w:hAnsi="SassoonPrimaryInfant"/>
                <w:b/>
                <w:sz w:val="24"/>
                <w:szCs w:val="24"/>
              </w:rPr>
              <w:t>Activity</w:t>
            </w:r>
          </w:p>
          <w:p w14:paraId="236E5760" w14:textId="2805857B" w:rsidR="008C6F21" w:rsidRDefault="00950A07" w:rsidP="00950A07">
            <w:pPr>
              <w:rPr>
                <w:b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Create the background by mixing paints, then make blocks of colour, cut and arrange to make a background. Then draw or paint a portrait of their chosen person and mount onto the background</w:t>
            </w:r>
          </w:p>
          <w:p w14:paraId="2007DEEE" w14:textId="77777777" w:rsidR="00950A07" w:rsidRDefault="00950A07" w:rsidP="008C6F21">
            <w:pPr>
              <w:rPr>
                <w:b/>
              </w:rPr>
            </w:pPr>
          </w:p>
          <w:p w14:paraId="67A30D44" w14:textId="758EB550" w:rsidR="008B3904" w:rsidRPr="00D51AE5" w:rsidRDefault="008B3904" w:rsidP="00E905C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14B242" w14:textId="16FEEFF1" w:rsidR="00D653DF" w:rsidRDefault="007676BE" w:rsidP="00D653D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D45368">
              <w:rPr>
                <w:rFonts w:ascii="SassoonPrimaryInfant" w:hAnsi="SassoonPrimaryInfant"/>
                <w:b/>
                <w:sz w:val="32"/>
                <w:szCs w:val="32"/>
              </w:rPr>
              <w:lastRenderedPageBreak/>
              <w:t>Maths</w:t>
            </w:r>
            <w:r w:rsidR="00D653DF" w:rsidRPr="000B4264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  <w:p w14:paraId="4D47BD47" w14:textId="60B22C30" w:rsidR="000D7EF2" w:rsidRDefault="000D7EF2" w:rsidP="00D653D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Key skills</w:t>
            </w:r>
          </w:p>
          <w:p w14:paraId="2E560EEC" w14:textId="7100FE06" w:rsidR="000D7EF2" w:rsidRDefault="000D7EF2" w:rsidP="00D653D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Regular and irregular 2d shapes </w:t>
            </w:r>
          </w:p>
          <w:p w14:paraId="4E1E31C7" w14:textId="77687409" w:rsidR="00C67A66" w:rsidRDefault="00C67A66" w:rsidP="00D653D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7D3867D0" w14:textId="799FC146" w:rsidR="00C67A66" w:rsidRDefault="00C67A66" w:rsidP="00D653D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Power point</w:t>
            </w:r>
          </w:p>
          <w:p w14:paraId="00C68B93" w14:textId="0CEFF78B" w:rsidR="00C67A66" w:rsidRDefault="00C67A66" w:rsidP="00D653DF">
            <w:pPr>
              <w:rPr>
                <w:rFonts w:ascii="SassoonPrimaryInfant" w:hAnsi="SassoonPrimaryInfant"/>
                <w:b/>
                <w:i/>
                <w:sz w:val="24"/>
                <w:szCs w:val="24"/>
              </w:rPr>
            </w:pPr>
            <w:r w:rsidRPr="00C67A66">
              <w:rPr>
                <w:rFonts w:ascii="SassoonPrimaryInfant" w:hAnsi="SassoonPrimaryInfant"/>
                <w:sz w:val="24"/>
                <w:szCs w:val="24"/>
              </w:rPr>
              <w:t>Look at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Kandinsky’s </w:t>
            </w:r>
            <w:r w:rsidRPr="00C67A66">
              <w:rPr>
                <w:rFonts w:ascii="SassoonPrimaryInfant" w:hAnsi="SassoonPrimaryInfant"/>
                <w:b/>
                <w:i/>
                <w:sz w:val="24"/>
                <w:szCs w:val="24"/>
              </w:rPr>
              <w:t>Black and Violet</w:t>
            </w:r>
          </w:p>
          <w:p w14:paraId="6CF848E4" w14:textId="087F8E03" w:rsidR="00C67A66" w:rsidRDefault="00C67A66" w:rsidP="00D653D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67A66">
              <w:rPr>
                <w:rFonts w:ascii="SassoonPrimaryInfant" w:hAnsi="SassoonPrimaryInfant"/>
                <w:sz w:val="24"/>
                <w:szCs w:val="24"/>
              </w:rPr>
              <w:t xml:space="preserve">Discuss what shapes chn can see and how some shapes are irregular </w:t>
            </w:r>
          </w:p>
          <w:p w14:paraId="2077AF15" w14:textId="2A846FA1" w:rsidR="00C67A66" w:rsidRDefault="00C67A66" w:rsidP="00D653DF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35BB3367" w14:textId="35A77192" w:rsidR="00C67A66" w:rsidRPr="00C67A66" w:rsidRDefault="00C67A66" w:rsidP="00D653D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67A66">
              <w:rPr>
                <w:rFonts w:ascii="SassoonPrimaryInfant" w:hAnsi="SassoonPrimaryInfant"/>
                <w:b/>
                <w:sz w:val="24"/>
                <w:szCs w:val="24"/>
              </w:rPr>
              <w:t>Activity</w:t>
            </w:r>
          </w:p>
          <w:p w14:paraId="73BCB511" w14:textId="7797769C" w:rsidR="00C67A66" w:rsidRDefault="00C67A66" w:rsidP="00D653D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Make network of intersecting straight lines  using tape wo create lines then paint over the tape on paper.</w:t>
            </w:r>
          </w:p>
          <w:p w14:paraId="08AE2BB2" w14:textId="250E06AB" w:rsidR="00C67A66" w:rsidRPr="00C67A66" w:rsidRDefault="00C67A66" w:rsidP="00D653D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Dry and then remove the tape</w:t>
            </w:r>
          </w:p>
          <w:p w14:paraId="0EDCA45C" w14:textId="419A1086" w:rsidR="00C67A66" w:rsidRDefault="00C67A66" w:rsidP="00D653D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4E78B9DF" w14:textId="77777777" w:rsidR="00C67A66" w:rsidRPr="00C67A66" w:rsidRDefault="00C67A66" w:rsidP="00D653D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1FE14F88" w14:textId="75D320FC" w:rsidR="00A3676F" w:rsidRPr="00E027F1" w:rsidRDefault="00A3676F" w:rsidP="008B3E90">
            <w:pPr>
              <w:rPr>
                <w:rFonts w:ascii="SassoonPrimaryInfant" w:hAnsi="SassoonPrimaryInfant"/>
              </w:rPr>
            </w:pPr>
          </w:p>
        </w:tc>
        <w:tc>
          <w:tcPr>
            <w:tcW w:w="4536" w:type="dxa"/>
          </w:tcPr>
          <w:p w14:paraId="181FB63C" w14:textId="18FC0218" w:rsidR="00C67A66" w:rsidRDefault="00726B4C" w:rsidP="00CF609D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BF1C83">
              <w:rPr>
                <w:rFonts w:ascii="SassoonPrimaryInfant" w:hAnsi="SassoonPrimaryInfant"/>
                <w:b/>
                <w:sz w:val="32"/>
                <w:szCs w:val="32"/>
              </w:rPr>
              <w:lastRenderedPageBreak/>
              <w:t>PE</w:t>
            </w:r>
          </w:p>
          <w:p w14:paraId="16E92225" w14:textId="7BFAE753" w:rsidR="00C67A66" w:rsidRDefault="00C67A66" w:rsidP="00CF609D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Outdoor games </w:t>
            </w:r>
          </w:p>
          <w:p w14:paraId="2F9E7830" w14:textId="2EA250B2" w:rsidR="0086021A" w:rsidRPr="00C40F5C" w:rsidRDefault="0086021A" w:rsidP="00E905C4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14:paraId="78BB06FC" w14:textId="37F59C6D" w:rsidR="00953EA4" w:rsidRDefault="00953EA4" w:rsidP="006E7B28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  <w:r w:rsidRPr="00953EA4">
              <w:rPr>
                <w:rFonts w:ascii="SassoonPrimaryType" w:hAnsi="SassoonPrimaryType"/>
                <w:b/>
                <w:sz w:val="28"/>
                <w:szCs w:val="28"/>
              </w:rPr>
              <w:t>Game Time</w:t>
            </w:r>
          </w:p>
          <w:p w14:paraId="647EE2B4" w14:textId="72CBFCD0" w:rsidR="00DF5344" w:rsidRDefault="00DF5344" w:rsidP="006E7B28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</w:p>
          <w:p w14:paraId="16AEA735" w14:textId="42D671AE" w:rsidR="00DF5344" w:rsidRDefault="00DF5344" w:rsidP="006E7B28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  <w:r>
              <w:rPr>
                <w:rFonts w:ascii="SassoonPrimaryType" w:hAnsi="SassoonPrimaryType"/>
                <w:b/>
                <w:sz w:val="28"/>
                <w:szCs w:val="28"/>
              </w:rPr>
              <w:t>TT Rockstars</w:t>
            </w:r>
          </w:p>
          <w:p w14:paraId="37D3E55F" w14:textId="6183D27A" w:rsidR="00DF5344" w:rsidRPr="00953EA4" w:rsidRDefault="00DF5344" w:rsidP="006E7B28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  <w:r>
              <w:rPr>
                <w:rFonts w:ascii="SassoonPrimaryType" w:hAnsi="SassoonPrimaryType"/>
                <w:b/>
                <w:sz w:val="28"/>
                <w:szCs w:val="28"/>
              </w:rPr>
              <w:t xml:space="preserve">Ict games </w:t>
            </w:r>
          </w:p>
          <w:p w14:paraId="6D759D21" w14:textId="3FA5694B" w:rsidR="00C271C1" w:rsidRPr="00953EA4" w:rsidRDefault="00953EA4" w:rsidP="00E027F1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</w:rPr>
              <w:t xml:space="preserve"> </w:t>
            </w:r>
          </w:p>
        </w:tc>
      </w:tr>
    </w:tbl>
    <w:p w14:paraId="03283F97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047C" w14:textId="77777777" w:rsidR="00E738D9" w:rsidRDefault="00E738D9" w:rsidP="00494146">
      <w:pPr>
        <w:spacing w:after="0" w:line="240" w:lineRule="auto"/>
      </w:pPr>
      <w:r>
        <w:separator/>
      </w:r>
    </w:p>
  </w:endnote>
  <w:endnote w:type="continuationSeparator" w:id="0">
    <w:p w14:paraId="4055D67A" w14:textId="77777777" w:rsidR="00E738D9" w:rsidRDefault="00E738D9" w:rsidP="0049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97CB2" w14:textId="77777777" w:rsidR="00E738D9" w:rsidRDefault="00E738D9" w:rsidP="00494146">
      <w:pPr>
        <w:spacing w:after="0" w:line="240" w:lineRule="auto"/>
      </w:pPr>
      <w:r>
        <w:separator/>
      </w:r>
    </w:p>
  </w:footnote>
  <w:footnote w:type="continuationSeparator" w:id="0">
    <w:p w14:paraId="616E00C6" w14:textId="77777777" w:rsidR="00E738D9" w:rsidRDefault="00E738D9" w:rsidP="0049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060"/>
    <w:multiLevelType w:val="hybridMultilevel"/>
    <w:tmpl w:val="F12CB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3794"/>
    <w:multiLevelType w:val="hybridMultilevel"/>
    <w:tmpl w:val="F510E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2EC2"/>
    <w:multiLevelType w:val="hybridMultilevel"/>
    <w:tmpl w:val="3F96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03F4"/>
    <w:multiLevelType w:val="hybridMultilevel"/>
    <w:tmpl w:val="6BE4AA9E"/>
    <w:lvl w:ilvl="0" w:tplc="0809000F">
      <w:start w:val="1"/>
      <w:numFmt w:val="decimal"/>
      <w:lvlText w:val="%1."/>
      <w:lvlJc w:val="left"/>
      <w:pPr>
        <w:ind w:left="25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72" w:hanging="360"/>
      </w:pPr>
    </w:lvl>
    <w:lvl w:ilvl="2" w:tplc="0809001B" w:tentative="1">
      <w:start w:val="1"/>
      <w:numFmt w:val="lowerRoman"/>
      <w:lvlText w:val="%3."/>
      <w:lvlJc w:val="right"/>
      <w:pPr>
        <w:ind w:left="3992" w:hanging="180"/>
      </w:pPr>
    </w:lvl>
    <w:lvl w:ilvl="3" w:tplc="0809000F" w:tentative="1">
      <w:start w:val="1"/>
      <w:numFmt w:val="decimal"/>
      <w:lvlText w:val="%4."/>
      <w:lvlJc w:val="left"/>
      <w:pPr>
        <w:ind w:left="4712" w:hanging="360"/>
      </w:pPr>
    </w:lvl>
    <w:lvl w:ilvl="4" w:tplc="08090019" w:tentative="1">
      <w:start w:val="1"/>
      <w:numFmt w:val="lowerLetter"/>
      <w:lvlText w:val="%5."/>
      <w:lvlJc w:val="left"/>
      <w:pPr>
        <w:ind w:left="5432" w:hanging="360"/>
      </w:pPr>
    </w:lvl>
    <w:lvl w:ilvl="5" w:tplc="0809001B" w:tentative="1">
      <w:start w:val="1"/>
      <w:numFmt w:val="lowerRoman"/>
      <w:lvlText w:val="%6."/>
      <w:lvlJc w:val="right"/>
      <w:pPr>
        <w:ind w:left="6152" w:hanging="180"/>
      </w:pPr>
    </w:lvl>
    <w:lvl w:ilvl="6" w:tplc="0809000F" w:tentative="1">
      <w:start w:val="1"/>
      <w:numFmt w:val="decimal"/>
      <w:lvlText w:val="%7."/>
      <w:lvlJc w:val="left"/>
      <w:pPr>
        <w:ind w:left="6872" w:hanging="360"/>
      </w:pPr>
    </w:lvl>
    <w:lvl w:ilvl="7" w:tplc="08090019" w:tentative="1">
      <w:start w:val="1"/>
      <w:numFmt w:val="lowerLetter"/>
      <w:lvlText w:val="%8."/>
      <w:lvlJc w:val="left"/>
      <w:pPr>
        <w:ind w:left="7592" w:hanging="360"/>
      </w:pPr>
    </w:lvl>
    <w:lvl w:ilvl="8" w:tplc="080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4" w15:restartNumberingAfterBreak="0">
    <w:nsid w:val="200762BA"/>
    <w:multiLevelType w:val="hybridMultilevel"/>
    <w:tmpl w:val="B744445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42E3E35"/>
    <w:multiLevelType w:val="hybridMultilevel"/>
    <w:tmpl w:val="C4A47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97C7D"/>
    <w:multiLevelType w:val="hybridMultilevel"/>
    <w:tmpl w:val="48B2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48E8"/>
    <w:multiLevelType w:val="hybridMultilevel"/>
    <w:tmpl w:val="1F0C9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A353F"/>
    <w:multiLevelType w:val="hybridMultilevel"/>
    <w:tmpl w:val="51F6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92313"/>
    <w:multiLevelType w:val="hybridMultilevel"/>
    <w:tmpl w:val="8F321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91742"/>
    <w:multiLevelType w:val="hybridMultilevel"/>
    <w:tmpl w:val="D044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C4EC5"/>
    <w:multiLevelType w:val="hybridMultilevel"/>
    <w:tmpl w:val="E0F6E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0693D"/>
    <w:multiLevelType w:val="hybridMultilevel"/>
    <w:tmpl w:val="BE6EF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D348C"/>
    <w:multiLevelType w:val="hybridMultilevel"/>
    <w:tmpl w:val="FA48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329DE"/>
    <w:multiLevelType w:val="hybridMultilevel"/>
    <w:tmpl w:val="9EC46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01474"/>
    <w:multiLevelType w:val="hybridMultilevel"/>
    <w:tmpl w:val="D1648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4698"/>
    <w:multiLevelType w:val="hybridMultilevel"/>
    <w:tmpl w:val="BE6EF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E0D94"/>
    <w:multiLevelType w:val="hybridMultilevel"/>
    <w:tmpl w:val="4D2C0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14714"/>
    <w:multiLevelType w:val="hybridMultilevel"/>
    <w:tmpl w:val="3202F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0587E"/>
    <w:multiLevelType w:val="hybridMultilevel"/>
    <w:tmpl w:val="083A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769AC"/>
    <w:multiLevelType w:val="hybridMultilevel"/>
    <w:tmpl w:val="3EDE2786"/>
    <w:lvl w:ilvl="0" w:tplc="C118596E">
      <w:start w:val="1"/>
      <w:numFmt w:val="decimal"/>
      <w:lvlText w:val="%1."/>
      <w:lvlJc w:val="left"/>
      <w:pPr>
        <w:ind w:left="720" w:hanging="360"/>
      </w:pPr>
      <w:rPr>
        <w:rFonts w:ascii="SassoonPrimaryInfant" w:eastAsiaTheme="minorHAnsi" w:hAnsi="SassoonPrimaryInfant" w:cstheme="minorBidi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C7663"/>
    <w:multiLevelType w:val="multilevel"/>
    <w:tmpl w:val="2070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07757D"/>
    <w:multiLevelType w:val="hybridMultilevel"/>
    <w:tmpl w:val="EA267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E2605"/>
    <w:multiLevelType w:val="hybridMultilevel"/>
    <w:tmpl w:val="98C8A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41C82"/>
    <w:multiLevelType w:val="hybridMultilevel"/>
    <w:tmpl w:val="39B6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7493B"/>
    <w:multiLevelType w:val="hybridMultilevel"/>
    <w:tmpl w:val="757C73C6"/>
    <w:lvl w:ilvl="0" w:tplc="390A9B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12AB3"/>
    <w:multiLevelType w:val="hybridMultilevel"/>
    <w:tmpl w:val="A2AC2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B5A49"/>
    <w:multiLevelType w:val="hybridMultilevel"/>
    <w:tmpl w:val="C342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5"/>
  </w:num>
  <w:num w:numId="5">
    <w:abstractNumId w:val="3"/>
  </w:num>
  <w:num w:numId="6">
    <w:abstractNumId w:val="20"/>
  </w:num>
  <w:num w:numId="7">
    <w:abstractNumId w:val="7"/>
  </w:num>
  <w:num w:numId="8">
    <w:abstractNumId w:val="23"/>
  </w:num>
  <w:num w:numId="9">
    <w:abstractNumId w:val="25"/>
  </w:num>
  <w:num w:numId="10">
    <w:abstractNumId w:val="8"/>
  </w:num>
  <w:num w:numId="11">
    <w:abstractNumId w:val="18"/>
  </w:num>
  <w:num w:numId="12">
    <w:abstractNumId w:val="17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27"/>
  </w:num>
  <w:num w:numId="18">
    <w:abstractNumId w:val="22"/>
  </w:num>
  <w:num w:numId="19">
    <w:abstractNumId w:val="15"/>
  </w:num>
  <w:num w:numId="20">
    <w:abstractNumId w:val="21"/>
  </w:num>
  <w:num w:numId="21">
    <w:abstractNumId w:val="26"/>
  </w:num>
  <w:num w:numId="22">
    <w:abstractNumId w:val="19"/>
  </w:num>
  <w:num w:numId="23">
    <w:abstractNumId w:val="1"/>
  </w:num>
  <w:num w:numId="24">
    <w:abstractNumId w:val="6"/>
  </w:num>
  <w:num w:numId="25">
    <w:abstractNumId w:val="0"/>
  </w:num>
  <w:num w:numId="26">
    <w:abstractNumId w:val="10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E5"/>
    <w:rsid w:val="000219E1"/>
    <w:rsid w:val="000318D8"/>
    <w:rsid w:val="00036330"/>
    <w:rsid w:val="00050968"/>
    <w:rsid w:val="00051FB5"/>
    <w:rsid w:val="00097957"/>
    <w:rsid w:val="000B2ADF"/>
    <w:rsid w:val="000B41EC"/>
    <w:rsid w:val="000B4264"/>
    <w:rsid w:val="000D3C3C"/>
    <w:rsid w:val="000D7EF2"/>
    <w:rsid w:val="000E0D5B"/>
    <w:rsid w:val="001447F1"/>
    <w:rsid w:val="00147148"/>
    <w:rsid w:val="00152892"/>
    <w:rsid w:val="00153279"/>
    <w:rsid w:val="00161E65"/>
    <w:rsid w:val="00170D27"/>
    <w:rsid w:val="00177FD3"/>
    <w:rsid w:val="0019063C"/>
    <w:rsid w:val="0019189F"/>
    <w:rsid w:val="001A6B47"/>
    <w:rsid w:val="001B0FB7"/>
    <w:rsid w:val="001C49DB"/>
    <w:rsid w:val="001D1654"/>
    <w:rsid w:val="001E0E83"/>
    <w:rsid w:val="001F1D1C"/>
    <w:rsid w:val="0020785A"/>
    <w:rsid w:val="00212DA1"/>
    <w:rsid w:val="002446A8"/>
    <w:rsid w:val="002548F6"/>
    <w:rsid w:val="00263505"/>
    <w:rsid w:val="002662F9"/>
    <w:rsid w:val="0027212F"/>
    <w:rsid w:val="0027639E"/>
    <w:rsid w:val="0028339E"/>
    <w:rsid w:val="00294FA7"/>
    <w:rsid w:val="00295C0F"/>
    <w:rsid w:val="002A11BD"/>
    <w:rsid w:val="002C6218"/>
    <w:rsid w:val="002D100F"/>
    <w:rsid w:val="002D53DC"/>
    <w:rsid w:val="002F0770"/>
    <w:rsid w:val="002F10D0"/>
    <w:rsid w:val="002F4821"/>
    <w:rsid w:val="00303B32"/>
    <w:rsid w:val="003310FE"/>
    <w:rsid w:val="00341327"/>
    <w:rsid w:val="00346A63"/>
    <w:rsid w:val="0035198C"/>
    <w:rsid w:val="003616D3"/>
    <w:rsid w:val="003627AF"/>
    <w:rsid w:val="003803B2"/>
    <w:rsid w:val="0038270B"/>
    <w:rsid w:val="003920A6"/>
    <w:rsid w:val="003A21E3"/>
    <w:rsid w:val="003A410C"/>
    <w:rsid w:val="003A477E"/>
    <w:rsid w:val="003B1DC6"/>
    <w:rsid w:val="003B4A98"/>
    <w:rsid w:val="003B79E5"/>
    <w:rsid w:val="003C34D2"/>
    <w:rsid w:val="003C3933"/>
    <w:rsid w:val="003D4C89"/>
    <w:rsid w:val="003D71A9"/>
    <w:rsid w:val="003E419D"/>
    <w:rsid w:val="003E5782"/>
    <w:rsid w:val="003F30B0"/>
    <w:rsid w:val="003F74E0"/>
    <w:rsid w:val="00407BBA"/>
    <w:rsid w:val="00417088"/>
    <w:rsid w:val="004239CB"/>
    <w:rsid w:val="004248EA"/>
    <w:rsid w:val="004302F4"/>
    <w:rsid w:val="00453E3A"/>
    <w:rsid w:val="00465B36"/>
    <w:rsid w:val="00470C9E"/>
    <w:rsid w:val="00474EF9"/>
    <w:rsid w:val="00483733"/>
    <w:rsid w:val="00484953"/>
    <w:rsid w:val="00494146"/>
    <w:rsid w:val="004A046C"/>
    <w:rsid w:val="004A4A32"/>
    <w:rsid w:val="004B202A"/>
    <w:rsid w:val="004B462F"/>
    <w:rsid w:val="004C19CE"/>
    <w:rsid w:val="004D15ED"/>
    <w:rsid w:val="004D4E8B"/>
    <w:rsid w:val="004D5E49"/>
    <w:rsid w:val="004E1DBB"/>
    <w:rsid w:val="004E2CFE"/>
    <w:rsid w:val="004F088F"/>
    <w:rsid w:val="004F215A"/>
    <w:rsid w:val="00541B46"/>
    <w:rsid w:val="005438DC"/>
    <w:rsid w:val="00546B5F"/>
    <w:rsid w:val="005517AB"/>
    <w:rsid w:val="005566B3"/>
    <w:rsid w:val="00561881"/>
    <w:rsid w:val="00563C7E"/>
    <w:rsid w:val="00563E3E"/>
    <w:rsid w:val="005A0502"/>
    <w:rsid w:val="005A5633"/>
    <w:rsid w:val="005D17E6"/>
    <w:rsid w:val="005F7D39"/>
    <w:rsid w:val="00601BFC"/>
    <w:rsid w:val="00601E96"/>
    <w:rsid w:val="006214C0"/>
    <w:rsid w:val="006404C3"/>
    <w:rsid w:val="006407D5"/>
    <w:rsid w:val="00646C45"/>
    <w:rsid w:val="00661EA4"/>
    <w:rsid w:val="0066303B"/>
    <w:rsid w:val="006A452E"/>
    <w:rsid w:val="006A4B3B"/>
    <w:rsid w:val="006A4E49"/>
    <w:rsid w:val="006A7FF5"/>
    <w:rsid w:val="006C30E9"/>
    <w:rsid w:val="006E167E"/>
    <w:rsid w:val="006E1CEC"/>
    <w:rsid w:val="006E4E83"/>
    <w:rsid w:val="006E7B28"/>
    <w:rsid w:val="00703F4E"/>
    <w:rsid w:val="007174A5"/>
    <w:rsid w:val="00726B4C"/>
    <w:rsid w:val="00733340"/>
    <w:rsid w:val="00744892"/>
    <w:rsid w:val="007515F1"/>
    <w:rsid w:val="007601C5"/>
    <w:rsid w:val="00765C93"/>
    <w:rsid w:val="007676BE"/>
    <w:rsid w:val="00774703"/>
    <w:rsid w:val="0078323B"/>
    <w:rsid w:val="007A4220"/>
    <w:rsid w:val="007E3DE1"/>
    <w:rsid w:val="007F60C3"/>
    <w:rsid w:val="00811C00"/>
    <w:rsid w:val="00811D14"/>
    <w:rsid w:val="00821160"/>
    <w:rsid w:val="00824285"/>
    <w:rsid w:val="0082508D"/>
    <w:rsid w:val="00830646"/>
    <w:rsid w:val="00846862"/>
    <w:rsid w:val="0086021A"/>
    <w:rsid w:val="00865746"/>
    <w:rsid w:val="0087010C"/>
    <w:rsid w:val="00885A9F"/>
    <w:rsid w:val="00887DB6"/>
    <w:rsid w:val="00893DFD"/>
    <w:rsid w:val="008A1057"/>
    <w:rsid w:val="008A485C"/>
    <w:rsid w:val="008B3904"/>
    <w:rsid w:val="008B3E90"/>
    <w:rsid w:val="008C6F21"/>
    <w:rsid w:val="008C7A71"/>
    <w:rsid w:val="008D17F7"/>
    <w:rsid w:val="008D71DE"/>
    <w:rsid w:val="00903DA9"/>
    <w:rsid w:val="00926E68"/>
    <w:rsid w:val="00930191"/>
    <w:rsid w:val="009479E0"/>
    <w:rsid w:val="00950A07"/>
    <w:rsid w:val="009514D6"/>
    <w:rsid w:val="00953019"/>
    <w:rsid w:val="00953EA4"/>
    <w:rsid w:val="00963B40"/>
    <w:rsid w:val="00974B4E"/>
    <w:rsid w:val="00985A74"/>
    <w:rsid w:val="009939BE"/>
    <w:rsid w:val="00A000A5"/>
    <w:rsid w:val="00A0501E"/>
    <w:rsid w:val="00A31701"/>
    <w:rsid w:val="00A3676F"/>
    <w:rsid w:val="00A4471F"/>
    <w:rsid w:val="00A47864"/>
    <w:rsid w:val="00A47E9B"/>
    <w:rsid w:val="00A553FC"/>
    <w:rsid w:val="00A670A2"/>
    <w:rsid w:val="00A75D75"/>
    <w:rsid w:val="00A7745F"/>
    <w:rsid w:val="00A849C1"/>
    <w:rsid w:val="00A96A3B"/>
    <w:rsid w:val="00AB1230"/>
    <w:rsid w:val="00AB5D1B"/>
    <w:rsid w:val="00AF2E2D"/>
    <w:rsid w:val="00B01971"/>
    <w:rsid w:val="00B0264F"/>
    <w:rsid w:val="00B102CC"/>
    <w:rsid w:val="00B134BD"/>
    <w:rsid w:val="00B20CB3"/>
    <w:rsid w:val="00B4160E"/>
    <w:rsid w:val="00B429A3"/>
    <w:rsid w:val="00B47DBD"/>
    <w:rsid w:val="00B53DC0"/>
    <w:rsid w:val="00B63868"/>
    <w:rsid w:val="00B70228"/>
    <w:rsid w:val="00B751A6"/>
    <w:rsid w:val="00B76CAF"/>
    <w:rsid w:val="00B85F4E"/>
    <w:rsid w:val="00BA4FA8"/>
    <w:rsid w:val="00BA7306"/>
    <w:rsid w:val="00BB3F42"/>
    <w:rsid w:val="00BB7C45"/>
    <w:rsid w:val="00BF1C83"/>
    <w:rsid w:val="00C04F6F"/>
    <w:rsid w:val="00C11D1A"/>
    <w:rsid w:val="00C210A6"/>
    <w:rsid w:val="00C271C1"/>
    <w:rsid w:val="00C277DF"/>
    <w:rsid w:val="00C40F5C"/>
    <w:rsid w:val="00C441E0"/>
    <w:rsid w:val="00C517DA"/>
    <w:rsid w:val="00C52FFD"/>
    <w:rsid w:val="00C5360B"/>
    <w:rsid w:val="00C55337"/>
    <w:rsid w:val="00C67A66"/>
    <w:rsid w:val="00C7004E"/>
    <w:rsid w:val="00C72504"/>
    <w:rsid w:val="00C76200"/>
    <w:rsid w:val="00C841AF"/>
    <w:rsid w:val="00C916C0"/>
    <w:rsid w:val="00C97D6D"/>
    <w:rsid w:val="00CB45AF"/>
    <w:rsid w:val="00CB7663"/>
    <w:rsid w:val="00CC21E7"/>
    <w:rsid w:val="00CD2E6A"/>
    <w:rsid w:val="00CD4A70"/>
    <w:rsid w:val="00CF1E07"/>
    <w:rsid w:val="00CF4BC8"/>
    <w:rsid w:val="00CF609D"/>
    <w:rsid w:val="00CF7FB8"/>
    <w:rsid w:val="00D071AE"/>
    <w:rsid w:val="00D14AFA"/>
    <w:rsid w:val="00D17632"/>
    <w:rsid w:val="00D411B7"/>
    <w:rsid w:val="00D418BB"/>
    <w:rsid w:val="00D45368"/>
    <w:rsid w:val="00D51AE5"/>
    <w:rsid w:val="00D64834"/>
    <w:rsid w:val="00D653DF"/>
    <w:rsid w:val="00D8656C"/>
    <w:rsid w:val="00DB2E6F"/>
    <w:rsid w:val="00DB3F9E"/>
    <w:rsid w:val="00DE3720"/>
    <w:rsid w:val="00DF02EB"/>
    <w:rsid w:val="00DF0AF9"/>
    <w:rsid w:val="00DF1FFA"/>
    <w:rsid w:val="00DF5344"/>
    <w:rsid w:val="00DF6573"/>
    <w:rsid w:val="00E027F1"/>
    <w:rsid w:val="00E0649D"/>
    <w:rsid w:val="00E12693"/>
    <w:rsid w:val="00E247F4"/>
    <w:rsid w:val="00E31998"/>
    <w:rsid w:val="00E43115"/>
    <w:rsid w:val="00E50C77"/>
    <w:rsid w:val="00E70872"/>
    <w:rsid w:val="00E73089"/>
    <w:rsid w:val="00E738D9"/>
    <w:rsid w:val="00E905C4"/>
    <w:rsid w:val="00E92F63"/>
    <w:rsid w:val="00EA1F4B"/>
    <w:rsid w:val="00EB3A83"/>
    <w:rsid w:val="00EC1516"/>
    <w:rsid w:val="00EC2D72"/>
    <w:rsid w:val="00EC7603"/>
    <w:rsid w:val="00ED2BD9"/>
    <w:rsid w:val="00EE668E"/>
    <w:rsid w:val="00F24D51"/>
    <w:rsid w:val="00F41E42"/>
    <w:rsid w:val="00F5217B"/>
    <w:rsid w:val="00F530B3"/>
    <w:rsid w:val="00F53C04"/>
    <w:rsid w:val="00F56C3A"/>
    <w:rsid w:val="00F6291C"/>
    <w:rsid w:val="00F71947"/>
    <w:rsid w:val="00F978FA"/>
    <w:rsid w:val="00FA0374"/>
    <w:rsid w:val="00FB40A8"/>
    <w:rsid w:val="00FC0B02"/>
    <w:rsid w:val="00FC13E3"/>
    <w:rsid w:val="00FD2CCF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4378"/>
  <w15:docId w15:val="{E21CC24F-B8AF-42DF-8DDE-98B5F5C1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6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6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39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70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089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2C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D4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4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46"/>
  </w:style>
  <w:style w:type="paragraph" w:styleId="Footer">
    <w:name w:val="footer"/>
    <w:basedOn w:val="Normal"/>
    <w:link w:val="FooterChar"/>
    <w:uiPriority w:val="99"/>
    <w:unhideWhenUsed/>
    <w:rsid w:val="00494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S-8WezbUkq4" TargetMode="External"/><Relationship Id="rId18" Type="http://schemas.openxmlformats.org/officeDocument/2006/relationships/hyperlink" Target="https://www.youtube.com/watch?v=v0Z1VWaSXfo&amp;ab_channel=SnorreKirk-Topi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kidadl.com/articles/saxon-homes-fact-file-for-kid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hnF87fo4NQo&amp;ab_channel=lucpebo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jD0G-u-SwE&amp;ab_channel=ParisCityGlamour" TargetMode="External"/><Relationship Id="rId20" Type="http://schemas.openxmlformats.org/officeDocument/2006/relationships/hyperlink" Target="https://www.youtube.com/watch?v=n09vrVfI1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H7FgcaJpSo&amp;ab_channel=TinyOwl" TargetMode="External"/><Relationship Id="rId24" Type="http://schemas.openxmlformats.org/officeDocument/2006/relationships/hyperlink" Target="https://www.youtube.com/watch?v=7GAjEdOiNa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to-revise-our-knowledge-of-word-class-c9k6ct?activity=video&amp;step=1" TargetMode="External"/><Relationship Id="rId23" Type="http://schemas.openxmlformats.org/officeDocument/2006/relationships/hyperlink" Target="https://www.bbc.co.uk/bitesize/topics/zvwwxnb/articles/zx9ydx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hYH80WGPet8&amp;a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ndp2gq6wveM" TargetMode="External"/><Relationship Id="rId22" Type="http://schemas.openxmlformats.org/officeDocument/2006/relationships/hyperlink" Target="https://www.weststow.org/Anglo-Saxon-Village/introductory-video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ear%204%20planning\Class%204%20stuff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Crickmay</dc:creator>
  <cp:keywords/>
  <dc:description/>
  <cp:lastModifiedBy>Jess Crickmay</cp:lastModifiedBy>
  <cp:revision>2</cp:revision>
  <cp:lastPrinted>2021-03-03T08:36:00Z</cp:lastPrinted>
  <dcterms:created xsi:type="dcterms:W3CDTF">2021-03-07T12:30:00Z</dcterms:created>
  <dcterms:modified xsi:type="dcterms:W3CDTF">2021-03-07T12:30:00Z</dcterms:modified>
</cp:coreProperties>
</file>