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75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1942"/>
        <w:gridCol w:w="2783"/>
        <w:gridCol w:w="3077"/>
        <w:gridCol w:w="3630"/>
        <w:gridCol w:w="3169"/>
      </w:tblGrid>
      <w:tr w:rsidR="00F71947" w:rsidRPr="000D3C3C" w:rsidTr="006E167E">
        <w:trPr>
          <w:trHeight w:val="1146"/>
        </w:trPr>
        <w:tc>
          <w:tcPr>
            <w:tcW w:w="2074" w:type="dxa"/>
          </w:tcPr>
          <w:p w:rsidR="003B79E5" w:rsidRPr="00CB45AF" w:rsidRDefault="003B79E5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Year:</w:t>
            </w:r>
            <w:r w:rsidR="006E167E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4</w:t>
            </w:r>
          </w:p>
          <w:p w:rsidR="003B79E5" w:rsidRPr="00CB45AF" w:rsidRDefault="003B79E5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proofErr w:type="spellStart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Wk</w:t>
            </w:r>
            <w:proofErr w:type="spellEnd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beg:</w:t>
            </w:r>
          </w:p>
          <w:p w:rsidR="003B79E5" w:rsidRPr="006E167E" w:rsidRDefault="00B134BD" w:rsidP="00B134BD">
            <w:pPr>
              <w:rPr>
                <w:rFonts w:ascii="SassoonPrimaryInfant" w:hAnsi="SassoonPrimaryInfant"/>
                <w:sz w:val="32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30.</w:t>
            </w:r>
            <w:r w:rsidR="003B79E5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1</w:t>
            </w: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1</w:t>
            </w:r>
            <w:r w:rsidR="003B79E5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.20</w:t>
            </w:r>
          </w:p>
        </w:tc>
        <w:tc>
          <w:tcPr>
            <w:tcW w:w="303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3119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3118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326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F71947" w:rsidRPr="000D3C3C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3030" w:type="dxa"/>
          </w:tcPr>
          <w:p w:rsidR="002F10D0" w:rsidRDefault="003B79E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 w:rsidR="002F10D0">
              <w:t xml:space="preserve"> </w:t>
            </w:r>
            <w:hyperlink r:id="rId7" w:history="1">
              <w:r w:rsidR="002F10D0"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3B79E5" w:rsidRDefault="002F10D0">
            <w:pPr>
              <w:rPr>
                <w:rFonts w:ascii="SassoonPrimaryInfant" w:hAnsi="SassoonPrimaryInfant"/>
                <w:sz w:val="32"/>
              </w:rPr>
            </w:pPr>
            <w:r w:rsidRPr="002F10D0">
              <w:rPr>
                <w:rFonts w:ascii="SassoonPrimaryInfant" w:hAnsi="SassoonPrimaryInfant"/>
                <w:sz w:val="18"/>
                <w:szCs w:val="18"/>
              </w:rPr>
              <w:t>.academy/lessons/to-engage-with-the-text-c4t36r</w:t>
            </w:r>
          </w:p>
          <w:p w:rsidR="007676BE" w:rsidRPr="006E167E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119" w:type="dxa"/>
          </w:tcPr>
          <w:p w:rsidR="004F215A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2F10D0" w:rsidRDefault="002F10D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8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4F215A" w:rsidRPr="004F215A" w:rsidRDefault="002F1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F10D0">
              <w:rPr>
                <w:rFonts w:ascii="SassoonPrimaryInfant" w:hAnsi="SassoonPrimaryInfant"/>
                <w:sz w:val="18"/>
                <w:szCs w:val="18"/>
              </w:rPr>
              <w:t>/lessons/multiplication-and-division-64r32e</w:t>
            </w:r>
          </w:p>
        </w:tc>
        <w:tc>
          <w:tcPr>
            <w:tcW w:w="3118" w:type="dxa"/>
          </w:tcPr>
          <w:p w:rsidR="003B79E5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Science</w:t>
            </w:r>
          </w:p>
          <w:p w:rsidR="00F71947" w:rsidRDefault="00F7194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  <w:r w:rsidRPr="00F71947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BA7306" w:rsidRPr="00A47E9B" w:rsidRDefault="00F7194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71947">
              <w:rPr>
                <w:rFonts w:ascii="SassoonPrimaryInfant" w:hAnsi="SassoonPrimaryInfant"/>
                <w:sz w:val="18"/>
                <w:szCs w:val="18"/>
              </w:rPr>
              <w:t>academy/lessons/what-happens-when-you-heat-or-cool-each-state-of-matter-68w3at</w:t>
            </w:r>
          </w:p>
        </w:tc>
        <w:tc>
          <w:tcPr>
            <w:tcW w:w="326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PHSCE</w:t>
            </w:r>
          </w:p>
          <w:p w:rsidR="00F71947" w:rsidRDefault="00F7194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0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</w:t>
              </w:r>
            </w:hyperlink>
          </w:p>
          <w:p w:rsidR="00A47E9B" w:rsidRPr="00F71947" w:rsidRDefault="00F71947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F71947">
              <w:rPr>
                <w:rFonts w:ascii="SassoonPrimaryInfant" w:hAnsi="SassoonPrimaryInfant"/>
                <w:sz w:val="18"/>
                <w:szCs w:val="18"/>
              </w:rPr>
              <w:t>l.academy</w:t>
            </w:r>
            <w:proofErr w:type="spellEnd"/>
            <w:r w:rsidRPr="00F71947">
              <w:rPr>
                <w:rFonts w:ascii="SassoonPrimaryInfant" w:hAnsi="SassoonPrimaryInfant"/>
                <w:sz w:val="18"/>
                <w:szCs w:val="18"/>
              </w:rPr>
              <w:t>/lessons/hazards-in-the-home-6mt68c</w:t>
            </w:r>
          </w:p>
        </w:tc>
      </w:tr>
      <w:tr w:rsidR="00F71947" w:rsidRPr="000D3C3C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303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2F10D0" w:rsidRDefault="002F10D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6E167E" w:rsidRPr="006E167E" w:rsidRDefault="002F1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F10D0">
              <w:rPr>
                <w:rFonts w:ascii="SassoonPrimaryInfant" w:hAnsi="SassoonPrimaryInfant"/>
                <w:sz w:val="18"/>
                <w:szCs w:val="18"/>
              </w:rPr>
              <w:t>.academy/lessons/to-read-about-walter-tulls-family-and-childhood-ccukjr</w:t>
            </w: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474EF9" w:rsidRDefault="00474EF9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4F215A" w:rsidRPr="00474EF9" w:rsidRDefault="00474EF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74EF9">
              <w:rPr>
                <w:rFonts w:ascii="SassoonPrimaryInfant" w:hAnsi="SassoonPrimaryInfant"/>
                <w:sz w:val="18"/>
                <w:szCs w:val="18"/>
              </w:rPr>
              <w:t>/lessons/representing-word-problems-using-bar-models-c4wpae</w:t>
            </w:r>
          </w:p>
          <w:p w:rsidR="002F10D0" w:rsidRPr="006E167E" w:rsidRDefault="002F10D0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3118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RE</w:t>
            </w:r>
          </w:p>
          <w:p w:rsidR="00F71947" w:rsidRDefault="00F7194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</w:t>
              </w:r>
            </w:hyperlink>
          </w:p>
          <w:p w:rsidR="00212DA1" w:rsidRPr="00F71947" w:rsidRDefault="00F7194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71947">
              <w:rPr>
                <w:rFonts w:ascii="SassoonPrimaryInfant" w:hAnsi="SassoonPrimaryInfant"/>
                <w:sz w:val="18"/>
                <w:szCs w:val="18"/>
              </w:rPr>
              <w:t>l.academy/lessons/how-did-hinduism-begin-and-develop-as-a-religion-71k38t</w:t>
            </w:r>
          </w:p>
        </w:tc>
        <w:tc>
          <w:tcPr>
            <w:tcW w:w="326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9939BE" w:rsidRPr="009939BE" w:rsidRDefault="009939B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939BE">
              <w:rPr>
                <w:rFonts w:ascii="SassoonPrimaryInfant" w:hAnsi="SassoonPrimaryInfant"/>
                <w:sz w:val="18"/>
                <w:szCs w:val="18"/>
              </w:rPr>
              <w:t xml:space="preserve">Go for a walk or run around your house </w:t>
            </w:r>
          </w:p>
          <w:p w:rsidR="00A47E9B" w:rsidRPr="006E167E" w:rsidRDefault="00A47E9B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F71947" w:rsidRPr="009939BE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303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2F10D0" w:rsidRDefault="002F10D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  <w:r w:rsidRPr="002F10D0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E31998" w:rsidRPr="00E31998" w:rsidRDefault="002F1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F10D0">
              <w:rPr>
                <w:rFonts w:ascii="SassoonPrimaryInfant" w:hAnsi="SassoonPrimaryInfant"/>
                <w:sz w:val="18"/>
                <w:szCs w:val="18"/>
              </w:rPr>
              <w:t>academy/lessons/to-read-about-walter-tulls-career-in-football-cmvkgt</w:t>
            </w: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CB45AF" w:rsidRDefault="00CB45AF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5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BA7306" w:rsidRPr="00BA7306" w:rsidRDefault="00CB45A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CB45AF">
              <w:rPr>
                <w:rFonts w:ascii="SassoonPrimaryInfant" w:hAnsi="SassoonPrimaryInfant"/>
                <w:sz w:val="18"/>
                <w:szCs w:val="18"/>
              </w:rPr>
              <w:t>.academy/lessons/representing-2-step-word-problems-6nhkgt</w:t>
            </w:r>
          </w:p>
        </w:tc>
        <w:tc>
          <w:tcPr>
            <w:tcW w:w="3118" w:type="dxa"/>
          </w:tcPr>
          <w:p w:rsidR="009939BE" w:rsidRPr="009939BE" w:rsidRDefault="009939B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9939BE">
              <w:rPr>
                <w:rFonts w:ascii="SassoonPrimaryInfant" w:hAnsi="SassoonPrimaryInfant"/>
                <w:sz w:val="32"/>
                <w:szCs w:val="32"/>
              </w:rPr>
              <w:t>History</w:t>
            </w:r>
          </w:p>
          <w:p w:rsidR="009939BE" w:rsidRDefault="009939B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6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212DA1" w:rsidRPr="009939BE" w:rsidRDefault="00F71947" w:rsidP="00B134B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71947">
              <w:rPr>
                <w:rFonts w:ascii="SassoonPrimaryInfant" w:hAnsi="SassoonPrimaryInfant"/>
                <w:sz w:val="18"/>
                <w:szCs w:val="18"/>
              </w:rPr>
              <w:t>.academy/lessons/how-did-the-romans-change-britain-60r3gt?step=2&amp;activity=video</w:t>
            </w:r>
          </w:p>
        </w:tc>
        <w:tc>
          <w:tcPr>
            <w:tcW w:w="3260" w:type="dxa"/>
          </w:tcPr>
          <w:p w:rsidR="003B79E5" w:rsidRPr="009939BE" w:rsidRDefault="00177FD3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9939BE">
              <w:rPr>
                <w:rFonts w:ascii="SassoonPrimaryInfant" w:hAnsi="SassoonPrimaryInfant"/>
                <w:sz w:val="32"/>
                <w:szCs w:val="32"/>
              </w:rPr>
              <w:t xml:space="preserve">Mental health </w:t>
            </w:r>
          </w:p>
          <w:p w:rsidR="009939BE" w:rsidRDefault="009939B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7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</w:t>
              </w:r>
            </w:hyperlink>
          </w:p>
          <w:p w:rsidR="00177FD3" w:rsidRPr="009939BE" w:rsidRDefault="009939B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939BE">
              <w:rPr>
                <w:rFonts w:ascii="SassoonPrimaryInfant" w:hAnsi="SassoonPrimaryInfant"/>
                <w:sz w:val="18"/>
                <w:szCs w:val="18"/>
              </w:rPr>
              <w:t>/</w:t>
            </w:r>
            <w:proofErr w:type="spellStart"/>
            <w:r w:rsidRPr="009939BE">
              <w:rPr>
                <w:rFonts w:ascii="SassoonPrimaryInfant" w:hAnsi="SassoonPrimaryInfant"/>
                <w:sz w:val="18"/>
                <w:szCs w:val="18"/>
              </w:rPr>
              <w:t>watch?v</w:t>
            </w:r>
            <w:proofErr w:type="spellEnd"/>
            <w:r w:rsidRPr="009939BE">
              <w:rPr>
                <w:rFonts w:ascii="SassoonPrimaryInfant" w:hAnsi="SassoonPrimaryInfant"/>
                <w:sz w:val="18"/>
                <w:szCs w:val="18"/>
              </w:rPr>
              <w:t>=akTRWJZMks0</w:t>
            </w:r>
          </w:p>
        </w:tc>
      </w:tr>
      <w:tr w:rsidR="00F71947" w:rsidRPr="00A47E9B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303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2F10D0" w:rsidRDefault="002F10D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8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E31998" w:rsidRPr="00E31998" w:rsidRDefault="002F1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F10D0">
              <w:rPr>
                <w:rFonts w:ascii="SassoonPrimaryInfant" w:hAnsi="SassoonPrimaryInfant"/>
                <w:sz w:val="18"/>
                <w:szCs w:val="18"/>
              </w:rPr>
              <w:t>.academy/lessons/to-read-about-walter-tulls-career-in-the-army-68u3cc</w:t>
            </w:r>
          </w:p>
        </w:tc>
        <w:tc>
          <w:tcPr>
            <w:tcW w:w="3119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CB45AF" w:rsidRDefault="00CB45AF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9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  <w:r w:rsidRPr="00CB45AF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BA7306" w:rsidRPr="00BA7306" w:rsidRDefault="00CB45A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CB45AF">
              <w:rPr>
                <w:rFonts w:ascii="SassoonPrimaryInfant" w:hAnsi="SassoonPrimaryInfant"/>
                <w:sz w:val="18"/>
                <w:szCs w:val="18"/>
              </w:rPr>
              <w:t>academy/lessons/representing-2-step-word-problems-6nhkgt</w:t>
            </w:r>
          </w:p>
        </w:tc>
        <w:tc>
          <w:tcPr>
            <w:tcW w:w="3118" w:type="dxa"/>
          </w:tcPr>
          <w:p w:rsidR="003B79E5" w:rsidRDefault="009939B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Art</w:t>
            </w:r>
          </w:p>
          <w:p w:rsidR="00212DA1" w:rsidRPr="00212DA1" w:rsidRDefault="009939BE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Draw your impression of Boudicca </w:t>
            </w:r>
          </w:p>
        </w:tc>
        <w:tc>
          <w:tcPr>
            <w:tcW w:w="3260" w:type="dxa"/>
          </w:tcPr>
          <w:p w:rsidR="003B79E5" w:rsidRPr="00212DA1" w:rsidRDefault="007676B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212DA1">
              <w:rPr>
                <w:rFonts w:ascii="SassoonPrimaryInfant" w:hAnsi="SassoonPrimaryInfant"/>
                <w:sz w:val="32"/>
                <w:szCs w:val="32"/>
              </w:rPr>
              <w:t>French</w:t>
            </w:r>
          </w:p>
          <w:p w:rsidR="00A47E9B" w:rsidRPr="00A47E9B" w:rsidRDefault="00BA4FA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BA4FA8">
              <w:rPr>
                <w:rFonts w:ascii="SassoonPrimaryInfant" w:hAnsi="SassoonPrimaryInfant"/>
                <w:sz w:val="16"/>
                <w:szCs w:val="16"/>
              </w:rPr>
              <w:t>https://www.french-games.net/frenchlessons?topic=School%20-%20classroom%20objects&amp;level=primary</w:t>
            </w:r>
          </w:p>
        </w:tc>
      </w:tr>
      <w:tr w:rsidR="00F71947" w:rsidRPr="000D3C3C" w:rsidTr="006E167E">
        <w:trPr>
          <w:trHeight w:val="1354"/>
        </w:trPr>
        <w:tc>
          <w:tcPr>
            <w:tcW w:w="2074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3030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2F10D0" w:rsidRDefault="002F10D0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0" w:history="1">
              <w:r w:rsidRPr="00C578D0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  <w:r w:rsidRPr="002F10D0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2F10D0" w:rsidRPr="002F10D0" w:rsidRDefault="002F1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F10D0">
              <w:rPr>
                <w:rFonts w:ascii="SassoonPrimaryInfant" w:hAnsi="SassoonPrimaryInfant"/>
                <w:sz w:val="18"/>
                <w:szCs w:val="18"/>
              </w:rPr>
              <w:t>academy/lessons/to-reflect-upon-the-text-we-have-read-6cr64c</w:t>
            </w:r>
          </w:p>
          <w:p w:rsidR="004F215A" w:rsidRPr="004F215A" w:rsidRDefault="004F215A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119" w:type="dxa"/>
          </w:tcPr>
          <w:p w:rsidR="003B79E5" w:rsidRPr="00BA4FA8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A4FA8">
              <w:rPr>
                <w:rFonts w:ascii="SassoonPrimaryInfant" w:hAnsi="SassoonPrimaryInfant"/>
                <w:sz w:val="18"/>
                <w:szCs w:val="18"/>
              </w:rPr>
              <w:t>Maths</w:t>
            </w:r>
          </w:p>
          <w:p w:rsidR="00CB45AF" w:rsidRPr="00BA4FA8" w:rsidRDefault="00CB45AF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1" w:history="1">
              <w:r w:rsidRPr="00BA4FA8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BA7306" w:rsidRPr="00BA4FA8" w:rsidRDefault="00CB45A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A4FA8">
              <w:rPr>
                <w:rFonts w:ascii="SassoonPrimaryInfant" w:hAnsi="SassoonPrimaryInfant"/>
                <w:sz w:val="18"/>
                <w:szCs w:val="18"/>
              </w:rPr>
              <w:t>/lessons/deriving-division-and-multiplication-facts-6nk62t</w:t>
            </w:r>
          </w:p>
        </w:tc>
        <w:tc>
          <w:tcPr>
            <w:tcW w:w="3118" w:type="dxa"/>
          </w:tcPr>
          <w:p w:rsidR="003B79E5" w:rsidRPr="00BA4FA8" w:rsidRDefault="007676B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A4FA8">
              <w:rPr>
                <w:rFonts w:ascii="SassoonPrimaryInfant" w:hAnsi="SassoonPrimaryInfant"/>
                <w:sz w:val="18"/>
                <w:szCs w:val="18"/>
              </w:rPr>
              <w:t>PE</w:t>
            </w:r>
            <w:r w:rsidR="00BA4FA8" w:rsidRPr="00BA4FA8">
              <w:rPr>
                <w:sz w:val="18"/>
                <w:szCs w:val="18"/>
              </w:rPr>
              <w:t xml:space="preserve"> </w:t>
            </w:r>
            <w:r w:rsidR="00BA4FA8" w:rsidRPr="00BA4FA8">
              <w:rPr>
                <w:rFonts w:ascii="SassoonPrimaryInfant" w:hAnsi="SassoonPrimaryInfant"/>
                <w:sz w:val="18"/>
                <w:szCs w:val="18"/>
              </w:rPr>
              <w:t>https://www.bbc.co.uk/bitesize/subjects/zj6pyrd</w:t>
            </w:r>
          </w:p>
          <w:p w:rsidR="00BA4FA8" w:rsidRPr="00BA4FA8" w:rsidRDefault="00BA4FA8">
            <w:pPr>
              <w:rPr>
                <w:rFonts w:ascii="SassoonPrimaryInfant" w:hAnsi="SassoonPrimaryInfan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3B79E5" w:rsidRDefault="00A47E9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Reading</w:t>
            </w:r>
          </w:p>
          <w:p w:rsidR="00A47E9B" w:rsidRPr="006E167E" w:rsidRDefault="00A47E9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 </w:t>
            </w:r>
            <w:r w:rsidR="009939BE">
              <w:rPr>
                <w:rFonts w:ascii="SassoonPrimaryInfant" w:hAnsi="SassoonPrimaryInfant"/>
                <w:sz w:val="32"/>
              </w:rPr>
              <w:t xml:space="preserve">Read for own pleasure 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D3C3C"/>
    <w:rsid w:val="00177FD3"/>
    <w:rsid w:val="00212DA1"/>
    <w:rsid w:val="002F10D0"/>
    <w:rsid w:val="003627AF"/>
    <w:rsid w:val="003A21E3"/>
    <w:rsid w:val="003B79E5"/>
    <w:rsid w:val="003C3933"/>
    <w:rsid w:val="00474EF9"/>
    <w:rsid w:val="004F215A"/>
    <w:rsid w:val="006E167E"/>
    <w:rsid w:val="007676BE"/>
    <w:rsid w:val="00774703"/>
    <w:rsid w:val="00811D14"/>
    <w:rsid w:val="009939BE"/>
    <w:rsid w:val="00A47E9B"/>
    <w:rsid w:val="00B134BD"/>
    <w:rsid w:val="00B20CB3"/>
    <w:rsid w:val="00BA4FA8"/>
    <w:rsid w:val="00BA7306"/>
    <w:rsid w:val="00C52FFD"/>
    <w:rsid w:val="00CB45AF"/>
    <w:rsid w:val="00E31998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8BF0"/>
  <w15:docId w15:val="{61A2EBC1-BE3C-4C9C-A3B9-D07407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" TargetMode="External"/><Relationship Id="rId13" Type="http://schemas.openxmlformats.org/officeDocument/2006/relationships/hyperlink" Target="https://classroom.thenationa" TargetMode="External"/><Relationship Id="rId18" Type="http://schemas.openxmlformats.org/officeDocument/2006/relationships/hyperlink" Target="https://classroom.thenation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" TargetMode="External"/><Relationship Id="rId7" Type="http://schemas.openxmlformats.org/officeDocument/2006/relationships/hyperlink" Target="https://classroom.thenational" TargetMode="External"/><Relationship Id="rId12" Type="http://schemas.openxmlformats.org/officeDocument/2006/relationships/hyperlink" Target="https://classroom.thenational.academy" TargetMode="External"/><Relationship Id="rId17" Type="http://schemas.openxmlformats.org/officeDocument/2006/relationships/hyperlink" Target="https://www.youtub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" TargetMode="External"/><Relationship Id="rId20" Type="http://schemas.openxmlformats.org/officeDocument/2006/relationships/hyperlink" Target="https://classroom.thenationa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" TargetMode="External"/><Relationship Id="rId19" Type="http://schemas.openxmlformats.org/officeDocument/2006/relationships/hyperlink" Target="https://classroom.thenation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" TargetMode="External"/><Relationship Id="rId14" Type="http://schemas.openxmlformats.org/officeDocument/2006/relationships/hyperlink" Target="https://classroom.thenationa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Crickmay</dc:creator>
  <cp:lastModifiedBy>Jess Crickmay</cp:lastModifiedBy>
  <cp:revision>2</cp:revision>
  <dcterms:created xsi:type="dcterms:W3CDTF">2020-11-28T19:11:00Z</dcterms:created>
  <dcterms:modified xsi:type="dcterms:W3CDTF">2020-11-28T19:11:00Z</dcterms:modified>
</cp:coreProperties>
</file>