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49B74" w14:textId="77777777" w:rsidR="003A21E3" w:rsidRPr="002A62E4" w:rsidRDefault="001B6929">
      <w:r w:rsidRPr="002A62E4">
        <w:rPr>
          <w:rFonts w:ascii="Annes Font" w:hAnsi="Annes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8FEAFD" wp14:editId="1936D6C3">
                <wp:simplePos x="0" y="0"/>
                <wp:positionH relativeFrom="margin">
                  <wp:posOffset>2573444</wp:posOffset>
                </wp:positionH>
                <wp:positionV relativeFrom="paragraph">
                  <wp:posOffset>-795655</wp:posOffset>
                </wp:positionV>
                <wp:extent cx="5063066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3066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7A361F" w14:textId="2CE48682" w:rsidR="00C912E3" w:rsidRDefault="00C912E3" w:rsidP="002A6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</w:t>
                            </w:r>
                            <w:r w:rsidR="006A7F96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5</w:t>
                            </w: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07B0787" w14:textId="77777777" w:rsidR="002A62E4" w:rsidRDefault="00C912E3" w:rsidP="00C912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Learning</w:t>
                            </w:r>
                            <w:r w:rsidR="002A62E4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FEAF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02.65pt;margin-top:-62.65pt;width:398.65pt;height:105.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LmWAIAAKIEAAAOAAAAZHJzL2Uyb0RvYy54bWysVE2PmzAQvVfqf7B8T4CQkBSFrJJs0su2&#10;XWlT7dnBJtDij9pOIFr1v3dsI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14:paraId="197A361F" w14:textId="2CE48682" w:rsidR="00C912E3" w:rsidRDefault="00C912E3" w:rsidP="002A62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Year</w:t>
                      </w:r>
                      <w:r w:rsidR="006A7F96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5</w:t>
                      </w: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07B0787" w14:textId="77777777" w:rsidR="002A62E4" w:rsidRDefault="00C912E3" w:rsidP="00C912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Learning</w:t>
                      </w:r>
                      <w:r w:rsidR="002A62E4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from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67D9AB10" wp14:editId="248475CE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E4" w:rsidRPr="002A6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A83662" wp14:editId="383AF936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231AC6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49775B84" wp14:editId="02FEBB10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 wp14:anchorId="015AFBB4" wp14:editId="1A76E649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CAFD9" w14:textId="77777777" w:rsidR="003A21E3" w:rsidRDefault="003A21E3"/>
    <w:p w14:paraId="69C2D13A" w14:textId="6BCB606E" w:rsidR="003A21E3" w:rsidRDefault="003A21E3"/>
    <w:tbl>
      <w:tblPr>
        <w:tblStyle w:val="TableGrid"/>
        <w:tblW w:w="1572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161"/>
        <w:gridCol w:w="3283"/>
        <w:gridCol w:w="3686"/>
        <w:gridCol w:w="3685"/>
        <w:gridCol w:w="3908"/>
      </w:tblGrid>
      <w:tr w:rsidR="008C0587" w:rsidRPr="008D4A02" w14:paraId="5B61A7C1" w14:textId="77777777" w:rsidTr="00C55EC9">
        <w:trPr>
          <w:trHeight w:val="734"/>
        </w:trPr>
        <w:tc>
          <w:tcPr>
            <w:tcW w:w="1161" w:type="dxa"/>
          </w:tcPr>
          <w:p w14:paraId="71E17D27" w14:textId="77777777" w:rsidR="008C0587" w:rsidRPr="008D4A02" w:rsidRDefault="008C0587">
            <w:pPr>
              <w:rPr>
                <w:rFonts w:ascii="Annes Font" w:hAnsi="Annes Font"/>
                <w:color w:val="0000FF"/>
                <w:sz w:val="20"/>
                <w:szCs w:val="20"/>
              </w:rPr>
            </w:pPr>
            <w:r w:rsidRPr="008D4A02">
              <w:rPr>
                <w:rFonts w:ascii="Annes Font" w:hAnsi="Annes Font"/>
                <w:color w:val="0000FF"/>
                <w:sz w:val="20"/>
                <w:szCs w:val="20"/>
              </w:rPr>
              <w:t>Year:</w:t>
            </w:r>
          </w:p>
          <w:p w14:paraId="728B2E43" w14:textId="77777777" w:rsidR="008C0587" w:rsidRPr="008D4A02" w:rsidRDefault="008C0587">
            <w:pPr>
              <w:rPr>
                <w:rFonts w:ascii="Annes Font" w:hAnsi="Annes Font"/>
                <w:color w:val="0000FF"/>
                <w:sz w:val="20"/>
                <w:szCs w:val="20"/>
              </w:rPr>
            </w:pPr>
            <w:r w:rsidRPr="008D4A02">
              <w:rPr>
                <w:rFonts w:ascii="Annes Font" w:hAnsi="Annes Font"/>
                <w:color w:val="0000FF"/>
                <w:sz w:val="20"/>
                <w:szCs w:val="20"/>
              </w:rPr>
              <w:t>Week beg:</w:t>
            </w:r>
          </w:p>
          <w:p w14:paraId="607AAC29" w14:textId="1A4FAC23" w:rsidR="008C0587" w:rsidRPr="008D4A02" w:rsidRDefault="0016498C">
            <w:pPr>
              <w:rPr>
                <w:rFonts w:ascii="Annes Font" w:hAnsi="Annes Font"/>
                <w:b/>
                <w:color w:val="0000FF"/>
                <w:sz w:val="20"/>
                <w:szCs w:val="20"/>
              </w:rPr>
            </w:pPr>
            <w:r w:rsidRPr="008D4A02">
              <w:rPr>
                <w:rFonts w:ascii="Annes Font" w:hAnsi="Annes Font"/>
                <w:b/>
                <w:color w:val="0000FF"/>
                <w:sz w:val="20"/>
                <w:szCs w:val="20"/>
              </w:rPr>
              <w:t>1</w:t>
            </w:r>
            <w:r w:rsidR="007A385F">
              <w:rPr>
                <w:rFonts w:ascii="Annes Font" w:hAnsi="Annes Font"/>
                <w:b/>
                <w:color w:val="0000FF"/>
                <w:sz w:val="20"/>
                <w:szCs w:val="20"/>
              </w:rPr>
              <w:t>7</w:t>
            </w:r>
            <w:r w:rsidR="008C0587" w:rsidRPr="008D4A02">
              <w:rPr>
                <w:rFonts w:ascii="Annes Font" w:hAnsi="Annes Font"/>
                <w:b/>
                <w:color w:val="0000FF"/>
                <w:sz w:val="20"/>
                <w:szCs w:val="20"/>
              </w:rPr>
              <w:t>/</w:t>
            </w:r>
            <w:r w:rsidR="00327232" w:rsidRPr="008D4A02">
              <w:rPr>
                <w:rFonts w:ascii="Annes Font" w:hAnsi="Annes Font"/>
                <w:b/>
                <w:color w:val="0000FF"/>
                <w:sz w:val="20"/>
                <w:szCs w:val="20"/>
              </w:rPr>
              <w:t>5</w:t>
            </w:r>
            <w:r w:rsidR="007F2845" w:rsidRPr="008D4A02">
              <w:rPr>
                <w:rFonts w:ascii="Annes Font" w:hAnsi="Annes Font"/>
                <w:b/>
                <w:color w:val="0000FF"/>
                <w:sz w:val="20"/>
                <w:szCs w:val="20"/>
              </w:rPr>
              <w:t>/</w:t>
            </w:r>
            <w:r w:rsidR="008C0587" w:rsidRPr="008D4A02">
              <w:rPr>
                <w:rFonts w:ascii="Annes Font" w:hAnsi="Annes Font"/>
                <w:b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83" w:type="dxa"/>
          </w:tcPr>
          <w:p w14:paraId="452CF11C" w14:textId="77777777" w:rsidR="008C0587" w:rsidRPr="008D4A02" w:rsidRDefault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r w:rsidRPr="008D4A02">
              <w:rPr>
                <w:rFonts w:ascii="Annes Font" w:hAnsi="Annes Font"/>
                <w:sz w:val="20"/>
                <w:szCs w:val="20"/>
                <w:u w:val="single"/>
              </w:rPr>
              <w:t>Lesson One</w:t>
            </w:r>
          </w:p>
          <w:p w14:paraId="6F2EBA08" w14:textId="6EA3B2F9" w:rsidR="008C0587" w:rsidRPr="008D4A02" w:rsidRDefault="008C0587" w:rsidP="008C0587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</w:p>
        </w:tc>
        <w:tc>
          <w:tcPr>
            <w:tcW w:w="3686" w:type="dxa"/>
          </w:tcPr>
          <w:p w14:paraId="1F896B2D" w14:textId="77777777" w:rsidR="008C0587" w:rsidRPr="008D4A02" w:rsidRDefault="008C0587" w:rsidP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r w:rsidRPr="008D4A02">
              <w:rPr>
                <w:rFonts w:ascii="Annes Font" w:hAnsi="Annes Font"/>
                <w:sz w:val="20"/>
                <w:szCs w:val="20"/>
                <w:u w:val="single"/>
              </w:rPr>
              <w:t>Lesson Two</w:t>
            </w:r>
          </w:p>
          <w:p w14:paraId="6A43B69E" w14:textId="77777777" w:rsidR="008C0587" w:rsidRPr="008D4A02" w:rsidRDefault="008C0587" w:rsidP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42C1C90E" w14:textId="77777777" w:rsidR="008C0587" w:rsidRPr="008D4A02" w:rsidRDefault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r w:rsidRPr="008D4A02">
              <w:rPr>
                <w:rFonts w:ascii="Annes Font" w:hAnsi="Annes Font"/>
                <w:sz w:val="20"/>
                <w:szCs w:val="20"/>
                <w:u w:val="single"/>
              </w:rPr>
              <w:t>Lesson Three</w:t>
            </w:r>
          </w:p>
          <w:p w14:paraId="1F4AE904" w14:textId="77777777" w:rsidR="008C0587" w:rsidRPr="008D4A02" w:rsidRDefault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</w:p>
        </w:tc>
        <w:tc>
          <w:tcPr>
            <w:tcW w:w="3908" w:type="dxa"/>
          </w:tcPr>
          <w:p w14:paraId="17DA0A82" w14:textId="77777777" w:rsidR="008C0587" w:rsidRPr="008D4A02" w:rsidRDefault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r w:rsidRPr="008D4A02">
              <w:rPr>
                <w:rFonts w:ascii="Annes Font" w:hAnsi="Annes Font"/>
                <w:sz w:val="20"/>
                <w:szCs w:val="20"/>
                <w:u w:val="single"/>
              </w:rPr>
              <w:t>Lesson Four</w:t>
            </w:r>
          </w:p>
        </w:tc>
      </w:tr>
      <w:tr w:rsidR="00C55EC9" w:rsidRPr="008D4A02" w14:paraId="02224DBB" w14:textId="77777777" w:rsidTr="00C55EC9">
        <w:trPr>
          <w:trHeight w:val="1354"/>
        </w:trPr>
        <w:tc>
          <w:tcPr>
            <w:tcW w:w="1161" w:type="dxa"/>
          </w:tcPr>
          <w:p w14:paraId="4C6D8508" w14:textId="77777777" w:rsidR="00C55EC9" w:rsidRPr="008D4A02" w:rsidRDefault="00C55EC9" w:rsidP="008A7367">
            <w:pPr>
              <w:rPr>
                <w:rFonts w:ascii="Annes Font" w:hAnsi="Annes Font"/>
                <w:sz w:val="20"/>
                <w:szCs w:val="20"/>
              </w:rPr>
            </w:pPr>
            <w:r w:rsidRPr="008D4A02">
              <w:rPr>
                <w:rFonts w:ascii="Annes Font" w:hAnsi="Annes Font"/>
                <w:sz w:val="20"/>
                <w:szCs w:val="20"/>
              </w:rPr>
              <w:t>Monday</w:t>
            </w:r>
          </w:p>
        </w:tc>
        <w:tc>
          <w:tcPr>
            <w:tcW w:w="3283" w:type="dxa"/>
          </w:tcPr>
          <w:p w14:paraId="24ED019D" w14:textId="77777777" w:rsidR="00C55EC9" w:rsidRPr="008D4A02" w:rsidRDefault="00C55EC9" w:rsidP="001C5884">
            <w:pPr>
              <w:rPr>
                <w:rFonts w:ascii="Annes Font" w:hAnsi="Annes Font"/>
                <w:b/>
                <w:i/>
                <w:noProof/>
                <w:sz w:val="20"/>
                <w:szCs w:val="20"/>
                <w:u w:val="single"/>
                <w:lang w:eastAsia="en-GB"/>
              </w:rPr>
            </w:pPr>
            <w:r w:rsidRPr="008D4A02">
              <w:rPr>
                <w:rFonts w:ascii="Annes Font" w:hAnsi="Annes Font"/>
                <w:b/>
                <w:i/>
                <w:noProof/>
                <w:sz w:val="20"/>
                <w:szCs w:val="20"/>
                <w:u w:val="single"/>
                <w:lang w:eastAsia="en-GB"/>
              </w:rPr>
              <w:t>Spelling</w:t>
            </w:r>
          </w:p>
          <w:p w14:paraId="0D811973" w14:textId="75A415E8" w:rsidR="00C55EC9" w:rsidRPr="00155087" w:rsidRDefault="00155087" w:rsidP="001C5884">
            <w:pPr>
              <w:rPr>
                <w:rFonts w:ascii="Annes Font" w:hAnsi="Annes Font"/>
                <w:i/>
                <w:noProof/>
                <w:sz w:val="20"/>
                <w:szCs w:val="20"/>
                <w:lang w:eastAsia="en-GB"/>
              </w:rPr>
            </w:pPr>
            <w:r w:rsidRPr="00155087">
              <w:rPr>
                <w:rFonts w:ascii="Annes Font" w:hAnsi="Annes Font"/>
                <w:i/>
                <w:noProof/>
                <w:sz w:val="20"/>
                <w:szCs w:val="20"/>
                <w:lang w:eastAsia="en-GB"/>
              </w:rPr>
              <w:t>Ough</w:t>
            </w:r>
          </w:p>
          <w:p w14:paraId="688D6A04" w14:textId="32216C98" w:rsidR="00155087" w:rsidRDefault="00155087" w:rsidP="001C5884">
            <w:pPr>
              <w:rPr>
                <w:rFonts w:ascii="Annes Font" w:hAnsi="Annes Font"/>
                <w:i/>
                <w:noProof/>
                <w:sz w:val="20"/>
                <w:szCs w:val="20"/>
                <w:u w:val="single"/>
                <w:lang w:eastAsia="en-GB"/>
              </w:rPr>
            </w:pPr>
            <w:hyperlink r:id="rId11" w:history="1">
              <w:r w:rsidRPr="00143B93">
                <w:rPr>
                  <w:rStyle w:val="Hyperlink"/>
                  <w:rFonts w:ascii="Annes Font" w:hAnsi="Annes Font"/>
                  <w:i/>
                  <w:noProof/>
                  <w:sz w:val="20"/>
                  <w:szCs w:val="20"/>
                  <w:lang w:eastAsia="en-GB"/>
                </w:rPr>
                <w:t>https://classroom.thenational.academy/lessons/to-investigate-letter-strings-ough-ear-ou-au-ice-c8u34d</w:t>
              </w:r>
            </w:hyperlink>
          </w:p>
          <w:p w14:paraId="1C40114F" w14:textId="1B355869" w:rsidR="00155087" w:rsidRPr="008D4A02" w:rsidRDefault="00155087" w:rsidP="001C5884">
            <w:pPr>
              <w:rPr>
                <w:rFonts w:ascii="Annes Font" w:hAnsi="Annes Font"/>
                <w:i/>
                <w:noProof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686" w:type="dxa"/>
          </w:tcPr>
          <w:p w14:paraId="3D8827A7" w14:textId="77777777" w:rsidR="00C55EC9" w:rsidRPr="008D4A02" w:rsidRDefault="00C55EC9" w:rsidP="001C5884">
            <w:pPr>
              <w:rPr>
                <w:rFonts w:ascii="Annes Font" w:hAnsi="Annes Font"/>
                <w:b/>
                <w:i/>
                <w:noProof/>
                <w:sz w:val="20"/>
                <w:szCs w:val="20"/>
                <w:u w:val="single"/>
                <w:lang w:eastAsia="en-GB"/>
              </w:rPr>
            </w:pPr>
            <w:r w:rsidRPr="008D4A02">
              <w:rPr>
                <w:rFonts w:ascii="Annes Font" w:hAnsi="Annes Font"/>
                <w:b/>
                <w:i/>
                <w:noProof/>
                <w:sz w:val="20"/>
                <w:szCs w:val="20"/>
                <w:u w:val="single"/>
                <w:lang w:eastAsia="en-GB"/>
              </w:rPr>
              <w:t>PE</w:t>
            </w:r>
          </w:p>
          <w:p w14:paraId="311527E7" w14:textId="3F4DB467" w:rsidR="0016498C" w:rsidRPr="008D4A02" w:rsidRDefault="0016498C" w:rsidP="001C5884">
            <w:pPr>
              <w:rPr>
                <w:rFonts w:ascii="Annes Font" w:hAnsi="Annes Font"/>
                <w:i/>
                <w:noProof/>
                <w:sz w:val="20"/>
                <w:szCs w:val="20"/>
                <w:lang w:eastAsia="en-GB"/>
              </w:rPr>
            </w:pPr>
            <w:r w:rsidRPr="008D4A02">
              <w:rPr>
                <w:rFonts w:ascii="Annes Font" w:hAnsi="Annes Font"/>
                <w:i/>
                <w:noProof/>
                <w:sz w:val="20"/>
                <w:szCs w:val="20"/>
                <w:lang w:eastAsia="en-GB"/>
              </w:rPr>
              <w:t>Cosmic Yoga</w:t>
            </w:r>
          </w:p>
          <w:p w14:paraId="4911E9F7" w14:textId="4F4983FE" w:rsidR="00155087" w:rsidRPr="008D4A02" w:rsidRDefault="0016498C" w:rsidP="001C5884">
            <w:pPr>
              <w:rPr>
                <w:rFonts w:ascii="Annes Font" w:hAnsi="Annes Font"/>
                <w:i/>
                <w:noProof/>
                <w:sz w:val="20"/>
                <w:szCs w:val="20"/>
                <w:lang w:eastAsia="en-GB"/>
              </w:rPr>
            </w:pPr>
            <w:r w:rsidRPr="008D4A02">
              <w:rPr>
                <w:rFonts w:ascii="Annes Font" w:hAnsi="Annes Font"/>
                <w:i/>
                <w:noProof/>
                <w:sz w:val="20"/>
                <w:szCs w:val="20"/>
                <w:lang w:eastAsia="en-GB"/>
              </w:rPr>
              <w:t>Yoga for</w:t>
            </w:r>
            <w:r w:rsidR="00155087">
              <w:rPr>
                <w:rFonts w:ascii="Annes Font" w:hAnsi="Annes Font"/>
                <w:i/>
                <w:noProof/>
                <w:sz w:val="20"/>
                <w:szCs w:val="20"/>
                <w:lang w:eastAsia="en-GB"/>
              </w:rPr>
              <w:t xml:space="preserve"> Gratitude</w:t>
            </w:r>
          </w:p>
          <w:p w14:paraId="2EE481AF" w14:textId="5ACA53BC" w:rsidR="0016498C" w:rsidRDefault="00155087" w:rsidP="00155087">
            <w:pPr>
              <w:rPr>
                <w:rFonts w:ascii="Annes Font" w:hAnsi="Annes Font"/>
                <w:i/>
                <w:noProof/>
                <w:sz w:val="20"/>
                <w:szCs w:val="20"/>
                <w:lang w:eastAsia="en-GB"/>
              </w:rPr>
            </w:pPr>
            <w:hyperlink r:id="rId12" w:history="1">
              <w:r w:rsidRPr="00143B93">
                <w:rPr>
                  <w:rStyle w:val="Hyperlink"/>
                  <w:rFonts w:ascii="Annes Font" w:hAnsi="Annes Font"/>
                  <w:i/>
                  <w:noProof/>
                  <w:sz w:val="20"/>
                  <w:szCs w:val="20"/>
                  <w:lang w:eastAsia="en-GB"/>
                </w:rPr>
                <w:t>https://www.youtube.com/watch?v=fJY3bMOGjR4</w:t>
              </w:r>
            </w:hyperlink>
          </w:p>
          <w:p w14:paraId="60E4BCA5" w14:textId="648073BA" w:rsidR="00155087" w:rsidRPr="008D4A02" w:rsidRDefault="00155087" w:rsidP="00155087">
            <w:pPr>
              <w:rPr>
                <w:rFonts w:ascii="Annes Font" w:hAnsi="Annes Font"/>
                <w:i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</w:tcPr>
          <w:p w14:paraId="6CFE51A3" w14:textId="2A31112F" w:rsidR="0016498C" w:rsidRPr="008D4A02" w:rsidRDefault="00C55EC9" w:rsidP="0016498C">
            <w:pPr>
              <w:rPr>
                <w:rFonts w:ascii="Annes Font" w:hAnsi="Annes Font"/>
                <w:b/>
                <w:i/>
                <w:noProof/>
                <w:sz w:val="20"/>
                <w:szCs w:val="20"/>
                <w:u w:val="single"/>
                <w:lang w:eastAsia="en-GB"/>
              </w:rPr>
            </w:pPr>
            <w:r w:rsidRPr="008D4A02">
              <w:rPr>
                <w:rFonts w:ascii="Annes Font" w:hAnsi="Annes Font"/>
                <w:b/>
                <w:i/>
                <w:noProof/>
                <w:sz w:val="20"/>
                <w:szCs w:val="20"/>
                <w:u w:val="single"/>
                <w:lang w:eastAsia="en-GB"/>
              </w:rPr>
              <w:t>Science</w:t>
            </w:r>
          </w:p>
          <w:p w14:paraId="740EB470" w14:textId="476F7C21" w:rsidR="0016498C" w:rsidRDefault="00DE3886" w:rsidP="001C5884">
            <w:pPr>
              <w:rPr>
                <w:rFonts w:ascii="Annes Font" w:hAnsi="Annes Font"/>
                <w:bCs/>
                <w:sz w:val="20"/>
                <w:szCs w:val="20"/>
              </w:rPr>
            </w:pPr>
            <w:hyperlink r:id="rId13" w:history="1">
              <w:r w:rsidRPr="00143B93">
                <w:rPr>
                  <w:rStyle w:val="Hyperlink"/>
                  <w:rFonts w:ascii="Annes Font" w:hAnsi="Annes Font"/>
                  <w:bCs/>
                  <w:sz w:val="20"/>
                  <w:szCs w:val="20"/>
                </w:rPr>
                <w:t>https://classroom.thenational.academy/lessons/what-are-the-parts-and-functions-of-a-plant-69gk8d?from_query=parts+of+a+plant+AND+is_sensitive%3Afalse</w:t>
              </w:r>
            </w:hyperlink>
          </w:p>
          <w:p w14:paraId="4225E194" w14:textId="6CCF9EDF" w:rsidR="00DE3886" w:rsidRPr="008D4A02" w:rsidRDefault="00DE3886" w:rsidP="001C5884">
            <w:pPr>
              <w:rPr>
                <w:rFonts w:ascii="Annes Font" w:hAnsi="Annes Font"/>
                <w:bCs/>
                <w:sz w:val="20"/>
                <w:szCs w:val="20"/>
              </w:rPr>
            </w:pPr>
          </w:p>
        </w:tc>
        <w:tc>
          <w:tcPr>
            <w:tcW w:w="3908" w:type="dxa"/>
          </w:tcPr>
          <w:p w14:paraId="0585CC17" w14:textId="77777777" w:rsidR="00CB71CC" w:rsidRDefault="00C55EC9" w:rsidP="00DE3886">
            <w:pPr>
              <w:rPr>
                <w:rFonts w:ascii="Annes Font" w:hAnsi="Annes Font"/>
                <w:b/>
                <w:i/>
                <w:noProof/>
                <w:sz w:val="20"/>
                <w:szCs w:val="20"/>
                <w:u w:val="single"/>
                <w:lang w:eastAsia="en-GB"/>
              </w:rPr>
            </w:pPr>
            <w:r w:rsidRPr="008D4A02">
              <w:rPr>
                <w:rFonts w:ascii="Annes Font" w:hAnsi="Annes Font"/>
                <w:b/>
                <w:i/>
                <w:noProof/>
                <w:sz w:val="20"/>
                <w:szCs w:val="20"/>
                <w:u w:val="single"/>
                <w:lang w:eastAsia="en-GB"/>
              </w:rPr>
              <w:t>RE</w:t>
            </w:r>
          </w:p>
          <w:p w14:paraId="3022243C" w14:textId="1672965B" w:rsidR="00DE3886" w:rsidRDefault="00DE3886" w:rsidP="00DE3886">
            <w:pPr>
              <w:rPr>
                <w:rFonts w:ascii="Annes Font" w:hAnsi="Annes Font"/>
                <w:i/>
                <w:noProof/>
                <w:sz w:val="20"/>
                <w:szCs w:val="20"/>
                <w:lang w:eastAsia="en-GB"/>
              </w:rPr>
            </w:pPr>
            <w:hyperlink r:id="rId14" w:history="1">
              <w:r w:rsidRPr="00143B93">
                <w:rPr>
                  <w:rStyle w:val="Hyperlink"/>
                  <w:rFonts w:ascii="Annes Font" w:hAnsi="Annes Font"/>
                  <w:i/>
                  <w:noProof/>
                  <w:sz w:val="20"/>
                  <w:szCs w:val="20"/>
                  <w:lang w:eastAsia="en-GB"/>
                </w:rPr>
                <w:t>https://classroom.thenational.academy/lessons/who-was-jesus-6mv66c?from_query=jesus+AND+is_sensitive%3Afalse</w:t>
              </w:r>
            </w:hyperlink>
          </w:p>
          <w:p w14:paraId="76F41FD5" w14:textId="390C839E" w:rsidR="00DE3886" w:rsidRPr="00DE3886" w:rsidRDefault="00DE3886" w:rsidP="00DE3886">
            <w:pPr>
              <w:rPr>
                <w:rFonts w:ascii="Annes Font" w:hAnsi="Annes Font"/>
                <w:i/>
                <w:noProof/>
                <w:sz w:val="20"/>
                <w:szCs w:val="20"/>
                <w:lang w:eastAsia="en-GB"/>
              </w:rPr>
            </w:pPr>
          </w:p>
        </w:tc>
      </w:tr>
      <w:tr w:rsidR="008A7367" w:rsidRPr="008D4A02" w14:paraId="0C159A2F" w14:textId="7619DC5D" w:rsidTr="00C55EC9">
        <w:trPr>
          <w:trHeight w:val="1133"/>
        </w:trPr>
        <w:tc>
          <w:tcPr>
            <w:tcW w:w="1161" w:type="dxa"/>
          </w:tcPr>
          <w:p w14:paraId="790CBF5E" w14:textId="77777777" w:rsidR="008A7367" w:rsidRPr="008D4A02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  <w:r w:rsidRPr="008D4A02">
              <w:rPr>
                <w:rFonts w:ascii="Annes Font" w:hAnsi="Annes Font"/>
                <w:sz w:val="20"/>
                <w:szCs w:val="20"/>
              </w:rPr>
              <w:t>Tuesday</w:t>
            </w:r>
          </w:p>
        </w:tc>
        <w:tc>
          <w:tcPr>
            <w:tcW w:w="3283" w:type="dxa"/>
          </w:tcPr>
          <w:p w14:paraId="416D5E42" w14:textId="77777777" w:rsidR="00EA09CC" w:rsidRPr="008D4A02" w:rsidRDefault="00EA09CC" w:rsidP="00EA09CC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8D4A02"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Spelling</w:t>
            </w:r>
          </w:p>
          <w:p w14:paraId="6F8FA396" w14:textId="79FFFA19" w:rsidR="00C55EC9" w:rsidRDefault="00155087" w:rsidP="00C55EC9">
            <w:pPr>
              <w:rPr>
                <w:rFonts w:ascii="Annes Font" w:hAnsi="Annes Font"/>
                <w:sz w:val="20"/>
                <w:szCs w:val="20"/>
              </w:rPr>
            </w:pPr>
            <w:proofErr w:type="spellStart"/>
            <w:r>
              <w:rPr>
                <w:rFonts w:ascii="Annes Font" w:hAnsi="Annes Font"/>
                <w:sz w:val="20"/>
                <w:szCs w:val="20"/>
              </w:rPr>
              <w:t>Ough</w:t>
            </w:r>
            <w:proofErr w:type="spellEnd"/>
          </w:p>
          <w:p w14:paraId="2329E2EC" w14:textId="21BAE06C" w:rsidR="00155087" w:rsidRPr="008D4A02" w:rsidRDefault="00155087" w:rsidP="00C55EC9">
            <w:pPr>
              <w:rPr>
                <w:rFonts w:ascii="Annes Font" w:hAnsi="Annes Font"/>
                <w:sz w:val="20"/>
                <w:szCs w:val="20"/>
              </w:rPr>
            </w:pPr>
            <w:hyperlink r:id="rId15" w:history="1">
              <w:r w:rsidRPr="00143B93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https://classroom.thenational.academy/lessons/to-practise-and-apply-knowledge-of-letter-strings-ough-ear-ou-au-ice-including-test-c9hpcc</w:t>
              </w:r>
            </w:hyperlink>
          </w:p>
        </w:tc>
        <w:tc>
          <w:tcPr>
            <w:tcW w:w="3686" w:type="dxa"/>
          </w:tcPr>
          <w:p w14:paraId="1C9DF0B2" w14:textId="77777777" w:rsidR="007F2845" w:rsidRPr="008D4A02" w:rsidRDefault="007F2845" w:rsidP="007F2845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8D4A02"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English </w:t>
            </w:r>
          </w:p>
          <w:p w14:paraId="305C3F38" w14:textId="77777777" w:rsidR="002B1E55" w:rsidRDefault="00561A1F" w:rsidP="00155087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Instruction Writing</w:t>
            </w:r>
          </w:p>
          <w:p w14:paraId="573631D6" w14:textId="642F6810" w:rsidR="00561A1F" w:rsidRDefault="00561A1F" w:rsidP="00155087">
            <w:pPr>
              <w:rPr>
                <w:rFonts w:ascii="Annes Font" w:hAnsi="Annes Font"/>
                <w:sz w:val="20"/>
                <w:szCs w:val="20"/>
              </w:rPr>
            </w:pPr>
            <w:hyperlink r:id="rId16" w:history="1">
              <w:r w:rsidRPr="00143B93">
                <w:rPr>
                  <w:rStyle w:val="Hyperlink"/>
                  <w:rFonts w:ascii="Annes Font" w:hAnsi="Annes Font"/>
                  <w:sz w:val="20"/>
                  <w:szCs w:val="20"/>
                </w:rPr>
                <w:t>https://www.bbc.co.uk/bitesize/articles/zyk4ydm</w:t>
              </w:r>
            </w:hyperlink>
          </w:p>
          <w:p w14:paraId="555E6B1A" w14:textId="2B2E69CC" w:rsidR="00561A1F" w:rsidRPr="008D4A02" w:rsidRDefault="00561A1F" w:rsidP="00155087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Activity 1</w:t>
            </w:r>
          </w:p>
        </w:tc>
        <w:tc>
          <w:tcPr>
            <w:tcW w:w="3685" w:type="dxa"/>
          </w:tcPr>
          <w:p w14:paraId="20A80600" w14:textId="2C28B5FD" w:rsidR="00A66950" w:rsidRPr="008D4A02" w:rsidRDefault="00A66950" w:rsidP="00A66950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8D4A02">
              <w:rPr>
                <w:rFonts w:ascii="Annes Font" w:hAnsi="Annes Font"/>
                <w:b/>
                <w:sz w:val="20"/>
                <w:szCs w:val="20"/>
                <w:u w:val="single"/>
              </w:rPr>
              <w:t>Maths</w:t>
            </w:r>
          </w:p>
          <w:p w14:paraId="5C5CCB7F" w14:textId="77777777" w:rsidR="00C55EC9" w:rsidRPr="008D4A02" w:rsidRDefault="00C55EC9" w:rsidP="00C55EC9">
            <w:pPr>
              <w:rPr>
                <w:rFonts w:ascii="Annes Font" w:hAnsi="Annes Font"/>
                <w:sz w:val="20"/>
                <w:szCs w:val="20"/>
              </w:rPr>
            </w:pPr>
            <w:r w:rsidRPr="008D4A02">
              <w:rPr>
                <w:rFonts w:ascii="Annes Font" w:hAnsi="Annes Font"/>
                <w:sz w:val="20"/>
                <w:szCs w:val="20"/>
              </w:rPr>
              <w:t>Division</w:t>
            </w:r>
          </w:p>
          <w:p w14:paraId="488AC515" w14:textId="32225E64" w:rsidR="00A66950" w:rsidRDefault="00561A1F" w:rsidP="00561A1F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hyperlink r:id="rId17" w:history="1">
              <w:r w:rsidRPr="00143B93">
                <w:rPr>
                  <w:rStyle w:val="Hyperlink"/>
                  <w:rFonts w:ascii="Annes Font" w:hAnsi="Annes Font"/>
                  <w:noProof/>
                  <w:sz w:val="20"/>
                  <w:szCs w:val="20"/>
                  <w:lang w:eastAsia="en-GB"/>
                </w:rPr>
                <w:t>https://classroom.thenational.academy/lessons/solving-problems-involving-division-with-remainders-part-1-cgt68c</w:t>
              </w:r>
            </w:hyperlink>
          </w:p>
          <w:p w14:paraId="429B2089" w14:textId="6235E478" w:rsidR="00561A1F" w:rsidRPr="008D4A02" w:rsidRDefault="00561A1F" w:rsidP="00561A1F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908" w:type="dxa"/>
          </w:tcPr>
          <w:p w14:paraId="14D97F7C" w14:textId="1B1A9708" w:rsidR="008A7367" w:rsidRPr="008D4A02" w:rsidRDefault="00C55EC9" w:rsidP="00C55EC9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8D4A02"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Allotment</w:t>
            </w:r>
          </w:p>
          <w:p w14:paraId="1143A907" w14:textId="77777777" w:rsidR="00DE3886" w:rsidRDefault="00DE3886" w:rsidP="00DE3886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Where does your food come from?</w:t>
            </w:r>
          </w:p>
          <w:p w14:paraId="54C7FF59" w14:textId="57653ECA" w:rsidR="00DE3886" w:rsidRDefault="005369B6" w:rsidP="00DE3886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hyperlink r:id="rId18" w:history="1">
              <w:r w:rsidRPr="00143B93">
                <w:rPr>
                  <w:rStyle w:val="Hyperlink"/>
                  <w:rFonts w:ascii="Annes Font" w:hAnsi="Annes Font"/>
                  <w:noProof/>
                  <w:sz w:val="20"/>
                  <w:szCs w:val="20"/>
                  <w:lang w:eastAsia="en-GB"/>
                </w:rPr>
                <w:t>https://www.bbc.co.uk/bitesize/topics/zjr8mp3/articles/zhc7kty</w:t>
              </w:r>
            </w:hyperlink>
          </w:p>
          <w:p w14:paraId="0E51A8FA" w14:textId="77777777" w:rsidR="005369B6" w:rsidRDefault="005369B6" w:rsidP="00DE3886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Watch the clip and read the article, then complete the quiz.</w:t>
            </w:r>
          </w:p>
          <w:p w14:paraId="7D68EB08" w14:textId="4EF8A5BD" w:rsidR="005369B6" w:rsidRPr="008D4A02" w:rsidRDefault="005369B6" w:rsidP="00DE3886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After think about other foods that you eat, find out where they come from. How far do they have to travel to reach you?</w:t>
            </w:r>
          </w:p>
        </w:tc>
      </w:tr>
      <w:tr w:rsidR="008A7367" w:rsidRPr="008D4A02" w14:paraId="2C1D8EA1" w14:textId="77777777" w:rsidTr="00C55EC9">
        <w:trPr>
          <w:trHeight w:val="557"/>
        </w:trPr>
        <w:tc>
          <w:tcPr>
            <w:tcW w:w="1161" w:type="dxa"/>
          </w:tcPr>
          <w:p w14:paraId="33C8AB75" w14:textId="77777777" w:rsidR="008A7367" w:rsidRPr="008D4A02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  <w:r w:rsidRPr="008D4A02">
              <w:rPr>
                <w:rFonts w:ascii="Annes Font" w:hAnsi="Annes Font"/>
                <w:sz w:val="20"/>
                <w:szCs w:val="20"/>
              </w:rPr>
              <w:t>Wednesday</w:t>
            </w:r>
          </w:p>
        </w:tc>
        <w:tc>
          <w:tcPr>
            <w:tcW w:w="3283" w:type="dxa"/>
          </w:tcPr>
          <w:p w14:paraId="67632297" w14:textId="00150493" w:rsidR="008A7367" w:rsidRPr="008D4A02" w:rsidRDefault="00155087" w:rsidP="008A7367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t>Grammar</w:t>
            </w:r>
          </w:p>
          <w:p w14:paraId="3A28FDAB" w14:textId="069E0F10" w:rsidR="0016498C" w:rsidRDefault="00155087" w:rsidP="00155087">
            <w:pPr>
              <w:rPr>
                <w:rFonts w:ascii="Annes Font" w:hAnsi="Annes Font"/>
                <w:sz w:val="20"/>
                <w:szCs w:val="20"/>
              </w:rPr>
            </w:pPr>
            <w:hyperlink r:id="rId19" w:history="1">
              <w:r w:rsidRPr="00143B93">
                <w:rPr>
                  <w:rStyle w:val="Hyperlink"/>
                  <w:rFonts w:ascii="Annes Font" w:hAnsi="Annes Font"/>
                  <w:sz w:val="20"/>
                  <w:szCs w:val="20"/>
                </w:rPr>
                <w:t>https://www.bbc.co.uk/bitesize/articles/znpbgwx</w:t>
              </w:r>
            </w:hyperlink>
          </w:p>
          <w:p w14:paraId="5CB5DC8A" w14:textId="79E1D3A2" w:rsidR="00155087" w:rsidRPr="008D4A02" w:rsidRDefault="00155087" w:rsidP="00155087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Activity 1</w:t>
            </w:r>
          </w:p>
        </w:tc>
        <w:tc>
          <w:tcPr>
            <w:tcW w:w="3686" w:type="dxa"/>
          </w:tcPr>
          <w:p w14:paraId="2951A32F" w14:textId="77777777" w:rsidR="007F2845" w:rsidRPr="008D4A02" w:rsidRDefault="007F2845" w:rsidP="007F2845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8D4A02">
              <w:rPr>
                <w:rFonts w:ascii="Annes Font" w:hAnsi="Annes Font"/>
                <w:b/>
                <w:sz w:val="20"/>
                <w:szCs w:val="20"/>
                <w:u w:val="single"/>
              </w:rPr>
              <w:t>English</w:t>
            </w:r>
          </w:p>
          <w:p w14:paraId="545F0C7F" w14:textId="77777777" w:rsidR="002B1E55" w:rsidRDefault="00561A1F" w:rsidP="00C55EC9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Instruction Writing</w:t>
            </w:r>
          </w:p>
          <w:p w14:paraId="7988CD3D" w14:textId="263D7026" w:rsidR="00561A1F" w:rsidRDefault="00561A1F" w:rsidP="00C55EC9">
            <w:pPr>
              <w:rPr>
                <w:rFonts w:ascii="Annes Font" w:hAnsi="Annes Font"/>
                <w:sz w:val="20"/>
                <w:szCs w:val="20"/>
              </w:rPr>
            </w:pPr>
            <w:hyperlink r:id="rId20" w:history="1">
              <w:r w:rsidRPr="00143B93">
                <w:rPr>
                  <w:rStyle w:val="Hyperlink"/>
                  <w:rFonts w:ascii="Annes Font" w:hAnsi="Annes Font"/>
                  <w:sz w:val="20"/>
                  <w:szCs w:val="20"/>
                </w:rPr>
                <w:t>https://www.bbc.co.uk/bitesize/articles/zyk4ydm</w:t>
              </w:r>
            </w:hyperlink>
          </w:p>
          <w:p w14:paraId="62F88890" w14:textId="5853CB8E" w:rsidR="00561A1F" w:rsidRPr="008D4A02" w:rsidRDefault="00561A1F" w:rsidP="00C55EC9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Activity 2</w:t>
            </w:r>
          </w:p>
        </w:tc>
        <w:tc>
          <w:tcPr>
            <w:tcW w:w="3685" w:type="dxa"/>
          </w:tcPr>
          <w:p w14:paraId="59468206" w14:textId="77777777" w:rsidR="00EA09CC" w:rsidRPr="008D4A02" w:rsidRDefault="00EA09CC" w:rsidP="00EA09CC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8D4A02"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Maths </w:t>
            </w:r>
          </w:p>
          <w:p w14:paraId="2D3824FA" w14:textId="77777777" w:rsidR="00C55EC9" w:rsidRPr="008D4A02" w:rsidRDefault="00C55EC9" w:rsidP="00C55EC9">
            <w:pPr>
              <w:rPr>
                <w:rFonts w:ascii="Annes Font" w:hAnsi="Annes Font"/>
                <w:sz w:val="20"/>
                <w:szCs w:val="20"/>
              </w:rPr>
            </w:pPr>
            <w:r w:rsidRPr="008D4A02">
              <w:rPr>
                <w:rFonts w:ascii="Annes Font" w:hAnsi="Annes Font"/>
                <w:sz w:val="20"/>
                <w:szCs w:val="20"/>
              </w:rPr>
              <w:t>Division</w:t>
            </w:r>
          </w:p>
          <w:p w14:paraId="739BF7B7" w14:textId="398AED35" w:rsidR="00561A1F" w:rsidRPr="008D4A02" w:rsidRDefault="00561A1F" w:rsidP="00561A1F">
            <w:pPr>
              <w:rPr>
                <w:rFonts w:ascii="Annes Font" w:hAnsi="Annes Font"/>
                <w:sz w:val="20"/>
                <w:szCs w:val="20"/>
              </w:rPr>
            </w:pPr>
            <w:hyperlink r:id="rId21" w:history="1">
              <w:r w:rsidRPr="00143B93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https://classroom.thenational.academy/lessons/solving-problems-involving-division-with-remainders-part-2-6muk4d</w:t>
              </w:r>
            </w:hyperlink>
          </w:p>
        </w:tc>
        <w:tc>
          <w:tcPr>
            <w:tcW w:w="3908" w:type="dxa"/>
          </w:tcPr>
          <w:p w14:paraId="30E99E13" w14:textId="77777777" w:rsidR="007F2845" w:rsidRPr="008D4A02" w:rsidRDefault="008A7367" w:rsidP="007F2845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8D4A02">
              <w:rPr>
                <w:rFonts w:ascii="Annes Font" w:hAnsi="Annes Font"/>
                <w:noProof/>
                <w:color w:val="0000FF"/>
                <w:sz w:val="20"/>
                <w:szCs w:val="20"/>
                <w:lang w:eastAsia="en-GB"/>
              </w:rPr>
              <w:t xml:space="preserve"> </w:t>
            </w:r>
            <w:r w:rsidR="007F2845" w:rsidRPr="008D4A02">
              <w:rPr>
                <w:rFonts w:ascii="Annes Font" w:hAnsi="Annes Font"/>
                <w:b/>
                <w:sz w:val="20"/>
                <w:szCs w:val="20"/>
                <w:u w:val="single"/>
              </w:rPr>
              <w:t>PE</w:t>
            </w:r>
          </w:p>
          <w:p w14:paraId="0D620BC8" w14:textId="77777777" w:rsidR="007F2845" w:rsidRPr="008D4A02" w:rsidRDefault="007F2845" w:rsidP="007F2845">
            <w:pPr>
              <w:rPr>
                <w:rFonts w:ascii="Annes Font" w:hAnsi="Annes Font"/>
                <w:sz w:val="20"/>
                <w:szCs w:val="20"/>
              </w:rPr>
            </w:pPr>
            <w:r w:rsidRPr="008D4A02">
              <w:rPr>
                <w:rFonts w:ascii="Annes Font" w:hAnsi="Annes Font"/>
                <w:sz w:val="20"/>
                <w:szCs w:val="20"/>
              </w:rPr>
              <w:t>Get your heartrate up! Try some PE with Joe Wicks</w:t>
            </w:r>
          </w:p>
          <w:p w14:paraId="4237DC32" w14:textId="31DC97E2" w:rsidR="008A7367" w:rsidRPr="00561A1F" w:rsidRDefault="00561A1F" w:rsidP="007F2845">
            <w:pPr>
              <w:rPr>
                <w:rFonts w:ascii="Annes Font" w:hAnsi="Annes Font"/>
                <w:noProof/>
                <w:sz w:val="20"/>
                <w:szCs w:val="20"/>
                <w:u w:val="single"/>
                <w:lang w:eastAsia="en-GB"/>
              </w:rPr>
            </w:pPr>
            <w:hyperlink r:id="rId22" w:history="1">
              <w:r w:rsidRPr="00561A1F">
                <w:rPr>
                  <w:rStyle w:val="Hyperlink"/>
                  <w:rFonts w:ascii="Annes Font" w:hAnsi="Annes Font"/>
                  <w:noProof/>
                  <w:sz w:val="20"/>
                  <w:szCs w:val="20"/>
                  <w:lang w:eastAsia="en-GB"/>
                </w:rPr>
                <w:t>https://www.youtube.com/watch?v=mhHY8mOQ5eo</w:t>
              </w:r>
            </w:hyperlink>
          </w:p>
          <w:p w14:paraId="417B2DE7" w14:textId="797CC253" w:rsidR="00561A1F" w:rsidRPr="008D4A02" w:rsidRDefault="00561A1F" w:rsidP="007F2845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</w:p>
        </w:tc>
      </w:tr>
      <w:tr w:rsidR="00EA09CC" w:rsidRPr="008D4A02" w14:paraId="4DFD919D" w14:textId="77777777" w:rsidTr="00C55EC9">
        <w:trPr>
          <w:trHeight w:val="416"/>
        </w:trPr>
        <w:tc>
          <w:tcPr>
            <w:tcW w:w="1161" w:type="dxa"/>
          </w:tcPr>
          <w:p w14:paraId="04F591AE" w14:textId="77777777" w:rsidR="00EA09CC" w:rsidRPr="008D4A02" w:rsidRDefault="00EA09CC" w:rsidP="008A7367">
            <w:pPr>
              <w:rPr>
                <w:rFonts w:ascii="Annes Font" w:hAnsi="Annes Font"/>
                <w:sz w:val="20"/>
                <w:szCs w:val="20"/>
              </w:rPr>
            </w:pPr>
            <w:r w:rsidRPr="008D4A02">
              <w:rPr>
                <w:rFonts w:ascii="Annes Font" w:hAnsi="Annes Font"/>
                <w:sz w:val="20"/>
                <w:szCs w:val="20"/>
              </w:rPr>
              <w:t>Thursday</w:t>
            </w:r>
          </w:p>
        </w:tc>
        <w:tc>
          <w:tcPr>
            <w:tcW w:w="3283" w:type="dxa"/>
          </w:tcPr>
          <w:p w14:paraId="70BDF83F" w14:textId="0B785D78" w:rsidR="00EA09CC" w:rsidRDefault="00155087" w:rsidP="00EA09CC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t>Grammar</w:t>
            </w:r>
          </w:p>
          <w:p w14:paraId="23A67825" w14:textId="389E04A9" w:rsidR="00155087" w:rsidRPr="00155087" w:rsidRDefault="00155087" w:rsidP="00EA09CC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hyperlink r:id="rId23" w:history="1">
              <w:r w:rsidRPr="00155087">
                <w:rPr>
                  <w:rStyle w:val="Hyperlink"/>
                  <w:rFonts w:ascii="Annes Font" w:hAnsi="Annes Font"/>
                  <w:sz w:val="20"/>
                  <w:szCs w:val="20"/>
                </w:rPr>
                <w:t>https://www.bbc.co.uk/bitesize/articles/znpbgwx</w:t>
              </w:r>
            </w:hyperlink>
          </w:p>
          <w:p w14:paraId="5667D098" w14:textId="57E0CC75" w:rsidR="00155087" w:rsidRPr="00155087" w:rsidRDefault="00155087" w:rsidP="00EA09CC">
            <w:pPr>
              <w:rPr>
                <w:rFonts w:ascii="Annes Font" w:hAnsi="Annes Font"/>
                <w:sz w:val="20"/>
                <w:szCs w:val="20"/>
              </w:rPr>
            </w:pPr>
            <w:r w:rsidRPr="00155087">
              <w:rPr>
                <w:rFonts w:ascii="Annes Font" w:hAnsi="Annes Font"/>
                <w:sz w:val="20"/>
                <w:szCs w:val="20"/>
              </w:rPr>
              <w:t>Activity 2</w:t>
            </w:r>
          </w:p>
          <w:p w14:paraId="66107739" w14:textId="77777777" w:rsidR="00155087" w:rsidRPr="008D4A02" w:rsidRDefault="00155087" w:rsidP="00EA09CC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</w:p>
          <w:p w14:paraId="0A248C1D" w14:textId="00A838AA" w:rsidR="0016498C" w:rsidRPr="008D4A02" w:rsidRDefault="0016498C" w:rsidP="00155087">
            <w:pPr>
              <w:rPr>
                <w:rFonts w:ascii="Annes Font" w:hAnsi="Annes Font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082A8D6" w14:textId="77777777" w:rsidR="002B1E55" w:rsidRPr="008D4A02" w:rsidRDefault="007F2845" w:rsidP="007F2845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8D4A02">
              <w:rPr>
                <w:rFonts w:ascii="Annes Font" w:hAnsi="Annes Font"/>
                <w:b/>
                <w:sz w:val="20"/>
                <w:szCs w:val="20"/>
                <w:u w:val="single"/>
              </w:rPr>
              <w:t>English</w:t>
            </w:r>
          </w:p>
          <w:p w14:paraId="480F9A7A" w14:textId="77777777" w:rsidR="007F2845" w:rsidRDefault="00561A1F" w:rsidP="00C55EC9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Instruction Writing</w:t>
            </w:r>
          </w:p>
          <w:p w14:paraId="784B8D6A" w14:textId="30769DB6" w:rsidR="00561A1F" w:rsidRDefault="00561A1F" w:rsidP="00C55EC9">
            <w:pPr>
              <w:rPr>
                <w:rFonts w:ascii="Annes Font" w:hAnsi="Annes Font"/>
                <w:sz w:val="20"/>
                <w:szCs w:val="20"/>
              </w:rPr>
            </w:pPr>
            <w:hyperlink r:id="rId24" w:history="1">
              <w:r w:rsidRPr="00143B93">
                <w:rPr>
                  <w:rStyle w:val="Hyperlink"/>
                  <w:rFonts w:ascii="Annes Font" w:hAnsi="Annes Font"/>
                  <w:sz w:val="20"/>
                  <w:szCs w:val="20"/>
                </w:rPr>
                <w:t>https://www.bbc.co.uk/bitesize/articles/zyk4ydm</w:t>
              </w:r>
            </w:hyperlink>
          </w:p>
          <w:p w14:paraId="685450E3" w14:textId="40089541" w:rsidR="00561A1F" w:rsidRPr="008D4A02" w:rsidRDefault="00561A1F" w:rsidP="00C55EC9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Activity 3</w:t>
            </w:r>
          </w:p>
        </w:tc>
        <w:tc>
          <w:tcPr>
            <w:tcW w:w="3685" w:type="dxa"/>
          </w:tcPr>
          <w:p w14:paraId="323171F2" w14:textId="1942EE5E" w:rsidR="00EA09CC" w:rsidRPr="008D4A02" w:rsidRDefault="00EA09CC" w:rsidP="00EA09CC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8D4A02"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Maths </w:t>
            </w:r>
          </w:p>
          <w:p w14:paraId="50DC2ACF" w14:textId="41C864F8" w:rsidR="00C55EC9" w:rsidRPr="008D4A02" w:rsidRDefault="00155087" w:rsidP="00C55EC9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Decimals</w:t>
            </w:r>
          </w:p>
          <w:p w14:paraId="6FEAE755" w14:textId="42D326F9" w:rsidR="007F2845" w:rsidRPr="008D4A02" w:rsidRDefault="00561A1F" w:rsidP="007F2845">
            <w:pPr>
              <w:rPr>
                <w:rFonts w:ascii="Annes Font" w:hAnsi="Annes Font"/>
                <w:sz w:val="20"/>
                <w:szCs w:val="20"/>
              </w:rPr>
            </w:pPr>
            <w:hyperlink r:id="rId25" w:history="1">
              <w:r w:rsidRPr="00143B93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https://classroom.thenational.academy/lessons/applying-mental-calculation-strategies-to-adding-and-subtracting-decimals-cgr3ce?from_query=adding+and+subtracting+decimals+AND+is_sensitive%3Afalse</w:t>
              </w:r>
            </w:hyperlink>
          </w:p>
        </w:tc>
        <w:tc>
          <w:tcPr>
            <w:tcW w:w="3908" w:type="dxa"/>
          </w:tcPr>
          <w:p w14:paraId="20ABCCA1" w14:textId="77777777" w:rsidR="00B831E0" w:rsidRPr="008D4A02" w:rsidRDefault="00EA09CC" w:rsidP="00822BB3">
            <w:pPr>
              <w:rPr>
                <w:rFonts w:ascii="Annes Font" w:hAnsi="Annes Font"/>
                <w:sz w:val="20"/>
                <w:szCs w:val="20"/>
              </w:rPr>
            </w:pPr>
            <w:r w:rsidRPr="008D4A02"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Allotment</w:t>
            </w:r>
            <w:r w:rsidRPr="008D4A02">
              <w:rPr>
                <w:rFonts w:ascii="Annes Font" w:hAnsi="Annes Font"/>
                <w:sz w:val="20"/>
                <w:szCs w:val="20"/>
              </w:rPr>
              <w:t xml:space="preserve"> </w:t>
            </w:r>
          </w:p>
          <w:p w14:paraId="79E974BD" w14:textId="77777777" w:rsidR="00DE3886" w:rsidRDefault="00DE3886" w:rsidP="00DE3886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Farming in the UK</w:t>
            </w:r>
          </w:p>
          <w:p w14:paraId="0C30737F" w14:textId="77777777" w:rsidR="00DE3886" w:rsidRDefault="00DE3886" w:rsidP="00DE3886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hyperlink r:id="rId26" w:history="1">
              <w:r w:rsidRPr="00143B93">
                <w:rPr>
                  <w:rStyle w:val="Hyperlink"/>
                  <w:rFonts w:ascii="Annes Font" w:hAnsi="Annes Font"/>
                  <w:noProof/>
                  <w:sz w:val="20"/>
                  <w:szCs w:val="20"/>
                  <w:lang w:eastAsia="en-GB"/>
                </w:rPr>
                <w:t>https://www.bbc.co.uk/bitesize/clips/zydmpv4</w:t>
              </w:r>
            </w:hyperlink>
          </w:p>
          <w:p w14:paraId="46032E03" w14:textId="77777777" w:rsidR="00EA09CC" w:rsidRDefault="00DE3886" w:rsidP="00DE3886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Watch the clip and think about how the farm has changed to fit with the needs of people around them.</w:t>
            </w:r>
          </w:p>
          <w:p w14:paraId="4EF8F716" w14:textId="3D363DD4" w:rsidR="005369B6" w:rsidRPr="008D4A02" w:rsidRDefault="005369B6" w:rsidP="00DE3886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Design a poster that shows the changes.</w:t>
            </w:r>
          </w:p>
        </w:tc>
      </w:tr>
      <w:tr w:rsidR="00822BB3" w:rsidRPr="008D4A02" w14:paraId="2555B2B3" w14:textId="77777777" w:rsidTr="00C55EC9">
        <w:trPr>
          <w:trHeight w:val="699"/>
        </w:trPr>
        <w:tc>
          <w:tcPr>
            <w:tcW w:w="1161" w:type="dxa"/>
          </w:tcPr>
          <w:p w14:paraId="2CFB6307" w14:textId="7354F27B" w:rsidR="00822BB3" w:rsidRPr="008D4A02" w:rsidRDefault="00822BB3" w:rsidP="008A7367">
            <w:pPr>
              <w:rPr>
                <w:rFonts w:ascii="Annes Font" w:hAnsi="Annes Font"/>
                <w:sz w:val="20"/>
                <w:szCs w:val="20"/>
              </w:rPr>
            </w:pPr>
            <w:r w:rsidRPr="008D4A02">
              <w:rPr>
                <w:rFonts w:ascii="Annes Font" w:hAnsi="Annes Font"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3283" w:type="dxa"/>
          </w:tcPr>
          <w:p w14:paraId="30219CD8" w14:textId="780BC40B" w:rsidR="007F2845" w:rsidRDefault="00155087" w:rsidP="007F2845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Grammar</w:t>
            </w:r>
          </w:p>
          <w:p w14:paraId="766CE150" w14:textId="0D93C61F" w:rsidR="00155087" w:rsidRDefault="00155087" w:rsidP="007F2845">
            <w:pPr>
              <w:rPr>
                <w:rFonts w:ascii="Annes Font" w:hAnsi="Annes Font"/>
                <w:noProof/>
                <w:sz w:val="20"/>
                <w:szCs w:val="20"/>
                <w:u w:val="single"/>
                <w:lang w:eastAsia="en-GB"/>
              </w:rPr>
            </w:pPr>
            <w:hyperlink r:id="rId27" w:history="1">
              <w:r w:rsidRPr="00143B93">
                <w:rPr>
                  <w:rStyle w:val="Hyperlink"/>
                  <w:rFonts w:ascii="Annes Font" w:hAnsi="Annes Font"/>
                  <w:noProof/>
                  <w:sz w:val="20"/>
                  <w:szCs w:val="20"/>
                  <w:lang w:eastAsia="en-GB"/>
                </w:rPr>
                <w:t>https://www.bbc.co.uk/bitesize/articles/znpbgwx</w:t>
              </w:r>
            </w:hyperlink>
          </w:p>
          <w:p w14:paraId="2BA4EDD5" w14:textId="41869D59" w:rsidR="00155087" w:rsidRPr="00155087" w:rsidRDefault="00155087" w:rsidP="007F2845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Activity 3</w:t>
            </w:r>
          </w:p>
          <w:p w14:paraId="4312C747" w14:textId="3D75D923" w:rsidR="0016498C" w:rsidRPr="008D4A02" w:rsidRDefault="0016498C" w:rsidP="00EA09CC">
            <w:pPr>
              <w:rPr>
                <w:rFonts w:ascii="Annes Font" w:hAnsi="Annes Font"/>
                <w:noProof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686" w:type="dxa"/>
          </w:tcPr>
          <w:p w14:paraId="38DEBE4D" w14:textId="77777777" w:rsidR="002B1E55" w:rsidRPr="008D4A02" w:rsidRDefault="007F2845" w:rsidP="00822BB3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8D4A02">
              <w:rPr>
                <w:rFonts w:ascii="Annes Font" w:hAnsi="Annes Font"/>
                <w:b/>
                <w:sz w:val="20"/>
                <w:szCs w:val="20"/>
                <w:u w:val="single"/>
              </w:rPr>
              <w:t>English</w:t>
            </w:r>
          </w:p>
          <w:p w14:paraId="223F37B6" w14:textId="77777777" w:rsidR="007F2845" w:rsidRDefault="00561A1F" w:rsidP="00822BB3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Instruction Writing</w:t>
            </w:r>
          </w:p>
          <w:p w14:paraId="772C2F91" w14:textId="1BAC1FCF" w:rsidR="00561A1F" w:rsidRDefault="00561A1F" w:rsidP="00822BB3">
            <w:pPr>
              <w:rPr>
                <w:rFonts w:ascii="Annes Font" w:hAnsi="Annes Font"/>
                <w:sz w:val="20"/>
                <w:szCs w:val="20"/>
              </w:rPr>
            </w:pPr>
            <w:hyperlink r:id="rId28" w:history="1">
              <w:r w:rsidRPr="00143B93">
                <w:rPr>
                  <w:rStyle w:val="Hyperlink"/>
                  <w:rFonts w:ascii="Annes Font" w:hAnsi="Annes Font"/>
                  <w:sz w:val="20"/>
                  <w:szCs w:val="20"/>
                </w:rPr>
                <w:t>https://www.bbc.co.uk/bitesize/articles/zyk4ydm</w:t>
              </w:r>
            </w:hyperlink>
          </w:p>
          <w:p w14:paraId="4273D06D" w14:textId="4397BA8F" w:rsidR="00561A1F" w:rsidRPr="008D4A02" w:rsidRDefault="00561A1F" w:rsidP="00822BB3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Use what you have learnt to write a set of instructions that another person can follow for something of your choice – it could be a recipe, a how to guide for making a Lego model etc.</w:t>
            </w:r>
          </w:p>
        </w:tc>
        <w:tc>
          <w:tcPr>
            <w:tcW w:w="3685" w:type="dxa"/>
          </w:tcPr>
          <w:p w14:paraId="7C191214" w14:textId="77777777" w:rsidR="00634227" w:rsidRPr="008D4A02" w:rsidRDefault="007F2845" w:rsidP="007F2845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8D4A02">
              <w:rPr>
                <w:rFonts w:ascii="Annes Font" w:hAnsi="Annes Font"/>
                <w:b/>
                <w:sz w:val="20"/>
                <w:szCs w:val="20"/>
                <w:u w:val="single"/>
              </w:rPr>
              <w:t>Maths</w:t>
            </w:r>
          </w:p>
          <w:p w14:paraId="6B44408B" w14:textId="77777777" w:rsidR="00C55EC9" w:rsidRDefault="00561A1F" w:rsidP="00C55EC9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Multiplying by 10, 100 and 1000</w:t>
            </w:r>
          </w:p>
          <w:p w14:paraId="1234A226" w14:textId="1C24F370" w:rsidR="00561A1F" w:rsidRDefault="00561A1F" w:rsidP="00C55EC9">
            <w:pPr>
              <w:rPr>
                <w:rFonts w:ascii="Annes Font" w:hAnsi="Annes Font"/>
                <w:sz w:val="20"/>
                <w:szCs w:val="20"/>
              </w:rPr>
            </w:pPr>
            <w:hyperlink r:id="rId29" w:history="1">
              <w:r w:rsidRPr="00143B93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https://classroom.thenational.academy/lessons/multiply-and-divide-by-10-100-and-1000-involving-decimals-64wk6r?from_query=multiplying+by+10%2C+100+and++AND+is_sensitive%3Afalse</w:t>
              </w:r>
            </w:hyperlink>
          </w:p>
          <w:p w14:paraId="769A402F" w14:textId="31D9F910" w:rsidR="00561A1F" w:rsidRPr="00155087" w:rsidRDefault="00561A1F" w:rsidP="00C55EC9">
            <w:pPr>
              <w:rPr>
                <w:rFonts w:ascii="Annes Font" w:hAnsi="Annes Font"/>
                <w:sz w:val="20"/>
                <w:szCs w:val="20"/>
              </w:rPr>
            </w:pPr>
          </w:p>
        </w:tc>
        <w:tc>
          <w:tcPr>
            <w:tcW w:w="3908" w:type="dxa"/>
          </w:tcPr>
          <w:p w14:paraId="6FE63E99" w14:textId="77777777" w:rsidR="007F2845" w:rsidRPr="008D4A02" w:rsidRDefault="007F2845" w:rsidP="007F2845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8D4A02"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ICT</w:t>
            </w:r>
          </w:p>
          <w:p w14:paraId="6EFC69BE" w14:textId="5F2C3F96" w:rsidR="007F2845" w:rsidRDefault="007F2845" w:rsidP="007F2845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 w:rsidRPr="008D4A02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 xml:space="preserve">Variables in Games – Lesson </w:t>
            </w:r>
            <w:r w:rsidR="00155087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5</w:t>
            </w:r>
          </w:p>
          <w:p w14:paraId="3F903F44" w14:textId="66CBE362" w:rsidR="007E6C81" w:rsidRDefault="007E6C81" w:rsidP="007F2845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Design to Code</w:t>
            </w:r>
          </w:p>
          <w:p w14:paraId="5D6848ED" w14:textId="3391B878" w:rsidR="007E6C81" w:rsidRDefault="007E6C81" w:rsidP="007F2845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hyperlink r:id="rId30" w:history="1">
              <w:r w:rsidRPr="00143B93">
                <w:rPr>
                  <w:rStyle w:val="Hyperlink"/>
                  <w:rFonts w:ascii="Annes Font" w:hAnsi="Annes Font"/>
                  <w:noProof/>
                  <w:sz w:val="20"/>
                  <w:szCs w:val="20"/>
                  <w:lang w:eastAsia="en-GB"/>
                </w:rPr>
                <w:t>https://classroom.thenational.academy/lessons/design-to-code-74u3cd</w:t>
              </w:r>
            </w:hyperlink>
          </w:p>
          <w:p w14:paraId="5A0F3B5E" w14:textId="77777777" w:rsidR="007E6C81" w:rsidRPr="008D4A02" w:rsidRDefault="007E6C81" w:rsidP="007F2845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</w:p>
          <w:p w14:paraId="700FB312" w14:textId="41EFADFD" w:rsidR="002B1E55" w:rsidRPr="008D4A02" w:rsidRDefault="002B1E55" w:rsidP="007F2845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</w:p>
        </w:tc>
      </w:tr>
      <w:tr w:rsidR="008A7367" w:rsidRPr="008D4A02" w14:paraId="237C77E4" w14:textId="77777777" w:rsidTr="0050254E">
        <w:trPr>
          <w:trHeight w:val="1169"/>
        </w:trPr>
        <w:tc>
          <w:tcPr>
            <w:tcW w:w="15723" w:type="dxa"/>
            <w:gridSpan w:val="5"/>
          </w:tcPr>
          <w:p w14:paraId="32CD9CA2" w14:textId="77777777" w:rsidR="008A7367" w:rsidRPr="008D4A02" w:rsidRDefault="008A7367" w:rsidP="008A7367">
            <w:pPr>
              <w:jc w:val="center"/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8D4A02"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Reading</w:t>
            </w:r>
          </w:p>
          <w:p w14:paraId="0F480437" w14:textId="00398239" w:rsidR="008A7367" w:rsidRPr="008D4A02" w:rsidRDefault="008A7367" w:rsidP="008A7367">
            <w:pPr>
              <w:jc w:val="center"/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 w:rsidRPr="008D4A02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This week I would like you to read for 20 minutes every day. You can read</w:t>
            </w:r>
            <w:r w:rsidR="00B831E0" w:rsidRPr="008D4A02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 xml:space="preserve"> your reading book,</w:t>
            </w:r>
            <w:r w:rsidRPr="008D4A02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 xml:space="preserve"> a book at home or you can access a book through</w:t>
            </w:r>
          </w:p>
          <w:p w14:paraId="5604AEAF" w14:textId="4E7BFB40" w:rsidR="008A7367" w:rsidRPr="008D4A02" w:rsidRDefault="007B395F" w:rsidP="008A7367">
            <w:pPr>
              <w:jc w:val="center"/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hyperlink r:id="rId31" w:history="1">
              <w:r w:rsidR="008A7367" w:rsidRPr="008D4A02">
                <w:rPr>
                  <w:rStyle w:val="Hyperlink"/>
                  <w:rFonts w:ascii="Annes Font" w:hAnsi="Annes Font"/>
                  <w:noProof/>
                  <w:sz w:val="20"/>
                  <w:szCs w:val="20"/>
                  <w:u w:val="none"/>
                  <w:lang w:eastAsia="en-GB"/>
                </w:rPr>
                <w:t>https://www.getepic.com/</w:t>
              </w:r>
            </w:hyperlink>
          </w:p>
          <w:p w14:paraId="4D413C28" w14:textId="77777777" w:rsidR="008A7367" w:rsidRPr="008D4A02" w:rsidRDefault="008A7367" w:rsidP="008A7367">
            <w:pPr>
              <w:jc w:val="center"/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 w:rsidRPr="008D4A02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If you have not already logged in the code is: Jla6766</w:t>
            </w:r>
          </w:p>
          <w:p w14:paraId="7DE05DD4" w14:textId="1BEA2C83" w:rsidR="008A7367" w:rsidRPr="008D4A02" w:rsidRDefault="008A7367" w:rsidP="008A7367">
            <w:pPr>
              <w:jc w:val="center"/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8D4A02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Click on your character and explore the books in your AR band, have fun!</w:t>
            </w:r>
          </w:p>
        </w:tc>
      </w:tr>
    </w:tbl>
    <w:p w14:paraId="341A1D22" w14:textId="53454BA2" w:rsidR="006D2F22" w:rsidRDefault="004A4E20">
      <w:pPr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14:paraId="51E5A60F" w14:textId="04F9BD2E" w:rsidR="004A4E20" w:rsidRDefault="00F40000">
      <w:pPr>
        <w:rPr>
          <w:sz w:val="2"/>
          <w:szCs w:val="2"/>
        </w:rPr>
      </w:pPr>
      <w:r w:rsidRPr="00A73D44">
        <w:rPr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26F7C018" wp14:editId="698E18E1">
                <wp:simplePos x="0" y="0"/>
                <wp:positionH relativeFrom="margin">
                  <wp:posOffset>441531</wp:posOffset>
                </wp:positionH>
                <wp:positionV relativeFrom="paragraph">
                  <wp:posOffset>35824</wp:posOffset>
                </wp:positionV>
                <wp:extent cx="7614458" cy="315884"/>
                <wp:effectExtent l="19050" t="19050" r="24765" b="273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458" cy="315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5FD5F" w14:textId="77777777" w:rsidR="00F40000" w:rsidRPr="00F40000" w:rsidRDefault="00F40000" w:rsidP="00F40000">
                            <w:pP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</w:pP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Please be aware </w:t>
                            </w:r>
                            <w:r w:rsidRPr="00F40000">
                              <w:rPr>
                                <w:rFonts w:ascii="Annes Font" w:eastAsia="Times New Roman" w:hAnsi="Annes Font"/>
                                <w:color w:val="000000"/>
                                <w:sz w:val="24"/>
                                <w:szCs w:val="30"/>
                              </w:rPr>
                              <w:t xml:space="preserve">that your home filter may allow unsuitable links to pop up </w:t>
                            </w: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when watching any YouTube videos.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7C018" id="Text Box 2" o:spid="_x0000_s1027" type="#_x0000_t202" style="position:absolute;margin-left:34.75pt;margin-top:2.8pt;width:599.55pt;height:24.85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" strokecolor="red" strokeweight="3pt">
                <v:stroke dashstyle="1 1"/>
                <v:textbox>
                  <w:txbxContent>
                    <w:p w14:paraId="52D5FD5F" w14:textId="77777777" w:rsidR="00F40000" w:rsidRPr="00F40000" w:rsidRDefault="00F40000" w:rsidP="00F40000">
                      <w:pPr>
                        <w:rPr>
                          <w:rFonts w:ascii="Annes Font" w:hAnsi="Annes Font"/>
                          <w:sz w:val="24"/>
                          <w:szCs w:val="30"/>
                        </w:rPr>
                      </w:pP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Please be aware </w:t>
                      </w:r>
                      <w:r w:rsidRPr="00F40000">
                        <w:rPr>
                          <w:rFonts w:ascii="Annes Font" w:eastAsia="Times New Roman" w:hAnsi="Annes Font"/>
                          <w:color w:val="000000"/>
                          <w:sz w:val="24"/>
                          <w:szCs w:val="30"/>
                        </w:rPr>
                        <w:t xml:space="preserve">that your home filter may allow unsuitable links to pop up </w:t>
                      </w: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when watching any YouTube videos.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205EBE" w14:textId="1AF1E156" w:rsidR="004A4E20" w:rsidRDefault="004A4E20">
      <w:pPr>
        <w:rPr>
          <w:sz w:val="2"/>
          <w:szCs w:val="2"/>
        </w:rPr>
      </w:pPr>
    </w:p>
    <w:p w14:paraId="5EDFA24C" w14:textId="77777777" w:rsidR="00F40000" w:rsidRDefault="00F40000">
      <w:pPr>
        <w:rPr>
          <w:sz w:val="2"/>
          <w:szCs w:val="2"/>
        </w:rPr>
      </w:pPr>
    </w:p>
    <w:p w14:paraId="44622071" w14:textId="53070E3A" w:rsidR="00F40000" w:rsidRDefault="00F40000" w:rsidP="00F40000">
      <w:pPr>
        <w:rPr>
          <w:sz w:val="2"/>
          <w:szCs w:val="2"/>
        </w:rPr>
      </w:pPr>
    </w:p>
    <w:p w14:paraId="50B9B49D" w14:textId="7F52DA4D" w:rsidR="00137462" w:rsidRDefault="00137462" w:rsidP="00F40000">
      <w:pPr>
        <w:rPr>
          <w:sz w:val="2"/>
          <w:szCs w:val="2"/>
        </w:rPr>
      </w:pPr>
    </w:p>
    <w:p w14:paraId="288DB210" w14:textId="00AA872E" w:rsidR="00137462" w:rsidRDefault="00137462" w:rsidP="00F40000">
      <w:pPr>
        <w:rPr>
          <w:sz w:val="2"/>
          <w:szCs w:val="2"/>
        </w:rPr>
      </w:pPr>
    </w:p>
    <w:p w14:paraId="7D3DF003" w14:textId="7D175399" w:rsidR="006D2F22" w:rsidRDefault="007B395F" w:rsidP="007B395F">
      <w:pPr>
        <w:jc w:val="center"/>
        <w:rPr>
          <w:sz w:val="2"/>
          <w:szCs w:val="2"/>
        </w:rPr>
      </w:pPr>
      <w:r w:rsidRPr="001B18E1">
        <w:rPr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755008" behindDoc="0" locked="0" layoutInCell="1" allowOverlap="1" wp14:anchorId="5D4C161F" wp14:editId="506B91F8">
                <wp:simplePos x="0" y="0"/>
                <wp:positionH relativeFrom="column">
                  <wp:posOffset>4019550</wp:posOffset>
                </wp:positionH>
                <wp:positionV relativeFrom="paragraph">
                  <wp:posOffset>589280</wp:posOffset>
                </wp:positionV>
                <wp:extent cx="2360930" cy="1314450"/>
                <wp:effectExtent l="19050" t="19050" r="1714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16C44" w14:textId="087B84DA" w:rsidR="001B18E1" w:rsidRDefault="004D2242" w:rsidP="007B395F">
                            <w:pPr>
                              <w:jc w:val="center"/>
                            </w:pPr>
                            <w: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This week</w:t>
                            </w:r>
                            <w:r w:rsidR="009B42B8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’s learning animal is the</w:t>
                            </w:r>
                            <w:r w:rsidR="00B831E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 </w:t>
                            </w:r>
                            <w:r w:rsidR="007B395F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bluebird</w:t>
                            </w:r>
                            <w:r w:rsidR="007F2845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 The</w:t>
                            </w:r>
                            <w:r w:rsidR="00E464AE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 </w:t>
                            </w:r>
                            <w:r w:rsidR="007B395F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bluebird</w:t>
                            </w:r>
                            <w:r w:rsidR="00E464AE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 is </w:t>
                            </w:r>
                            <w:r w:rsidR="0016498C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great at </w:t>
                            </w:r>
                            <w:r w:rsidR="007B395F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thinking about where it is going, what it needs to do next, what resources it will need and any obstacles it might encounter. </w:t>
                            </w:r>
                            <w:r w:rsidR="00B831E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Look for times whe</w:t>
                            </w:r>
                            <w:r w:rsidR="00716138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n you are learning like a </w:t>
                            </w:r>
                            <w:r w:rsidR="007B395F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bluebird</w:t>
                            </w:r>
                            <w: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161F" id="_x0000_s1028" type="#_x0000_t202" style="position:absolute;left:0;text-align:left;margin-left:316.5pt;margin-top:46.4pt;width:185.9pt;height:103.5pt;z-index:2517550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" strokecolor="#7030a0" strokeweight="2.25pt">
                <v:stroke dashstyle="longDashDot"/>
                <v:textbox>
                  <w:txbxContent>
                    <w:p w14:paraId="21B16C44" w14:textId="087B84DA" w:rsidR="001B18E1" w:rsidRDefault="004D2242" w:rsidP="007B395F">
                      <w:pPr>
                        <w:jc w:val="center"/>
                      </w:pPr>
                      <w:r>
                        <w:rPr>
                          <w:rFonts w:ascii="Annes Font" w:hAnsi="Annes Font"/>
                          <w:sz w:val="24"/>
                          <w:szCs w:val="30"/>
                        </w:rPr>
                        <w:t>This week</w:t>
                      </w:r>
                      <w:r w:rsidR="009B42B8">
                        <w:rPr>
                          <w:rFonts w:ascii="Annes Font" w:hAnsi="Annes Font"/>
                          <w:sz w:val="24"/>
                          <w:szCs w:val="30"/>
                        </w:rPr>
                        <w:t>’s learning animal is the</w:t>
                      </w:r>
                      <w:r w:rsidR="00B831E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 </w:t>
                      </w:r>
                      <w:r w:rsidR="007B395F">
                        <w:rPr>
                          <w:rFonts w:ascii="Annes Font" w:hAnsi="Annes Font"/>
                          <w:sz w:val="24"/>
                          <w:szCs w:val="30"/>
                        </w:rPr>
                        <w:t>bluebird</w:t>
                      </w:r>
                      <w:r w:rsidR="007F2845">
                        <w:rPr>
                          <w:rFonts w:ascii="Annes Font" w:hAnsi="Annes Font"/>
                          <w:sz w:val="24"/>
                          <w:szCs w:val="30"/>
                        </w:rPr>
                        <w:t>.</w:t>
                      </w:r>
                      <w:r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 The</w:t>
                      </w:r>
                      <w:r w:rsidR="00E464AE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 </w:t>
                      </w:r>
                      <w:r w:rsidR="007B395F">
                        <w:rPr>
                          <w:rFonts w:ascii="Annes Font" w:hAnsi="Annes Font"/>
                          <w:sz w:val="24"/>
                          <w:szCs w:val="30"/>
                        </w:rPr>
                        <w:t>bluebird</w:t>
                      </w:r>
                      <w:r w:rsidR="00E464AE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 is </w:t>
                      </w:r>
                      <w:r w:rsidR="0016498C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great at </w:t>
                      </w:r>
                      <w:r w:rsidR="007B395F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thinking about where it is going, what it needs to do next, what resources it will need and any obstacles it might encounter. </w:t>
                      </w:r>
                      <w:r w:rsidR="00B831E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 </w:t>
                      </w:r>
                      <w:r>
                        <w:rPr>
                          <w:rFonts w:ascii="Annes Font" w:hAnsi="Annes Font"/>
                          <w:sz w:val="24"/>
                          <w:szCs w:val="30"/>
                        </w:rPr>
                        <w:t>Look for times whe</w:t>
                      </w:r>
                      <w:r w:rsidR="00716138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n you are learning like a </w:t>
                      </w:r>
                      <w:r w:rsidR="007B395F">
                        <w:rPr>
                          <w:rFonts w:ascii="Annes Font" w:hAnsi="Annes Font"/>
                          <w:sz w:val="24"/>
                          <w:szCs w:val="30"/>
                        </w:rPr>
                        <w:t>bluebird</w:t>
                      </w:r>
                      <w:r>
                        <w:rPr>
                          <w:rFonts w:ascii="Annes Font" w:hAnsi="Annes Font"/>
                          <w:sz w:val="24"/>
                          <w:szCs w:val="3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6E3ACBE" wp14:editId="5766CEB6">
            <wp:extent cx="2609850" cy="2126545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631192" cy="21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900C93" w14:textId="1E1B5222" w:rsidR="006D2F22" w:rsidRDefault="006D2F22" w:rsidP="00F40000">
      <w:pPr>
        <w:rPr>
          <w:sz w:val="2"/>
          <w:szCs w:val="2"/>
        </w:rPr>
      </w:pPr>
    </w:p>
    <w:p w14:paraId="5CAF7106" w14:textId="055C08F8" w:rsidR="007F31CA" w:rsidRPr="007F31CA" w:rsidRDefault="007F31CA" w:rsidP="00D228D0">
      <w:pPr>
        <w:rPr>
          <w:sz w:val="2"/>
          <w:szCs w:val="2"/>
        </w:rPr>
      </w:pPr>
    </w:p>
    <w:p w14:paraId="6BF01D24" w14:textId="3C5D307E" w:rsidR="009201CB" w:rsidRDefault="001B18E1" w:rsidP="00B831E0">
      <w:pPr>
        <w:tabs>
          <w:tab w:val="left" w:pos="3130"/>
        </w:tabs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67FE1E14" w14:textId="62DFD8CE" w:rsidR="009201CB" w:rsidRPr="009201CB" w:rsidRDefault="009201CB" w:rsidP="009201CB">
      <w:pPr>
        <w:rPr>
          <w:sz w:val="2"/>
          <w:szCs w:val="2"/>
        </w:rPr>
      </w:pPr>
    </w:p>
    <w:p w14:paraId="71A83E77" w14:textId="561BA1B4" w:rsidR="009201CB" w:rsidRPr="009201CB" w:rsidRDefault="00E464AE" w:rsidP="009201CB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497475" w14:textId="4EED21C8" w:rsidR="004A4E20" w:rsidRPr="009201CB" w:rsidRDefault="007B395F" w:rsidP="00C97AA0">
      <w:pPr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sectPr w:rsidR="004A4E20" w:rsidRPr="009201CB" w:rsidSect="00F40000">
      <w:pgSz w:w="16838" w:h="11906" w:orient="landscape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5E569" w14:textId="77777777" w:rsidR="006D043C" w:rsidRDefault="006D043C" w:rsidP="002A62E4">
      <w:pPr>
        <w:spacing w:after="0" w:line="240" w:lineRule="auto"/>
      </w:pPr>
      <w:r>
        <w:separator/>
      </w:r>
    </w:p>
  </w:endnote>
  <w:endnote w:type="continuationSeparator" w:id="0">
    <w:p w14:paraId="2496BB34" w14:textId="77777777" w:rsidR="006D043C" w:rsidRDefault="006D043C" w:rsidP="002A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nes Font">
    <w:altName w:val="Calibri"/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C06D9" w14:textId="77777777" w:rsidR="006D043C" w:rsidRDefault="006D043C" w:rsidP="002A62E4">
      <w:pPr>
        <w:spacing w:after="0" w:line="240" w:lineRule="auto"/>
      </w:pPr>
      <w:r>
        <w:separator/>
      </w:r>
    </w:p>
  </w:footnote>
  <w:footnote w:type="continuationSeparator" w:id="0">
    <w:p w14:paraId="1F5A8084" w14:textId="77777777" w:rsidR="006D043C" w:rsidRDefault="006D043C" w:rsidP="002A6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9B5"/>
    <w:multiLevelType w:val="multilevel"/>
    <w:tmpl w:val="D700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8418F"/>
    <w:multiLevelType w:val="hybridMultilevel"/>
    <w:tmpl w:val="7BA00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E36"/>
    <w:multiLevelType w:val="hybridMultilevel"/>
    <w:tmpl w:val="7BA00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544E"/>
    <w:multiLevelType w:val="multilevel"/>
    <w:tmpl w:val="0CFE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6C64EF"/>
    <w:multiLevelType w:val="hybridMultilevel"/>
    <w:tmpl w:val="7BA00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039B1"/>
    <w:multiLevelType w:val="hybridMultilevel"/>
    <w:tmpl w:val="56D81F8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0341E"/>
    <w:multiLevelType w:val="multilevel"/>
    <w:tmpl w:val="5E8C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E4"/>
    <w:rsid w:val="000279CD"/>
    <w:rsid w:val="00054DF0"/>
    <w:rsid w:val="00072A8F"/>
    <w:rsid w:val="00093860"/>
    <w:rsid w:val="000B0E52"/>
    <w:rsid w:val="000D3C3C"/>
    <w:rsid w:val="000E7B2F"/>
    <w:rsid w:val="000F0B55"/>
    <w:rsid w:val="00114B7C"/>
    <w:rsid w:val="00137462"/>
    <w:rsid w:val="00137529"/>
    <w:rsid w:val="00143440"/>
    <w:rsid w:val="001442A5"/>
    <w:rsid w:val="00155087"/>
    <w:rsid w:val="0016498C"/>
    <w:rsid w:val="00172FF7"/>
    <w:rsid w:val="001831D3"/>
    <w:rsid w:val="00184A9C"/>
    <w:rsid w:val="001B18E1"/>
    <w:rsid w:val="001B367E"/>
    <w:rsid w:val="001B6929"/>
    <w:rsid w:val="001B6E04"/>
    <w:rsid w:val="001C5884"/>
    <w:rsid w:val="001C7520"/>
    <w:rsid w:val="001D79D3"/>
    <w:rsid w:val="001E59F1"/>
    <w:rsid w:val="00221CE4"/>
    <w:rsid w:val="00222421"/>
    <w:rsid w:val="00233838"/>
    <w:rsid w:val="00256652"/>
    <w:rsid w:val="0026119C"/>
    <w:rsid w:val="00264E23"/>
    <w:rsid w:val="002709F6"/>
    <w:rsid w:val="002A62E4"/>
    <w:rsid w:val="002B1E55"/>
    <w:rsid w:val="002B4616"/>
    <w:rsid w:val="002C3F6E"/>
    <w:rsid w:val="002E75E9"/>
    <w:rsid w:val="002E7622"/>
    <w:rsid w:val="00301E3A"/>
    <w:rsid w:val="00320C71"/>
    <w:rsid w:val="00327232"/>
    <w:rsid w:val="0034713D"/>
    <w:rsid w:val="00351124"/>
    <w:rsid w:val="00352021"/>
    <w:rsid w:val="003627AF"/>
    <w:rsid w:val="00367A63"/>
    <w:rsid w:val="00374D38"/>
    <w:rsid w:val="0037755E"/>
    <w:rsid w:val="003A21E3"/>
    <w:rsid w:val="003A5139"/>
    <w:rsid w:val="003D7574"/>
    <w:rsid w:val="00404D7D"/>
    <w:rsid w:val="0043784A"/>
    <w:rsid w:val="00442BAD"/>
    <w:rsid w:val="00451AC1"/>
    <w:rsid w:val="004545DC"/>
    <w:rsid w:val="00454799"/>
    <w:rsid w:val="0049119F"/>
    <w:rsid w:val="00493E76"/>
    <w:rsid w:val="004A4E20"/>
    <w:rsid w:val="004A5302"/>
    <w:rsid w:val="004C51F2"/>
    <w:rsid w:val="004D2242"/>
    <w:rsid w:val="00500F11"/>
    <w:rsid w:val="00507DF5"/>
    <w:rsid w:val="0052273A"/>
    <w:rsid w:val="00523E35"/>
    <w:rsid w:val="00530315"/>
    <w:rsid w:val="00530DE1"/>
    <w:rsid w:val="005369B6"/>
    <w:rsid w:val="0054349C"/>
    <w:rsid w:val="0055651B"/>
    <w:rsid w:val="00561A1F"/>
    <w:rsid w:val="005A7829"/>
    <w:rsid w:val="005B12F6"/>
    <w:rsid w:val="005F01B8"/>
    <w:rsid w:val="005F3883"/>
    <w:rsid w:val="00634227"/>
    <w:rsid w:val="006342B9"/>
    <w:rsid w:val="00636EFF"/>
    <w:rsid w:val="0064130F"/>
    <w:rsid w:val="00645806"/>
    <w:rsid w:val="006578FF"/>
    <w:rsid w:val="00671B92"/>
    <w:rsid w:val="00686D87"/>
    <w:rsid w:val="0069665D"/>
    <w:rsid w:val="006A76D3"/>
    <w:rsid w:val="006A7F96"/>
    <w:rsid w:val="006B30CB"/>
    <w:rsid w:val="006D043C"/>
    <w:rsid w:val="006D2222"/>
    <w:rsid w:val="006D2F22"/>
    <w:rsid w:val="0070216E"/>
    <w:rsid w:val="00716138"/>
    <w:rsid w:val="00716523"/>
    <w:rsid w:val="00717077"/>
    <w:rsid w:val="0074108F"/>
    <w:rsid w:val="00750766"/>
    <w:rsid w:val="00770342"/>
    <w:rsid w:val="0077135F"/>
    <w:rsid w:val="00774703"/>
    <w:rsid w:val="007808B8"/>
    <w:rsid w:val="00791B30"/>
    <w:rsid w:val="00792DCE"/>
    <w:rsid w:val="00796899"/>
    <w:rsid w:val="007A385F"/>
    <w:rsid w:val="007B395F"/>
    <w:rsid w:val="007C522D"/>
    <w:rsid w:val="007D140A"/>
    <w:rsid w:val="007E6C81"/>
    <w:rsid w:val="007F2845"/>
    <w:rsid w:val="007F31CA"/>
    <w:rsid w:val="00806CAE"/>
    <w:rsid w:val="00811D14"/>
    <w:rsid w:val="00822BB3"/>
    <w:rsid w:val="00826580"/>
    <w:rsid w:val="00834196"/>
    <w:rsid w:val="00840708"/>
    <w:rsid w:val="008473C4"/>
    <w:rsid w:val="00873BB5"/>
    <w:rsid w:val="00873D5E"/>
    <w:rsid w:val="00875C59"/>
    <w:rsid w:val="00877AB1"/>
    <w:rsid w:val="00895735"/>
    <w:rsid w:val="008A67DC"/>
    <w:rsid w:val="008A7367"/>
    <w:rsid w:val="008C0587"/>
    <w:rsid w:val="008D4A02"/>
    <w:rsid w:val="008E340D"/>
    <w:rsid w:val="008F6ADC"/>
    <w:rsid w:val="0090611A"/>
    <w:rsid w:val="009201CB"/>
    <w:rsid w:val="00963F1F"/>
    <w:rsid w:val="0097125E"/>
    <w:rsid w:val="00972B79"/>
    <w:rsid w:val="009907A2"/>
    <w:rsid w:val="00992FF9"/>
    <w:rsid w:val="009A0FCB"/>
    <w:rsid w:val="009B3326"/>
    <w:rsid w:val="009B42B8"/>
    <w:rsid w:val="009B6432"/>
    <w:rsid w:val="00A07F0D"/>
    <w:rsid w:val="00A60CDF"/>
    <w:rsid w:val="00A611C6"/>
    <w:rsid w:val="00A64CCE"/>
    <w:rsid w:val="00A66950"/>
    <w:rsid w:val="00A8371D"/>
    <w:rsid w:val="00AA5A18"/>
    <w:rsid w:val="00AB380D"/>
    <w:rsid w:val="00AC046D"/>
    <w:rsid w:val="00AC3CEB"/>
    <w:rsid w:val="00AC6720"/>
    <w:rsid w:val="00AE025E"/>
    <w:rsid w:val="00AE58DD"/>
    <w:rsid w:val="00AE7074"/>
    <w:rsid w:val="00B05892"/>
    <w:rsid w:val="00B20CB3"/>
    <w:rsid w:val="00B47840"/>
    <w:rsid w:val="00B53A82"/>
    <w:rsid w:val="00B831E0"/>
    <w:rsid w:val="00BC74D0"/>
    <w:rsid w:val="00BD5995"/>
    <w:rsid w:val="00BD7B9E"/>
    <w:rsid w:val="00BF52F2"/>
    <w:rsid w:val="00BF53D3"/>
    <w:rsid w:val="00C11048"/>
    <w:rsid w:val="00C214DA"/>
    <w:rsid w:val="00C23C68"/>
    <w:rsid w:val="00C24A20"/>
    <w:rsid w:val="00C32D95"/>
    <w:rsid w:val="00C35CC7"/>
    <w:rsid w:val="00C41364"/>
    <w:rsid w:val="00C4467B"/>
    <w:rsid w:val="00C52183"/>
    <w:rsid w:val="00C533E9"/>
    <w:rsid w:val="00C55EC9"/>
    <w:rsid w:val="00C57DC8"/>
    <w:rsid w:val="00C57FDA"/>
    <w:rsid w:val="00C612A7"/>
    <w:rsid w:val="00C62888"/>
    <w:rsid w:val="00C75D4C"/>
    <w:rsid w:val="00C912E3"/>
    <w:rsid w:val="00C97AA0"/>
    <w:rsid w:val="00CA4522"/>
    <w:rsid w:val="00CB1B11"/>
    <w:rsid w:val="00CB2F60"/>
    <w:rsid w:val="00CB71CC"/>
    <w:rsid w:val="00CF1F6B"/>
    <w:rsid w:val="00D228D0"/>
    <w:rsid w:val="00D237C3"/>
    <w:rsid w:val="00D36B9C"/>
    <w:rsid w:val="00D52CDC"/>
    <w:rsid w:val="00D72EA1"/>
    <w:rsid w:val="00D925B1"/>
    <w:rsid w:val="00D96455"/>
    <w:rsid w:val="00DA4D6A"/>
    <w:rsid w:val="00DB0579"/>
    <w:rsid w:val="00DC3690"/>
    <w:rsid w:val="00DC38EE"/>
    <w:rsid w:val="00DD6617"/>
    <w:rsid w:val="00DE3886"/>
    <w:rsid w:val="00DF0816"/>
    <w:rsid w:val="00DF5593"/>
    <w:rsid w:val="00E055F9"/>
    <w:rsid w:val="00E455E1"/>
    <w:rsid w:val="00E462FC"/>
    <w:rsid w:val="00E464AE"/>
    <w:rsid w:val="00E615A7"/>
    <w:rsid w:val="00E739C8"/>
    <w:rsid w:val="00E86132"/>
    <w:rsid w:val="00E912DC"/>
    <w:rsid w:val="00EA09CC"/>
    <w:rsid w:val="00EC422A"/>
    <w:rsid w:val="00EE5E22"/>
    <w:rsid w:val="00F157AA"/>
    <w:rsid w:val="00F247A9"/>
    <w:rsid w:val="00F40000"/>
    <w:rsid w:val="00F60619"/>
    <w:rsid w:val="00F83AEA"/>
    <w:rsid w:val="00FA22F7"/>
    <w:rsid w:val="00FC1131"/>
    <w:rsid w:val="00FC2BBB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F0DA"/>
  <w15:docId w15:val="{34165B60-19E1-41D0-BF9C-CDFD0EE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E4"/>
  </w:style>
  <w:style w:type="paragraph" w:styleId="Footer">
    <w:name w:val="footer"/>
    <w:basedOn w:val="Normal"/>
    <w:link w:val="Foot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E4"/>
  </w:style>
  <w:style w:type="paragraph" w:styleId="NormalWeb">
    <w:name w:val="Normal (Web)"/>
    <w:basedOn w:val="Normal"/>
    <w:uiPriority w:val="99"/>
    <w:semiHidden/>
    <w:unhideWhenUsed/>
    <w:rsid w:val="002A6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6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51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D59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058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367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8A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B3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assroom.thenational.academy/lessons/what-are-the-parts-and-functions-of-a-plant-69gk8d?from_query=parts+of+a+plant+AND+is_sensitive%3Afalse" TargetMode="External"/><Relationship Id="rId18" Type="http://schemas.openxmlformats.org/officeDocument/2006/relationships/hyperlink" Target="https://www.bbc.co.uk/bitesize/topics/zjr8mp3/articles/zhc7kty" TargetMode="External"/><Relationship Id="rId26" Type="http://schemas.openxmlformats.org/officeDocument/2006/relationships/hyperlink" Target="https://www.bbc.co.uk/bitesize/clips/zydmpv4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assroom.thenational.academy/lessons/solving-problems-involving-division-with-remainders-part-2-6muk4d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JY3bMOGjR4" TargetMode="External"/><Relationship Id="rId17" Type="http://schemas.openxmlformats.org/officeDocument/2006/relationships/hyperlink" Target="https://classroom.thenational.academy/lessons/solving-problems-involving-division-with-remainders-part-1-cgt68c" TargetMode="External"/><Relationship Id="rId25" Type="http://schemas.openxmlformats.org/officeDocument/2006/relationships/hyperlink" Target="https://classroom.thenational.academy/lessons/applying-mental-calculation-strategies-to-adding-and-subtracting-decimals-cgr3ce?from_query=adding+and+subtracting+decimals+AND+is_sensitive%3Afals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yk4ydm" TargetMode="External"/><Relationship Id="rId20" Type="http://schemas.openxmlformats.org/officeDocument/2006/relationships/hyperlink" Target="https://www.bbc.co.uk/bitesize/articles/zyk4ydm" TargetMode="External"/><Relationship Id="rId29" Type="http://schemas.openxmlformats.org/officeDocument/2006/relationships/hyperlink" Target="https://classroom.thenational.academy/lessons/multiply-and-divide-by-10-100-and-1000-involving-decimals-64wk6r?from_query=multiplying+by+10%2C+100+and++AND+is_sensitive%3Afal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lessons/to-investigate-letter-strings-ough-ear-ou-au-ice-c8u34d" TargetMode="External"/><Relationship Id="rId24" Type="http://schemas.openxmlformats.org/officeDocument/2006/relationships/hyperlink" Target="https://www.bbc.co.uk/bitesize/articles/zyk4ydm" TargetMode="External"/><Relationship Id="rId32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to-practise-and-apply-knowledge-of-letter-strings-ough-ear-ou-au-ice-including-test-c9hpcc" TargetMode="External"/><Relationship Id="rId23" Type="http://schemas.openxmlformats.org/officeDocument/2006/relationships/hyperlink" Target="https://www.bbc.co.uk/bitesize/articles/znpbgwx" TargetMode="External"/><Relationship Id="rId28" Type="http://schemas.openxmlformats.org/officeDocument/2006/relationships/hyperlink" Target="https://www.bbc.co.uk/bitesize/articles/zyk4ydm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bbc.co.uk/bitesize/articles/znpbgwx" TargetMode="External"/><Relationship Id="rId31" Type="http://schemas.openxmlformats.org/officeDocument/2006/relationships/hyperlink" Target="https://www.getepic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lassroom.thenational.academy/lessons/who-was-jesus-6mv66c?from_query=jesus+AND+is_sensitive%3Afalse" TargetMode="External"/><Relationship Id="rId22" Type="http://schemas.openxmlformats.org/officeDocument/2006/relationships/hyperlink" Target="https://www.youtube.com/watch?v=mhHY8mOQ5eo" TargetMode="External"/><Relationship Id="rId27" Type="http://schemas.openxmlformats.org/officeDocument/2006/relationships/hyperlink" Target="https://www.bbc.co.uk/bitesize/articles/znpbgwx" TargetMode="External"/><Relationship Id="rId30" Type="http://schemas.openxmlformats.org/officeDocument/2006/relationships/hyperlink" Target="https://classroom.thenational.academy/lessons/design-to-code-74u3c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ornton\AppData\Local\Packages\microsoft.windowscommunicationsapps_8wekyb3d8bbwe\LocalState\Files\S0\3\Attachments\learning%20from%20home%20grid%20LCEPS%20template%5b234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04306-3EBE-4F38-B449-482F3961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template[2344]</Template>
  <TotalTime>0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Katharine Thornton</dc:creator>
  <cp:lastModifiedBy>Ann Etheridge</cp:lastModifiedBy>
  <cp:revision>2</cp:revision>
  <cp:lastPrinted>2021-03-04T13:54:00Z</cp:lastPrinted>
  <dcterms:created xsi:type="dcterms:W3CDTF">2021-05-14T12:31:00Z</dcterms:created>
  <dcterms:modified xsi:type="dcterms:W3CDTF">2021-05-14T12:31:00Z</dcterms:modified>
</cp:coreProperties>
</file>