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2092" w:type="dxa"/>
        <w:tblInd w:w="926" w:type="dxa"/>
        <w:tblLook w:val="04A0" w:firstRow="1" w:lastRow="0" w:firstColumn="1" w:lastColumn="0" w:noHBand="0" w:noVBand="1"/>
      </w:tblPr>
      <w:tblGrid>
        <w:gridCol w:w="2235"/>
        <w:gridCol w:w="2464"/>
        <w:gridCol w:w="2464"/>
        <w:gridCol w:w="2465"/>
        <w:gridCol w:w="2464"/>
      </w:tblGrid>
      <w:tr w:rsidR="00093860" w:rsidRPr="000D3C3C" w:rsidTr="00093860">
        <w:trPr>
          <w:trHeight w:val="1146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:rsidR="00093860" w:rsidRDefault="00093860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:rsidR="00093860" w:rsidRPr="002A62E4" w:rsidRDefault="00301E3A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5/1/2021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465" w:type="dxa"/>
          </w:tcPr>
          <w:p w:rsidR="00093860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464" w:type="dxa"/>
          </w:tcPr>
          <w:p w:rsidR="00093860" w:rsidRPr="0055651B" w:rsidRDefault="00093860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3CED12EE" wp14:editId="6DFBFE1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23495</wp:posOffset>
                      </wp:positionV>
                      <wp:extent cx="1495425" cy="80391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E455E1" w:rsidRDefault="00093860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Maths</w:t>
                                  </w:r>
                                  <w:r w:rsidR="0069665D"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301E3A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2"/>
                                        <w:szCs w:val="12"/>
                                      </w:rPr>
                                      <w:t>https://classroom.thenational.academy/lessons/to-identify-the-physical-properties-of-coins-ccrp2c</w:t>
                                    </w:r>
                                  </w:hyperlink>
                                  <w:r w:rsidR="00301E3A"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12EE" id="Text Box 2" o:spid="_x0000_s1027" type="#_x0000_t202" style="position:absolute;margin-left:-4.7pt;margin-top:1.85pt;width:117.75pt;height:63.3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0BIQIAACQ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" stroked="f">
                      <v:textbox>
                        <w:txbxContent>
                          <w:p w:rsidR="00093860" w:rsidRPr="00E455E1" w:rsidRDefault="00093860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Maths</w:t>
                            </w:r>
                            <w:r w:rsidR="0069665D"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0" w:history="1">
                              <w:r w:rsidR="00301E3A" w:rsidRPr="004F04E8">
                                <w:rPr>
                                  <w:rStyle w:val="Hyperlink"/>
                                  <w:rFonts w:ascii="Annes Font" w:hAnsi="Annes Font"/>
                                  <w:sz w:val="12"/>
                                  <w:szCs w:val="12"/>
                                </w:rPr>
                                <w:t>https://classroom.thenational.academy/lessons/to-identify-the-physical-properties-of-coins-ccrp2c</w:t>
                              </w:r>
                            </w:hyperlink>
                            <w:r w:rsidR="00301E3A"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77508D93" wp14:editId="68544818">
                      <wp:simplePos x="0" y="0"/>
                      <wp:positionH relativeFrom="column">
                        <wp:posOffset>-51223</wp:posOffset>
                      </wp:positionH>
                      <wp:positionV relativeFrom="paragraph">
                        <wp:posOffset>8678</wp:posOffset>
                      </wp:positionV>
                      <wp:extent cx="1524000" cy="8039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716523" w:rsidRDefault="00D925B1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1" w:history="1">
                                    <w:r w:rsidRPr="00D925B1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https://classroom.thenational.academy/lessons/to-generate-ideas-for-a-recycled-story-cru3jt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08D93" id="_x0000_s1028" type="#_x0000_t202" style="position:absolute;margin-left:-4.05pt;margin-top:.7pt;width:120pt;height:63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" stroked="f">
                      <v:textbox>
                        <w:txbxContent>
                          <w:p w:rsidR="00093860" w:rsidRPr="00716523" w:rsidRDefault="00D925B1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12" w:history="1">
                              <w:r w:rsidRPr="00D925B1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https://classroom.thenational.academy/lessons/to-generate-ideas-for-a-recycled-story-cru3jt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45EBF20" wp14:editId="41D6F283">
                      <wp:simplePos x="0" y="0"/>
                      <wp:positionH relativeFrom="column">
                        <wp:posOffset>-60114</wp:posOffset>
                      </wp:positionH>
                      <wp:positionV relativeFrom="paragraph">
                        <wp:posOffset>11641</wp:posOffset>
                      </wp:positionV>
                      <wp:extent cx="1524000" cy="80391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645806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13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BF20" id="_x0000_s1029" type="#_x0000_t202" style="position:absolute;margin-left:-4.75pt;margin-top:.9pt;width:120pt;height:63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645806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14" w:history="1">
                              <w:r w:rsidR="00093860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 w:rsidR="00093860"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6E2254CB" wp14:editId="361BDB5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20532</wp:posOffset>
                      </wp:positionV>
                      <wp:extent cx="1524000" cy="80391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601" w:rsidRDefault="00454799" w:rsidP="0054349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Geography</w:t>
                                  </w:r>
                                  <w:r w:rsidR="00FC3601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FC3601" w:rsidRDefault="00FC3601" w:rsidP="0054349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15" w:history="1">
                                    <w:r w:rsidRPr="00FC3601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https://www.youtube.com/watch?v=KjkQ2d5Apu8</w:t>
                                    </w:r>
                                  </w:hyperlink>
                                  <w:r w:rsidRPr="00FC3601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9665D" w:rsidRPr="00FC3601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254CB" id="_x0000_s1030" type="#_x0000_t202" style="position:absolute;margin-left:-3.35pt;margin-top:1.6pt;width:120pt;height:6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" stroked="f">
                      <v:textbox>
                        <w:txbxContent>
                          <w:p w:rsidR="00FC3601" w:rsidRDefault="00454799" w:rsidP="0054349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  <w:r w:rsidR="00FC3601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FC3601" w:rsidRDefault="00FC3601" w:rsidP="0054349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16" w:history="1">
                              <w:r w:rsidRPr="00FC3601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https://www.youtube.com/watch?v=KjkQ2d5Apu8</w:t>
                              </w:r>
                            </w:hyperlink>
                            <w:r w:rsidRPr="00FC3601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9665D" w:rsidRPr="00FC3601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567D9B96" wp14:editId="2BC69E9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30903</wp:posOffset>
                      </wp:positionV>
                      <wp:extent cx="1515110" cy="803910"/>
                      <wp:effectExtent l="0" t="0" r="889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="0069665D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="00301E3A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https://classroom.thenational.academy/lessons/to-recognise-the-value-of-different-coins-part-1-c8t32e</w:t>
                                    </w:r>
                                  </w:hyperlink>
                                  <w:r w:rsidR="00301E3A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9B96" id="_x0000_s1031" type="#_x0000_t202" style="position:absolute;margin-left:-4.15pt;margin-top:2.45pt;width:119.3pt;height:6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="0069665D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18" w:history="1">
                              <w:r w:rsidR="00301E3A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https://classroom.thenational.academy/lessons/to-recognise-the-value-of-different-coins-part-1-c8t32e</w:t>
                              </w:r>
                            </w:hyperlink>
                            <w:r w:rsidR="00301E3A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7DBFADB2" wp14:editId="3D777C8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33655</wp:posOffset>
                      </wp:positionV>
                      <wp:extent cx="1524000" cy="80391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69665D" w:rsidRDefault="0069665D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19" w:history="1">
                                    <w:r w:rsidR="00D925B1" w:rsidRPr="00D925B1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https://classroom.thenational.academy/lessons/to-tell-a-recycled-story-from-memory-crv66r</w:t>
                                    </w:r>
                                  </w:hyperlink>
                                  <w:r w:rsidR="00D925B1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FADB2" id="_x0000_s1032" type="#_x0000_t202" style="position:absolute;margin-left:-3.4pt;margin-top:2.65pt;width:120pt;height:63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" stroked="f">
                      <v:textbox>
                        <w:txbxContent>
                          <w:p w:rsidR="00093860" w:rsidRPr="0069665D" w:rsidRDefault="0069665D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20" w:history="1">
                              <w:r w:rsidR="00D925B1" w:rsidRPr="00D925B1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https://classroom.thenational.academy/lessons/to-tell-a-recycled-story-from-memory-crv66r</w:t>
                              </w:r>
                            </w:hyperlink>
                            <w:r w:rsidR="00D925B1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BF017A3" wp14:editId="34C7999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34501</wp:posOffset>
                      </wp:positionV>
                      <wp:extent cx="1524000" cy="80391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645806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2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17A3" id="_x0000_s1033" type="#_x0000_t202" style="position:absolute;margin-left:-4.1pt;margin-top:2.7pt;width:120pt;height:63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645806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22" w:history="1">
                              <w:r w:rsidR="00093860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 w:rsidR="00093860"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685BF35F" wp14:editId="2A946239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:rsidR="00093860" w:rsidRPr="00FC3601" w:rsidRDefault="00FC3601" w:rsidP="00C52183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4"/>
                                    </w:rPr>
                                  </w:pPr>
                                  <w:hyperlink r:id="rId23" w:history="1">
                                    <w:r w:rsidRPr="00FC3601">
                                      <w:rPr>
                                        <w:rStyle w:val="Hyperlink"/>
                                        <w:i/>
                                        <w:sz w:val="14"/>
                                      </w:rPr>
                                      <w:t>https://www.bbc.co.uk/bitesize/topics/zp8dmp3</w:t>
                                    </w:r>
                                  </w:hyperlink>
                                  <w:r w:rsidRPr="00FC3601">
                                    <w:rPr>
                                      <w:i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F35F" id="_x0000_s1034" type="#_x0000_t202" style="position:absolute;margin-left:-3.35pt;margin-top:2.1pt;width:120pt;height:6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RDyZGCECAAAj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093860" w:rsidRPr="00FC3601" w:rsidRDefault="00FC3601" w:rsidP="00C52183">
                            <w:pPr>
                              <w:rPr>
                                <w:rFonts w:ascii="Annes Font" w:hAnsi="Annes Font"/>
                                <w:sz w:val="6"/>
                                <w:szCs w:val="14"/>
                              </w:rPr>
                            </w:pPr>
                            <w:hyperlink r:id="rId24" w:history="1">
                              <w:r w:rsidRPr="00FC3601">
                                <w:rPr>
                                  <w:rStyle w:val="Hyperlink"/>
                                  <w:i/>
                                  <w:sz w:val="14"/>
                                </w:rPr>
                                <w:t>https://www.bbc.co.uk/bitesize/topics/zp8dmp3</w:t>
                              </w:r>
                            </w:hyperlink>
                            <w:r w:rsidRPr="00FC3601"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138FBB8A" wp14:editId="0C1A6A2A">
                      <wp:simplePos x="0" y="0"/>
                      <wp:positionH relativeFrom="column">
                        <wp:posOffset>-46778</wp:posOffset>
                      </wp:positionH>
                      <wp:positionV relativeFrom="paragraph">
                        <wp:posOffset>24765</wp:posOffset>
                      </wp:positionV>
                      <wp:extent cx="1515110" cy="803910"/>
                      <wp:effectExtent l="0" t="0" r="889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665D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25" w:history="1">
                                    <w:r w:rsidR="00301E3A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https://classroom.thenational.academy/lessons/to-recognise-the-value-of-different-coins-part-2-6mt68t</w:t>
                                    </w:r>
                                  </w:hyperlink>
                                  <w:r w:rsidR="00301E3A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E455E1" w:rsidRDefault="00645806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  <w:hyperlink r:id="rId26" w:history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BB8A" id="_x0000_s1035" type="#_x0000_t202" style="position:absolute;margin-left:-3.7pt;margin-top:1.95pt;width:119.3pt;height:63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" stroked="f">
                      <v:textbox>
                        <w:txbxContent>
                          <w:p w:rsidR="0069665D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27" w:history="1">
                              <w:r w:rsidR="00301E3A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https://classroom.thenational.academy/lessons/to-recognise-the-value-of-different-coins-part-2-6mt68t</w:t>
                              </w:r>
                            </w:hyperlink>
                            <w:r w:rsidR="00301E3A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E455E1" w:rsidRDefault="00645806" w:rsidP="0055651B">
                            <w:pPr>
                              <w:rPr>
                                <w:sz w:val="2"/>
                              </w:rPr>
                            </w:pPr>
                            <w:hyperlink r:id="rId28" w:history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C67763E" wp14:editId="58301013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23495</wp:posOffset>
                      </wp:positionV>
                      <wp:extent cx="1524000" cy="80391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221CE4" w:rsidRDefault="00D925B1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hyperlink r:id="rId29" w:history="1">
                                    <w:r w:rsidRPr="00D925B1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https://classroom.thenational.academy/lessons/to-explore-a-characters-thoughts-and-feelings-71jkac</w:t>
                                    </w:r>
                                  </w:hyperlink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763E" id="_x0000_s1036" type="#_x0000_t202" style="position:absolute;margin-left:-3.55pt;margin-top:1.85pt;width:120pt;height:63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" stroked="f">
                      <v:textbox>
                        <w:txbxContent>
                          <w:p w:rsidR="00093860" w:rsidRPr="00221CE4" w:rsidRDefault="00D925B1" w:rsidP="00523E35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hyperlink r:id="rId30" w:history="1">
                              <w:r w:rsidRPr="00D925B1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https://classroom.thenational.academy/lessons/to-explore-a-characters-thoughts-and-feelings-71jkac</w:t>
                              </w:r>
                            </w:hyperlink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46E583F1" wp14:editId="6E0382A0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31962</wp:posOffset>
                      </wp:positionV>
                      <wp:extent cx="1524000" cy="80391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645806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3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83F1" id="_x0000_s1037" type="#_x0000_t202" style="position:absolute;margin-left:-3.45pt;margin-top:2.5pt;width:120pt;height:63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645806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32" w:history="1">
                              <w:r w:rsidR="00093860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 w:rsidR="00093860"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7B7184F" wp14:editId="662C3CA1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24130</wp:posOffset>
                      </wp:positionV>
                      <wp:extent cx="152400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5806" w:rsidRDefault="00093860" w:rsidP="00645806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</w:pPr>
                                  <w:r w:rsidRPr="00EE5E2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Science</w:t>
                                  </w:r>
                                  <w:r w:rsidR="00CB2F60" w:rsidRPr="00EE5E2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221CE4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9665D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33" w:history="1">
                                    <w:r w:rsidR="00645806" w:rsidRPr="004F04E8">
                                      <w:rPr>
                                        <w:rStyle w:val="Hyperlink"/>
                                        <w:rFonts w:ascii="Calibri" w:hAnsi="Calibri" w:cs="Calibri"/>
                                        <w:i/>
                                        <w:sz w:val="14"/>
                                        <w:shd w:val="clear" w:color="auto" w:fill="FFFFFF"/>
                                      </w:rPr>
                                      <w:t>https://classroom.thenational.academy/lessons/how-can-i-describe-an-</w:t>
                                    </w:r>
                                    <w:r w:rsidR="00645806" w:rsidRPr="004F04E8">
                                      <w:rPr>
                                        <w:rStyle w:val="Hyperlink"/>
                                        <w:rFonts w:ascii="Calibri" w:hAnsi="Calibri" w:cs="Calibri"/>
                                        <w:i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object-c9h38c</w:t>
                                    </w:r>
                                  </w:hyperlink>
                                </w:p>
                                <w:p w:rsidR="00645806" w:rsidRPr="00645806" w:rsidRDefault="00645806" w:rsidP="00645806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093860" w:rsidRPr="00EE5E22" w:rsidRDefault="00645806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184F" id="_x0000_s1038" type="#_x0000_t202" style="position:absolute;margin-left:-3.35pt;margin-top:1.9pt;width:120pt;height:6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" stroked="f">
                      <v:textbox>
                        <w:txbxContent>
                          <w:p w:rsidR="00645806" w:rsidRDefault="00093860" w:rsidP="00645806">
                            <w:pP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E5E2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  <w:r w:rsidR="00CB2F60" w:rsidRPr="00EE5E2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21CE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9665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34" w:history="1">
                              <w:r w:rsidR="00645806" w:rsidRPr="004F04E8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14"/>
                                  <w:shd w:val="clear" w:color="auto" w:fill="FFFFFF"/>
                                </w:rPr>
                                <w:t>https://classroom.thenational.academy/lessons/how-can-i-describe-an-</w:t>
                              </w:r>
                              <w:r w:rsidR="00645806" w:rsidRPr="004F04E8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14"/>
                                  <w:szCs w:val="14"/>
                                  <w:shd w:val="clear" w:color="auto" w:fill="FFFFFF"/>
                                </w:rPr>
                                <w:t>object-c9h38c</w:t>
                              </w:r>
                            </w:hyperlink>
                          </w:p>
                          <w:p w:rsidR="00645806" w:rsidRPr="00645806" w:rsidRDefault="00645806" w:rsidP="00645806">
                            <w:pP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093860" w:rsidRPr="00EE5E22" w:rsidRDefault="00645806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1BC57F7A" wp14:editId="02B82F22">
                      <wp:simplePos x="0" y="0"/>
                      <wp:positionH relativeFrom="column">
                        <wp:posOffset>-52917</wp:posOffset>
                      </wp:positionH>
                      <wp:positionV relativeFrom="paragraph">
                        <wp:posOffset>34925</wp:posOffset>
                      </wp:positionV>
                      <wp:extent cx="1515110" cy="803910"/>
                      <wp:effectExtent l="0" t="0" r="889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665D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5" w:history="1">
                                    <w:r w:rsidR="00301E3A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https://classroom.thenational.academy/lessons/to-recognise-the-value-of-different-coins-and-notes-65j64e</w:t>
                                    </w:r>
                                  </w:hyperlink>
                                  <w:r w:rsidR="00301E3A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7F7A" id="_x0000_s1039" type="#_x0000_t202" style="position:absolute;margin-left:-4.15pt;margin-top:2.75pt;width:119.3pt;height:63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" stroked="f">
                      <v:textbox>
                        <w:txbxContent>
                          <w:p w:rsidR="0069665D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6" w:history="1">
                              <w:r w:rsidR="00301E3A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https://classroom.thenational.academy/lessons/to-recognise-the-value-of-different-coins-and-notes-65j64e</w:t>
                              </w:r>
                            </w:hyperlink>
                            <w:r w:rsidR="00301E3A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6EF4ED96" wp14:editId="454B833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787188</wp:posOffset>
                      </wp:positionV>
                      <wp:extent cx="1515110" cy="803910"/>
                      <wp:effectExtent l="0" t="0" r="889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5651B" w:rsidRDefault="00093860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69665D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hyperlink r:id="rId37" w:history="1">
                                    <w:r w:rsidR="00301E3A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2"/>
                                      </w:rPr>
                                      <w:t>https://classroom.thenational.academy/lessons/to-compare-different-amounts-of-money-6gwk8c</w:t>
                                    </w:r>
                                  </w:hyperlink>
                                  <w:r w:rsidR="00301E3A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4ED96" id="_x0000_s1040" type="#_x0000_t202" style="position:absolute;margin-left:-3.5pt;margin-top:62pt;width:119.3pt;height:63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" stroked="f">
                      <v:textbox>
                        <w:txbxContent>
                          <w:p w:rsidR="00093860" w:rsidRPr="0055651B" w:rsidRDefault="00093860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69665D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hyperlink r:id="rId38" w:history="1">
                              <w:r w:rsidR="00301E3A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2"/>
                                </w:rPr>
                                <w:t>https://classroom.thenational.academy/lessons/to-compare-different-amounts-of-money-6gwk8c</w:t>
                              </w:r>
                            </w:hyperlink>
                            <w:r w:rsidR="00301E3A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CF598CA" wp14:editId="74F365FB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37677</wp:posOffset>
                      </wp:positionV>
                      <wp:extent cx="1524000" cy="80391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69665D" w:rsidRDefault="0069665D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r w:rsidR="00D925B1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39" w:history="1">
                                    <w:r w:rsidR="00D925B1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https://classroom.thenational.academy/lessons/to-use-adjectives-to-describe-64w3cd</w:t>
                                    </w:r>
                                  </w:hyperlink>
                                  <w:r w:rsidR="00D925B1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98CA" id="_x0000_s1041" type="#_x0000_t202" style="position:absolute;margin-left:-3.55pt;margin-top:2.95pt;width:120pt;height:63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" stroked="f">
                      <v:textbox>
                        <w:txbxContent>
                          <w:p w:rsidR="00093860" w:rsidRPr="0069665D" w:rsidRDefault="0069665D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r w:rsidR="00D925B1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40" w:history="1">
                              <w:r w:rsidR="00D925B1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https://classroom.thenational.academy/lessons/to-use-adjectives-to-describe-64w3cd</w:t>
                              </w:r>
                            </w:hyperlink>
                            <w:r w:rsidR="00D925B1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389C3DE7" wp14:editId="5CFF9A2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24000" cy="8039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645806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1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3DE7" id="_x0000_s1042" type="#_x0000_t202" style="position:absolute;margin-left:-4.1pt;margin-top:2.3pt;width:120pt;height:63.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645806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2" w:history="1">
                              <w:r w:rsidR="00093860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 w:rsidR="00093860"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4CA0F87" wp14:editId="66C298D0">
                      <wp:simplePos x="0" y="0"/>
                      <wp:positionH relativeFrom="column">
                        <wp:posOffset>-51012</wp:posOffset>
                      </wp:positionH>
                      <wp:positionV relativeFrom="paragraph">
                        <wp:posOffset>29633</wp:posOffset>
                      </wp:positionV>
                      <wp:extent cx="1524000" cy="80391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601" w:rsidRPr="00FC3601" w:rsidRDefault="00FC3601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 w:rsidRPr="00FC3601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  Art </w:t>
                                  </w:r>
                                </w:p>
                                <w:p w:rsidR="0054349C" w:rsidRPr="00221CE4" w:rsidRDefault="00FC3601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FC3601"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6"/>
                                      <w:shd w:val="clear" w:color="auto" w:fill="FFFFFF"/>
                                    </w:rPr>
                                    <w:t>Paint and draw own pictures of family occasion</w:t>
                                  </w: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A0F87" id="_x0000_s1043" type="#_x0000_t202" style="position:absolute;margin-left:-4pt;margin-top:2.35pt;width:120pt;height:6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" stroked="f">
                      <v:textbox>
                        <w:txbxContent>
                          <w:p w:rsidR="00FC3601" w:rsidRPr="00FC3601" w:rsidRDefault="00FC3601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</w:pPr>
                            <w:r w:rsidRPr="00FC3601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  Art </w:t>
                            </w:r>
                          </w:p>
                          <w:p w:rsidR="0054349C" w:rsidRPr="00221CE4" w:rsidRDefault="00FC3601" w:rsidP="00C52183">
                            <w:pPr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</w:pPr>
                            <w:r w:rsidRPr="00FC3601">
                              <w:rPr>
                                <w:rFonts w:ascii="Calibri" w:hAnsi="Calibri" w:cs="Calibri"/>
                                <w:i/>
                                <w:color w:val="303030"/>
                                <w:sz w:val="16"/>
                                <w:shd w:val="clear" w:color="auto" w:fill="FFFFFF"/>
                              </w:rPr>
                              <w:t>Paint and draw own pictures of family occasion</w:t>
                            </w: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3860" w:rsidRPr="000D3C3C" w:rsidTr="00093860">
        <w:trPr>
          <w:trHeight w:val="1354"/>
        </w:trPr>
        <w:tc>
          <w:tcPr>
            <w:tcW w:w="2235" w:type="dxa"/>
          </w:tcPr>
          <w:p w:rsidR="00093860" w:rsidRPr="002A62E4" w:rsidRDefault="00093860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464" w:type="dxa"/>
          </w:tcPr>
          <w:p w:rsidR="00093860" w:rsidRPr="0055651B" w:rsidRDefault="00093860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2C740D7" wp14:editId="410F4D99">
                      <wp:simplePos x="0" y="0"/>
                      <wp:positionH relativeFrom="column">
                        <wp:posOffset>-44874</wp:posOffset>
                      </wp:positionH>
                      <wp:positionV relativeFrom="paragraph">
                        <wp:posOffset>18203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Pr="00523E35" w:rsidRDefault="00221CE4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r w:rsidR="0069665D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hyperlink r:id="rId43" w:history="1">
                                    <w:r w:rsidR="00D925B1" w:rsidRPr="004F04E8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  <w:szCs w:val="14"/>
                                      </w:rPr>
                                      <w:t>https://classroom.thenational.academy/lessons/to-retrieve-information-cmt66d</w:t>
                                    </w:r>
                                  </w:hyperlink>
                                  <w:r w:rsidR="00D925B1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55651B" w:rsidRDefault="00093860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740D7" id="_x0000_s1044" type="#_x0000_t202" style="position:absolute;margin-left:-3.55pt;margin-top:1.45pt;width:120pt;height:63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" stroked="f">
                      <v:textbox>
                        <w:txbxContent>
                          <w:p w:rsidR="00093860" w:rsidRPr="00523E35" w:rsidRDefault="00221CE4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r w:rsidR="0069665D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44" w:history="1">
                              <w:r w:rsidR="00D925B1" w:rsidRPr="004F04E8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  <w:szCs w:val="14"/>
                                </w:rPr>
                                <w:t>https://classroom.thenational.academy/lessons/to-retrieve-information-cmt66d</w:t>
                              </w:r>
                            </w:hyperlink>
                            <w:r w:rsidR="00D925B1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55651B" w:rsidRDefault="00093860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5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320CA17" wp14:editId="1BF5903A">
                      <wp:simplePos x="0" y="0"/>
                      <wp:positionH relativeFrom="column">
                        <wp:posOffset>-43603</wp:posOffset>
                      </wp:positionH>
                      <wp:positionV relativeFrom="paragraph">
                        <wp:posOffset>18204</wp:posOffset>
                      </wp:positionV>
                      <wp:extent cx="1524000" cy="80391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860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Reading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Pr="00C52183" w:rsidRDefault="00645806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hyperlink r:id="rId45" w:history="1">
                                    <w:r w:rsidR="00093860" w:rsidRPr="00157715">
                                      <w:rPr>
                                        <w:rStyle w:val="Hyperlink"/>
                                        <w:rFonts w:ascii="Annes Font" w:hAnsi="Annes Font"/>
                                        <w:sz w:val="14"/>
                                      </w:rPr>
                                      <w:t>https://www.activelearnprimary.co.uk/login?c=0</w:t>
                                    </w:r>
                                  </w:hyperlink>
                                  <w:r w:rsidR="00093860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0CA17" id="_x0000_s1045" type="#_x0000_t202" style="position:absolute;margin-left:-3.45pt;margin-top:1.45pt;width:120pt;height:63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" stroked="f">
                      <v:textbox>
                        <w:txbxContent>
                          <w:p w:rsidR="00093860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Pr="00C52183" w:rsidRDefault="00645806" w:rsidP="00C52183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hyperlink r:id="rId46" w:history="1">
                              <w:r w:rsidR="00093860" w:rsidRPr="00157715">
                                <w:rPr>
                                  <w:rStyle w:val="Hyperlink"/>
                                  <w:rFonts w:ascii="Annes Font" w:hAnsi="Annes Font"/>
                                  <w:sz w:val="14"/>
                                </w:rPr>
                                <w:t>https://www.activelearnprimary.co.uk/login?c=0</w:t>
                              </w:r>
                            </w:hyperlink>
                            <w:r w:rsidR="00093860">
                              <w:rPr>
                                <w:rFonts w:ascii="Annes Font" w:hAnsi="Annes Font"/>
                                <w:sz w:val="14"/>
                              </w:rPr>
                              <w:t xml:space="preserve"> </w:t>
                            </w: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93860" w:rsidRPr="0055651B" w:rsidRDefault="00093860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6AAB992" wp14:editId="4E9DDEDE">
                      <wp:simplePos x="0" y="0"/>
                      <wp:positionH relativeFrom="column">
                        <wp:posOffset>-42333</wp:posOffset>
                      </wp:positionH>
                      <wp:positionV relativeFrom="paragraph">
                        <wp:posOffset>26670</wp:posOffset>
                      </wp:positionV>
                      <wp:extent cx="15240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601" w:rsidRDefault="00093860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 w:rsidR="00FC3601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93860" w:rsidRDefault="00FC3601" w:rsidP="00C52183">
                                  <w:pPr>
                                    <w:rPr>
                                      <w:i/>
                                      <w:sz w:val="16"/>
                                    </w:rPr>
                                  </w:pPr>
                                  <w:hyperlink r:id="rId47" w:history="1">
                                    <w:r w:rsidRPr="004F04E8">
                                      <w:rPr>
                                        <w:rStyle w:val="Hyperlink"/>
                                        <w:i/>
                                        <w:sz w:val="16"/>
                                      </w:rPr>
                                      <w:t>https://www.youtube.com/watch?v=sHd2s_saYsQ</w:t>
                                    </w:r>
                                  </w:hyperlink>
                                </w:p>
                                <w:p w:rsidR="00FC3601" w:rsidRPr="00FC3601" w:rsidRDefault="00FC3601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8"/>
                                      <w:szCs w:val="14"/>
                                    </w:rPr>
                                  </w:pPr>
                                </w:p>
                                <w:p w:rsidR="00093860" w:rsidRPr="00523E35" w:rsidRDefault="00093860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93860" w:rsidRPr="0055651B" w:rsidRDefault="00093860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B992" id="_x0000_s1046" type="#_x0000_t202" style="position:absolute;margin-left:-3.35pt;margin-top:2.1pt;width:120pt;height:63.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" stroked="f">
                      <v:textbox>
                        <w:txbxContent>
                          <w:p w:rsidR="00FC3601" w:rsidRDefault="00093860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  <w:r w:rsidR="00FC3601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93860" w:rsidRDefault="00FC3601" w:rsidP="00C52183">
                            <w:pPr>
                              <w:rPr>
                                <w:i/>
                                <w:sz w:val="16"/>
                              </w:rPr>
                            </w:pPr>
                            <w:hyperlink r:id="rId48" w:history="1">
                              <w:r w:rsidRPr="004F04E8">
                                <w:rPr>
                                  <w:rStyle w:val="Hyperlink"/>
                                  <w:i/>
                                  <w:sz w:val="16"/>
                                </w:rPr>
                                <w:t>https://www.youtube.com/watch?v=sHd2s_saYsQ</w:t>
                              </w:r>
                            </w:hyperlink>
                          </w:p>
                          <w:p w:rsidR="00FC3601" w:rsidRPr="00FC3601" w:rsidRDefault="00FC3601" w:rsidP="00C52183">
                            <w:pPr>
                              <w:rPr>
                                <w:rFonts w:ascii="Annes Font" w:hAnsi="Annes Font"/>
                                <w:b/>
                                <w:sz w:val="8"/>
                                <w:szCs w:val="14"/>
                              </w:rPr>
                            </w:pPr>
                          </w:p>
                          <w:p w:rsidR="00093860" w:rsidRPr="00523E35" w:rsidRDefault="00093860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:rsidR="00093860" w:rsidRPr="0055651B" w:rsidRDefault="00093860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3860" w:rsidRPr="000D3C3C" w:rsidRDefault="00093860">
      <w:pPr>
        <w:rPr>
          <w:sz w:val="2"/>
          <w:szCs w:val="2"/>
        </w:rPr>
      </w:pPr>
    </w:p>
    <w:sectPr w:rsidR="00093860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93860"/>
    <w:rsid w:val="000B0E52"/>
    <w:rsid w:val="000D3C3C"/>
    <w:rsid w:val="001B6929"/>
    <w:rsid w:val="001C7520"/>
    <w:rsid w:val="00221CE4"/>
    <w:rsid w:val="00233838"/>
    <w:rsid w:val="002A62E4"/>
    <w:rsid w:val="00301E3A"/>
    <w:rsid w:val="0034713D"/>
    <w:rsid w:val="003627AF"/>
    <w:rsid w:val="003A21E3"/>
    <w:rsid w:val="00454799"/>
    <w:rsid w:val="00523E35"/>
    <w:rsid w:val="0054349C"/>
    <w:rsid w:val="0055651B"/>
    <w:rsid w:val="006342B9"/>
    <w:rsid w:val="0064130F"/>
    <w:rsid w:val="00645806"/>
    <w:rsid w:val="0069665D"/>
    <w:rsid w:val="00716523"/>
    <w:rsid w:val="00774703"/>
    <w:rsid w:val="007D140A"/>
    <w:rsid w:val="00811D14"/>
    <w:rsid w:val="00963F1F"/>
    <w:rsid w:val="00AC046D"/>
    <w:rsid w:val="00B20CB3"/>
    <w:rsid w:val="00BC74D0"/>
    <w:rsid w:val="00C4467B"/>
    <w:rsid w:val="00C52183"/>
    <w:rsid w:val="00C912E3"/>
    <w:rsid w:val="00CB2F60"/>
    <w:rsid w:val="00D925B1"/>
    <w:rsid w:val="00E455E1"/>
    <w:rsid w:val="00E739C8"/>
    <w:rsid w:val="00EE5E22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4993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classroom.thenational.academy/lessons/to-recognise-the-value-of-different-coins-part-1-c8t32e" TargetMode="External"/><Relationship Id="rId26" Type="http://schemas.openxmlformats.org/officeDocument/2006/relationships/hyperlink" Target="https://classroom.thenational.academy/lessons/to-position-numbers-to-20-on-a-number-line-6mw6ac" TargetMode="External"/><Relationship Id="rId39" Type="http://schemas.openxmlformats.org/officeDocument/2006/relationships/hyperlink" Target="https://classroom.thenational.academy/lessons/to-use-adjectives-to-describe-64w3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https://classroom.thenational.academy/lessons/how-can-i-describe-an-object-c9h38c" TargetMode="External"/><Relationship Id="rId42" Type="http://schemas.openxmlformats.org/officeDocument/2006/relationships/hyperlink" Target="https://www.activelearnprimary.co.uk/login?c=0" TargetMode="External"/><Relationship Id="rId47" Type="http://schemas.openxmlformats.org/officeDocument/2006/relationships/hyperlink" Target="https://www.youtube.com/watch?v=sHd2s_saYsQ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generate-ideas-for-a-recycled-story-cru3jt" TargetMode="External"/><Relationship Id="rId17" Type="http://schemas.openxmlformats.org/officeDocument/2006/relationships/hyperlink" Target="https://classroom.thenational.academy/lessons/to-recognise-the-value-of-different-coins-part-1-c8t32e" TargetMode="External"/><Relationship Id="rId25" Type="http://schemas.openxmlformats.org/officeDocument/2006/relationships/hyperlink" Target="https://classroom.thenational.academy/lessons/to-recognise-the-value-of-different-coins-part-2-6mt68t" TargetMode="External"/><Relationship Id="rId33" Type="http://schemas.openxmlformats.org/officeDocument/2006/relationships/hyperlink" Target="https://classroom.thenational.academy/lessons/how-can-i-describe-an-object-c9h38c" TargetMode="External"/><Relationship Id="rId38" Type="http://schemas.openxmlformats.org/officeDocument/2006/relationships/hyperlink" Target="https://classroom.thenational.academy/lessons/to-compare-different-amounts-of-money-6gwk8c" TargetMode="External"/><Relationship Id="rId46" Type="http://schemas.openxmlformats.org/officeDocument/2006/relationships/hyperlink" Target="https://www.activelearnprimary.co.uk/login?c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jkQ2d5Apu8" TargetMode="External"/><Relationship Id="rId20" Type="http://schemas.openxmlformats.org/officeDocument/2006/relationships/hyperlink" Target="https://classroom.thenational.academy/lessons/to-tell-a-recycled-story-from-memory-crv66r" TargetMode="External"/><Relationship Id="rId29" Type="http://schemas.openxmlformats.org/officeDocument/2006/relationships/hyperlink" Target="https://classroom.thenational.academy/lessons/to-explore-a-characters-thoughts-and-feelings-71jkac" TargetMode="External"/><Relationship Id="rId41" Type="http://schemas.openxmlformats.org/officeDocument/2006/relationships/hyperlink" Target="https://www.activelearnprimary.co.uk/login?c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to-generate-ideas-for-a-recycled-story-cru3jt" TargetMode="External"/><Relationship Id="rId24" Type="http://schemas.openxmlformats.org/officeDocument/2006/relationships/hyperlink" Target="https://www.bbc.co.uk/bitesize/topics/zp8dmp3" TargetMode="External"/><Relationship Id="rId32" Type="http://schemas.openxmlformats.org/officeDocument/2006/relationships/hyperlink" Target="https://www.activelearnprimary.co.uk/login?c=0" TargetMode="External"/><Relationship Id="rId37" Type="http://schemas.openxmlformats.org/officeDocument/2006/relationships/hyperlink" Target="https://classroom.thenational.academy/lessons/to-compare-different-amounts-of-money-6gwk8c" TargetMode="External"/><Relationship Id="rId40" Type="http://schemas.openxmlformats.org/officeDocument/2006/relationships/hyperlink" Target="https://classroom.thenational.academy/lessons/to-use-adjectives-to-describe-64w3cd" TargetMode="External"/><Relationship Id="rId45" Type="http://schemas.openxmlformats.org/officeDocument/2006/relationships/hyperlink" Target="https://www.activelearnprimary.co.uk/login?c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KjkQ2d5Apu8" TargetMode="External"/><Relationship Id="rId23" Type="http://schemas.openxmlformats.org/officeDocument/2006/relationships/hyperlink" Target="https://www.bbc.co.uk/bitesize/topics/zp8dmp3" TargetMode="External"/><Relationship Id="rId28" Type="http://schemas.openxmlformats.org/officeDocument/2006/relationships/hyperlink" Target="https://classroom.thenational.academy/lessons/to-position-numbers-to-20-on-a-number-line-6mw6ac" TargetMode="External"/><Relationship Id="rId36" Type="http://schemas.openxmlformats.org/officeDocument/2006/relationships/hyperlink" Target="https://classroom.thenational.academy/lessons/to-recognise-the-value-of-different-coins-and-notes-65j64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assroom.thenational.academy/lessons/to-identify-the-physical-properties-of-coins-ccrp2c" TargetMode="External"/><Relationship Id="rId19" Type="http://schemas.openxmlformats.org/officeDocument/2006/relationships/hyperlink" Target="https://classroom.thenational.academy/lessons/to-tell-a-recycled-story-from-memory-crv66r" TargetMode="External"/><Relationship Id="rId31" Type="http://schemas.openxmlformats.org/officeDocument/2006/relationships/hyperlink" Target="https://www.activelearnprimary.co.uk/login?c=0" TargetMode="External"/><Relationship Id="rId44" Type="http://schemas.openxmlformats.org/officeDocument/2006/relationships/hyperlink" Target="https://classroom.thenational.academy/lessons/to-retrieve-information-cmt66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identify-the-physical-properties-of-coins-ccrp2c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hyperlink" Target="https://classroom.thenational.academy/lessons/to-recognise-the-value-of-different-coins-part-2-6mt68t" TargetMode="External"/><Relationship Id="rId30" Type="http://schemas.openxmlformats.org/officeDocument/2006/relationships/hyperlink" Target="https://classroom.thenational.academy/lessons/to-explore-a-characters-thoughts-and-feelings-71jkac" TargetMode="External"/><Relationship Id="rId35" Type="http://schemas.openxmlformats.org/officeDocument/2006/relationships/hyperlink" Target="https://classroom.thenational.academy/lessons/to-recognise-the-value-of-different-coins-and-notes-65j64e" TargetMode="External"/><Relationship Id="rId43" Type="http://schemas.openxmlformats.org/officeDocument/2006/relationships/hyperlink" Target="https://classroom.thenational.academy/lessons/to-retrieve-information-cmt66d" TargetMode="External"/><Relationship Id="rId48" Type="http://schemas.openxmlformats.org/officeDocument/2006/relationships/hyperlink" Target="https://www.youtube.com/watch?v=sHd2s_saYsQ" TargetMode="External"/><Relationship Id="rId8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65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5</cp:revision>
  <dcterms:created xsi:type="dcterms:W3CDTF">2020-12-18T13:29:00Z</dcterms:created>
  <dcterms:modified xsi:type="dcterms:W3CDTF">2020-12-18T15:59:00Z</dcterms:modified>
</cp:coreProperties>
</file>