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3529"/>
        <w:gridCol w:w="3686"/>
        <w:gridCol w:w="2977"/>
        <w:gridCol w:w="3402"/>
      </w:tblGrid>
      <w:tr w:rsidR="009907A2" w:rsidRPr="000D3C3C" w14:paraId="5B61A7C1" w14:textId="77777777" w:rsidTr="009907A2">
        <w:trPr>
          <w:trHeight w:val="1146"/>
        </w:trPr>
        <w:tc>
          <w:tcPr>
            <w:tcW w:w="1907" w:type="dxa"/>
          </w:tcPr>
          <w:p w14:paraId="71E17D27" w14:textId="77777777" w:rsidR="009907A2" w:rsidRPr="002A62E4" w:rsidRDefault="009907A2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9907A2" w:rsidRDefault="009907A2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7E288200" w:rsidR="009907A2" w:rsidRPr="002A62E4" w:rsidRDefault="009907A2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08/3/2021</w:t>
            </w:r>
          </w:p>
        </w:tc>
        <w:tc>
          <w:tcPr>
            <w:tcW w:w="3529" w:type="dxa"/>
          </w:tcPr>
          <w:p w14:paraId="5D2B896B" w14:textId="77777777" w:rsidR="009907A2" w:rsidRPr="0055651B" w:rsidRDefault="009907A2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3686" w:type="dxa"/>
          </w:tcPr>
          <w:p w14:paraId="6A43B69E" w14:textId="77777777" w:rsidR="009907A2" w:rsidRPr="0055651B" w:rsidRDefault="009907A2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977" w:type="dxa"/>
          </w:tcPr>
          <w:p w14:paraId="42C1C90E" w14:textId="77777777" w:rsidR="009907A2" w:rsidRDefault="009907A2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77777777" w:rsidR="009907A2" w:rsidRPr="0055651B" w:rsidRDefault="009907A2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3402" w:type="dxa"/>
          </w:tcPr>
          <w:p w14:paraId="17DA0A82" w14:textId="77777777" w:rsidR="009907A2" w:rsidRPr="0055651B" w:rsidRDefault="009907A2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3F7D2D" w:rsidRPr="000D3C3C" w14:paraId="02224DBB" w14:textId="77777777" w:rsidTr="009907A2">
        <w:trPr>
          <w:trHeight w:val="1354"/>
        </w:trPr>
        <w:tc>
          <w:tcPr>
            <w:tcW w:w="1907" w:type="dxa"/>
          </w:tcPr>
          <w:p w14:paraId="4C6D8508" w14:textId="77777777" w:rsidR="003F7D2D" w:rsidRPr="002A62E4" w:rsidRDefault="003F7D2D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3529" w:type="dxa"/>
            <w:vMerge w:val="restart"/>
          </w:tcPr>
          <w:p w14:paraId="5BE00343" w14:textId="6CD6FDFA" w:rsidR="003F7D2D" w:rsidRPr="003F7D2D" w:rsidRDefault="003F7D2D" w:rsidP="00E615A7">
            <w:pPr>
              <w:rPr>
                <w:rFonts w:ascii="Annes Font" w:hAnsi="Annes Font"/>
                <w:b/>
                <w:sz w:val="28"/>
                <w:szCs w:val="28"/>
              </w:rPr>
            </w:pPr>
            <w:r w:rsidRPr="003F7D2D">
              <w:rPr>
                <w:rFonts w:ascii="Annes Font" w:hAnsi="Annes Font"/>
                <w:b/>
                <w:sz w:val="28"/>
                <w:szCs w:val="28"/>
              </w:rPr>
              <w:t xml:space="preserve">Maths </w:t>
            </w:r>
          </w:p>
          <w:p w14:paraId="0EEEAFF7" w14:textId="67557DF2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>Counting forwards and backwards in ones.</w:t>
            </w:r>
          </w:p>
          <w:p w14:paraId="7A41AF5A" w14:textId="15A88572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>Distinguishing teen and ty numbers.</w:t>
            </w:r>
          </w:p>
          <w:p w14:paraId="6A947403" w14:textId="72A7E5C4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>Addition facts with numbers up to 10.</w:t>
            </w:r>
          </w:p>
          <w:p w14:paraId="6210E50F" w14:textId="19A9AA15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>Addition and subtraction to 20.</w:t>
            </w:r>
          </w:p>
          <w:p w14:paraId="0DE7624F" w14:textId="08BE4C9D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 xml:space="preserve">Count in 2s, 5s, 10s. </w:t>
            </w:r>
          </w:p>
          <w:p w14:paraId="2F523213" w14:textId="67F80AEC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 xml:space="preserve">Double and halving numbers. </w:t>
            </w:r>
          </w:p>
          <w:p w14:paraId="70325C79" w14:textId="5F1D1E18" w:rsidR="003F7D2D" w:rsidRPr="003F7D2D" w:rsidRDefault="003F7D2D" w:rsidP="00E615A7">
            <w:pPr>
              <w:rPr>
                <w:rFonts w:ascii="Annes Font" w:hAnsi="Annes Font"/>
                <w:sz w:val="28"/>
                <w:szCs w:val="28"/>
              </w:rPr>
            </w:pPr>
            <w:r>
              <w:rPr>
                <w:rFonts w:ascii="Annes Font" w:hAnsi="Annes Font"/>
                <w:sz w:val="28"/>
                <w:szCs w:val="28"/>
              </w:rPr>
              <w:t xml:space="preserve">- </w:t>
            </w:r>
            <w:r w:rsidRPr="003F7D2D">
              <w:rPr>
                <w:rFonts w:ascii="Annes Font" w:hAnsi="Annes Font"/>
                <w:sz w:val="28"/>
                <w:szCs w:val="28"/>
              </w:rPr>
              <w:t>Recognise 2D and 3D shapes.</w:t>
            </w:r>
          </w:p>
          <w:p w14:paraId="190BE275" w14:textId="65644B4C" w:rsidR="003F7D2D" w:rsidRPr="009907A2" w:rsidRDefault="003F7D2D" w:rsidP="00E615A7">
            <w:pPr>
              <w:rPr>
                <w:rFonts w:ascii="Annes Font" w:hAnsi="Annes Font"/>
                <w:sz w:val="18"/>
                <w:szCs w:val="28"/>
              </w:rPr>
            </w:pPr>
          </w:p>
        </w:tc>
        <w:tc>
          <w:tcPr>
            <w:tcW w:w="3686" w:type="dxa"/>
          </w:tcPr>
          <w:p w14:paraId="67F40FB8" w14:textId="1F9368C9" w:rsidR="003F7D2D" w:rsidRPr="009907A2" w:rsidRDefault="003F7D2D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5600" behindDoc="0" locked="0" layoutInCell="1" allowOverlap="1" wp14:anchorId="7527AAD4" wp14:editId="0B6EE76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55245</wp:posOffset>
                      </wp:positionV>
                      <wp:extent cx="2305050" cy="768976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8A480" w14:textId="1F2CF29C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>English and Art</w:t>
                                  </w:r>
                                </w:p>
                                <w:p w14:paraId="736BAB06" w14:textId="52484B05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  <w:t>Make puppets and describe their characters.</w:t>
                                  </w:r>
                                  <w:r w:rsidRPr="009907A2"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48CEDEF" w14:textId="77777777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09AE7" w14:textId="77777777" w:rsidR="003F7D2D" w:rsidRPr="009907A2" w:rsidRDefault="003F7D2D" w:rsidP="00873D5E">
                                  <w:pPr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AAD4" id="Text Box 2" o:spid="_x0000_s1027" type="#_x0000_t202" style="position:absolute;margin-left:-4.95pt;margin-top:4.35pt;width:181.5pt;height:60.55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" stroked="f">
                      <v:textbox>
                        <w:txbxContent>
                          <w:p w14:paraId="5318A480" w14:textId="1F2CF29C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>English and Art</w:t>
                            </w:r>
                          </w:p>
                          <w:p w14:paraId="736BAB06" w14:textId="52484B05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  <w:t>Make puppets and describe their characters.</w:t>
                            </w:r>
                            <w:r w:rsidRPr="009907A2"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  <w:t xml:space="preserve"> </w:t>
                            </w:r>
                          </w:p>
                          <w:p w14:paraId="048CEDEF" w14:textId="77777777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909AE7" w14:textId="77777777" w:rsidR="003F7D2D" w:rsidRPr="009907A2" w:rsidRDefault="003F7D2D" w:rsidP="00873D5E">
                            <w:pPr>
                              <w:rPr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 w:val="restart"/>
          </w:tcPr>
          <w:p w14:paraId="0E7635A1" w14:textId="542C7881" w:rsidR="003F7D2D" w:rsidRDefault="003F7D2D" w:rsidP="00E615A7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6624" behindDoc="0" locked="0" layoutInCell="1" allowOverlap="1" wp14:anchorId="4917C880" wp14:editId="64C80B85">
                      <wp:simplePos x="0" y="0"/>
                      <wp:positionH relativeFrom="column">
                        <wp:posOffset>-46363</wp:posOffset>
                      </wp:positionH>
                      <wp:positionV relativeFrom="paragraph">
                        <wp:posOffset>43493</wp:posOffset>
                      </wp:positionV>
                      <wp:extent cx="1377257" cy="4108863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257" cy="4108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6449" w14:textId="77777777" w:rsidR="003F7D2D" w:rsidRDefault="003F7D2D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3FCFD935" w14:textId="77777777" w:rsidR="003F7D2D" w:rsidRDefault="003F7D2D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</w:p>
                                <w:p w14:paraId="712D6AA1" w14:textId="373322EE" w:rsidR="003F7D2D" w:rsidRPr="00DA4D6A" w:rsidRDefault="003F7D2D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b/>
                                      <w:sz w:val="20"/>
                                      <w:szCs w:val="14"/>
                                    </w:rPr>
                                    <w:t xml:space="preserve">Reading </w:t>
                                  </w:r>
                                </w:p>
                                <w:p w14:paraId="76608AAC" w14:textId="77777777" w:rsidR="003F7D2D" w:rsidRPr="00DA4D6A" w:rsidRDefault="003F7D2D" w:rsidP="00E055F9">
                                  <w:pPr>
                                    <w:rPr>
                                      <w:rFonts w:ascii="Annes Font" w:hAnsi="Annes Font"/>
                                      <w:sz w:val="20"/>
                                    </w:rPr>
                                  </w:pPr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Log in to Bug Club and read a book from your ‘library’. </w:t>
                                  </w:r>
                                  <w:hyperlink r:id="rId10" w:history="1">
                                    <w:r w:rsidRPr="00DA4D6A">
                                      <w:rPr>
                                        <w:rStyle w:val="Hyperlink"/>
                                        <w:rFonts w:ascii="Annes Font" w:hAnsi="Annes Font"/>
                                        <w:sz w:val="20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Pr="00DA4D6A">
                                    <w:rPr>
                                      <w:rFonts w:ascii="Annes Font" w:hAnsi="Annes Fon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7BCB4C5" w14:textId="77777777" w:rsidR="003F7D2D" w:rsidRPr="00523E35" w:rsidRDefault="003F7D2D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6FC6DA" w14:textId="44329150" w:rsidR="003F7D2D" w:rsidRPr="0055651B" w:rsidRDefault="003F7D2D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FD76A3" wp14:editId="30D6A540">
                                        <wp:extent cx="1148272" cy="736057"/>
                                        <wp:effectExtent l="0" t="0" r="0" b="698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1"/>
                                                <a:srcRect t="59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5740" cy="7472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C880" id="_x0000_s1028" type="#_x0000_t202" style="position:absolute;margin-left:-3.65pt;margin-top:3.4pt;width:108.45pt;height:323.5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" stroked="f">
                      <v:textbox>
                        <w:txbxContent>
                          <w:p w14:paraId="51AB6449" w14:textId="77777777" w:rsidR="003F7D2D" w:rsidRDefault="003F7D2D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3FCFD935" w14:textId="77777777" w:rsidR="003F7D2D" w:rsidRDefault="003F7D2D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  <w:p w14:paraId="712D6AA1" w14:textId="373322EE" w:rsidR="003F7D2D" w:rsidRPr="00DA4D6A" w:rsidRDefault="003F7D2D" w:rsidP="00E055F9">
                            <w:pPr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b/>
                                <w:sz w:val="20"/>
                                <w:szCs w:val="14"/>
                              </w:rPr>
                              <w:t xml:space="preserve">Reading </w:t>
                            </w:r>
                          </w:p>
                          <w:p w14:paraId="76608AAC" w14:textId="77777777" w:rsidR="003F7D2D" w:rsidRPr="00DA4D6A" w:rsidRDefault="003F7D2D" w:rsidP="00E055F9">
                            <w:pPr>
                              <w:rPr>
                                <w:rFonts w:ascii="Annes Font" w:hAnsi="Annes Font"/>
                                <w:sz w:val="20"/>
                              </w:rPr>
                            </w:pPr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Log in to Bug Club and read a book from your ‘library’. </w:t>
                            </w:r>
                            <w:hyperlink r:id="rId12" w:history="1">
                              <w:r w:rsidRPr="00DA4D6A">
                                <w:rPr>
                                  <w:rStyle w:val="Hyperlink"/>
                                  <w:rFonts w:ascii="Annes Font" w:hAnsi="Annes Font"/>
                                  <w:sz w:val="20"/>
                                </w:rPr>
                                <w:t>https://www.activelearnprimary.co.uk/login?c=0</w:t>
                              </w:r>
                            </w:hyperlink>
                            <w:r w:rsidRPr="00DA4D6A">
                              <w:rPr>
                                <w:rFonts w:ascii="Annes Font" w:hAnsi="Annes Font"/>
                                <w:sz w:val="20"/>
                              </w:rPr>
                              <w:t xml:space="preserve"> </w:t>
                            </w:r>
                          </w:p>
                          <w:p w14:paraId="67BCB4C5" w14:textId="77777777" w:rsidR="003F7D2D" w:rsidRPr="00523E35" w:rsidRDefault="003F7D2D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6FC6DA" w14:textId="44329150" w:rsidR="003F7D2D" w:rsidRPr="0055651B" w:rsidRDefault="003F7D2D" w:rsidP="00E055F9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FD76A3" wp14:editId="30D6A540">
                                  <wp:extent cx="1148272" cy="736057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t="5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740" cy="747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vMerge w:val="restart"/>
          </w:tcPr>
          <w:p w14:paraId="26C3737A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1AE1F18E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3C6C8EEE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38C07DDE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41131FD8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44CC8157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0B811605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2C912856" w14:textId="77777777" w:rsidR="003F7D2D" w:rsidRDefault="003F7D2D">
            <w:pPr>
              <w:rPr>
                <w:rFonts w:ascii="Annes" w:hAnsi="Annes"/>
                <w:b/>
              </w:rPr>
            </w:pPr>
          </w:p>
          <w:p w14:paraId="5E620C81" w14:textId="72366A19" w:rsidR="003F7D2D" w:rsidRPr="0074108F" w:rsidRDefault="003F7D2D">
            <w:pPr>
              <w:rPr>
                <w:rFonts w:ascii="Annes Font" w:hAnsi="Annes Font"/>
                <w:b/>
              </w:rPr>
            </w:pPr>
            <w:r w:rsidRPr="0074108F">
              <w:rPr>
                <w:rFonts w:ascii="Annes Font" w:hAnsi="Annes Font"/>
                <w:b/>
              </w:rPr>
              <w:t xml:space="preserve">Phonics </w:t>
            </w:r>
          </w:p>
          <w:p w14:paraId="314FACDD" w14:textId="77777777" w:rsidR="003F7D2D" w:rsidRPr="0074108F" w:rsidRDefault="003F7D2D">
            <w:pPr>
              <w:rPr>
                <w:rFonts w:ascii="Annes Font" w:hAnsi="Annes Font"/>
                <w:b/>
              </w:rPr>
            </w:pPr>
          </w:p>
          <w:p w14:paraId="2E86A213" w14:textId="72869D5B" w:rsidR="003F7D2D" w:rsidRPr="0074108F" w:rsidRDefault="003F7D2D">
            <w:pPr>
              <w:rPr>
                <w:rFonts w:ascii="Annes Font" w:hAnsi="Annes Font"/>
                <w:bCs/>
                <w:sz w:val="14"/>
              </w:rPr>
            </w:pPr>
            <w:r w:rsidRPr="0074108F">
              <w:rPr>
                <w:rFonts w:ascii="Annes Font" w:hAnsi="Annes Font"/>
                <w:bCs/>
              </w:rPr>
              <w:t>Recap of phase 3,4 and 5 sounds, all phase 3,4 and 5 tricky words and alien/real words.</w:t>
            </w:r>
          </w:p>
          <w:p w14:paraId="30C0BDD7" w14:textId="58D2F5DC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6D3FA404" w14:textId="72597059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  <w:p w14:paraId="76F41FD5" w14:textId="51B39B4B" w:rsidR="003F7D2D" w:rsidRPr="009907A2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</w:tr>
      <w:tr w:rsidR="003F7D2D" w:rsidRPr="000D3C3C" w14:paraId="0C159A2F" w14:textId="7619DC5D" w:rsidTr="009907A2">
        <w:trPr>
          <w:trHeight w:val="1354"/>
        </w:trPr>
        <w:tc>
          <w:tcPr>
            <w:tcW w:w="1907" w:type="dxa"/>
          </w:tcPr>
          <w:p w14:paraId="790CBF5E" w14:textId="77777777" w:rsidR="003F7D2D" w:rsidRPr="002A62E4" w:rsidRDefault="003F7D2D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3529" w:type="dxa"/>
            <w:vMerge/>
          </w:tcPr>
          <w:p w14:paraId="6F70CC66" w14:textId="77777777" w:rsidR="003F7D2D" w:rsidRPr="009907A2" w:rsidRDefault="003F7D2D" w:rsidP="00E615A7">
            <w:pPr>
              <w:rPr>
                <w:rFonts w:ascii="Annes Font" w:hAnsi="Annes Font"/>
                <w:sz w:val="16"/>
                <w:szCs w:val="24"/>
                <w:u w:val="single"/>
              </w:rPr>
            </w:pPr>
          </w:p>
        </w:tc>
        <w:tc>
          <w:tcPr>
            <w:tcW w:w="3686" w:type="dxa"/>
          </w:tcPr>
          <w:p w14:paraId="26AF3BB1" w14:textId="56E8D6D8" w:rsidR="003F7D2D" w:rsidRPr="009907A2" w:rsidRDefault="003F7D2D" w:rsidP="00E615A7">
            <w:pPr>
              <w:rPr>
                <w:rFonts w:ascii="Annes Font" w:hAnsi="Annes Font"/>
                <w:sz w:val="16"/>
                <w:szCs w:val="24"/>
                <w:u w:val="single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4576" behindDoc="0" locked="0" layoutInCell="1" allowOverlap="1" wp14:anchorId="4F45AB5C" wp14:editId="4B90C589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46355</wp:posOffset>
                      </wp:positionV>
                      <wp:extent cx="2257425" cy="768976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48430" w14:textId="5B05E441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>English and Drama</w:t>
                                  </w:r>
                                </w:p>
                                <w:p w14:paraId="486015C1" w14:textId="5479E040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sz w:val="15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5"/>
                                      <w:szCs w:val="14"/>
                                    </w:rPr>
                                    <w:t xml:space="preserve">Use puppets in role play. </w:t>
                                  </w:r>
                                </w:p>
                                <w:p w14:paraId="292F71AB" w14:textId="77777777" w:rsidR="003F7D2D" w:rsidRPr="009907A2" w:rsidRDefault="003F7D2D" w:rsidP="00873D5E">
                                  <w:pP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87DD2" w14:textId="77777777" w:rsidR="003F7D2D" w:rsidRPr="009907A2" w:rsidRDefault="003F7D2D" w:rsidP="00873D5E">
                                  <w:pPr>
                                    <w:rPr>
                                      <w:sz w:val="1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AB5C" id="_x0000_s1029" type="#_x0000_t202" style="position:absolute;margin-left:-4.95pt;margin-top:3.65pt;width:177.75pt;height:60.5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" stroked="f">
                      <v:textbox>
                        <w:txbxContent>
                          <w:p w14:paraId="5F548430" w14:textId="5B05E441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>English and Drama</w:t>
                            </w:r>
                          </w:p>
                          <w:p w14:paraId="486015C1" w14:textId="5479E040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sz w:val="15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5"/>
                                <w:szCs w:val="14"/>
                              </w:rPr>
                              <w:t xml:space="preserve">Use puppets in role play. </w:t>
                            </w:r>
                          </w:p>
                          <w:p w14:paraId="292F71AB" w14:textId="77777777" w:rsidR="003F7D2D" w:rsidRPr="009907A2" w:rsidRDefault="003F7D2D" w:rsidP="00873D5E">
                            <w:pP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C287DD2" w14:textId="77777777" w:rsidR="003F7D2D" w:rsidRPr="009907A2" w:rsidRDefault="003F7D2D" w:rsidP="00873D5E">
                            <w:pPr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E6B1A" w14:textId="76282157" w:rsidR="003F7D2D" w:rsidRPr="009907A2" w:rsidRDefault="003F7D2D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</w:p>
        </w:tc>
        <w:tc>
          <w:tcPr>
            <w:tcW w:w="2977" w:type="dxa"/>
            <w:vMerge/>
          </w:tcPr>
          <w:p w14:paraId="223F9CA3" w14:textId="106E43D8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402" w:type="dxa"/>
            <w:vMerge/>
          </w:tcPr>
          <w:p w14:paraId="7D68EB08" w14:textId="76AEE4A6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</w:tr>
      <w:tr w:rsidR="003F7D2D" w:rsidRPr="000D3C3C" w14:paraId="2C1D8EA1" w14:textId="77777777" w:rsidTr="009907A2">
        <w:trPr>
          <w:trHeight w:val="1354"/>
        </w:trPr>
        <w:tc>
          <w:tcPr>
            <w:tcW w:w="1907" w:type="dxa"/>
          </w:tcPr>
          <w:p w14:paraId="33C8AB75" w14:textId="77777777" w:rsidR="003F7D2D" w:rsidRPr="002A62E4" w:rsidRDefault="003F7D2D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3529" w:type="dxa"/>
            <w:vMerge/>
          </w:tcPr>
          <w:p w14:paraId="583E2404" w14:textId="77777777" w:rsidR="003F7D2D" w:rsidRPr="009907A2" w:rsidRDefault="003F7D2D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</w:p>
        </w:tc>
        <w:tc>
          <w:tcPr>
            <w:tcW w:w="3686" w:type="dxa"/>
          </w:tcPr>
          <w:p w14:paraId="62F88890" w14:textId="77777777" w:rsidR="003F7D2D" w:rsidRPr="009907A2" w:rsidRDefault="003F7D2D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1504" behindDoc="0" locked="0" layoutInCell="1" allowOverlap="1" wp14:anchorId="3B9B53D1" wp14:editId="32CC621A">
                      <wp:simplePos x="0" y="0"/>
                      <wp:positionH relativeFrom="column">
                        <wp:posOffset>-43816</wp:posOffset>
                      </wp:positionH>
                      <wp:positionV relativeFrom="paragraph">
                        <wp:posOffset>27940</wp:posOffset>
                      </wp:positionV>
                      <wp:extent cx="2238375" cy="768976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ABE7" w14:textId="4E00B70C" w:rsidR="003F7D2D" w:rsidRPr="009907A2" w:rsidRDefault="003F7D2D" w:rsidP="00523E35">
                                  <w:pPr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>English and Art</w:t>
                                  </w:r>
                                </w:p>
                                <w:p w14:paraId="24FF9F87" w14:textId="77CB4080" w:rsidR="003F7D2D" w:rsidRPr="009907A2" w:rsidRDefault="003F7D2D" w:rsidP="005F3883">
                                  <w:pP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7"/>
                                      <w:szCs w:val="16"/>
                                    </w:rPr>
                                    <w:t xml:space="preserve">Write speech in speech bubbles. </w:t>
                                  </w:r>
                                </w:p>
                                <w:p w14:paraId="7D97B304" w14:textId="77777777" w:rsidR="003F7D2D" w:rsidRPr="009907A2" w:rsidRDefault="003F7D2D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BB8A67" w14:textId="77777777" w:rsidR="003F7D2D" w:rsidRPr="009907A2" w:rsidRDefault="003F7D2D" w:rsidP="00523E35">
                                  <w:pPr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30" type="#_x0000_t202" style="position:absolute;margin-left:-3.45pt;margin-top:2.2pt;width:176.25pt;height:60.55pt;z-index:25186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8QIwIAACM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" stroked="f">
                      <v:textbox>
                        <w:txbxContent>
                          <w:p w14:paraId="4DF0ABE7" w14:textId="4E00B70C" w:rsidR="003F7D2D" w:rsidRPr="009907A2" w:rsidRDefault="003F7D2D" w:rsidP="00523E35">
                            <w:pPr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>English and Art</w:t>
                            </w:r>
                          </w:p>
                          <w:p w14:paraId="24FF9F87" w14:textId="77CB4080" w:rsidR="003F7D2D" w:rsidRPr="009907A2" w:rsidRDefault="003F7D2D" w:rsidP="005F3883">
                            <w:pP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7"/>
                                <w:szCs w:val="16"/>
                              </w:rPr>
                              <w:t xml:space="preserve">Write speech in speech bubbles. </w:t>
                            </w:r>
                          </w:p>
                          <w:p w14:paraId="7D97B304" w14:textId="77777777" w:rsidR="003F7D2D" w:rsidRPr="009907A2" w:rsidRDefault="003F7D2D" w:rsidP="00523E35">
                            <w:pPr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BB8A67" w14:textId="77777777" w:rsidR="003F7D2D" w:rsidRPr="009907A2" w:rsidRDefault="003F7D2D" w:rsidP="00523E35">
                            <w:pPr>
                              <w:rPr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</w:tcPr>
          <w:p w14:paraId="739BF7B7" w14:textId="54C1759C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402" w:type="dxa"/>
            <w:vMerge/>
          </w:tcPr>
          <w:p w14:paraId="417B2DE7" w14:textId="7513DD0B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</w:tr>
      <w:tr w:rsidR="003F7D2D" w:rsidRPr="000D3C3C" w14:paraId="4DFD919D" w14:textId="77777777" w:rsidTr="009907A2">
        <w:trPr>
          <w:trHeight w:val="1354"/>
        </w:trPr>
        <w:tc>
          <w:tcPr>
            <w:tcW w:w="1907" w:type="dxa"/>
          </w:tcPr>
          <w:p w14:paraId="04F591AE" w14:textId="77777777" w:rsidR="003F7D2D" w:rsidRPr="002A62E4" w:rsidRDefault="003F7D2D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3529" w:type="dxa"/>
            <w:vMerge/>
          </w:tcPr>
          <w:p w14:paraId="19D054DD" w14:textId="105FDACC" w:rsidR="003F7D2D" w:rsidRPr="009907A2" w:rsidRDefault="003F7D2D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</w:p>
        </w:tc>
        <w:tc>
          <w:tcPr>
            <w:tcW w:w="3686" w:type="dxa"/>
          </w:tcPr>
          <w:p w14:paraId="685450E3" w14:textId="77777777" w:rsidR="003F7D2D" w:rsidRPr="009907A2" w:rsidRDefault="003F7D2D" w:rsidP="00E615A7">
            <w:pPr>
              <w:rPr>
                <w:rFonts w:ascii="Annes Font" w:hAnsi="Annes Font"/>
                <w:b/>
                <w:sz w:val="16"/>
                <w:szCs w:val="24"/>
              </w:rPr>
            </w:pPr>
            <w:r w:rsidRPr="009907A2">
              <w:rPr>
                <w:rFonts w:ascii="Annes Font" w:hAnsi="Annes Font"/>
                <w:noProof/>
                <w:sz w:val="16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2528" behindDoc="0" locked="0" layoutInCell="1" allowOverlap="1" wp14:anchorId="08648FDB" wp14:editId="3E4259A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38100</wp:posOffset>
                      </wp:positionV>
                      <wp:extent cx="2228850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9082D" w14:textId="28933213" w:rsidR="003F7D2D" w:rsidRPr="009907A2" w:rsidRDefault="003F7D2D" w:rsidP="00523E35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6"/>
                                    </w:rPr>
                                    <w:t>English, PE and Music</w:t>
                                  </w:r>
                                </w:p>
                                <w:p w14:paraId="362BA9FF" w14:textId="072374A6" w:rsidR="003F7D2D" w:rsidRPr="009907A2" w:rsidRDefault="003F7D2D" w:rsidP="005F3883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6"/>
                                      <w:szCs w:val="16"/>
                                    </w:rPr>
                                    <w:t xml:space="preserve">Listen to poetry and songs, perform a song. </w:t>
                                  </w:r>
                                  <w:bookmarkStart w:id="0" w:name="_GoBack"/>
                                  <w:bookmarkEnd w:id="0"/>
                                </w:p>
                                <w:p w14:paraId="44257B05" w14:textId="77777777" w:rsidR="003F7D2D" w:rsidRPr="0069665D" w:rsidRDefault="003F7D2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ED516B" w14:textId="77777777" w:rsidR="003F7D2D" w:rsidRPr="0055651B" w:rsidRDefault="003F7D2D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31" type="#_x0000_t202" style="position:absolute;margin-left:-1.95pt;margin-top:3pt;width:175.5pt;height:64.5pt;z-index:25186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" stroked="f">
                      <v:textbox>
                        <w:txbxContent>
                          <w:p w14:paraId="7929082D" w14:textId="28933213" w:rsidR="003F7D2D" w:rsidRPr="009907A2" w:rsidRDefault="003F7D2D" w:rsidP="00523E35">
                            <w:pP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6"/>
                                <w:szCs w:val="16"/>
                              </w:rPr>
                              <w:t>English, PE and Music</w:t>
                            </w:r>
                          </w:p>
                          <w:p w14:paraId="362BA9FF" w14:textId="072374A6" w:rsidR="003F7D2D" w:rsidRPr="009907A2" w:rsidRDefault="003F7D2D" w:rsidP="005F3883">
                            <w:pP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6"/>
                                <w:szCs w:val="16"/>
                              </w:rPr>
                              <w:t xml:space="preserve">Listen to poetry and songs, perform a song. </w:t>
                            </w:r>
                            <w:bookmarkStart w:id="1" w:name="_GoBack"/>
                            <w:bookmarkEnd w:id="1"/>
                          </w:p>
                          <w:p w14:paraId="44257B05" w14:textId="77777777" w:rsidR="003F7D2D" w:rsidRPr="0069665D" w:rsidRDefault="003F7D2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CED516B" w14:textId="77777777" w:rsidR="003F7D2D" w:rsidRPr="0055651B" w:rsidRDefault="003F7D2D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</w:tcPr>
          <w:p w14:paraId="05B013EC" w14:textId="4F3C0E70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402" w:type="dxa"/>
            <w:vMerge/>
          </w:tcPr>
          <w:p w14:paraId="4EF8F716" w14:textId="7E3F00A8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</w:tr>
      <w:tr w:rsidR="003F7D2D" w:rsidRPr="000D3C3C" w14:paraId="4EA055B0" w14:textId="77777777" w:rsidTr="009907A2">
        <w:trPr>
          <w:trHeight w:val="1169"/>
        </w:trPr>
        <w:tc>
          <w:tcPr>
            <w:tcW w:w="1907" w:type="dxa"/>
          </w:tcPr>
          <w:p w14:paraId="13C80E54" w14:textId="77777777" w:rsidR="003F7D2D" w:rsidRPr="002A62E4" w:rsidRDefault="003F7D2D" w:rsidP="00E615A7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3529" w:type="dxa"/>
            <w:vMerge/>
          </w:tcPr>
          <w:p w14:paraId="7CDA5B44" w14:textId="77777777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686" w:type="dxa"/>
          </w:tcPr>
          <w:p w14:paraId="5FEC4D17" w14:textId="77777777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63552" behindDoc="0" locked="0" layoutInCell="1" allowOverlap="1" wp14:anchorId="0CA6F2B2" wp14:editId="0AF904A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10160</wp:posOffset>
                      </wp:positionV>
                      <wp:extent cx="2219325" cy="678815"/>
                      <wp:effectExtent l="0" t="0" r="9525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678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1E5216F8" w:rsidR="003F7D2D" w:rsidRPr="009907A2" w:rsidRDefault="003F7D2D" w:rsidP="00523E35">
                                  <w:pPr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b/>
                                      <w:sz w:val="18"/>
                                      <w:szCs w:val="18"/>
                                    </w:rPr>
                                    <w:t>English and Art</w:t>
                                  </w:r>
                                </w:p>
                                <w:p w14:paraId="3CB25A32" w14:textId="04A535DB" w:rsidR="003F7D2D" w:rsidRPr="0055651B" w:rsidRDefault="003F7D2D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  <w:r w:rsidRPr="009907A2"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>Write a letter to a monster. Suggest ways to cheer up a sad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9907A2">
                                    <w:rPr>
                                      <w:rFonts w:ascii="Annes Font" w:hAnsi="Annes Font"/>
                                      <w:sz w:val="18"/>
                                      <w:szCs w:val="18"/>
                                    </w:rPr>
                                    <w:t xml:space="preserve">monster.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F2B2" id="_x0000_s1032" type="#_x0000_t202" style="position:absolute;margin-left:-4.2pt;margin-top:.8pt;width:174.75pt;height:53.45pt;z-index:25186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saIgIAACM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" stroked="f">
                      <v:textbox>
                        <w:txbxContent>
                          <w:p w14:paraId="4470FF85" w14:textId="1E5216F8" w:rsidR="003F7D2D" w:rsidRPr="009907A2" w:rsidRDefault="003F7D2D" w:rsidP="00523E35">
                            <w:pPr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b/>
                                <w:sz w:val="18"/>
                                <w:szCs w:val="18"/>
                              </w:rPr>
                              <w:t>English and Art</w:t>
                            </w:r>
                          </w:p>
                          <w:p w14:paraId="3CB25A32" w14:textId="04A535DB" w:rsidR="003F7D2D" w:rsidRPr="0055651B" w:rsidRDefault="003F7D2D" w:rsidP="00523E35">
                            <w:pPr>
                              <w:rPr>
                                <w:sz w:val="8"/>
                              </w:rPr>
                            </w:pPr>
                            <w:r w:rsidRPr="009907A2"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>Write a letter to a monster. Suggest ways to cheer up a sad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907A2">
                              <w:rPr>
                                <w:rFonts w:ascii="Annes Font" w:hAnsi="Annes Font"/>
                                <w:sz w:val="18"/>
                                <w:szCs w:val="18"/>
                              </w:rPr>
                              <w:t xml:space="preserve">monster.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</w:tcPr>
          <w:p w14:paraId="07566245" w14:textId="0E559206" w:rsidR="003F7D2D" w:rsidRPr="0055651B" w:rsidRDefault="003F7D2D" w:rsidP="00E615A7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3402" w:type="dxa"/>
            <w:vMerge/>
          </w:tcPr>
          <w:p w14:paraId="1804AEA9" w14:textId="0F115C76" w:rsidR="003F7D2D" w:rsidRPr="0055651B" w:rsidRDefault="003F7D2D" w:rsidP="00E615A7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</w:p>
        </w:tc>
      </w:tr>
    </w:tbl>
    <w:p w14:paraId="780423FD" w14:textId="7BDB375E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33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77777777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CBBA9C5" wp14:editId="666CA86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2EB" w14:textId="1F1EC644" w:rsidR="00B05892" w:rsidRPr="00A73D44" w:rsidRDefault="00367A63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>How</w:t>
                            </w:r>
                            <w:r w:rsidR="0074108F">
                              <w:rPr>
                                <w:rFonts w:ascii="Annes Font" w:hAnsi="Annes Font"/>
                                <w:sz w:val="40"/>
                              </w:rPr>
                              <w:t xml:space="preserve"> have you worked like a Parrot</w:t>
                            </w: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 xml:space="preserve"> this week</w:t>
                            </w:r>
                            <w:r w:rsidR="00B05892">
                              <w:rPr>
                                <w:rFonts w:ascii="Annes Font" w:hAnsi="Annes Font"/>
                                <w:sz w:val="40"/>
                              </w:rPr>
                              <w:t>? S</w:t>
                            </w:r>
                            <w:r w:rsidR="00B05892"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A9C5" id="_x0000_s1034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" strokecolor="#00b0f0" strokeweight="3pt">
                <v:textbox style="mso-fit-shape-to-text:t">
                  <w:txbxContent>
                    <w:p w14:paraId="41DF72EB" w14:textId="1F1EC644" w:rsidR="00B05892" w:rsidRPr="00A73D44" w:rsidRDefault="00367A63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>How</w:t>
                      </w:r>
                      <w:r w:rsidR="0074108F">
                        <w:rPr>
                          <w:rFonts w:ascii="Annes Font" w:hAnsi="Annes Font"/>
                          <w:sz w:val="40"/>
                        </w:rPr>
                        <w:t xml:space="preserve"> have you worked like a Parrot</w:t>
                      </w:r>
                      <w:r>
                        <w:rPr>
                          <w:rFonts w:ascii="Annes Font" w:hAnsi="Annes Font"/>
                          <w:sz w:val="40"/>
                        </w:rPr>
                        <w:t xml:space="preserve"> this week</w:t>
                      </w:r>
                      <w:r w:rsidR="00B05892">
                        <w:rPr>
                          <w:rFonts w:ascii="Annes Font" w:hAnsi="Annes Font"/>
                          <w:sz w:val="40"/>
                        </w:rPr>
                        <w:t>? S</w:t>
                      </w:r>
                      <w:r w:rsidR="00B05892"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77777777" w:rsidR="00F40000" w:rsidRPr="00F40000" w:rsidRDefault="00F40000" w:rsidP="00F4000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B53A82" w14:paraId="5198766B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B12389" w14:textId="77777777" w:rsidR="00B53A82" w:rsidRDefault="00B53A82" w:rsidP="009742E1"/>
          <w:p w14:paraId="50AD1683" w14:textId="1FCD5543" w:rsidR="00B53A82" w:rsidRDefault="0074108F" w:rsidP="009742E1">
            <w:r>
              <w:rPr>
                <w:noProof/>
                <w:lang w:eastAsia="en-GB"/>
              </w:rPr>
              <w:drawing>
                <wp:inline distT="0" distB="0" distL="0" distR="0" wp14:anchorId="234CB0A7" wp14:editId="6D54B74E">
                  <wp:extent cx="3562350" cy="3343275"/>
                  <wp:effectExtent l="0" t="0" r="0" b="9525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903" cy="3343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456DF8" w14:textId="77777777" w:rsidR="00B53A82" w:rsidRDefault="00B53A82" w:rsidP="009742E1"/>
        </w:tc>
      </w:tr>
      <w:tr w:rsidR="00B53A82" w14:paraId="019DB165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03D0F8" w14:textId="77777777" w:rsidR="00B53A82" w:rsidRPr="00152DE6" w:rsidRDefault="00B53A82" w:rsidP="009742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A749BB9" w14:textId="4E7686CA" w:rsidR="00B53A82" w:rsidRPr="00152DE6" w:rsidRDefault="00B53A82" w:rsidP="009742E1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 w:rsidR="009B3326">
              <w:rPr>
                <w:rFonts w:ascii="Century Gothic" w:hAnsi="Century Gothic"/>
              </w:rPr>
              <w:t>_____has behaved like a ‘</w:t>
            </w:r>
            <w:r w:rsidR="0074108F">
              <w:rPr>
                <w:rFonts w:ascii="Century Gothic" w:hAnsi="Century Gothic"/>
              </w:rPr>
              <w:t>Parrot</w:t>
            </w:r>
            <w:r>
              <w:rPr>
                <w:rFonts w:ascii="Century Gothic" w:hAnsi="Century Gothic"/>
              </w:rPr>
              <w:t>’</w:t>
            </w:r>
            <w:r w:rsidRPr="00152DE6">
              <w:rPr>
                <w:rFonts w:ascii="Century Gothic" w:hAnsi="Century Gothic"/>
              </w:rPr>
              <w:t xml:space="preserve"> at home by…..</w:t>
            </w:r>
          </w:p>
          <w:p w14:paraId="1686FC0D" w14:textId="77777777" w:rsidR="00B53A82" w:rsidRDefault="00B53A82" w:rsidP="009742E1"/>
          <w:p w14:paraId="53802B27" w14:textId="77777777" w:rsidR="00B53A82" w:rsidRDefault="00B53A82" w:rsidP="009742E1"/>
          <w:p w14:paraId="77046C5A" w14:textId="77777777" w:rsidR="00B53A82" w:rsidRDefault="00B53A82" w:rsidP="009742E1"/>
          <w:p w14:paraId="7FBDBC31" w14:textId="77777777" w:rsidR="00B53A82" w:rsidRDefault="00B53A82" w:rsidP="009742E1"/>
          <w:p w14:paraId="2CE99B9D" w14:textId="77777777" w:rsidR="00B53A82" w:rsidRDefault="00B53A82" w:rsidP="009742E1"/>
          <w:p w14:paraId="19039A99" w14:textId="77777777" w:rsidR="00B53A82" w:rsidRDefault="00B53A82" w:rsidP="009742E1"/>
          <w:p w14:paraId="3A4E9AC7" w14:textId="77777777" w:rsidR="00B53A82" w:rsidRDefault="00B53A82" w:rsidP="009742E1"/>
          <w:p w14:paraId="74948ACC" w14:textId="77777777" w:rsidR="00B53A82" w:rsidRDefault="00B53A82" w:rsidP="009742E1"/>
        </w:tc>
      </w:tr>
    </w:tbl>
    <w:p w14:paraId="5CAF7106" w14:textId="24F8C254" w:rsidR="007F31CA" w:rsidRPr="007F31CA" w:rsidRDefault="0049119F" w:rsidP="007F31CA">
      <w:pPr>
        <w:tabs>
          <w:tab w:val="left" w:pos="432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BF01D24" w14:textId="2CA23F02" w:rsidR="004A4E20" w:rsidRPr="007F31CA" w:rsidRDefault="004A4E20" w:rsidP="007F31CA">
      <w:pPr>
        <w:tabs>
          <w:tab w:val="left" w:pos="5287"/>
        </w:tabs>
        <w:rPr>
          <w:sz w:val="2"/>
          <w:szCs w:val="2"/>
        </w:rPr>
      </w:pPr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nne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529"/>
    <w:rsid w:val="001442A5"/>
    <w:rsid w:val="00172FF7"/>
    <w:rsid w:val="001831D3"/>
    <w:rsid w:val="001B6929"/>
    <w:rsid w:val="001B6E04"/>
    <w:rsid w:val="001C7520"/>
    <w:rsid w:val="0022089B"/>
    <w:rsid w:val="00221CE4"/>
    <w:rsid w:val="00233838"/>
    <w:rsid w:val="00256652"/>
    <w:rsid w:val="0026119C"/>
    <w:rsid w:val="00264E23"/>
    <w:rsid w:val="002A62E4"/>
    <w:rsid w:val="002E7622"/>
    <w:rsid w:val="00301E3A"/>
    <w:rsid w:val="0034713D"/>
    <w:rsid w:val="00351124"/>
    <w:rsid w:val="00352021"/>
    <w:rsid w:val="003627AF"/>
    <w:rsid w:val="00367A63"/>
    <w:rsid w:val="0037755E"/>
    <w:rsid w:val="003A21E3"/>
    <w:rsid w:val="003A5139"/>
    <w:rsid w:val="003D7574"/>
    <w:rsid w:val="003F7D2D"/>
    <w:rsid w:val="00404D7D"/>
    <w:rsid w:val="00451AC1"/>
    <w:rsid w:val="00454799"/>
    <w:rsid w:val="0049119F"/>
    <w:rsid w:val="004A4E20"/>
    <w:rsid w:val="004A5302"/>
    <w:rsid w:val="004C51F2"/>
    <w:rsid w:val="00523E35"/>
    <w:rsid w:val="00530315"/>
    <w:rsid w:val="0054349C"/>
    <w:rsid w:val="0055651B"/>
    <w:rsid w:val="005A7829"/>
    <w:rsid w:val="005B12F6"/>
    <w:rsid w:val="005F3883"/>
    <w:rsid w:val="006342B9"/>
    <w:rsid w:val="0064130F"/>
    <w:rsid w:val="00645806"/>
    <w:rsid w:val="006578FF"/>
    <w:rsid w:val="00671B92"/>
    <w:rsid w:val="00686D87"/>
    <w:rsid w:val="0069665D"/>
    <w:rsid w:val="006D2222"/>
    <w:rsid w:val="0070216E"/>
    <w:rsid w:val="00716523"/>
    <w:rsid w:val="0074108F"/>
    <w:rsid w:val="00750766"/>
    <w:rsid w:val="00770342"/>
    <w:rsid w:val="0077135F"/>
    <w:rsid w:val="00774703"/>
    <w:rsid w:val="00792DCE"/>
    <w:rsid w:val="007D140A"/>
    <w:rsid w:val="007F31CA"/>
    <w:rsid w:val="00811D14"/>
    <w:rsid w:val="00826580"/>
    <w:rsid w:val="00834196"/>
    <w:rsid w:val="008473C4"/>
    <w:rsid w:val="00873BB5"/>
    <w:rsid w:val="00873D5E"/>
    <w:rsid w:val="00877AB1"/>
    <w:rsid w:val="008A67DC"/>
    <w:rsid w:val="008E340D"/>
    <w:rsid w:val="008F6ADC"/>
    <w:rsid w:val="0090611A"/>
    <w:rsid w:val="00963F1F"/>
    <w:rsid w:val="00972B79"/>
    <w:rsid w:val="009907A2"/>
    <w:rsid w:val="009B3326"/>
    <w:rsid w:val="009B6432"/>
    <w:rsid w:val="00A07F0D"/>
    <w:rsid w:val="00A611C6"/>
    <w:rsid w:val="00A64CCE"/>
    <w:rsid w:val="00A8371D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5995"/>
    <w:rsid w:val="00BD7B9E"/>
    <w:rsid w:val="00C11048"/>
    <w:rsid w:val="00C214DA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237C3"/>
    <w:rsid w:val="00D36B9C"/>
    <w:rsid w:val="00D72EA1"/>
    <w:rsid w:val="00D925B1"/>
    <w:rsid w:val="00D96455"/>
    <w:rsid w:val="00DA4D6A"/>
    <w:rsid w:val="00DB0579"/>
    <w:rsid w:val="00DC38EE"/>
    <w:rsid w:val="00E055F9"/>
    <w:rsid w:val="00E455E1"/>
    <w:rsid w:val="00E462FC"/>
    <w:rsid w:val="00E615A7"/>
    <w:rsid w:val="00E739C8"/>
    <w:rsid w:val="00E86132"/>
    <w:rsid w:val="00E912DC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tivelearnprimary.co.uk/login?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2</cp:revision>
  <cp:lastPrinted>2021-03-02T12:19:00Z</cp:lastPrinted>
  <dcterms:created xsi:type="dcterms:W3CDTF">2021-03-09T16:07:00Z</dcterms:created>
  <dcterms:modified xsi:type="dcterms:W3CDTF">2021-03-09T16:07:00Z</dcterms:modified>
</cp:coreProperties>
</file>