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D900" w14:textId="77777777" w:rsidR="003A21E3" w:rsidRDefault="00DB0A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6E841" wp14:editId="2D98F389">
                <wp:simplePos x="0" y="0"/>
                <wp:positionH relativeFrom="column">
                  <wp:posOffset>2209800</wp:posOffset>
                </wp:positionH>
                <wp:positionV relativeFrom="paragraph">
                  <wp:posOffset>-571500</wp:posOffset>
                </wp:positionV>
                <wp:extent cx="5372100" cy="79057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2D232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5F9681C8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D6E84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4pt;margin-top:-45pt;width:42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" filled="f" stroked="f">
                <o:lock v:ext="edit" shapetype="t"/>
                <v:textbox>
                  <w:txbxContent>
                    <w:p w14:paraId="1492D232" w14:textId="77777777"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5F9681C8" w14:textId="77777777"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FC3943A" wp14:editId="6D1A5D85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991A" wp14:editId="58382F9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4C06E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85C58F" wp14:editId="6CF8F0C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3965BF" wp14:editId="2601226F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4B2CF" w14:textId="77777777" w:rsidR="003A21E3" w:rsidRDefault="003A21E3"/>
    <w:p w14:paraId="403C98EC" w14:textId="6D0E0CE1" w:rsidR="003A21E3" w:rsidRDefault="003A21E3"/>
    <w:tbl>
      <w:tblPr>
        <w:tblStyle w:val="TableGrid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09"/>
        <w:gridCol w:w="2509"/>
        <w:gridCol w:w="2509"/>
        <w:gridCol w:w="2509"/>
        <w:gridCol w:w="2509"/>
        <w:gridCol w:w="2510"/>
      </w:tblGrid>
      <w:tr w:rsidR="003516FD" w:rsidRPr="00F74153" w14:paraId="1BCD9AAF" w14:textId="75BED541" w:rsidTr="00F74153">
        <w:trPr>
          <w:trHeight w:val="593"/>
        </w:trPr>
        <w:tc>
          <w:tcPr>
            <w:tcW w:w="2509" w:type="dxa"/>
          </w:tcPr>
          <w:p w14:paraId="6FC37AE3" w14:textId="77777777" w:rsidR="003516FD" w:rsidRPr="00F74153" w:rsidRDefault="003516FD">
            <w:pPr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F74153">
              <w:rPr>
                <w:rFonts w:ascii="Comic Sans MS" w:hAnsi="Comic Sans MS"/>
                <w:color w:val="0000FF"/>
                <w:sz w:val="18"/>
                <w:szCs w:val="18"/>
              </w:rPr>
              <w:t>Year: 5</w:t>
            </w:r>
          </w:p>
          <w:p w14:paraId="394E388C" w14:textId="245943AC" w:rsidR="003516FD" w:rsidRPr="00F74153" w:rsidRDefault="003516FD" w:rsidP="008D323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74153">
              <w:rPr>
                <w:rFonts w:ascii="Comic Sans MS" w:hAnsi="Comic Sans MS"/>
                <w:color w:val="0000FF"/>
                <w:sz w:val="18"/>
                <w:szCs w:val="18"/>
              </w:rPr>
              <w:t>Wk</w:t>
            </w:r>
            <w:proofErr w:type="spellEnd"/>
            <w:r w:rsidRPr="00F74153">
              <w:rPr>
                <w:rFonts w:ascii="Comic Sans MS" w:hAnsi="Comic Sans MS"/>
                <w:color w:val="0000FF"/>
                <w:sz w:val="18"/>
                <w:szCs w:val="18"/>
              </w:rPr>
              <w:t xml:space="preserve"> beg:</w:t>
            </w:r>
            <w:r w:rsidR="00F74153">
              <w:rPr>
                <w:rFonts w:ascii="Comic Sans MS" w:hAnsi="Comic Sans MS"/>
                <w:color w:val="0000FF"/>
                <w:sz w:val="18"/>
                <w:szCs w:val="18"/>
              </w:rPr>
              <w:t xml:space="preserve"> 11</w:t>
            </w:r>
            <w:r w:rsidRPr="00F74153">
              <w:rPr>
                <w:rFonts w:ascii="Comic Sans MS" w:hAnsi="Comic Sans MS"/>
                <w:color w:val="0000FF"/>
                <w:sz w:val="18"/>
                <w:szCs w:val="18"/>
              </w:rPr>
              <w:t>.1.21</w:t>
            </w:r>
          </w:p>
        </w:tc>
        <w:tc>
          <w:tcPr>
            <w:tcW w:w="2509" w:type="dxa"/>
          </w:tcPr>
          <w:p w14:paraId="08DC23DC" w14:textId="77777777" w:rsidR="003516FD" w:rsidRPr="00F74153" w:rsidRDefault="003516FD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Lesson One</w:t>
            </w:r>
          </w:p>
        </w:tc>
        <w:tc>
          <w:tcPr>
            <w:tcW w:w="2509" w:type="dxa"/>
          </w:tcPr>
          <w:p w14:paraId="00586FF7" w14:textId="77777777" w:rsidR="003516FD" w:rsidRPr="00F74153" w:rsidRDefault="003516FD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Lesson Two</w:t>
            </w:r>
          </w:p>
        </w:tc>
        <w:tc>
          <w:tcPr>
            <w:tcW w:w="2509" w:type="dxa"/>
          </w:tcPr>
          <w:p w14:paraId="5BCBFD51" w14:textId="77777777" w:rsidR="003516FD" w:rsidRPr="00F74153" w:rsidRDefault="003516FD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Lesson Three</w:t>
            </w:r>
          </w:p>
        </w:tc>
        <w:tc>
          <w:tcPr>
            <w:tcW w:w="2509" w:type="dxa"/>
          </w:tcPr>
          <w:p w14:paraId="3BC1FB2C" w14:textId="77777777" w:rsidR="003516FD" w:rsidRPr="00F74153" w:rsidRDefault="003516FD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Lesson Four</w:t>
            </w:r>
          </w:p>
        </w:tc>
        <w:tc>
          <w:tcPr>
            <w:tcW w:w="2510" w:type="dxa"/>
          </w:tcPr>
          <w:p w14:paraId="35081154" w14:textId="7DA1C2E1" w:rsidR="003516FD" w:rsidRPr="00F74153" w:rsidRDefault="003516FD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Lesson Five</w:t>
            </w:r>
          </w:p>
        </w:tc>
      </w:tr>
      <w:tr w:rsidR="003516FD" w:rsidRPr="00F74153" w14:paraId="12A855B4" w14:textId="118DA0F4" w:rsidTr="003516FD">
        <w:trPr>
          <w:trHeight w:val="1354"/>
        </w:trPr>
        <w:tc>
          <w:tcPr>
            <w:tcW w:w="2509" w:type="dxa"/>
          </w:tcPr>
          <w:p w14:paraId="39B3DAEE" w14:textId="77777777" w:rsidR="003516FD" w:rsidRPr="00F74153" w:rsidRDefault="003516FD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2509" w:type="dxa"/>
          </w:tcPr>
          <w:p w14:paraId="288D9810" w14:textId="3AF54D1C" w:rsidR="00265930" w:rsidRPr="00F74153" w:rsidRDefault="00265930" w:rsidP="002659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PE</w:t>
            </w:r>
          </w:p>
          <w:p w14:paraId="4DCCC908" w14:textId="59B19864" w:rsidR="003516FD" w:rsidRPr="00F74153" w:rsidRDefault="00574E7B" w:rsidP="001C1DE7">
            <w:pPr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265930" w:rsidRPr="00F7415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https://youtu.be/4dPXtS1aUII</w:t>
              </w:r>
            </w:hyperlink>
          </w:p>
          <w:p w14:paraId="53D2BDA3" w14:textId="77777777" w:rsidR="00265930" w:rsidRPr="00F74153" w:rsidRDefault="00265930" w:rsidP="001C1DE7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Joe Wicks first workout of 2021. Or straight to his workout for this morning, starting at 9.00am. Have fun!</w:t>
            </w:r>
          </w:p>
          <w:p w14:paraId="0A36A8DC" w14:textId="75CDF816" w:rsidR="007E2C1B" w:rsidRPr="00F74153" w:rsidRDefault="007E2C1B" w:rsidP="001C1DE7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RELAX WITH A QUIET READ.</w:t>
            </w:r>
          </w:p>
          <w:p w14:paraId="79B3550E" w14:textId="6FD2FE08" w:rsidR="00781A99" w:rsidRPr="00F74153" w:rsidRDefault="00781A99" w:rsidP="001C1D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C68742B" w14:textId="1E3D4175" w:rsidR="00781A99" w:rsidRPr="00F74153" w:rsidRDefault="00781A99" w:rsidP="001C1D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04E2F2" w14:textId="5BBE9447" w:rsidR="00781A99" w:rsidRPr="00F74153" w:rsidRDefault="00781A99" w:rsidP="001C1DE7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Feel free to practice your Times Tables, especially ‘Tables enemies,’ </w:t>
            </w:r>
          </w:p>
          <w:p w14:paraId="394B43E1" w14:textId="1B713A26" w:rsidR="00781A99" w:rsidRPr="00F74153" w:rsidRDefault="00781A99" w:rsidP="001C1DE7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E.g. x7, x8, x9.</w:t>
            </w:r>
          </w:p>
          <w:p w14:paraId="61D094CD" w14:textId="19E963E0" w:rsidR="00781A99" w:rsidRPr="00F74153" w:rsidRDefault="00781A99" w:rsidP="001C1D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A95554" w14:textId="061C0626" w:rsidR="00781A99" w:rsidRPr="00F74153" w:rsidRDefault="00781A99" w:rsidP="001C1DE7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7x7=49</w:t>
            </w:r>
          </w:p>
          <w:p w14:paraId="7C248BC9" w14:textId="3D1073D1" w:rsidR="00781A99" w:rsidRPr="00F74153" w:rsidRDefault="00781A99" w:rsidP="001C1DE7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7x8=56</w:t>
            </w:r>
          </w:p>
          <w:p w14:paraId="3B37E13B" w14:textId="3868391D" w:rsidR="00781A99" w:rsidRPr="00F74153" w:rsidRDefault="00781A99" w:rsidP="001C1DE7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7x9=63</w:t>
            </w:r>
          </w:p>
          <w:p w14:paraId="78DEE389" w14:textId="77777777" w:rsidR="0062177D" w:rsidRPr="00F74153" w:rsidRDefault="0062177D" w:rsidP="001C1D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1609D4" w14:textId="77777777" w:rsidR="0062177D" w:rsidRPr="00F74153" w:rsidRDefault="0062177D" w:rsidP="001C1D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E2AE82" w14:textId="19CBEB7E" w:rsidR="0062177D" w:rsidRPr="00F74153" w:rsidRDefault="0062177D" w:rsidP="001C1DE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09" w:type="dxa"/>
          </w:tcPr>
          <w:p w14:paraId="6A4D8718" w14:textId="662B7095" w:rsidR="003516FD" w:rsidRPr="00F74153" w:rsidRDefault="009E4851" w:rsidP="00F260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SPAG</w:t>
            </w:r>
          </w:p>
          <w:p w14:paraId="2B8AE9E2" w14:textId="0B3B5035" w:rsidR="009E4851" w:rsidRPr="00F74153" w:rsidRDefault="009E4851" w:rsidP="00F260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4E811EA" w14:textId="15C89BA6" w:rsidR="009E4851" w:rsidRPr="00F74153" w:rsidRDefault="00CF10E4" w:rsidP="009E4851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To understand and use expanded noun phrases.</w:t>
            </w:r>
          </w:p>
          <w:p w14:paraId="4C07F0CB" w14:textId="59D6BEAB" w:rsidR="00CF10E4" w:rsidRPr="00F74153" w:rsidRDefault="00CF10E4" w:rsidP="009E485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5D82F6" w14:textId="77777777" w:rsidR="00CF10E4" w:rsidRPr="00F74153" w:rsidRDefault="00CF10E4" w:rsidP="009E485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EB5AC2" w14:textId="77777777" w:rsidR="007E2C1B" w:rsidRPr="00F74153" w:rsidRDefault="007E2C1B" w:rsidP="007E2C1B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  <w:hyperlink r:id="rId11" w:history="1">
              <w:r w:rsidR="00CF10E4" w:rsidRPr="00F74153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Under the Sea Expanded Noun Phrases Activity Sheet.pdf</w:t>
              </w:r>
            </w:hyperlink>
          </w:p>
          <w:p w14:paraId="4B952944" w14:textId="77777777" w:rsidR="00CF10E4" w:rsidRPr="00F74153" w:rsidRDefault="00CF10E4" w:rsidP="00CF10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4FCE42" w14:textId="77777777" w:rsidR="00CF10E4" w:rsidRPr="00F74153" w:rsidRDefault="00CF10E4" w:rsidP="00CF10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5AFDBE" w14:textId="77777777" w:rsidR="00CF10E4" w:rsidRPr="00F74153" w:rsidRDefault="00CF10E4" w:rsidP="00CF10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4C24DA" w14:textId="77777777" w:rsidR="00CF10E4" w:rsidRPr="00F74153" w:rsidRDefault="00CF10E4" w:rsidP="00CF10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9E2361" w14:textId="77777777" w:rsidR="00CF10E4" w:rsidRPr="00F74153" w:rsidRDefault="00CF10E4" w:rsidP="00CF10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7D5E04" w14:textId="7EC8BB7F" w:rsidR="00CF10E4" w:rsidRPr="00F74153" w:rsidRDefault="00781A99" w:rsidP="00781A99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color w:val="FF0000"/>
                <w:sz w:val="18"/>
                <w:szCs w:val="18"/>
              </w:rPr>
              <w:t>(</w:t>
            </w:r>
            <w:r w:rsidR="00CF10E4" w:rsidRPr="00F74153">
              <w:rPr>
                <w:rFonts w:ascii="Comic Sans MS" w:hAnsi="Comic Sans MS"/>
                <w:color w:val="FF0000"/>
                <w:sz w:val="18"/>
                <w:szCs w:val="18"/>
              </w:rPr>
              <w:t xml:space="preserve">I will post any worksheets on Google classroom </w:t>
            </w:r>
            <w:r w:rsidRPr="00F74153">
              <w:rPr>
                <w:rFonts w:ascii="Comic Sans MS" w:hAnsi="Comic Sans MS"/>
                <w:color w:val="FF0000"/>
                <w:sz w:val="18"/>
                <w:szCs w:val="18"/>
              </w:rPr>
              <w:t>as well).</w:t>
            </w:r>
            <w:r w:rsidR="00CF10E4" w:rsidRPr="00F74153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09" w:type="dxa"/>
          </w:tcPr>
          <w:p w14:paraId="52029603" w14:textId="72D6F63B" w:rsidR="003516FD" w:rsidRPr="00F74153" w:rsidRDefault="003516FD" w:rsidP="002659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DE29AA" w14:textId="77777777" w:rsidR="003516FD" w:rsidRPr="00F74153" w:rsidRDefault="00DC5690" w:rsidP="00DC5690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  <w:p w14:paraId="4262A2ED" w14:textId="6B6AEEFD" w:rsidR="00DC5690" w:rsidRPr="00F74153" w:rsidRDefault="004A2731" w:rsidP="00DC5690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We are studying and raising questions about our local environment throughout the year. </w:t>
            </w:r>
            <w:r w:rsidR="0066413A" w:rsidRPr="00F74153">
              <w:rPr>
                <w:rFonts w:ascii="Comic Sans MS" w:hAnsi="Comic Sans MS"/>
                <w:sz w:val="18"/>
                <w:szCs w:val="18"/>
              </w:rPr>
              <w:t>This can also involve the wider world, for example in rainforests, oceans and deserts.</w:t>
            </w:r>
          </w:p>
          <w:p w14:paraId="2185E243" w14:textId="6CA2B05B" w:rsidR="004A2731" w:rsidRPr="00F74153" w:rsidRDefault="004A2731" w:rsidP="00DC5690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An emphasis is focused on the life cycles of plants and animals. </w:t>
            </w:r>
          </w:p>
          <w:p w14:paraId="38549596" w14:textId="1CBCF5FF" w:rsidR="0066413A" w:rsidRPr="00F74153" w:rsidRDefault="0066413A" w:rsidP="00DC5690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This can be presented over the coming weeks as a booklet, or a power point.  </w:t>
            </w:r>
          </w:p>
          <w:p w14:paraId="3A8CA030" w14:textId="7234DCDE" w:rsidR="004A2731" w:rsidRPr="00F74153" w:rsidRDefault="0066413A" w:rsidP="00DC5690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Today, just gather some ideas ready for further guidance over the coming weeks. Choose your focus first. Get some inspiration from a walk around beautiful Exmouth. How about the beach?</w:t>
            </w:r>
            <w:r w:rsidR="00781A99" w:rsidRPr="00F74153">
              <w:rPr>
                <w:rFonts w:ascii="Comic Sans MS" w:hAnsi="Comic Sans MS"/>
                <w:sz w:val="18"/>
                <w:szCs w:val="18"/>
              </w:rPr>
              <w:t xml:space="preserve"> This is also linked to Thursday pm.</w:t>
            </w:r>
          </w:p>
        </w:tc>
        <w:tc>
          <w:tcPr>
            <w:tcW w:w="2509" w:type="dxa"/>
          </w:tcPr>
          <w:p w14:paraId="239AC358" w14:textId="77777777" w:rsidR="003516FD" w:rsidRPr="00F74153" w:rsidRDefault="00265930" w:rsidP="002659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        SCIENCE</w:t>
            </w:r>
          </w:p>
          <w:p w14:paraId="505A0F9A" w14:textId="77777777" w:rsidR="007E2C1B" w:rsidRPr="00F74153" w:rsidRDefault="007E2C1B" w:rsidP="007E2C1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74153">
              <w:rPr>
                <w:rFonts w:ascii="Comic Sans MS" w:hAnsi="Comic Sans MS"/>
                <w:b/>
                <w:sz w:val="18"/>
                <w:szCs w:val="18"/>
              </w:rPr>
              <w:t>To identify the effects of water resistance.</w:t>
            </w:r>
          </w:p>
          <w:p w14:paraId="2A1563EF" w14:textId="56E7B40A" w:rsidR="007E2C1B" w:rsidRPr="00F74153" w:rsidRDefault="007E2C1B" w:rsidP="007E2C1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FEA1805" w14:textId="44281A06" w:rsidR="00265930" w:rsidRPr="00F74153" w:rsidRDefault="00F74153" w:rsidP="00265930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F74153">
              <w:rPr>
                <w:rFonts w:ascii="Comic Sans MS" w:hAnsi="Comic Sans MS"/>
                <w:color w:val="1F497D" w:themeColor="text2"/>
                <w:sz w:val="18"/>
                <w:szCs w:val="18"/>
              </w:rPr>
              <w:t>-</w:t>
            </w:r>
            <w:r w:rsidRPr="00F74153">
              <w:rPr>
                <w:rFonts w:ascii="Comic Sans MS" w:hAnsi="Comic Sans MS"/>
                <w:color w:val="FF0000"/>
                <w:sz w:val="18"/>
                <w:szCs w:val="18"/>
              </w:rPr>
              <w:t>SEE ON GOOGLE CLASSROOM</w:t>
            </w:r>
            <w:r w:rsidR="007E2C1B" w:rsidRPr="00F74153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</w:tc>
        <w:tc>
          <w:tcPr>
            <w:tcW w:w="2510" w:type="dxa"/>
          </w:tcPr>
          <w:p w14:paraId="313DBA9A" w14:textId="3B1B52AA" w:rsidR="003516FD" w:rsidRPr="00F74153" w:rsidRDefault="003516FD" w:rsidP="001C1D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FRENCH</w:t>
            </w:r>
          </w:p>
          <w:p w14:paraId="223F1009" w14:textId="6191393B" w:rsidR="007E2C1B" w:rsidRPr="00F74153" w:rsidRDefault="007E2C1B" w:rsidP="007E2C1B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The Months of the Year</w:t>
            </w:r>
          </w:p>
          <w:p w14:paraId="1B4D896B" w14:textId="61933E78" w:rsidR="007E2C1B" w:rsidRPr="00F74153" w:rsidRDefault="00574E7B" w:rsidP="007E2C1B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DC5690" w:rsidRPr="00F7415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https://youtu.be/7_u2SigckNQ</w:t>
              </w:r>
            </w:hyperlink>
          </w:p>
          <w:p w14:paraId="10283651" w14:textId="120231D2" w:rsidR="00DC5690" w:rsidRPr="00F74153" w:rsidRDefault="00DC5690" w:rsidP="007E2C1B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Try the Months of the year song. There are plenty more on You Tube.</w:t>
            </w:r>
          </w:p>
          <w:p w14:paraId="793DF47E" w14:textId="77777777" w:rsidR="00DC5690" w:rsidRPr="00F74153" w:rsidRDefault="00DC5690" w:rsidP="007E2C1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55868F" w14:textId="07D9F2F6" w:rsidR="007E2C1B" w:rsidRPr="00F74153" w:rsidRDefault="00781A99" w:rsidP="007E2C1B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object w:dxaOrig="1508" w:dyaOrig="983" w14:anchorId="25033A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8.75pt" o:ole="">
                  <v:imagedata r:id="rId13" o:title=""/>
                </v:shape>
                <o:OLEObject Type="Embed" ProgID="Package" ShapeID="_x0000_i1025" DrawAspect="Icon" ObjectID="_1671602916" r:id="rId14"/>
              </w:object>
            </w:r>
          </w:p>
          <w:p w14:paraId="01647787" w14:textId="617A7094" w:rsidR="003516FD" w:rsidRPr="00F74153" w:rsidRDefault="003516FD" w:rsidP="001C1D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516FD" w:rsidRPr="00F74153" w14:paraId="5DDC3278" w14:textId="064A2314" w:rsidTr="003516FD">
        <w:trPr>
          <w:trHeight w:val="1354"/>
        </w:trPr>
        <w:tc>
          <w:tcPr>
            <w:tcW w:w="2509" w:type="dxa"/>
          </w:tcPr>
          <w:p w14:paraId="5EECA4B8" w14:textId="77777777" w:rsidR="003516FD" w:rsidRPr="00F74153" w:rsidRDefault="003516FD" w:rsidP="00132CA0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lastRenderedPageBreak/>
              <w:t>Tuesday</w:t>
            </w:r>
          </w:p>
        </w:tc>
        <w:tc>
          <w:tcPr>
            <w:tcW w:w="2509" w:type="dxa"/>
          </w:tcPr>
          <w:p w14:paraId="21B0F0D1" w14:textId="7777777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READING</w:t>
            </w:r>
          </w:p>
          <w:p w14:paraId="1C1351E0" w14:textId="77777777" w:rsidR="003516FD" w:rsidRPr="00F74153" w:rsidRDefault="00574E7B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3516FD" w:rsidRPr="00F7415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https://www.bbc.co.uk/bitesize/articles/zbsmdp3</w:t>
              </w:r>
            </w:hyperlink>
          </w:p>
          <w:p w14:paraId="2C38D0F3" w14:textId="7777777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2D2FED5" w14:textId="1AB4B433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Activity 1</w:t>
            </w:r>
          </w:p>
        </w:tc>
        <w:tc>
          <w:tcPr>
            <w:tcW w:w="2509" w:type="dxa"/>
          </w:tcPr>
          <w:p w14:paraId="4386FEC8" w14:textId="7777777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64403208" w14:textId="574D38E8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Read and respond to a piece of writing – </w:t>
            </w:r>
            <w:r w:rsidRPr="00F74153">
              <w:rPr>
                <w:rFonts w:ascii="Comic Sans MS" w:hAnsi="Comic Sans MS"/>
                <w:color w:val="FF0000"/>
                <w:sz w:val="18"/>
                <w:szCs w:val="18"/>
              </w:rPr>
              <w:t>SEE ON GOOGLE CLASSROOM</w:t>
            </w:r>
          </w:p>
        </w:tc>
        <w:tc>
          <w:tcPr>
            <w:tcW w:w="2509" w:type="dxa"/>
          </w:tcPr>
          <w:p w14:paraId="0DCC582B" w14:textId="7777777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735F2C61" w14:textId="58F73C8C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Use knowledge of times tables facts to help find common multiples – </w:t>
            </w:r>
            <w:r w:rsidRPr="00F74153">
              <w:rPr>
                <w:rFonts w:ascii="Comic Sans MS" w:hAnsi="Comic Sans MS"/>
                <w:color w:val="FF0000"/>
                <w:sz w:val="18"/>
                <w:szCs w:val="18"/>
              </w:rPr>
              <w:t>SEE ON GOOGLE CLASSROOM</w:t>
            </w:r>
          </w:p>
        </w:tc>
        <w:tc>
          <w:tcPr>
            <w:tcW w:w="2509" w:type="dxa"/>
          </w:tcPr>
          <w:p w14:paraId="25367F60" w14:textId="30E4CA63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HISTORY</w:t>
            </w:r>
          </w:p>
          <w:p w14:paraId="4208922A" w14:textId="6C011432" w:rsidR="003516FD" w:rsidRPr="00F74153" w:rsidRDefault="003516FD" w:rsidP="00F741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Read the two sources about Henr</w:t>
            </w:r>
            <w:r w:rsidR="00F74153" w:rsidRPr="00F74153">
              <w:rPr>
                <w:rFonts w:ascii="Comic Sans MS" w:hAnsi="Comic Sans MS"/>
                <w:sz w:val="18"/>
                <w:szCs w:val="18"/>
              </w:rPr>
              <w:t xml:space="preserve">y </w:t>
            </w:r>
            <w:r w:rsidRPr="00F74153">
              <w:rPr>
                <w:rFonts w:ascii="Comic Sans MS" w:hAnsi="Comic Sans MS"/>
                <w:sz w:val="18"/>
                <w:szCs w:val="18"/>
              </w:rPr>
              <w:t xml:space="preserve">VIII, draw a picture of Henry inside write his personal beliefs, around the picture write thing he might have said to others. – </w:t>
            </w:r>
            <w:r w:rsidRPr="00F74153">
              <w:rPr>
                <w:rFonts w:ascii="Comic Sans MS" w:hAnsi="Comic Sans MS"/>
                <w:color w:val="FF0000"/>
                <w:sz w:val="18"/>
                <w:szCs w:val="18"/>
              </w:rPr>
              <w:t>SEE ON GOOGLE CLASSROOM</w:t>
            </w:r>
          </w:p>
        </w:tc>
        <w:tc>
          <w:tcPr>
            <w:tcW w:w="2510" w:type="dxa"/>
          </w:tcPr>
          <w:p w14:paraId="6C61A172" w14:textId="77777777" w:rsidR="003516FD" w:rsidRPr="00F74153" w:rsidRDefault="003516FD" w:rsidP="003516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GEOGRAPHY</w:t>
            </w:r>
          </w:p>
          <w:p w14:paraId="6530701C" w14:textId="647563F4" w:rsidR="003516FD" w:rsidRPr="00F74153" w:rsidRDefault="003516FD" w:rsidP="003516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Use the Internet to find out where Henry VIII lived whilst he was alive, mark these onto the map of the UK – </w:t>
            </w:r>
            <w:r w:rsidRPr="00F74153">
              <w:rPr>
                <w:rFonts w:ascii="Comic Sans MS" w:hAnsi="Comic Sans MS"/>
                <w:color w:val="FF0000"/>
                <w:sz w:val="18"/>
                <w:szCs w:val="18"/>
              </w:rPr>
              <w:t>SEE ON GOOGLE CLASSROOM</w:t>
            </w:r>
          </w:p>
        </w:tc>
      </w:tr>
      <w:tr w:rsidR="003516FD" w:rsidRPr="00F74153" w14:paraId="58BB3CF2" w14:textId="0E49D034" w:rsidTr="00574E7B">
        <w:trPr>
          <w:trHeight w:val="3254"/>
        </w:trPr>
        <w:tc>
          <w:tcPr>
            <w:tcW w:w="2509" w:type="dxa"/>
          </w:tcPr>
          <w:p w14:paraId="6388FDEF" w14:textId="6D647B51" w:rsidR="00574E7B" w:rsidRDefault="003516FD" w:rsidP="00132CA0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Wednesday</w:t>
            </w:r>
          </w:p>
          <w:p w14:paraId="7DB30432" w14:textId="77777777" w:rsidR="00574E7B" w:rsidRP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C01D89" w14:textId="77777777" w:rsidR="00574E7B" w:rsidRP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FB9F14" w14:textId="77777777" w:rsidR="00574E7B" w:rsidRP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6EAFD2" w14:textId="77777777" w:rsidR="00574E7B" w:rsidRP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251D32" w14:textId="77777777" w:rsidR="00574E7B" w:rsidRP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DBD540" w14:textId="25DDDCF5" w:rsid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057DAC" w14:textId="77777777" w:rsidR="00574E7B" w:rsidRP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1DF8FC" w14:textId="77777777" w:rsidR="00574E7B" w:rsidRP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727C05" w14:textId="63E5C14C" w:rsid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2F0B19" w14:textId="6FC6FD29" w:rsidR="003516FD" w:rsidRPr="00574E7B" w:rsidRDefault="003516FD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09" w:type="dxa"/>
          </w:tcPr>
          <w:p w14:paraId="2171CBAA" w14:textId="7777777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READING</w:t>
            </w:r>
          </w:p>
          <w:p w14:paraId="259F0902" w14:textId="77777777" w:rsidR="003516FD" w:rsidRPr="00F74153" w:rsidRDefault="00574E7B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="003516FD" w:rsidRPr="00F7415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https://www.bbc.co.uk/bitesize/articles/zbsmdp3</w:t>
              </w:r>
            </w:hyperlink>
          </w:p>
          <w:p w14:paraId="612959CE" w14:textId="7777777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9EFACB6" w14:textId="0A672A00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Activity 2</w:t>
            </w:r>
          </w:p>
        </w:tc>
        <w:tc>
          <w:tcPr>
            <w:tcW w:w="2509" w:type="dxa"/>
          </w:tcPr>
          <w:p w14:paraId="0AC1ADF1" w14:textId="7777777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6C46E00C" w14:textId="635D6E56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Identify the specific characteristics of a character– </w:t>
            </w:r>
            <w:r w:rsidRPr="00F74153">
              <w:rPr>
                <w:rFonts w:ascii="Comic Sans MS" w:hAnsi="Comic Sans MS"/>
                <w:color w:val="FF0000"/>
                <w:sz w:val="18"/>
                <w:szCs w:val="18"/>
              </w:rPr>
              <w:t xml:space="preserve">SEE ON GOOGLE CLASSROOM </w:t>
            </w:r>
          </w:p>
        </w:tc>
        <w:tc>
          <w:tcPr>
            <w:tcW w:w="2509" w:type="dxa"/>
          </w:tcPr>
          <w:p w14:paraId="760E1D46" w14:textId="7777777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2D325830" w14:textId="210BE7EF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Find factors of two digit numbers – </w:t>
            </w:r>
            <w:r w:rsidRPr="00F74153">
              <w:rPr>
                <w:rFonts w:ascii="Comic Sans MS" w:hAnsi="Comic Sans MS"/>
                <w:color w:val="FF0000"/>
                <w:sz w:val="18"/>
                <w:szCs w:val="18"/>
              </w:rPr>
              <w:t>SEE ON GOOGLE CLASSROOM</w:t>
            </w:r>
          </w:p>
        </w:tc>
        <w:tc>
          <w:tcPr>
            <w:tcW w:w="2509" w:type="dxa"/>
          </w:tcPr>
          <w:p w14:paraId="3D777970" w14:textId="025516BF" w:rsidR="003516FD" w:rsidRPr="00F74153" w:rsidRDefault="003516FD" w:rsidP="00A956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PSHE</w:t>
            </w:r>
          </w:p>
          <w:p w14:paraId="2BE1BA87" w14:textId="6FBDBB63" w:rsidR="003516FD" w:rsidRPr="00F74153" w:rsidRDefault="00574E7B" w:rsidP="00A9568D">
            <w:pPr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="003516FD" w:rsidRPr="00F7415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https://www.bbc.co.uk/teach/class-clips-video/pshe-ks2-be-active/zfndjhv</w:t>
              </w:r>
            </w:hyperlink>
          </w:p>
          <w:p w14:paraId="4384CD0D" w14:textId="0AFB292C" w:rsidR="003516FD" w:rsidRPr="00574E7B" w:rsidRDefault="003516FD" w:rsidP="00574E7B">
            <w:pPr>
              <w:pStyle w:val="blocks-text-blockparagraph"/>
              <w:shd w:val="clear" w:color="auto" w:fill="FFFFFF"/>
              <w:spacing w:before="0" w:beforeAutospacing="0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F74153">
              <w:rPr>
                <w:rStyle w:val="Emphasis"/>
                <w:rFonts w:ascii="Comic Sans MS" w:hAnsi="Comic Sans MS" w:cs="Arial"/>
                <w:i w:val="0"/>
                <w:sz w:val="18"/>
                <w:szCs w:val="18"/>
              </w:rPr>
              <w:t>Design a poster with all the different ways you can exercise.</w:t>
            </w:r>
            <w:r w:rsidR="00574E7B">
              <w:rPr>
                <w:rStyle w:val="Emphasis"/>
                <w:rFonts w:ascii="Comic Sans MS" w:hAnsi="Comic Sans MS" w:cs="Arial"/>
                <w:i w:val="0"/>
                <w:sz w:val="18"/>
                <w:szCs w:val="18"/>
              </w:rPr>
              <w:t xml:space="preserve"> </w:t>
            </w:r>
            <w:r w:rsidRPr="00F74153">
              <w:rPr>
                <w:rStyle w:val="Emphasis"/>
                <w:rFonts w:ascii="Comic Sans MS" w:hAnsi="Comic Sans MS" w:cs="Arial"/>
                <w:i w:val="0"/>
                <w:sz w:val="18"/>
                <w:szCs w:val="18"/>
              </w:rPr>
              <w:t xml:space="preserve">Include exercises you love to do, and how they make you feel during and afterwards – </w:t>
            </w:r>
            <w:r w:rsidRPr="00F74153">
              <w:rPr>
                <w:rStyle w:val="Emphasis"/>
                <w:rFonts w:ascii="Comic Sans MS" w:hAnsi="Comic Sans MS" w:cs="Arial"/>
                <w:i w:val="0"/>
                <w:color w:val="FF0000"/>
                <w:sz w:val="18"/>
                <w:szCs w:val="18"/>
              </w:rPr>
              <w:t>SEE ON GOOGLE CLASSROOM</w:t>
            </w:r>
            <w:bookmarkStart w:id="0" w:name="_GoBack"/>
            <w:bookmarkEnd w:id="0"/>
          </w:p>
        </w:tc>
        <w:tc>
          <w:tcPr>
            <w:tcW w:w="2510" w:type="dxa"/>
          </w:tcPr>
          <w:p w14:paraId="6E1292ED" w14:textId="77777777" w:rsidR="003516FD" w:rsidRPr="00F74153" w:rsidRDefault="003516FD" w:rsidP="003516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ART</w:t>
            </w:r>
          </w:p>
          <w:p w14:paraId="40C50FF1" w14:textId="3D27B831" w:rsidR="00574E7B" w:rsidRDefault="003516FD" w:rsidP="003516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Create your own Tudor portrait – </w:t>
            </w:r>
            <w:r w:rsidRPr="00F74153">
              <w:rPr>
                <w:rFonts w:ascii="Comic Sans MS" w:hAnsi="Comic Sans MS"/>
                <w:color w:val="FF0000"/>
                <w:sz w:val="18"/>
                <w:szCs w:val="18"/>
              </w:rPr>
              <w:t>SEE ON GOOGLE CLASSROOM</w:t>
            </w:r>
          </w:p>
          <w:p w14:paraId="189CA263" w14:textId="77777777" w:rsidR="00574E7B" w:rsidRP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B60474" w14:textId="77777777" w:rsidR="00574E7B" w:rsidRP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B32305" w14:textId="77777777" w:rsidR="00574E7B" w:rsidRP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D1FEDA" w14:textId="1C534EEF" w:rsid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6DDA39" w14:textId="77777777" w:rsidR="00574E7B" w:rsidRP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07F1AD" w14:textId="5659665E" w:rsid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B8FDB0" w14:textId="59E92519" w:rsidR="00574E7B" w:rsidRDefault="00574E7B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2917C6" w14:textId="0681D89B" w:rsidR="003516FD" w:rsidRPr="00574E7B" w:rsidRDefault="003516FD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516FD" w:rsidRPr="00F74153" w14:paraId="27D990C0" w14:textId="63015B1A" w:rsidTr="009A410F">
        <w:trPr>
          <w:trHeight w:val="1354"/>
        </w:trPr>
        <w:tc>
          <w:tcPr>
            <w:tcW w:w="2509" w:type="dxa"/>
          </w:tcPr>
          <w:p w14:paraId="221DE5DC" w14:textId="77777777" w:rsidR="003516FD" w:rsidRPr="00F74153" w:rsidRDefault="003516FD" w:rsidP="00132CA0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2509" w:type="dxa"/>
          </w:tcPr>
          <w:p w14:paraId="32C306A3" w14:textId="7777777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READING</w:t>
            </w:r>
          </w:p>
          <w:p w14:paraId="7EE25D5F" w14:textId="77777777" w:rsidR="003516FD" w:rsidRPr="00F74153" w:rsidRDefault="00574E7B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="003516FD" w:rsidRPr="00F7415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https://www.bbc.co.uk/bitesize/articles/zbsmdp3</w:t>
              </w:r>
            </w:hyperlink>
          </w:p>
          <w:p w14:paraId="4D2514A0" w14:textId="7777777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9F449E6" w14:textId="22951592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Activity 3</w:t>
            </w:r>
          </w:p>
        </w:tc>
        <w:tc>
          <w:tcPr>
            <w:tcW w:w="2509" w:type="dxa"/>
          </w:tcPr>
          <w:p w14:paraId="5BC3ED05" w14:textId="0B63C523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7D4C5E27" w14:textId="4813620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Create a feelings chart for the wolf – </w:t>
            </w:r>
            <w:r w:rsidRPr="00F74153">
              <w:rPr>
                <w:rFonts w:ascii="Comic Sans MS" w:hAnsi="Comic Sans MS"/>
                <w:color w:val="FF0000"/>
                <w:sz w:val="18"/>
                <w:szCs w:val="18"/>
              </w:rPr>
              <w:t>SEE ON GOOGLE CLASSROOM</w:t>
            </w:r>
          </w:p>
        </w:tc>
        <w:tc>
          <w:tcPr>
            <w:tcW w:w="2509" w:type="dxa"/>
          </w:tcPr>
          <w:p w14:paraId="75C4F0CE" w14:textId="7777777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696A4A11" w14:textId="0373A610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Divide mentally, deciding whether to round up or down depending on the context – </w:t>
            </w:r>
            <w:r w:rsidRPr="00F74153">
              <w:rPr>
                <w:rFonts w:ascii="Comic Sans MS" w:hAnsi="Comic Sans MS"/>
                <w:color w:val="FF0000"/>
                <w:sz w:val="18"/>
                <w:szCs w:val="18"/>
              </w:rPr>
              <w:t>SEE ON GOOGLE CLASSROOM</w:t>
            </w:r>
          </w:p>
        </w:tc>
        <w:tc>
          <w:tcPr>
            <w:tcW w:w="5019" w:type="dxa"/>
            <w:gridSpan w:val="2"/>
          </w:tcPr>
          <w:p w14:paraId="32EF04A4" w14:textId="77777777" w:rsidR="003516FD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OUTDOOR LEARNING</w:t>
            </w:r>
          </w:p>
          <w:p w14:paraId="4610EA62" w14:textId="4DCD3504" w:rsidR="00F74153" w:rsidRPr="00F74153" w:rsidRDefault="00F74153" w:rsidP="00132CA0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SEE ON GOOGLE CLASSROOM</w:t>
            </w:r>
          </w:p>
        </w:tc>
      </w:tr>
      <w:tr w:rsidR="003516FD" w:rsidRPr="00F74153" w14:paraId="294FCDC1" w14:textId="11FC87B3" w:rsidTr="003516FD">
        <w:trPr>
          <w:trHeight w:val="1354"/>
        </w:trPr>
        <w:tc>
          <w:tcPr>
            <w:tcW w:w="2509" w:type="dxa"/>
          </w:tcPr>
          <w:p w14:paraId="6092DC68" w14:textId="77777777" w:rsidR="003516FD" w:rsidRPr="00F74153" w:rsidRDefault="003516FD" w:rsidP="00132CA0">
            <w:pPr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  <w:tc>
          <w:tcPr>
            <w:tcW w:w="2509" w:type="dxa"/>
          </w:tcPr>
          <w:p w14:paraId="4C69348A" w14:textId="22F050FD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READING</w:t>
            </w:r>
          </w:p>
          <w:p w14:paraId="785FBAA5" w14:textId="4801B7BF" w:rsidR="003516FD" w:rsidRPr="00F74153" w:rsidRDefault="00F74153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Read for at least 30 minutes and then write a short summary of what you have read in that time.</w:t>
            </w:r>
          </w:p>
          <w:p w14:paraId="455EADB7" w14:textId="505E956F" w:rsidR="003516FD" w:rsidRPr="00F74153" w:rsidRDefault="003516FD" w:rsidP="00574E7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09" w:type="dxa"/>
          </w:tcPr>
          <w:p w14:paraId="5C3B2B62" w14:textId="7777777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38D646A7" w14:textId="1E6EB604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Produce a short piece of argumentative writing </w:t>
            </w:r>
            <w:r w:rsidRPr="00F74153">
              <w:rPr>
                <w:rFonts w:ascii="Comic Sans MS" w:hAnsi="Comic Sans MS"/>
                <w:color w:val="FF0000"/>
                <w:sz w:val="18"/>
                <w:szCs w:val="18"/>
              </w:rPr>
              <w:t>– SEE ON GOOGLE CLASSROOM</w:t>
            </w:r>
          </w:p>
        </w:tc>
        <w:tc>
          <w:tcPr>
            <w:tcW w:w="2509" w:type="dxa"/>
          </w:tcPr>
          <w:p w14:paraId="0F6158DA" w14:textId="7777777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4F243FDB" w14:textId="7F1D6C19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 xml:space="preserve">Use rules of divisibility – </w:t>
            </w:r>
            <w:r w:rsidRPr="00F74153">
              <w:rPr>
                <w:rFonts w:ascii="Comic Sans MS" w:hAnsi="Comic Sans MS"/>
                <w:color w:val="FF0000"/>
                <w:sz w:val="18"/>
                <w:szCs w:val="18"/>
              </w:rPr>
              <w:t xml:space="preserve">SEE ON GOOGLE CLASSROOM  </w:t>
            </w:r>
          </w:p>
        </w:tc>
        <w:tc>
          <w:tcPr>
            <w:tcW w:w="2509" w:type="dxa"/>
          </w:tcPr>
          <w:p w14:paraId="527A358A" w14:textId="7BD742F5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ICT</w:t>
            </w:r>
          </w:p>
          <w:p w14:paraId="3CB2901F" w14:textId="3F128657" w:rsidR="003516FD" w:rsidRPr="00F74153" w:rsidRDefault="00574E7B" w:rsidP="00A956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9" w:history="1">
              <w:r w:rsidR="003516FD" w:rsidRPr="00F7415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https://classroom.thenational.academy/lessons/identifying-devices-6wr6cc</w:t>
              </w:r>
            </w:hyperlink>
          </w:p>
        </w:tc>
        <w:tc>
          <w:tcPr>
            <w:tcW w:w="2510" w:type="dxa"/>
          </w:tcPr>
          <w:p w14:paraId="3CE2A09E" w14:textId="6BC4E6B4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153">
              <w:rPr>
                <w:rFonts w:ascii="Comic Sans MS" w:hAnsi="Comic Sans MS"/>
                <w:sz w:val="18"/>
                <w:szCs w:val="18"/>
              </w:rPr>
              <w:t>RE</w:t>
            </w:r>
          </w:p>
          <w:p w14:paraId="7BD371A3" w14:textId="56D5C32B" w:rsidR="003516FD" w:rsidRPr="00F74153" w:rsidRDefault="00574E7B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20" w:history="1">
              <w:r w:rsidR="003516FD" w:rsidRPr="00F7415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https://classroom.thenational.academy/lessons/who-was-jesus-6mv66c</w:t>
              </w:r>
            </w:hyperlink>
          </w:p>
          <w:p w14:paraId="16B44217" w14:textId="77777777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FEE8631" w14:textId="4FB06369" w:rsidR="003516FD" w:rsidRPr="00F74153" w:rsidRDefault="003516FD" w:rsidP="00132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5952C71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footerReference w:type="default" r:id="rId21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91D94" w14:textId="77777777" w:rsidR="00BE1022" w:rsidRDefault="00BE1022" w:rsidP="00BE1022">
      <w:pPr>
        <w:spacing w:after="0" w:line="240" w:lineRule="auto"/>
      </w:pPr>
      <w:r>
        <w:separator/>
      </w:r>
    </w:p>
  </w:endnote>
  <w:endnote w:type="continuationSeparator" w:id="0">
    <w:p w14:paraId="3F9F4482" w14:textId="77777777" w:rsidR="00BE1022" w:rsidRDefault="00BE1022" w:rsidP="00BE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0A542" w14:textId="5273DFD6" w:rsidR="00BE1022" w:rsidRPr="00BE1022" w:rsidRDefault="00BE1022">
    <w:pPr>
      <w:pStyle w:val="Footer"/>
      <w:rPr>
        <w:rFonts w:ascii="Comic Sans MS" w:hAnsi="Comic Sans MS"/>
        <w:b/>
        <w:sz w:val="32"/>
        <w:szCs w:val="32"/>
      </w:rPr>
    </w:pPr>
    <w:r w:rsidRPr="00BE1022">
      <w:rPr>
        <w:rFonts w:ascii="Comic Sans MS" w:hAnsi="Comic Sans MS"/>
        <w:b/>
        <w:sz w:val="32"/>
        <w:szCs w:val="32"/>
      </w:rPr>
      <w:t>IF CLICKING THE LINK DOES NOT WORK, PLEASE CUT AND PASTE THE LINK IN TO YOUR WEB BROWSER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10027" w14:textId="77777777" w:rsidR="00BE1022" w:rsidRDefault="00BE1022" w:rsidP="00BE1022">
      <w:pPr>
        <w:spacing w:after="0" w:line="240" w:lineRule="auto"/>
      </w:pPr>
      <w:r>
        <w:separator/>
      </w:r>
    </w:p>
  </w:footnote>
  <w:footnote w:type="continuationSeparator" w:id="0">
    <w:p w14:paraId="48F45D2E" w14:textId="77777777" w:rsidR="00BE1022" w:rsidRDefault="00BE1022" w:rsidP="00BE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2BA"/>
    <w:multiLevelType w:val="multilevel"/>
    <w:tmpl w:val="AE88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51"/>
    <w:rsid w:val="000D3C3C"/>
    <w:rsid w:val="00132CA0"/>
    <w:rsid w:val="00153790"/>
    <w:rsid w:val="001C1DE7"/>
    <w:rsid w:val="001D54C9"/>
    <w:rsid w:val="00207B87"/>
    <w:rsid w:val="00265930"/>
    <w:rsid w:val="002B2034"/>
    <w:rsid w:val="003516FD"/>
    <w:rsid w:val="003627AF"/>
    <w:rsid w:val="003A21E3"/>
    <w:rsid w:val="004A2731"/>
    <w:rsid w:val="004C4EE9"/>
    <w:rsid w:val="00574E7B"/>
    <w:rsid w:val="0062177D"/>
    <w:rsid w:val="0066413A"/>
    <w:rsid w:val="006B11EF"/>
    <w:rsid w:val="00702E51"/>
    <w:rsid w:val="0072212A"/>
    <w:rsid w:val="00772E78"/>
    <w:rsid w:val="00774703"/>
    <w:rsid w:val="00781A99"/>
    <w:rsid w:val="007B33DD"/>
    <w:rsid w:val="007E2C1B"/>
    <w:rsid w:val="00811D14"/>
    <w:rsid w:val="0083639C"/>
    <w:rsid w:val="00851154"/>
    <w:rsid w:val="008D3237"/>
    <w:rsid w:val="009B787F"/>
    <w:rsid w:val="009C4F48"/>
    <w:rsid w:val="009E4851"/>
    <w:rsid w:val="00A9568D"/>
    <w:rsid w:val="00B20CB3"/>
    <w:rsid w:val="00BE1022"/>
    <w:rsid w:val="00BE6DD9"/>
    <w:rsid w:val="00C3535B"/>
    <w:rsid w:val="00C366AA"/>
    <w:rsid w:val="00CF10E4"/>
    <w:rsid w:val="00D112D7"/>
    <w:rsid w:val="00DB0ACC"/>
    <w:rsid w:val="00DC5690"/>
    <w:rsid w:val="00ED4135"/>
    <w:rsid w:val="00F2600B"/>
    <w:rsid w:val="00F74153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F337D8"/>
  <w15:docId w15:val="{87C33E47-D707-4CEC-AE3D-79BF9E1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0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D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3790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A9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9568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9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22"/>
  </w:style>
  <w:style w:type="paragraph" w:styleId="Footer">
    <w:name w:val="footer"/>
    <w:basedOn w:val="Normal"/>
    <w:link w:val="FooterChar"/>
    <w:uiPriority w:val="99"/>
    <w:unhideWhenUsed/>
    <w:rsid w:val="00BE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18" Type="http://schemas.openxmlformats.org/officeDocument/2006/relationships/hyperlink" Target="https://www.bbc.co.uk/bitesize/articles/zbsmdp3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youtu.be/7_u2SigckNQ" TargetMode="External"/><Relationship Id="rId17" Type="http://schemas.openxmlformats.org/officeDocument/2006/relationships/hyperlink" Target="https://www.bbc.co.uk/teach/class-clips-video/pshe-ks2-be-active/zfndjh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bsmdp3" TargetMode="External"/><Relationship Id="rId20" Type="http://schemas.openxmlformats.org/officeDocument/2006/relationships/hyperlink" Target="https://classroom.thenational.academy/lessons/who-was-jesus-6mv66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wner\Desktop\Under%20the%20Sea%20Expanded%20Noun%20Phrases%20Activity%20Shee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bsmdp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4dPXtS1aUII" TargetMode="External"/><Relationship Id="rId19" Type="http://schemas.openxmlformats.org/officeDocument/2006/relationships/hyperlink" Target="https://classroom.thenational.academy/lessons/identifying-devices-6wr6c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TTLEHAM\Year%205%202020-21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Etheridge</dc:creator>
  <cp:lastModifiedBy>Ann Etheridge</cp:lastModifiedBy>
  <cp:revision>5</cp:revision>
  <dcterms:created xsi:type="dcterms:W3CDTF">2021-01-07T17:46:00Z</dcterms:created>
  <dcterms:modified xsi:type="dcterms:W3CDTF">2021-01-08T09:22:00Z</dcterms:modified>
</cp:coreProperties>
</file>