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0D3C3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001E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2092" w:type="dxa"/>
        <w:tblInd w:w="-318" w:type="dxa"/>
        <w:tblLook w:val="04A0" w:firstRow="1" w:lastRow="0" w:firstColumn="1" w:lastColumn="0" w:noHBand="0" w:noVBand="1"/>
      </w:tblPr>
      <w:tblGrid>
        <w:gridCol w:w="974"/>
        <w:gridCol w:w="2816"/>
        <w:gridCol w:w="3557"/>
        <w:gridCol w:w="3389"/>
        <w:gridCol w:w="3530"/>
      </w:tblGrid>
      <w:tr w:rsidR="001E7E66" w:rsidRPr="000D3C3C" w:rsidTr="00D139F7">
        <w:trPr>
          <w:trHeight w:val="1146"/>
        </w:trPr>
        <w:tc>
          <w:tcPr>
            <w:tcW w:w="2235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</w:p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</w:p>
        </w:tc>
        <w:tc>
          <w:tcPr>
            <w:tcW w:w="2464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464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465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2464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</w:tr>
      <w:tr w:rsidR="001E7E66" w:rsidRPr="000D3C3C" w:rsidTr="00D139F7">
        <w:trPr>
          <w:trHeight w:val="1354"/>
        </w:trPr>
        <w:tc>
          <w:tcPr>
            <w:tcW w:w="2235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2464" w:type="dxa"/>
          </w:tcPr>
          <w:p w:rsidR="00D139F7" w:rsidRDefault="00D139F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Reading</w:t>
            </w:r>
          </w:p>
          <w:p w:rsidR="00B20679" w:rsidRPr="00545937" w:rsidRDefault="00B20679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:rsidR="00D139F7" w:rsidRDefault="00D139F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English</w:t>
            </w:r>
          </w:p>
          <w:p w:rsidR="0005523E" w:rsidRDefault="0005523E">
            <w:pPr>
              <w:rPr>
                <w:rFonts w:ascii="Twinkl Cursive Looped Thin" w:hAnsi="Twinkl Cursive Looped Thin"/>
                <w:sz w:val="24"/>
                <w:u w:val="single"/>
              </w:rPr>
            </w:pPr>
            <w:hyperlink r:id="rId7" w:history="1">
              <w:r w:rsidRPr="00B5045C">
                <w:rPr>
                  <w:rStyle w:val="Hyperlink"/>
                  <w:rFonts w:ascii="Twinkl Cursive Looped Thin" w:hAnsi="Twinkl Cursive Looped Thin"/>
                  <w:sz w:val="24"/>
                </w:rPr>
                <w:t>https://www.bbc.co.uk/bitesize/topics/zpccwmn/articles/zpyhtyc</w:t>
              </w:r>
            </w:hyperlink>
          </w:p>
          <w:p w:rsidR="0005523E" w:rsidRPr="00545937" w:rsidRDefault="0005523E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5" w:type="dxa"/>
          </w:tcPr>
          <w:p w:rsidR="00D139F7" w:rsidRDefault="00D139F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:rsidR="001E7E66" w:rsidRPr="001E7E66" w:rsidRDefault="001E7E66">
            <w:pPr>
              <w:rPr>
                <w:rFonts w:ascii="Twinkl Cursive Looped Thin" w:hAnsi="Twinkl Cursive Looped Thin"/>
                <w:sz w:val="24"/>
                <w:u w:val="single"/>
              </w:rPr>
            </w:pPr>
            <w:hyperlink r:id="rId8" w:history="1">
              <w:r w:rsidRPr="001E7E66">
                <w:rPr>
                  <w:rStyle w:val="Hyperlink"/>
                  <w:rFonts w:ascii="Twinkl Cursive Looped Thin" w:hAnsi="Twinkl Cursive Looped Thin"/>
                  <w:sz w:val="24"/>
                </w:rPr>
                <w:t>https://classroom.thenational.academy/lessons/recalling-the-3-times-table-c8tp4d</w:t>
              </w:r>
            </w:hyperlink>
          </w:p>
          <w:p w:rsidR="001E7E66" w:rsidRPr="00545937" w:rsidRDefault="001E7E66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4" w:type="dxa"/>
          </w:tcPr>
          <w:p w:rsidR="00D139F7" w:rsidRDefault="00D139F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History</w:t>
            </w:r>
          </w:p>
          <w:p w:rsidR="00BE1810" w:rsidRDefault="00BE1810">
            <w:pPr>
              <w:rPr>
                <w:rFonts w:ascii="Twinkl Cursive Looped Thin" w:hAnsi="Twinkl Cursive Looped Thin"/>
                <w:sz w:val="24"/>
                <w:u w:val="single"/>
              </w:rPr>
            </w:pPr>
            <w:hyperlink r:id="rId9" w:history="1">
              <w:r w:rsidRPr="00B5045C">
                <w:rPr>
                  <w:rStyle w:val="Hyperlink"/>
                  <w:rFonts w:ascii="Twinkl Cursive Looped Thin" w:hAnsi="Twinkl Cursive Looped Thin"/>
                  <w:sz w:val="24"/>
                </w:rPr>
                <w:t>https://www.bbc.co.uk/bitesize/topics/z82hsbk/articles/z8bkwmn</w:t>
              </w:r>
            </w:hyperlink>
          </w:p>
          <w:p w:rsidR="00BE1810" w:rsidRPr="00545937" w:rsidRDefault="00BE1810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</w:tr>
      <w:tr w:rsidR="001E7E66" w:rsidRPr="000D3C3C" w:rsidTr="00D139F7">
        <w:trPr>
          <w:trHeight w:val="1354"/>
        </w:trPr>
        <w:tc>
          <w:tcPr>
            <w:tcW w:w="2235" w:type="dxa"/>
          </w:tcPr>
          <w:p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Spelling</w:t>
            </w:r>
          </w:p>
          <w:p w:rsidR="00AA06D3" w:rsidRDefault="00AA06D3" w:rsidP="00545937">
            <w:pPr>
              <w:rPr>
                <w:rFonts w:ascii="Twinkl Cursive Looped Thin" w:hAnsi="Twinkl Cursive Looped Thin"/>
                <w:sz w:val="24"/>
                <w:u w:val="single"/>
              </w:rPr>
            </w:pPr>
            <w:hyperlink r:id="rId10" w:history="1">
              <w:r w:rsidRPr="00B5045C">
                <w:rPr>
                  <w:rStyle w:val="Hyperlink"/>
                  <w:rFonts w:ascii="Twinkl Cursive Looped Thin" w:hAnsi="Twinkl Cursive Looped Thin"/>
                  <w:sz w:val="24"/>
                </w:rPr>
                <w:t>https://classroom.thenational.academy/lessons/to-investigate-suffixes-y-suffix-cmu36r</w:t>
              </w:r>
            </w:hyperlink>
          </w:p>
          <w:p w:rsidR="00AA06D3" w:rsidRPr="00545937" w:rsidRDefault="00AA06D3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English</w:t>
            </w:r>
          </w:p>
          <w:p w:rsidR="0005523E" w:rsidRPr="0005523E" w:rsidRDefault="0005523E" w:rsidP="00545937">
            <w:pPr>
              <w:rPr>
                <w:rFonts w:ascii="Twinkl Cursive Looped Thin" w:hAnsi="Twinkl Cursive Looped Thin"/>
                <w:sz w:val="24"/>
                <w:u w:val="single"/>
              </w:rPr>
            </w:pPr>
            <w:hyperlink r:id="rId11" w:history="1">
              <w:r w:rsidRPr="0005523E">
                <w:rPr>
                  <w:rStyle w:val="Hyperlink"/>
                  <w:rFonts w:ascii="Twinkl Cursive Looped Thin" w:hAnsi="Twinkl Cursive Looped Thin"/>
                  <w:sz w:val="24"/>
                </w:rPr>
                <w:t>https://www.bbc.co.uk/bitesize/topics/zkgcwmn/articles/zk8qnrd</w:t>
              </w:r>
            </w:hyperlink>
          </w:p>
          <w:p w:rsidR="0005523E" w:rsidRPr="00545937" w:rsidRDefault="0005523E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5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:rsidR="001E7E66" w:rsidRPr="001E7E66" w:rsidRDefault="001E7E66" w:rsidP="00545937">
            <w:pPr>
              <w:rPr>
                <w:rFonts w:ascii="Twinkl Cursive Looped Thin" w:hAnsi="Twinkl Cursive Looped Thin"/>
                <w:sz w:val="24"/>
                <w:u w:val="single"/>
              </w:rPr>
            </w:pPr>
            <w:hyperlink r:id="rId12" w:history="1">
              <w:r w:rsidRPr="001E7E66">
                <w:rPr>
                  <w:rStyle w:val="Hyperlink"/>
                  <w:rFonts w:ascii="Twinkl Cursive Looped Thin" w:hAnsi="Twinkl Cursive Looped Thin"/>
                  <w:sz w:val="24"/>
                </w:rPr>
                <w:t>https://classroom.thenational.academy/lessons/recalling-the-4-times-table-cmt64e</w:t>
              </w:r>
            </w:hyperlink>
          </w:p>
          <w:p w:rsidR="001E7E66" w:rsidRPr="00545937" w:rsidRDefault="001E7E66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RE</w:t>
            </w:r>
          </w:p>
          <w:p w:rsidR="00BE1810" w:rsidRPr="00BE1810" w:rsidRDefault="00BE1810" w:rsidP="00545937">
            <w:pPr>
              <w:rPr>
                <w:rFonts w:ascii="Twinkl Cursive Looped Thin" w:hAnsi="Twinkl Cursive Looped Thin"/>
                <w:sz w:val="24"/>
                <w:u w:val="single"/>
              </w:rPr>
            </w:pPr>
            <w:hyperlink r:id="rId13" w:history="1">
              <w:r w:rsidRPr="00BE1810">
                <w:rPr>
                  <w:rStyle w:val="Hyperlink"/>
                  <w:rFonts w:ascii="Twinkl Cursive Looped Thin" w:hAnsi="Twinkl Cursive Looped Thin"/>
                  <w:sz w:val="24"/>
                </w:rPr>
                <w:t>https://www.youtube.com/watch?v=yHKFvxgQOFI</w:t>
              </w:r>
            </w:hyperlink>
          </w:p>
          <w:p w:rsidR="00BE1810" w:rsidRPr="00545937" w:rsidRDefault="00BE1810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</w:tr>
      <w:tr w:rsidR="001E7E66" w:rsidRPr="000D3C3C" w:rsidTr="00D139F7">
        <w:trPr>
          <w:trHeight w:val="1354"/>
        </w:trPr>
        <w:tc>
          <w:tcPr>
            <w:tcW w:w="2235" w:type="dxa"/>
          </w:tcPr>
          <w:p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Wednesday</w:t>
            </w: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Handwriting</w:t>
            </w:r>
          </w:p>
          <w:p w:rsidR="0005523E" w:rsidRPr="0005523E" w:rsidRDefault="0005523E" w:rsidP="00545937">
            <w:pPr>
              <w:rPr>
                <w:rFonts w:ascii="Twinkl Cursive Looped Thin" w:hAnsi="Twinkl Cursive Looped Thin"/>
                <w:sz w:val="24"/>
                <w:u w:val="single"/>
              </w:rPr>
            </w:pPr>
            <w:hyperlink r:id="rId14" w:history="1">
              <w:r w:rsidRPr="0005523E">
                <w:rPr>
                  <w:rStyle w:val="Hyperlink"/>
                  <w:rFonts w:ascii="Twinkl Cursive Looped Thin" w:hAnsi="Twinkl Cursive Looped Thin"/>
                  <w:sz w:val="24"/>
                </w:rPr>
                <w:t>https://www.youtube.com/watch?v=2NQ6uS8blwY</w:t>
              </w:r>
            </w:hyperlink>
          </w:p>
          <w:p w:rsidR="0005523E" w:rsidRPr="00545937" w:rsidRDefault="0005523E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English</w:t>
            </w:r>
          </w:p>
          <w:p w:rsidR="0005523E" w:rsidRPr="0005523E" w:rsidRDefault="0005523E" w:rsidP="00545937">
            <w:pPr>
              <w:rPr>
                <w:rFonts w:ascii="Twinkl Cursive Looped Thin" w:hAnsi="Twinkl Cursive Looped Thin"/>
                <w:sz w:val="24"/>
                <w:u w:val="single"/>
              </w:rPr>
            </w:pPr>
            <w:hyperlink r:id="rId15" w:history="1">
              <w:r w:rsidRPr="0005523E">
                <w:rPr>
                  <w:rStyle w:val="Hyperlink"/>
                  <w:rFonts w:ascii="Twinkl Cursive Looped Thin" w:hAnsi="Twinkl Cursive Looped Thin"/>
                  <w:sz w:val="24"/>
                </w:rPr>
                <w:t>https://www.bbc.co.uk/bitesize/topics/zpccwmn/articles/zwmt4qt</w:t>
              </w:r>
            </w:hyperlink>
          </w:p>
          <w:p w:rsidR="0005523E" w:rsidRPr="00545937" w:rsidRDefault="0005523E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5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:rsidR="001E7E66" w:rsidRPr="001E7E66" w:rsidRDefault="001E7E66" w:rsidP="00545937">
            <w:pPr>
              <w:rPr>
                <w:rFonts w:ascii="Twinkl Cursive Looped Thin" w:hAnsi="Twinkl Cursive Looped Thin"/>
                <w:sz w:val="24"/>
                <w:u w:val="single"/>
              </w:rPr>
            </w:pPr>
            <w:hyperlink r:id="rId16" w:history="1">
              <w:r w:rsidRPr="001E7E66">
                <w:rPr>
                  <w:rStyle w:val="Hyperlink"/>
                  <w:rFonts w:ascii="Twinkl Cursive Looped Thin" w:hAnsi="Twinkl Cursive Looped Thin"/>
                  <w:sz w:val="24"/>
                </w:rPr>
                <w:t>https://classroom.thenational.academy/lessons/using-arrays-to-represent-the-3-and-4-times-tables-6xk38r</w:t>
              </w:r>
            </w:hyperlink>
          </w:p>
          <w:p w:rsidR="001E7E66" w:rsidRPr="00545937" w:rsidRDefault="001E7E66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PE</w:t>
            </w:r>
          </w:p>
          <w:p w:rsidR="00BE1810" w:rsidRPr="00BE1810" w:rsidRDefault="00BE1810" w:rsidP="00545937">
            <w:pPr>
              <w:rPr>
                <w:rFonts w:ascii="Twinkl Cursive Looped Thin" w:hAnsi="Twinkl Cursive Looped Thin"/>
                <w:sz w:val="24"/>
                <w:u w:val="single"/>
              </w:rPr>
            </w:pPr>
            <w:hyperlink r:id="rId17" w:history="1">
              <w:r w:rsidRPr="00BE1810">
                <w:rPr>
                  <w:rStyle w:val="Hyperlink"/>
                  <w:rFonts w:ascii="Twinkl Cursive Looped Thin" w:hAnsi="Twinkl Cursive Looped Thin"/>
                  <w:sz w:val="24"/>
                </w:rPr>
                <w:t>https://www.youtube.com/watch?v=h3DSYn2jIKE</w:t>
              </w:r>
            </w:hyperlink>
          </w:p>
          <w:p w:rsidR="00BE1810" w:rsidRPr="00545937" w:rsidRDefault="00BE1810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</w:tr>
      <w:tr w:rsidR="001E7E66" w:rsidRPr="000D3C3C" w:rsidTr="00D139F7">
        <w:trPr>
          <w:trHeight w:val="1354"/>
        </w:trPr>
        <w:tc>
          <w:tcPr>
            <w:tcW w:w="2235" w:type="dxa"/>
          </w:tcPr>
          <w:p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Thursday</w:t>
            </w: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Reading</w:t>
            </w:r>
          </w:p>
          <w:p w:rsidR="00B20679" w:rsidRPr="00545937" w:rsidRDefault="00B20679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English</w:t>
            </w:r>
          </w:p>
          <w:p w:rsidR="0005523E" w:rsidRPr="0005523E" w:rsidRDefault="0005523E" w:rsidP="00545937">
            <w:pPr>
              <w:rPr>
                <w:rFonts w:ascii="Twinkl Cursive Looped Thin" w:hAnsi="Twinkl Cursive Looped Thin"/>
                <w:sz w:val="24"/>
                <w:u w:val="single"/>
              </w:rPr>
            </w:pPr>
            <w:hyperlink r:id="rId18" w:history="1">
              <w:r w:rsidRPr="0005523E">
                <w:rPr>
                  <w:rStyle w:val="Hyperlink"/>
                  <w:rFonts w:ascii="Twinkl Cursive Looped Thin" w:hAnsi="Twinkl Cursive Looped Thin"/>
                  <w:sz w:val="24"/>
                </w:rPr>
                <w:t>https://www.bbc.co.uk/bitesize/topics/zpccwmn/articles/zqmkh39</w:t>
              </w:r>
            </w:hyperlink>
          </w:p>
          <w:p w:rsidR="0005523E" w:rsidRDefault="0005523E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  <w:p w:rsidR="0005523E" w:rsidRPr="00545937" w:rsidRDefault="0005523E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5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:rsidR="001E7E66" w:rsidRDefault="001E7E66" w:rsidP="00545937">
            <w:pPr>
              <w:rPr>
                <w:rFonts w:ascii="Twinkl Cursive Looped Thin" w:hAnsi="Twinkl Cursive Looped Thin"/>
                <w:sz w:val="24"/>
                <w:u w:val="single"/>
              </w:rPr>
            </w:pPr>
            <w:hyperlink r:id="rId19" w:history="1">
              <w:r w:rsidRPr="00B5045C">
                <w:rPr>
                  <w:rStyle w:val="Hyperlink"/>
                  <w:rFonts w:ascii="Twinkl Cursive Looped Thin" w:hAnsi="Twinkl Cursive Looped Thin"/>
                  <w:sz w:val="24"/>
                </w:rPr>
                <w:t>https://classroom.thenational.academy/lessons/understanding-multiplication-can-be-completed-in-any-order-68rp6c</w:t>
              </w:r>
            </w:hyperlink>
          </w:p>
          <w:p w:rsidR="001E7E66" w:rsidRPr="00545937" w:rsidRDefault="001E7E66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Science</w:t>
            </w:r>
          </w:p>
          <w:p w:rsidR="00BE1810" w:rsidRPr="00BE1810" w:rsidRDefault="00BE1810" w:rsidP="00545937">
            <w:pPr>
              <w:rPr>
                <w:rFonts w:ascii="Twinkl Cursive Looped Thin" w:hAnsi="Twinkl Cursive Looped Thin"/>
                <w:sz w:val="24"/>
                <w:u w:val="single"/>
              </w:rPr>
            </w:pPr>
            <w:hyperlink r:id="rId20" w:history="1">
              <w:r w:rsidRPr="00BE1810">
                <w:rPr>
                  <w:rStyle w:val="Hyperlink"/>
                  <w:rFonts w:ascii="Twinkl Cursive Looped Thin" w:hAnsi="Twinkl Cursive Looped Thin"/>
                  <w:sz w:val="24"/>
                </w:rPr>
                <w:t>https://www.bbc.co.uk/bitesize/topics/zy66fg8/articles/zx4ktv4</w:t>
              </w:r>
            </w:hyperlink>
          </w:p>
          <w:p w:rsidR="00BE1810" w:rsidRPr="00545937" w:rsidRDefault="00BE1810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</w:tr>
      <w:tr w:rsidR="001E7E66" w:rsidRPr="000D3C3C" w:rsidTr="00D139F7">
        <w:trPr>
          <w:trHeight w:val="1354"/>
        </w:trPr>
        <w:tc>
          <w:tcPr>
            <w:tcW w:w="2235" w:type="dxa"/>
          </w:tcPr>
          <w:p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Reading</w:t>
            </w:r>
          </w:p>
          <w:p w:rsidR="00B20679" w:rsidRPr="00545937" w:rsidRDefault="00B20679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English</w:t>
            </w:r>
          </w:p>
          <w:p w:rsidR="0005523E" w:rsidRPr="0005523E" w:rsidRDefault="0005523E" w:rsidP="00545937">
            <w:pPr>
              <w:rPr>
                <w:rFonts w:ascii="Twinkl Cursive Looped Thin" w:hAnsi="Twinkl Cursive Looped Thin"/>
                <w:sz w:val="24"/>
                <w:u w:val="single"/>
              </w:rPr>
            </w:pPr>
            <w:hyperlink r:id="rId21" w:history="1">
              <w:r w:rsidRPr="0005523E">
                <w:rPr>
                  <w:rStyle w:val="Hyperlink"/>
                  <w:rFonts w:ascii="Twinkl Cursive Looped Thin" w:hAnsi="Twinkl Cursive Looped Thin"/>
                  <w:sz w:val="24"/>
                </w:rPr>
                <w:t>https://www.bbc.co.uk/bitesize/topics/zpccwmn/articles/z8mqsrd</w:t>
              </w:r>
            </w:hyperlink>
          </w:p>
          <w:p w:rsidR="0005523E" w:rsidRPr="00545937" w:rsidRDefault="0005523E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5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:rsidR="001E7E66" w:rsidRPr="001E7E66" w:rsidRDefault="001E7E66" w:rsidP="00545937">
            <w:pPr>
              <w:rPr>
                <w:rFonts w:ascii="Twinkl Cursive Looped Thin" w:hAnsi="Twinkl Cursive Looped Thin"/>
                <w:sz w:val="24"/>
                <w:u w:val="single"/>
              </w:rPr>
            </w:pPr>
            <w:hyperlink r:id="rId22" w:history="1">
              <w:r w:rsidRPr="001E7E66">
                <w:rPr>
                  <w:rStyle w:val="Hyperlink"/>
                  <w:rFonts w:ascii="Twinkl Cursive Looped Thin" w:hAnsi="Twinkl Cursive Looped Thin"/>
                  <w:sz w:val="24"/>
                </w:rPr>
                <w:t>https://classroom.thenational.academy/lessons/using-bar-models-to-represent-known-times-tables-6tj62e</w:t>
              </w:r>
            </w:hyperlink>
            <w:bookmarkStart w:id="0" w:name="_GoBack"/>
            <w:bookmarkEnd w:id="0"/>
          </w:p>
          <w:p w:rsidR="001E7E66" w:rsidRPr="00545937" w:rsidRDefault="001E7E66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Geography</w:t>
            </w:r>
          </w:p>
          <w:p w:rsidR="00BE1810" w:rsidRPr="00BE1810" w:rsidRDefault="00BE1810" w:rsidP="00545937">
            <w:pPr>
              <w:rPr>
                <w:rFonts w:ascii="Twinkl Cursive Looped Thin" w:hAnsi="Twinkl Cursive Looped Thin"/>
                <w:sz w:val="24"/>
                <w:u w:val="single"/>
              </w:rPr>
            </w:pPr>
            <w:hyperlink r:id="rId23" w:history="1">
              <w:r w:rsidRPr="00BE1810">
                <w:rPr>
                  <w:rStyle w:val="Hyperlink"/>
                  <w:rFonts w:ascii="Twinkl Cursive Looped Thin" w:hAnsi="Twinkl Cursive Looped Thin"/>
                  <w:sz w:val="24"/>
                </w:rPr>
                <w:t>https://classroom.thenational.academy/lessons/what-is-the-geography-of-england-69j3at</w:t>
              </w:r>
            </w:hyperlink>
          </w:p>
          <w:p w:rsidR="00BE1810" w:rsidRPr="00545937" w:rsidRDefault="00BE1810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37"/>
    <w:rsid w:val="0005523E"/>
    <w:rsid w:val="000D3C3C"/>
    <w:rsid w:val="001E7E66"/>
    <w:rsid w:val="003627AF"/>
    <w:rsid w:val="003A21E3"/>
    <w:rsid w:val="00545937"/>
    <w:rsid w:val="00774703"/>
    <w:rsid w:val="00811D14"/>
    <w:rsid w:val="00AA06D3"/>
    <w:rsid w:val="00B20679"/>
    <w:rsid w:val="00B20CB3"/>
    <w:rsid w:val="00BE1810"/>
    <w:rsid w:val="00D1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A876"/>
  <w15:docId w15:val="{01BECCE9-36EE-4C94-B2E9-7A4113BE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5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ecalling-the-3-times-table-c8tp4d" TargetMode="External"/><Relationship Id="rId13" Type="http://schemas.openxmlformats.org/officeDocument/2006/relationships/hyperlink" Target="https://www.youtube.com/watch?v=yHKFvxgQOFI" TargetMode="External"/><Relationship Id="rId18" Type="http://schemas.openxmlformats.org/officeDocument/2006/relationships/hyperlink" Target="https://www.bbc.co.uk/bitesize/topics/zpccwmn/articles/zqmkh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topics/zpccwmn/articles/z8mqsrd" TargetMode="External"/><Relationship Id="rId7" Type="http://schemas.openxmlformats.org/officeDocument/2006/relationships/hyperlink" Target="https://www.bbc.co.uk/bitesize/topics/zpccwmn/articles/zpyhtyc" TargetMode="External"/><Relationship Id="rId12" Type="http://schemas.openxmlformats.org/officeDocument/2006/relationships/hyperlink" Target="https://classroom.thenational.academy/lessons/recalling-the-4-times-table-cmt64e" TargetMode="External"/><Relationship Id="rId17" Type="http://schemas.openxmlformats.org/officeDocument/2006/relationships/hyperlink" Target="https://www.youtube.com/watch?v=h3DSYn2jIK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using-arrays-to-represent-the-3-and-4-times-tables-6xk38r" TargetMode="External"/><Relationship Id="rId20" Type="http://schemas.openxmlformats.org/officeDocument/2006/relationships/hyperlink" Target="https://www.bbc.co.uk/bitesize/topics/zy66fg8/articles/zx4ktv4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bbc.co.uk/bitesize/topics/zkgcwmn/articles/zk8qnrd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s://www.bbc.co.uk/bitesize/topics/zpccwmn/articles/zwmt4qt" TargetMode="External"/><Relationship Id="rId23" Type="http://schemas.openxmlformats.org/officeDocument/2006/relationships/hyperlink" Target="https://classroom.thenational.academy/lessons/what-is-the-geography-of-england-69j3at" TargetMode="External"/><Relationship Id="rId10" Type="http://schemas.openxmlformats.org/officeDocument/2006/relationships/hyperlink" Target="https://classroom.thenational.academy/lessons/to-investigate-suffixes-y-suffix-cmu36r" TargetMode="External"/><Relationship Id="rId19" Type="http://schemas.openxmlformats.org/officeDocument/2006/relationships/hyperlink" Target="https://classroom.thenational.academy/lessons/understanding-multiplication-can-be-completed-in-any-order-68rp6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bc.co.uk/bitesize/topics/z82hsbk/articles/z8bkwmn" TargetMode="External"/><Relationship Id="rId14" Type="http://schemas.openxmlformats.org/officeDocument/2006/relationships/hyperlink" Target="https://www.youtube.com/watch?v=2NQ6uS8blwY" TargetMode="External"/><Relationship Id="rId22" Type="http://schemas.openxmlformats.org/officeDocument/2006/relationships/hyperlink" Target="https://classroom.thenational.academy/lessons/using-bar-models-to-represent-known-times-tables-6tj62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2020-2021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9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Plumridge</dc:creator>
  <cp:lastModifiedBy>Holly Plumridge</cp:lastModifiedBy>
  <cp:revision>5</cp:revision>
  <dcterms:created xsi:type="dcterms:W3CDTF">2020-11-10T13:41:00Z</dcterms:created>
  <dcterms:modified xsi:type="dcterms:W3CDTF">2020-11-10T13:50:00Z</dcterms:modified>
</cp:coreProperties>
</file>