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536BF07A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851"/>
        <w:gridCol w:w="2827"/>
        <w:gridCol w:w="3269"/>
        <w:gridCol w:w="2394"/>
        <w:gridCol w:w="1802"/>
        <w:gridCol w:w="3358"/>
      </w:tblGrid>
      <w:tr w:rsidR="002B2AEF" w:rsidRPr="000D3C3C" w14:paraId="5B61A7C1" w14:textId="4FAB46F0" w:rsidTr="0075450D">
        <w:trPr>
          <w:trHeight w:val="1146"/>
        </w:trPr>
        <w:tc>
          <w:tcPr>
            <w:tcW w:w="1851" w:type="dxa"/>
          </w:tcPr>
          <w:p w14:paraId="71E17D27" w14:textId="77777777" w:rsidR="002B2AEF" w:rsidRPr="002A62E4" w:rsidRDefault="002B2AEF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2B2AEF" w:rsidRDefault="002B2AEF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2D31D0F6" w:rsidR="002B2AEF" w:rsidRPr="002A62E4" w:rsidRDefault="001B49B3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29</w:t>
            </w:r>
            <w:bookmarkStart w:id="0" w:name="_GoBack"/>
            <w:bookmarkEnd w:id="0"/>
            <w:r w:rsidR="002B2AEF">
              <w:rPr>
                <w:rFonts w:ascii="Annes Font" w:hAnsi="Annes Font"/>
                <w:b/>
                <w:color w:val="0000FF"/>
                <w:sz w:val="32"/>
              </w:rPr>
              <w:t>/3/2021</w:t>
            </w:r>
          </w:p>
        </w:tc>
        <w:tc>
          <w:tcPr>
            <w:tcW w:w="2827" w:type="dxa"/>
          </w:tcPr>
          <w:p w14:paraId="5D2B896B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3269" w:type="dxa"/>
          </w:tcPr>
          <w:p w14:paraId="6A43B69E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394" w:type="dxa"/>
          </w:tcPr>
          <w:p w14:paraId="42C1C90E" w14:textId="77777777" w:rsidR="002B2AEF" w:rsidRDefault="002B2AEF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802" w:type="dxa"/>
          </w:tcPr>
          <w:p w14:paraId="17DA0A82" w14:textId="77777777" w:rsidR="002B2AEF" w:rsidRPr="0055651B" w:rsidRDefault="002B2AEF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3358" w:type="dxa"/>
          </w:tcPr>
          <w:p w14:paraId="78CD435F" w14:textId="00357292" w:rsidR="002B2AEF" w:rsidRDefault="002B2AEF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5</w:t>
            </w:r>
          </w:p>
        </w:tc>
      </w:tr>
      <w:tr w:rsidR="002B2AEF" w:rsidRPr="000D3C3C" w14:paraId="02224DBB" w14:textId="759E79B6" w:rsidTr="0075450D">
        <w:trPr>
          <w:trHeight w:val="1417"/>
        </w:trPr>
        <w:tc>
          <w:tcPr>
            <w:tcW w:w="1851" w:type="dxa"/>
          </w:tcPr>
          <w:p w14:paraId="4C6D8508" w14:textId="77777777" w:rsidR="002B2AEF" w:rsidRPr="002A62E4" w:rsidRDefault="002B2AEF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827" w:type="dxa"/>
          </w:tcPr>
          <w:p w14:paraId="429AC816" w14:textId="77777777" w:rsidR="002B2AEF" w:rsidRPr="008B4004" w:rsidRDefault="002B2AEF" w:rsidP="008B4004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 xml:space="preserve">Maths </w:t>
            </w:r>
          </w:p>
          <w:p w14:paraId="190BE275" w14:textId="5F82F92F" w:rsidR="002B2AEF" w:rsidRPr="008B4004" w:rsidRDefault="002B2AEF" w:rsidP="008B4004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</w:rPr>
              <w:t xml:space="preserve">Find pairs to 8 and 9 </w:t>
            </w:r>
          </w:p>
        </w:tc>
        <w:tc>
          <w:tcPr>
            <w:tcW w:w="3269" w:type="dxa"/>
          </w:tcPr>
          <w:p w14:paraId="67F40FB8" w14:textId="1F9368C9" w:rsidR="002B2AEF" w:rsidRPr="009907A2" w:rsidRDefault="002B2AEF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2768" behindDoc="0" locked="0" layoutInCell="1" allowOverlap="1" wp14:anchorId="7527AAD4" wp14:editId="4F05E9BA">
                      <wp:simplePos x="0" y="0"/>
                      <wp:positionH relativeFrom="column">
                        <wp:posOffset>-66281</wp:posOffset>
                      </wp:positionH>
                      <wp:positionV relativeFrom="paragraph">
                        <wp:posOffset>55683</wp:posOffset>
                      </wp:positionV>
                      <wp:extent cx="1954924" cy="768976"/>
                      <wp:effectExtent l="0" t="0" r="762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4924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BAB06" w14:textId="33AEF92D" w:rsidR="002B2AEF" w:rsidRPr="008B4004" w:rsidRDefault="002B2AEF" w:rsidP="008B4004">
                                  <w:pPr>
                                    <w:rPr>
                                      <w:rFonts w:ascii="Annes Font" w:hAnsi="Annes Font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 xml:space="preserve">English </w:t>
                                  </w:r>
                                </w:p>
                                <w:p w14:paraId="2D909AE7" w14:textId="5233151E" w:rsidR="002B2AEF" w:rsidRPr="008B4004" w:rsidRDefault="002B2AEF" w:rsidP="00873D5E">
                                  <w:pPr>
                                    <w:rPr>
                                      <w:rFonts w:ascii="Annes Font" w:hAnsi="Annes Font"/>
                                    </w:rPr>
                                  </w:pPr>
                                  <w:r w:rsidRPr="008B4004">
                                    <w:rPr>
                                      <w:rFonts w:ascii="Annes Font" w:hAnsi="Annes Font"/>
                                    </w:rPr>
                                    <w:t xml:space="preserve">To listen to a story and respond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AAD4" id="Text Box 2" o:spid="_x0000_s1027" type="#_x0000_t202" style="position:absolute;margin-left:-5.2pt;margin-top:4.4pt;width:153.95pt;height:60.55pt;z-index:25187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T2JAIAACMEAAAOAAAAZHJzL2Uyb0RvYy54bWysU9tu2zAMfR+wfxD0vjjxkjQ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" stroked="f">
                      <v:textbox>
                        <w:txbxContent>
                          <w:p w14:paraId="736BAB06" w14:textId="33AEF92D" w:rsidR="002B2AEF" w:rsidRPr="008B4004" w:rsidRDefault="002B2AEF" w:rsidP="008B4004">
                            <w:pPr>
                              <w:rPr>
                                <w:rFonts w:ascii="Annes Font" w:hAnsi="Annes Font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2D909AE7" w14:textId="5233151E" w:rsidR="002B2AEF" w:rsidRPr="008B4004" w:rsidRDefault="002B2AEF" w:rsidP="00873D5E">
                            <w:pPr>
                              <w:rPr>
                                <w:rFonts w:ascii="Annes Font" w:hAnsi="Annes Font"/>
                              </w:rPr>
                            </w:pPr>
                            <w:r w:rsidRPr="008B4004">
                              <w:rPr>
                                <w:rFonts w:ascii="Annes Font" w:hAnsi="Annes Font"/>
                              </w:rPr>
                              <w:t xml:space="preserve">To listen to a story and respond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Merge w:val="restart"/>
          </w:tcPr>
          <w:p w14:paraId="0E7635A1" w14:textId="542C7881" w:rsidR="002B2AEF" w:rsidRDefault="002B2AEF" w:rsidP="00E615A7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3792" behindDoc="0" locked="0" layoutInCell="1" allowOverlap="1" wp14:anchorId="4917C880" wp14:editId="602AB0EF">
                      <wp:simplePos x="0" y="0"/>
                      <wp:positionH relativeFrom="column">
                        <wp:posOffset>218580</wp:posOffset>
                      </wp:positionH>
                      <wp:positionV relativeFrom="paragraph">
                        <wp:posOffset>94994</wp:posOffset>
                      </wp:positionV>
                      <wp:extent cx="1024759" cy="3301341"/>
                      <wp:effectExtent l="0" t="0" r="444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759" cy="33013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6449" w14:textId="77777777" w:rsidR="002B2AEF" w:rsidRDefault="002B2AEF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3FCFD935" w14:textId="77777777" w:rsidR="002B2AEF" w:rsidRDefault="002B2AEF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712D6AA1" w14:textId="373322EE" w:rsidR="002B2AEF" w:rsidRPr="00DA4D6A" w:rsidRDefault="002B2AEF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  <w:t xml:space="preserve">Reading </w:t>
                                  </w:r>
                                </w:p>
                                <w:p w14:paraId="67BCB4C5" w14:textId="259E5BC2" w:rsidR="002B2AEF" w:rsidRPr="0075450D" w:rsidRDefault="002B2AEF" w:rsidP="00E055F9">
                                  <w:pPr>
                                    <w:rPr>
                                      <w:rFonts w:ascii="Annes Font" w:hAnsi="Annes Font"/>
                                      <w:sz w:val="20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Log in to Bug Club and read a book from your ‘library’. </w:t>
                                  </w:r>
                                  <w:hyperlink r:id="rId10" w:history="1">
                                    <w:r w:rsidRPr="00DA4D6A">
                                      <w:rPr>
                                        <w:rStyle w:val="Hyperlink"/>
                                        <w:rFonts w:ascii="Annes Font" w:hAnsi="Annes Font"/>
                                        <w:sz w:val="20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D6FC6DA" w14:textId="44329150" w:rsidR="002B2AEF" w:rsidRPr="0055651B" w:rsidRDefault="002B2AEF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FD76A3" wp14:editId="30D6A540">
                                        <wp:extent cx="1148272" cy="736057"/>
                                        <wp:effectExtent l="0" t="0" r="0" b="6985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t="59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740" cy="747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7C880" id="_x0000_s1028" type="#_x0000_t202" style="position:absolute;margin-left:17.2pt;margin-top:7.5pt;width:80.7pt;height:259.95pt;z-index:25187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" stroked="f">
                      <v:textbox>
                        <w:txbxContent>
                          <w:p w14:paraId="51AB6449" w14:textId="77777777" w:rsidR="002B2AEF" w:rsidRDefault="002B2AEF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3FCFD935" w14:textId="77777777" w:rsidR="002B2AEF" w:rsidRDefault="002B2AEF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712D6AA1" w14:textId="373322EE" w:rsidR="002B2AEF" w:rsidRPr="00DA4D6A" w:rsidRDefault="002B2AEF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  <w:t xml:space="preserve">Reading </w:t>
                            </w:r>
                          </w:p>
                          <w:p w14:paraId="67BCB4C5" w14:textId="259E5BC2" w:rsidR="002B2AEF" w:rsidRPr="0075450D" w:rsidRDefault="002B2AEF" w:rsidP="00E055F9">
                            <w:pPr>
                              <w:rPr>
                                <w:rFonts w:ascii="Annes Font" w:hAnsi="Annes Font"/>
                                <w:sz w:val="20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Log in to Bug Club and read a book from your ‘library’. </w:t>
                            </w:r>
                            <w:hyperlink r:id="rId12" w:history="1">
                              <w:r w:rsidRPr="00DA4D6A">
                                <w:rPr>
                                  <w:rStyle w:val="Hyperlink"/>
                                  <w:rFonts w:ascii="Annes Font" w:hAnsi="Annes Font"/>
                                  <w:sz w:val="20"/>
                                </w:rPr>
                                <w:t>https://www.activelearnprimary.co.uk/login?c=0</w:t>
                              </w:r>
                            </w:hyperlink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 </w:t>
                            </w:r>
                          </w:p>
                          <w:p w14:paraId="4D6FC6DA" w14:textId="44329150" w:rsidR="002B2AEF" w:rsidRPr="0055651B" w:rsidRDefault="002B2AEF" w:rsidP="00E055F9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D76A3" wp14:editId="30D6A540">
                                  <wp:extent cx="1148272" cy="736057"/>
                                  <wp:effectExtent l="0" t="0" r="0" b="698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5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740" cy="74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2" w:type="dxa"/>
            <w:vMerge w:val="restart"/>
          </w:tcPr>
          <w:p w14:paraId="26C3737A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1AE1F18E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3C6C8EEE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38C07DDE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41131FD8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44CC8157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0B811605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2C912856" w14:textId="77777777" w:rsidR="002B2AEF" w:rsidRDefault="002B2AEF">
            <w:pPr>
              <w:rPr>
                <w:rFonts w:ascii="Annes" w:hAnsi="Annes"/>
                <w:b/>
              </w:rPr>
            </w:pPr>
          </w:p>
          <w:p w14:paraId="5E620C81" w14:textId="72366A19" w:rsidR="002B2AEF" w:rsidRPr="0074108F" w:rsidRDefault="002B2AEF">
            <w:pPr>
              <w:rPr>
                <w:rFonts w:ascii="Annes Font" w:hAnsi="Annes Font"/>
                <w:b/>
              </w:rPr>
            </w:pPr>
            <w:r w:rsidRPr="0074108F">
              <w:rPr>
                <w:rFonts w:ascii="Annes Font" w:hAnsi="Annes Font"/>
                <w:b/>
              </w:rPr>
              <w:t xml:space="preserve">Phonics </w:t>
            </w:r>
          </w:p>
          <w:p w14:paraId="314FACDD" w14:textId="77777777" w:rsidR="002B2AEF" w:rsidRPr="0074108F" w:rsidRDefault="002B2AEF">
            <w:pPr>
              <w:rPr>
                <w:rFonts w:ascii="Annes Font" w:hAnsi="Annes Font"/>
                <w:b/>
              </w:rPr>
            </w:pPr>
          </w:p>
          <w:p w14:paraId="2E86A213" w14:textId="72869D5B" w:rsidR="002B2AEF" w:rsidRPr="0074108F" w:rsidRDefault="002B2AEF">
            <w:pPr>
              <w:rPr>
                <w:rFonts w:ascii="Annes Font" w:hAnsi="Annes Font"/>
                <w:bCs/>
                <w:sz w:val="14"/>
              </w:rPr>
            </w:pPr>
            <w:r w:rsidRPr="0074108F">
              <w:rPr>
                <w:rFonts w:ascii="Annes Font" w:hAnsi="Annes Font"/>
                <w:bCs/>
              </w:rPr>
              <w:t>Recap of phase 3,4 and 5 sounds, all phase 3,4 and 5 tricky words and alien/real words.</w:t>
            </w:r>
          </w:p>
          <w:p w14:paraId="30C0BDD7" w14:textId="58D2F5DC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  <w:p w14:paraId="6D3FA404" w14:textId="72597059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  <w:p w14:paraId="76F41FD5" w14:textId="51B39B4B" w:rsidR="002B2AEF" w:rsidRPr="009907A2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358" w:type="dxa"/>
          </w:tcPr>
          <w:p w14:paraId="5B98BC18" w14:textId="77777777" w:rsidR="002B2AEF" w:rsidRPr="002A113C" w:rsidRDefault="002B2AEF">
            <w:pPr>
              <w:rPr>
                <w:rFonts w:ascii="Annes Font" w:hAnsi="Annes Font"/>
                <w:b/>
              </w:rPr>
            </w:pPr>
            <w:r w:rsidRPr="002A113C">
              <w:rPr>
                <w:rFonts w:ascii="Annes Font" w:hAnsi="Annes Font"/>
                <w:b/>
              </w:rPr>
              <w:t xml:space="preserve">PE </w:t>
            </w:r>
          </w:p>
          <w:p w14:paraId="5BB03207" w14:textId="089FF4F9" w:rsidR="002B2AEF" w:rsidRPr="002A113C" w:rsidRDefault="002B2AEF">
            <w:pPr>
              <w:rPr>
                <w:rFonts w:ascii="Annes Font" w:hAnsi="Annes Font"/>
                <w:b/>
              </w:rPr>
            </w:pPr>
            <w:r w:rsidRPr="002A113C">
              <w:rPr>
                <w:rFonts w:ascii="Annes Font" w:eastAsia="Times New Roman" w:hAnsi="Annes Font"/>
              </w:rPr>
              <w:t>https://youtu.be/VHbQD7aZQxA</w:t>
            </w:r>
          </w:p>
        </w:tc>
      </w:tr>
      <w:tr w:rsidR="002B2AEF" w:rsidRPr="000D3C3C" w14:paraId="0C159A2F" w14:textId="117C1A93" w:rsidTr="0075450D">
        <w:trPr>
          <w:trHeight w:val="1354"/>
        </w:trPr>
        <w:tc>
          <w:tcPr>
            <w:tcW w:w="1851" w:type="dxa"/>
          </w:tcPr>
          <w:p w14:paraId="790CBF5E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827" w:type="dxa"/>
          </w:tcPr>
          <w:p w14:paraId="7C423336" w14:textId="77777777" w:rsidR="002B2AEF" w:rsidRPr="008B4004" w:rsidRDefault="002B2AEF" w:rsidP="00E615A7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>Maths</w:t>
            </w:r>
          </w:p>
          <w:p w14:paraId="6F70CC66" w14:textId="14F2DEC1" w:rsidR="002B2AEF" w:rsidRPr="008B4004" w:rsidRDefault="002B2AEF" w:rsidP="00E615A7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  <w:bCs/>
              </w:rPr>
              <w:t>Relate addition and subtraction number facts</w:t>
            </w:r>
          </w:p>
        </w:tc>
        <w:tc>
          <w:tcPr>
            <w:tcW w:w="3269" w:type="dxa"/>
          </w:tcPr>
          <w:p w14:paraId="26AF3BB1" w14:textId="56E8D6D8" w:rsidR="002B2AEF" w:rsidRPr="009907A2" w:rsidRDefault="002B2AEF" w:rsidP="00E615A7">
            <w:pPr>
              <w:rPr>
                <w:rFonts w:ascii="Annes Font" w:hAnsi="Annes Font"/>
                <w:sz w:val="16"/>
                <w:szCs w:val="24"/>
                <w:u w:val="single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1744" behindDoc="0" locked="0" layoutInCell="1" allowOverlap="1" wp14:anchorId="4F45AB5C" wp14:editId="52A3E580">
                      <wp:simplePos x="0" y="0"/>
                      <wp:positionH relativeFrom="column">
                        <wp:posOffset>-66280</wp:posOffset>
                      </wp:positionH>
                      <wp:positionV relativeFrom="paragraph">
                        <wp:posOffset>48172</wp:posOffset>
                      </wp:positionV>
                      <wp:extent cx="1907628" cy="768976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628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015C1" w14:textId="749C8533" w:rsidR="002B2AEF" w:rsidRPr="009907A2" w:rsidRDefault="002B2AEF" w:rsidP="008B4004">
                                  <w:pPr>
                                    <w:rPr>
                                      <w:rFonts w:ascii="Annes Font" w:hAnsi="Annes Font"/>
                                      <w:sz w:val="15"/>
                                      <w:szCs w:val="14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  <w:t xml:space="preserve">English </w:t>
                                  </w:r>
                                </w:p>
                                <w:p w14:paraId="2050B1B6" w14:textId="77777777" w:rsidR="002B2AEF" w:rsidRPr="008B4004" w:rsidRDefault="002B2AEF" w:rsidP="008B4004">
                                  <w:pPr>
                                    <w:rPr>
                                      <w:rFonts w:ascii="Annes Font" w:hAnsi="Annes Font"/>
                                    </w:rPr>
                                  </w:pPr>
                                  <w:r w:rsidRPr="008B4004">
                                    <w:rPr>
                                      <w:rFonts w:ascii="Annes Font" w:hAnsi="Annes Font"/>
                                    </w:rPr>
                                    <w:t xml:space="preserve">To recall the story of ‘The Clocktower’. </w:t>
                                  </w:r>
                                </w:p>
                                <w:p w14:paraId="292F71AB" w14:textId="77777777" w:rsidR="002B2AEF" w:rsidRPr="009907A2" w:rsidRDefault="002B2AEF" w:rsidP="00873D5E">
                                  <w:pP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87DD2" w14:textId="77777777" w:rsidR="002B2AEF" w:rsidRPr="009907A2" w:rsidRDefault="002B2AEF" w:rsidP="00873D5E">
                                  <w:pPr>
                                    <w:rPr>
                                      <w:sz w:val="1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AB5C" id="_x0000_s1029" type="#_x0000_t202" style="position:absolute;margin-left:-5.2pt;margin-top:3.8pt;width:150.2pt;height:60.55pt;z-index:25187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" stroked="f">
                      <v:textbox>
                        <w:txbxContent>
                          <w:p w14:paraId="486015C1" w14:textId="749C8533" w:rsidR="002B2AEF" w:rsidRPr="009907A2" w:rsidRDefault="002B2AEF" w:rsidP="008B4004">
                            <w:pPr>
                              <w:rPr>
                                <w:rFonts w:ascii="Annes Font" w:hAnsi="Annes Font"/>
                                <w:sz w:val="15"/>
                                <w:szCs w:val="14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  <w:t xml:space="preserve">English </w:t>
                            </w:r>
                          </w:p>
                          <w:p w14:paraId="2050B1B6" w14:textId="77777777" w:rsidR="002B2AEF" w:rsidRPr="008B4004" w:rsidRDefault="002B2AEF" w:rsidP="008B4004">
                            <w:pPr>
                              <w:rPr>
                                <w:rFonts w:ascii="Annes Font" w:hAnsi="Annes Font"/>
                              </w:rPr>
                            </w:pPr>
                            <w:r w:rsidRPr="008B4004">
                              <w:rPr>
                                <w:rFonts w:ascii="Annes Font" w:hAnsi="Annes Font"/>
                              </w:rPr>
                              <w:t xml:space="preserve">To recall the story of ‘The Clocktower’. </w:t>
                            </w:r>
                          </w:p>
                          <w:p w14:paraId="292F71AB" w14:textId="77777777" w:rsidR="002B2AEF" w:rsidRPr="009907A2" w:rsidRDefault="002B2AEF" w:rsidP="00873D5E">
                            <w:pPr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287DD2" w14:textId="77777777" w:rsidR="002B2AEF" w:rsidRPr="009907A2" w:rsidRDefault="002B2AEF" w:rsidP="00873D5E">
                            <w:pPr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E6B1A" w14:textId="76282157" w:rsidR="002B2AEF" w:rsidRPr="009907A2" w:rsidRDefault="002B2AEF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</w:p>
        </w:tc>
        <w:tc>
          <w:tcPr>
            <w:tcW w:w="2394" w:type="dxa"/>
            <w:vMerge/>
          </w:tcPr>
          <w:p w14:paraId="223F9CA3" w14:textId="106E43D8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2" w:type="dxa"/>
            <w:vMerge/>
          </w:tcPr>
          <w:p w14:paraId="7D68EB08" w14:textId="76AEE4A6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358" w:type="dxa"/>
          </w:tcPr>
          <w:p w14:paraId="14553022" w14:textId="7C379C7E" w:rsidR="002B2AEF" w:rsidRPr="002A113C" w:rsidRDefault="002B2AEF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  <w:r w:rsidRPr="002A113C">
              <w:rPr>
                <w:rFonts w:ascii="Annes Font" w:hAnsi="Annes Font"/>
                <w:b/>
                <w:noProof/>
                <w:lang w:eastAsia="en-GB"/>
              </w:rPr>
              <w:t>Art</w:t>
            </w:r>
            <w:r w:rsidR="0075450D">
              <w:rPr>
                <w:rFonts w:ascii="Annes Font" w:hAnsi="Annes Font"/>
                <w:b/>
                <w:noProof/>
                <w:lang w:eastAsia="en-GB"/>
              </w:rPr>
              <w:t xml:space="preserve">/DT – </w:t>
            </w:r>
            <w:r w:rsidR="0075450D" w:rsidRPr="0075450D">
              <w:rPr>
                <w:rFonts w:ascii="Annes Font" w:hAnsi="Annes Font"/>
                <w:noProof/>
                <w:lang w:eastAsia="en-GB"/>
              </w:rPr>
              <w:t>make an easter card.</w:t>
            </w:r>
            <w:r w:rsidR="0075450D">
              <w:rPr>
                <w:rFonts w:ascii="Annes Font" w:hAnsi="Annes Font"/>
                <w:b/>
                <w:noProof/>
                <w:lang w:eastAsia="en-GB"/>
              </w:rPr>
              <w:t xml:space="preserve"> </w:t>
            </w:r>
          </w:p>
          <w:p w14:paraId="61143FAF" w14:textId="2352E741" w:rsidR="002B2AEF" w:rsidRPr="002A113C" w:rsidRDefault="002B2AEF" w:rsidP="00E615A7">
            <w:pPr>
              <w:rPr>
                <w:rFonts w:ascii="Annes Font" w:hAnsi="Annes Font"/>
                <w:noProof/>
                <w:lang w:eastAsia="en-GB"/>
              </w:rPr>
            </w:pPr>
          </w:p>
        </w:tc>
      </w:tr>
      <w:tr w:rsidR="002B2AEF" w:rsidRPr="000D3C3C" w14:paraId="2C1D8EA1" w14:textId="60DC04F3" w:rsidTr="0075450D">
        <w:trPr>
          <w:trHeight w:val="1354"/>
        </w:trPr>
        <w:tc>
          <w:tcPr>
            <w:tcW w:w="1851" w:type="dxa"/>
          </w:tcPr>
          <w:p w14:paraId="33C8AB75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827" w:type="dxa"/>
          </w:tcPr>
          <w:p w14:paraId="3019D044" w14:textId="77777777" w:rsidR="002B2AEF" w:rsidRPr="008B4004" w:rsidRDefault="002B2AEF" w:rsidP="008B4004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>Maths</w:t>
            </w:r>
          </w:p>
          <w:p w14:paraId="0C3F24E2" w14:textId="53D6BC9A" w:rsidR="002B2AEF" w:rsidRPr="008B4004" w:rsidRDefault="002B2AEF" w:rsidP="008B4004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</w:rPr>
              <w:t xml:space="preserve">Find doubles and near doubles </w:t>
            </w:r>
          </w:p>
        </w:tc>
        <w:tc>
          <w:tcPr>
            <w:tcW w:w="3269" w:type="dxa"/>
          </w:tcPr>
          <w:p w14:paraId="62F88890" w14:textId="77777777" w:rsidR="002B2AEF" w:rsidRPr="009907A2" w:rsidRDefault="002B2AEF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8672" behindDoc="0" locked="0" layoutInCell="1" allowOverlap="1" wp14:anchorId="3B9B53D1" wp14:editId="5F5E9DB5">
                      <wp:simplePos x="0" y="0"/>
                      <wp:positionH relativeFrom="column">
                        <wp:posOffset>-50515</wp:posOffset>
                      </wp:positionH>
                      <wp:positionV relativeFrom="paragraph">
                        <wp:posOffset>33370</wp:posOffset>
                      </wp:positionV>
                      <wp:extent cx="1907627" cy="768976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627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F9F87" w14:textId="4B9029B3" w:rsidR="002B2AEF" w:rsidRPr="009907A2" w:rsidRDefault="002B2AEF" w:rsidP="008B4004">
                                  <w:pPr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 xml:space="preserve">English </w:t>
                                  </w:r>
                                </w:p>
                                <w:p w14:paraId="7D97B304" w14:textId="15598729" w:rsidR="002B2AEF" w:rsidRPr="009907A2" w:rsidRDefault="002B2AEF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</w:rPr>
                                    <w:t>To use adjectives to describe</w:t>
                                  </w:r>
                                </w:p>
                                <w:p w14:paraId="3FBB8A67" w14:textId="77777777" w:rsidR="002B2AEF" w:rsidRPr="009907A2" w:rsidRDefault="002B2AEF" w:rsidP="00523E35">
                                  <w:pPr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30" type="#_x0000_t202" style="position:absolute;margin-left:-4pt;margin-top:2.65pt;width:150.2pt;height:60.55pt;z-index:2518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KZIgIAACM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" stroked="f">
                      <v:textbox>
                        <w:txbxContent>
                          <w:p w14:paraId="24FF9F87" w14:textId="4B9029B3" w:rsidR="002B2AEF" w:rsidRPr="009907A2" w:rsidRDefault="002B2AEF" w:rsidP="008B4004">
                            <w:pPr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 xml:space="preserve">English </w:t>
                            </w:r>
                          </w:p>
                          <w:p w14:paraId="7D97B304" w14:textId="15598729" w:rsidR="002B2AEF" w:rsidRPr="009907A2" w:rsidRDefault="002B2AEF" w:rsidP="00523E35">
                            <w:pP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nnes Font" w:hAnsi="Annes Font"/>
                              </w:rPr>
                              <w:t>To use adjectives to describe</w:t>
                            </w:r>
                          </w:p>
                          <w:p w14:paraId="3FBB8A67" w14:textId="77777777" w:rsidR="002B2AEF" w:rsidRPr="009907A2" w:rsidRDefault="002B2AEF" w:rsidP="00523E35">
                            <w:pPr>
                              <w:rPr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Merge/>
          </w:tcPr>
          <w:p w14:paraId="739BF7B7" w14:textId="54C1759C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2" w:type="dxa"/>
            <w:vMerge/>
          </w:tcPr>
          <w:p w14:paraId="417B2DE7" w14:textId="7513DD0B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358" w:type="dxa"/>
          </w:tcPr>
          <w:p w14:paraId="3268E32C" w14:textId="65E7763F" w:rsidR="002B2AEF" w:rsidRPr="002A113C" w:rsidRDefault="002B2AEF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  <w:r w:rsidRPr="002A113C">
              <w:rPr>
                <w:rFonts w:ascii="Annes Font" w:hAnsi="Annes Font"/>
                <w:b/>
                <w:noProof/>
                <w:lang w:eastAsia="en-GB"/>
              </w:rPr>
              <w:t>Science</w:t>
            </w:r>
            <w:r w:rsidR="0075450D">
              <w:rPr>
                <w:rFonts w:ascii="Annes Font" w:hAnsi="Annes Font"/>
                <w:b/>
                <w:noProof/>
                <w:lang w:eastAsia="en-GB"/>
              </w:rPr>
              <w:t xml:space="preserve"> – </w:t>
            </w:r>
            <w:r w:rsidR="0075450D" w:rsidRPr="0075450D">
              <w:rPr>
                <w:rFonts w:ascii="Annes Font" w:hAnsi="Annes Font"/>
                <w:noProof/>
                <w:lang w:eastAsia="en-GB"/>
              </w:rPr>
              <w:t>design a poster of how to keep your teeth healthy.</w:t>
            </w:r>
            <w:r w:rsidR="0075450D">
              <w:rPr>
                <w:rFonts w:ascii="Annes Font" w:hAnsi="Annes Font"/>
                <w:b/>
                <w:noProof/>
                <w:lang w:eastAsia="en-GB"/>
              </w:rPr>
              <w:t xml:space="preserve"> </w:t>
            </w:r>
          </w:p>
          <w:p w14:paraId="73B6B916" w14:textId="19711C2F" w:rsidR="002B2AEF" w:rsidRPr="002A113C" w:rsidRDefault="002B2AEF" w:rsidP="00E615A7">
            <w:pPr>
              <w:rPr>
                <w:rFonts w:ascii="Annes Font" w:hAnsi="Annes Font"/>
                <w:b/>
              </w:rPr>
            </w:pPr>
          </w:p>
        </w:tc>
      </w:tr>
      <w:tr w:rsidR="002B2AEF" w:rsidRPr="000D3C3C" w14:paraId="4DFD919D" w14:textId="43E786E4" w:rsidTr="0075450D">
        <w:trPr>
          <w:trHeight w:val="1354"/>
        </w:trPr>
        <w:tc>
          <w:tcPr>
            <w:tcW w:w="1851" w:type="dxa"/>
          </w:tcPr>
          <w:p w14:paraId="04F591AE" w14:textId="77777777" w:rsidR="002B2AEF" w:rsidRPr="002A62E4" w:rsidRDefault="002B2AEF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827" w:type="dxa"/>
          </w:tcPr>
          <w:p w14:paraId="6CB78698" w14:textId="77777777" w:rsidR="002B2AEF" w:rsidRPr="008B4004" w:rsidRDefault="002B2AEF" w:rsidP="00E615A7">
            <w:pPr>
              <w:rPr>
                <w:rFonts w:ascii="Annes Font" w:hAnsi="Annes Font"/>
                <w:b/>
              </w:rPr>
            </w:pPr>
            <w:r w:rsidRPr="008B4004">
              <w:rPr>
                <w:rFonts w:ascii="Annes Font" w:hAnsi="Annes Font"/>
                <w:b/>
              </w:rPr>
              <w:t>Maths</w:t>
            </w:r>
          </w:p>
          <w:p w14:paraId="35E4B992" w14:textId="77777777" w:rsidR="002B2AEF" w:rsidRPr="008B4004" w:rsidRDefault="002B2AEF" w:rsidP="008B4004">
            <w:pPr>
              <w:rPr>
                <w:rFonts w:ascii="Annes Font" w:hAnsi="Annes Font"/>
              </w:rPr>
            </w:pPr>
            <w:r w:rsidRPr="008B4004">
              <w:rPr>
                <w:rFonts w:ascii="Annes Font" w:hAnsi="Annes Font"/>
                <w:bCs/>
              </w:rPr>
              <w:t>Add 10, then small multiples of 10 to 2-digit numbers.</w:t>
            </w:r>
          </w:p>
          <w:p w14:paraId="19D054DD" w14:textId="700E3942" w:rsidR="002B2AEF" w:rsidRPr="008B4004" w:rsidRDefault="002B2AEF" w:rsidP="00E615A7">
            <w:pPr>
              <w:rPr>
                <w:rFonts w:ascii="Annes Font" w:hAnsi="Annes Font"/>
                <w:b/>
              </w:rPr>
            </w:pPr>
          </w:p>
        </w:tc>
        <w:tc>
          <w:tcPr>
            <w:tcW w:w="3269" w:type="dxa"/>
          </w:tcPr>
          <w:p w14:paraId="685450E3" w14:textId="77777777" w:rsidR="002B2AEF" w:rsidRPr="009907A2" w:rsidRDefault="002B2AEF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9696" behindDoc="0" locked="0" layoutInCell="1" allowOverlap="1" wp14:anchorId="08648FDB" wp14:editId="03162AF3">
                      <wp:simplePos x="0" y="0"/>
                      <wp:positionH relativeFrom="column">
                        <wp:posOffset>-18984</wp:posOffset>
                      </wp:positionH>
                      <wp:positionV relativeFrom="paragraph">
                        <wp:posOffset>34334</wp:posOffset>
                      </wp:positionV>
                      <wp:extent cx="1907233" cy="8191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233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BA9FF" w14:textId="1023E18A" w:rsidR="002B2AEF" w:rsidRPr="009907A2" w:rsidRDefault="002B2AEF" w:rsidP="008B4004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  <w:t>English,</w:t>
                                  </w:r>
                                </w:p>
                                <w:p w14:paraId="6CED516B" w14:textId="1B4541FB" w:rsidR="002B2AEF" w:rsidRPr="0055651B" w:rsidRDefault="002B2AEF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</w:rPr>
                                    <w:t xml:space="preserve">To use ‘and’ in a sentence.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31" type="#_x0000_t202" style="position:absolute;margin-left:-1.5pt;margin-top:2.7pt;width:150.2pt;height:64.5pt;z-index:25186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" stroked="f">
                      <v:textbox>
                        <w:txbxContent>
                          <w:p w14:paraId="362BA9FF" w14:textId="1023E18A" w:rsidR="002B2AEF" w:rsidRPr="009907A2" w:rsidRDefault="002B2AEF" w:rsidP="008B4004">
                            <w:pPr>
                              <w:rPr>
                                <w:rFonts w:ascii="Annes Font" w:hAnsi="Annes 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  <w:t>English,</w:t>
                            </w:r>
                          </w:p>
                          <w:p w14:paraId="6CED516B" w14:textId="1B4541FB" w:rsidR="002B2AEF" w:rsidRPr="0055651B" w:rsidRDefault="002B2AEF" w:rsidP="00523E3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Annes Font" w:hAnsi="Annes Font"/>
                              </w:rPr>
                              <w:t xml:space="preserve">To use ‘and’ in a sentence.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vMerge/>
          </w:tcPr>
          <w:p w14:paraId="05B013EC" w14:textId="4F3C0E70" w:rsidR="002B2AEF" w:rsidRPr="0055651B" w:rsidRDefault="002B2AEF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802" w:type="dxa"/>
            <w:vMerge/>
          </w:tcPr>
          <w:p w14:paraId="4EF8F716" w14:textId="7E3F00A8" w:rsidR="002B2AEF" w:rsidRPr="0055651B" w:rsidRDefault="002B2AEF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  <w:tc>
          <w:tcPr>
            <w:tcW w:w="3358" w:type="dxa"/>
          </w:tcPr>
          <w:p w14:paraId="34ED46E3" w14:textId="7FBA9517" w:rsidR="0075450D" w:rsidRPr="0075450D" w:rsidRDefault="0075450D" w:rsidP="0075450D">
            <w:pPr>
              <w:rPr>
                <w:rFonts w:ascii="Annes Font" w:hAnsi="Annes Font"/>
                <w:noProof/>
                <w:lang w:eastAsia="en-GB"/>
              </w:rPr>
            </w:pPr>
            <w:r>
              <w:rPr>
                <w:rFonts w:ascii="Annes Font" w:hAnsi="Annes Font"/>
                <w:b/>
                <w:noProof/>
                <w:lang w:eastAsia="en-GB"/>
              </w:rPr>
              <w:t xml:space="preserve">RE: </w:t>
            </w:r>
            <w:r w:rsidRPr="0075450D">
              <w:rPr>
                <w:rFonts w:ascii="Annes Font" w:hAnsi="Annes Font"/>
                <w:noProof/>
                <w:lang w:eastAsia="en-GB"/>
              </w:rPr>
              <w:t xml:space="preserve">read the Easter story. </w:t>
            </w:r>
          </w:p>
          <w:p w14:paraId="242EA316" w14:textId="60D2A5DD" w:rsidR="009C3109" w:rsidRPr="002A113C" w:rsidRDefault="009C3109" w:rsidP="00E615A7">
            <w:pPr>
              <w:rPr>
                <w:rFonts w:ascii="Annes Font" w:hAnsi="Annes Font"/>
                <w:b/>
                <w:noProof/>
                <w:lang w:eastAsia="en-GB"/>
              </w:rPr>
            </w:pPr>
          </w:p>
        </w:tc>
      </w:tr>
    </w:tbl>
    <w:p w14:paraId="780423FD" w14:textId="64D472BC" w:rsidR="00093860" w:rsidRDefault="002A113C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00645D88">
                <wp:simplePos x="0" y="0"/>
                <wp:positionH relativeFrom="margin">
                  <wp:posOffset>-158750</wp:posOffset>
                </wp:positionH>
                <wp:positionV relativeFrom="paragraph">
                  <wp:posOffset>139700</wp:posOffset>
                </wp:positionV>
                <wp:extent cx="7614285" cy="315595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_x0000_s1033" type="#_x0000_t202" style="position:absolute;margin-left:-12.5pt;margin-top:11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E20">
        <w:rPr>
          <w:sz w:val="2"/>
          <w:szCs w:val="2"/>
        </w:rPr>
        <w:t xml:space="preserve">  </w:t>
      </w:r>
    </w:p>
    <w:p w14:paraId="51E5A60F" w14:textId="3EB5F067" w:rsidR="004A4E20" w:rsidRDefault="004A4E20">
      <w:pPr>
        <w:rPr>
          <w:sz w:val="2"/>
          <w:szCs w:val="2"/>
        </w:rPr>
      </w:pPr>
    </w:p>
    <w:p w14:paraId="6BF01D24" w14:textId="6175B982" w:rsidR="004A4E20" w:rsidRPr="007F31CA" w:rsidRDefault="004A4E20" w:rsidP="002A113C">
      <w:pPr>
        <w:tabs>
          <w:tab w:val="left" w:pos="4320"/>
        </w:tabs>
        <w:rPr>
          <w:sz w:val="2"/>
          <w:szCs w:val="2"/>
        </w:rPr>
      </w:pPr>
    </w:p>
    <w:sectPr w:rsidR="004A4E20" w:rsidRPr="007F31CA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nn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529"/>
    <w:rsid w:val="001442A5"/>
    <w:rsid w:val="00172FF7"/>
    <w:rsid w:val="001831D3"/>
    <w:rsid w:val="001B49B3"/>
    <w:rsid w:val="001B6929"/>
    <w:rsid w:val="001B6E04"/>
    <w:rsid w:val="001C7520"/>
    <w:rsid w:val="0022089B"/>
    <w:rsid w:val="00221CE4"/>
    <w:rsid w:val="00233838"/>
    <w:rsid w:val="00256652"/>
    <w:rsid w:val="0026119C"/>
    <w:rsid w:val="00264E23"/>
    <w:rsid w:val="002A113C"/>
    <w:rsid w:val="002A62E4"/>
    <w:rsid w:val="002B2AEF"/>
    <w:rsid w:val="002E7622"/>
    <w:rsid w:val="00301E3A"/>
    <w:rsid w:val="0034713D"/>
    <w:rsid w:val="00351124"/>
    <w:rsid w:val="00352021"/>
    <w:rsid w:val="003627AF"/>
    <w:rsid w:val="00367A63"/>
    <w:rsid w:val="0037755E"/>
    <w:rsid w:val="003A21E3"/>
    <w:rsid w:val="003A5139"/>
    <w:rsid w:val="003D7574"/>
    <w:rsid w:val="003F7D2D"/>
    <w:rsid w:val="00404D7D"/>
    <w:rsid w:val="00451AC1"/>
    <w:rsid w:val="00454799"/>
    <w:rsid w:val="0049119F"/>
    <w:rsid w:val="004A4E20"/>
    <w:rsid w:val="004A5302"/>
    <w:rsid w:val="004C51F2"/>
    <w:rsid w:val="00523E35"/>
    <w:rsid w:val="00530315"/>
    <w:rsid w:val="0054349C"/>
    <w:rsid w:val="0055651B"/>
    <w:rsid w:val="005A7829"/>
    <w:rsid w:val="005B12F6"/>
    <w:rsid w:val="005F3883"/>
    <w:rsid w:val="006342B9"/>
    <w:rsid w:val="0064130F"/>
    <w:rsid w:val="00645806"/>
    <w:rsid w:val="006578FF"/>
    <w:rsid w:val="00671B92"/>
    <w:rsid w:val="00686D87"/>
    <w:rsid w:val="0069665D"/>
    <w:rsid w:val="006D2222"/>
    <w:rsid w:val="0070216E"/>
    <w:rsid w:val="00716523"/>
    <w:rsid w:val="0074108F"/>
    <w:rsid w:val="00750766"/>
    <w:rsid w:val="0075450D"/>
    <w:rsid w:val="00770342"/>
    <w:rsid w:val="0077135F"/>
    <w:rsid w:val="00774703"/>
    <w:rsid w:val="00792DCE"/>
    <w:rsid w:val="007D140A"/>
    <w:rsid w:val="007F31CA"/>
    <w:rsid w:val="00811D14"/>
    <w:rsid w:val="00826580"/>
    <w:rsid w:val="00834196"/>
    <w:rsid w:val="008473C4"/>
    <w:rsid w:val="00873BB5"/>
    <w:rsid w:val="00873D5E"/>
    <w:rsid w:val="00877AB1"/>
    <w:rsid w:val="008A67DC"/>
    <w:rsid w:val="008B4004"/>
    <w:rsid w:val="008E340D"/>
    <w:rsid w:val="008F6ADC"/>
    <w:rsid w:val="0090611A"/>
    <w:rsid w:val="00963F1F"/>
    <w:rsid w:val="00972B79"/>
    <w:rsid w:val="009907A2"/>
    <w:rsid w:val="009B3326"/>
    <w:rsid w:val="009B6432"/>
    <w:rsid w:val="009C3109"/>
    <w:rsid w:val="00A07F0D"/>
    <w:rsid w:val="00A611C6"/>
    <w:rsid w:val="00A64CCE"/>
    <w:rsid w:val="00A8371D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5995"/>
    <w:rsid w:val="00BD7B9E"/>
    <w:rsid w:val="00C11048"/>
    <w:rsid w:val="00C214DA"/>
    <w:rsid w:val="00C32D95"/>
    <w:rsid w:val="00C4467B"/>
    <w:rsid w:val="00C52183"/>
    <w:rsid w:val="00C57DC8"/>
    <w:rsid w:val="00C75D4C"/>
    <w:rsid w:val="00C912E3"/>
    <w:rsid w:val="00CA4522"/>
    <w:rsid w:val="00CB1B11"/>
    <w:rsid w:val="00CB2F60"/>
    <w:rsid w:val="00CF1F6B"/>
    <w:rsid w:val="00D237C3"/>
    <w:rsid w:val="00D36B9C"/>
    <w:rsid w:val="00D72EA1"/>
    <w:rsid w:val="00D925B1"/>
    <w:rsid w:val="00D96455"/>
    <w:rsid w:val="00DA4D6A"/>
    <w:rsid w:val="00DB0579"/>
    <w:rsid w:val="00DC38EE"/>
    <w:rsid w:val="00E055F9"/>
    <w:rsid w:val="00E455E1"/>
    <w:rsid w:val="00E462FC"/>
    <w:rsid w:val="00E615A7"/>
    <w:rsid w:val="00E739C8"/>
    <w:rsid w:val="00E86132"/>
    <w:rsid w:val="00E912DC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cp:lastPrinted>2021-03-02T12:19:00Z</cp:lastPrinted>
  <dcterms:created xsi:type="dcterms:W3CDTF">2021-03-26T09:53:00Z</dcterms:created>
  <dcterms:modified xsi:type="dcterms:W3CDTF">2021-03-26T09:53:00Z</dcterms:modified>
</cp:coreProperties>
</file>