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49B74" w14:textId="77777777" w:rsidR="003A21E3" w:rsidRPr="002A62E4" w:rsidRDefault="001B6929">
      <w:r w:rsidRPr="002A62E4">
        <w:rPr>
          <w:rFonts w:ascii="Annes Font" w:hAnsi="Annes Fon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8FEAFD" wp14:editId="1936D6C3">
                <wp:simplePos x="0" y="0"/>
                <wp:positionH relativeFrom="margin">
                  <wp:posOffset>2573444</wp:posOffset>
                </wp:positionH>
                <wp:positionV relativeFrom="paragraph">
                  <wp:posOffset>-795655</wp:posOffset>
                </wp:positionV>
                <wp:extent cx="5063066" cy="1342390"/>
                <wp:effectExtent l="0" t="0" r="0" b="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063066" cy="1342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97A361F" w14:textId="2CE48682" w:rsidR="00C912E3" w:rsidRDefault="00C912E3" w:rsidP="002A62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</w:t>
                            </w:r>
                            <w:r w:rsidR="006A7F96"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5</w:t>
                            </w: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07B0787" w14:textId="77777777" w:rsidR="002A62E4" w:rsidRDefault="00C912E3" w:rsidP="00C912E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Learning</w:t>
                            </w:r>
                            <w:r w:rsidR="002A62E4">
                              <w:rPr>
                                <w:rFonts w:ascii="Annes Font" w:hAnsi="Annes Font"/>
                                <w:b/>
                                <w:bCs/>
                                <w:color w:val="0000F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from Home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8FEAF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02.65pt;margin-top:-62.65pt;width:398.65pt;height:105.7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" filled="f" stroked="f">
                <o:lock v:ext="edit" shapetype="t"/>
                <v:textbox style="mso-fit-shape-to-text:t">
                  <w:txbxContent>
                    <w:p w14:paraId="197A361F" w14:textId="2CE48682" w:rsidR="00C912E3" w:rsidRDefault="00C912E3" w:rsidP="002A62E4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Year</w:t>
                      </w:r>
                      <w:r w:rsidR="006A7F96"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5</w:t>
                      </w: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07B0787" w14:textId="77777777" w:rsidR="002A62E4" w:rsidRDefault="00C912E3" w:rsidP="00C912E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Learning</w:t>
                      </w:r>
                      <w:r w:rsidR="002A62E4">
                        <w:rPr>
                          <w:rFonts w:ascii="Annes Font" w:hAnsi="Annes Font"/>
                          <w:b/>
                          <w:bCs/>
                          <w:color w:val="0000F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from Home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6464" behindDoc="0" locked="0" layoutInCell="1" allowOverlap="1" wp14:anchorId="67D9AB10" wp14:editId="248475CE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62E4" w:rsidRPr="002A62E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8A83662" wp14:editId="383AF936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2231AC6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8512" behindDoc="0" locked="0" layoutInCell="1" allowOverlap="1" wp14:anchorId="49775B84" wp14:editId="02FEBB10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3C3C" w:rsidRPr="002A62E4">
        <w:rPr>
          <w:noProof/>
          <w:lang w:eastAsia="en-GB"/>
        </w:rPr>
        <w:drawing>
          <wp:anchor distT="0" distB="0" distL="114300" distR="114300" simplePos="0" relativeHeight="251645440" behindDoc="0" locked="0" layoutInCell="1" allowOverlap="1" wp14:anchorId="015AFBB4" wp14:editId="1A76E649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0CAFD9" w14:textId="77777777" w:rsidR="003A21E3" w:rsidRDefault="003A21E3"/>
    <w:p w14:paraId="69C2D13A" w14:textId="6BCB606E" w:rsidR="003A21E3" w:rsidRDefault="003A21E3"/>
    <w:tbl>
      <w:tblPr>
        <w:tblStyle w:val="TableGrid"/>
        <w:tblW w:w="15723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161"/>
        <w:gridCol w:w="3484"/>
        <w:gridCol w:w="3485"/>
        <w:gridCol w:w="3685"/>
        <w:gridCol w:w="3908"/>
      </w:tblGrid>
      <w:tr w:rsidR="008C0587" w:rsidRPr="006D2F22" w14:paraId="5B61A7C1" w14:textId="77777777" w:rsidTr="00E360C0">
        <w:trPr>
          <w:trHeight w:val="734"/>
        </w:trPr>
        <w:tc>
          <w:tcPr>
            <w:tcW w:w="1161" w:type="dxa"/>
          </w:tcPr>
          <w:p w14:paraId="71E17D27" w14:textId="77777777" w:rsidR="008C0587" w:rsidRPr="006D2F22" w:rsidRDefault="008C0587">
            <w:pPr>
              <w:rPr>
                <w:rFonts w:ascii="Annes Font" w:hAnsi="Annes Font"/>
                <w:color w:val="0000FF"/>
                <w:sz w:val="20"/>
                <w:szCs w:val="20"/>
              </w:rPr>
            </w:pPr>
            <w:r w:rsidRPr="006D2F22">
              <w:rPr>
                <w:rFonts w:ascii="Annes Font" w:hAnsi="Annes Font"/>
                <w:color w:val="0000FF"/>
                <w:sz w:val="20"/>
                <w:szCs w:val="20"/>
              </w:rPr>
              <w:t>Year:</w:t>
            </w:r>
          </w:p>
          <w:p w14:paraId="728B2E43" w14:textId="77777777" w:rsidR="008C0587" w:rsidRPr="006D2F22" w:rsidRDefault="008C0587">
            <w:pPr>
              <w:rPr>
                <w:rFonts w:ascii="Annes Font" w:hAnsi="Annes Font"/>
                <w:color w:val="0000FF"/>
                <w:sz w:val="20"/>
                <w:szCs w:val="20"/>
              </w:rPr>
            </w:pPr>
            <w:r w:rsidRPr="006D2F22">
              <w:rPr>
                <w:rFonts w:ascii="Annes Font" w:hAnsi="Annes Font"/>
                <w:color w:val="0000FF"/>
                <w:sz w:val="20"/>
                <w:szCs w:val="20"/>
              </w:rPr>
              <w:t>Week beg:</w:t>
            </w:r>
          </w:p>
          <w:p w14:paraId="607AAC29" w14:textId="56059CBA" w:rsidR="008C0587" w:rsidRPr="006D2F22" w:rsidRDefault="00D228D0">
            <w:pPr>
              <w:rPr>
                <w:rFonts w:ascii="Annes Font" w:hAnsi="Annes Font"/>
                <w:b/>
                <w:color w:val="0000FF"/>
                <w:sz w:val="20"/>
                <w:szCs w:val="20"/>
              </w:rPr>
            </w:pPr>
            <w:r>
              <w:rPr>
                <w:rFonts w:ascii="Annes Font" w:hAnsi="Annes Font"/>
                <w:b/>
                <w:color w:val="0000FF"/>
                <w:sz w:val="20"/>
                <w:szCs w:val="20"/>
              </w:rPr>
              <w:t>26</w:t>
            </w:r>
            <w:r w:rsidR="008C0587" w:rsidRPr="006D2F22">
              <w:rPr>
                <w:rFonts w:ascii="Annes Font" w:hAnsi="Annes Font"/>
                <w:b/>
                <w:color w:val="0000FF"/>
                <w:sz w:val="20"/>
                <w:szCs w:val="20"/>
              </w:rPr>
              <w:t>/</w:t>
            </w:r>
            <w:r w:rsidR="00822BB3">
              <w:rPr>
                <w:rFonts w:ascii="Annes Font" w:hAnsi="Annes Font"/>
                <w:b/>
                <w:color w:val="0000FF"/>
                <w:sz w:val="20"/>
                <w:szCs w:val="20"/>
              </w:rPr>
              <w:t>4</w:t>
            </w:r>
            <w:r w:rsidR="008C0587" w:rsidRPr="006D2F22">
              <w:rPr>
                <w:rFonts w:ascii="Annes Font" w:hAnsi="Annes Font"/>
                <w:b/>
                <w:color w:val="0000FF"/>
                <w:sz w:val="20"/>
                <w:szCs w:val="20"/>
              </w:rPr>
              <w:t>/2021</w:t>
            </w:r>
          </w:p>
        </w:tc>
        <w:tc>
          <w:tcPr>
            <w:tcW w:w="3484" w:type="dxa"/>
          </w:tcPr>
          <w:p w14:paraId="452CF11C" w14:textId="77777777" w:rsidR="008C0587" w:rsidRPr="006D2F22" w:rsidRDefault="008C0587">
            <w:pPr>
              <w:rPr>
                <w:rFonts w:ascii="Annes Font" w:hAnsi="Annes Font"/>
                <w:sz w:val="20"/>
                <w:szCs w:val="20"/>
                <w:u w:val="single"/>
              </w:rPr>
            </w:pPr>
            <w:r w:rsidRPr="006D2F22">
              <w:rPr>
                <w:rFonts w:ascii="Annes Font" w:hAnsi="Annes Font"/>
                <w:sz w:val="20"/>
                <w:szCs w:val="20"/>
                <w:u w:val="single"/>
              </w:rPr>
              <w:t>Lesson One</w:t>
            </w:r>
          </w:p>
          <w:p w14:paraId="6F2EBA08" w14:textId="6EA3B2F9" w:rsidR="008C0587" w:rsidRPr="006D2F22" w:rsidRDefault="008C0587" w:rsidP="008C0587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</w:p>
        </w:tc>
        <w:tc>
          <w:tcPr>
            <w:tcW w:w="3485" w:type="dxa"/>
          </w:tcPr>
          <w:p w14:paraId="1F896B2D" w14:textId="77777777" w:rsidR="008C0587" w:rsidRPr="006D2F22" w:rsidRDefault="008C0587" w:rsidP="008C0587">
            <w:pPr>
              <w:rPr>
                <w:rFonts w:ascii="Annes Font" w:hAnsi="Annes Font"/>
                <w:sz w:val="20"/>
                <w:szCs w:val="20"/>
                <w:u w:val="single"/>
              </w:rPr>
            </w:pPr>
            <w:r w:rsidRPr="006D2F22">
              <w:rPr>
                <w:rFonts w:ascii="Annes Font" w:hAnsi="Annes Font"/>
                <w:sz w:val="20"/>
                <w:szCs w:val="20"/>
                <w:u w:val="single"/>
              </w:rPr>
              <w:t>Lesson Two</w:t>
            </w:r>
          </w:p>
          <w:p w14:paraId="6A43B69E" w14:textId="77777777" w:rsidR="008C0587" w:rsidRPr="006D2F22" w:rsidRDefault="008C0587" w:rsidP="008C0587">
            <w:pPr>
              <w:rPr>
                <w:rFonts w:ascii="Annes Font" w:hAnsi="Annes Font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</w:tcPr>
          <w:p w14:paraId="42C1C90E" w14:textId="77777777" w:rsidR="008C0587" w:rsidRPr="006D2F22" w:rsidRDefault="008C0587">
            <w:pPr>
              <w:rPr>
                <w:rFonts w:ascii="Annes Font" w:hAnsi="Annes Font"/>
                <w:sz w:val="20"/>
                <w:szCs w:val="20"/>
                <w:u w:val="single"/>
              </w:rPr>
            </w:pPr>
            <w:r w:rsidRPr="006D2F22">
              <w:rPr>
                <w:rFonts w:ascii="Annes Font" w:hAnsi="Annes Font"/>
                <w:sz w:val="20"/>
                <w:szCs w:val="20"/>
                <w:u w:val="single"/>
              </w:rPr>
              <w:t>Lesson Three</w:t>
            </w:r>
          </w:p>
          <w:p w14:paraId="1F4AE904" w14:textId="77777777" w:rsidR="008C0587" w:rsidRPr="006D2F22" w:rsidRDefault="008C0587">
            <w:pPr>
              <w:rPr>
                <w:rFonts w:ascii="Annes Font" w:hAnsi="Annes Font"/>
                <w:sz w:val="20"/>
                <w:szCs w:val="20"/>
                <w:u w:val="single"/>
              </w:rPr>
            </w:pPr>
          </w:p>
        </w:tc>
        <w:tc>
          <w:tcPr>
            <w:tcW w:w="3908" w:type="dxa"/>
          </w:tcPr>
          <w:p w14:paraId="17DA0A82" w14:textId="77777777" w:rsidR="008C0587" w:rsidRPr="006D2F22" w:rsidRDefault="008C0587">
            <w:pPr>
              <w:rPr>
                <w:rFonts w:ascii="Annes Font" w:hAnsi="Annes Font"/>
                <w:sz w:val="20"/>
                <w:szCs w:val="20"/>
                <w:u w:val="single"/>
              </w:rPr>
            </w:pPr>
            <w:r w:rsidRPr="006D2F22">
              <w:rPr>
                <w:rFonts w:ascii="Annes Font" w:hAnsi="Annes Font"/>
                <w:sz w:val="20"/>
                <w:szCs w:val="20"/>
                <w:u w:val="single"/>
              </w:rPr>
              <w:t>Lesson Four</w:t>
            </w:r>
          </w:p>
        </w:tc>
      </w:tr>
      <w:tr w:rsidR="008A7367" w:rsidRPr="006D2F22" w14:paraId="02224DBB" w14:textId="77777777" w:rsidTr="00E360C0">
        <w:trPr>
          <w:trHeight w:val="1354"/>
        </w:trPr>
        <w:tc>
          <w:tcPr>
            <w:tcW w:w="1161" w:type="dxa"/>
          </w:tcPr>
          <w:p w14:paraId="4C6D8508" w14:textId="77777777" w:rsidR="008A7367" w:rsidRPr="006D2F22" w:rsidRDefault="008A7367" w:rsidP="008A7367">
            <w:pPr>
              <w:rPr>
                <w:rFonts w:ascii="Annes Font" w:hAnsi="Annes Font"/>
                <w:sz w:val="20"/>
                <w:szCs w:val="20"/>
              </w:rPr>
            </w:pPr>
            <w:r w:rsidRPr="006D2F22">
              <w:rPr>
                <w:rFonts w:ascii="Annes Font" w:hAnsi="Annes Font"/>
                <w:sz w:val="20"/>
                <w:szCs w:val="20"/>
              </w:rPr>
              <w:t>Monday</w:t>
            </w:r>
          </w:p>
        </w:tc>
        <w:tc>
          <w:tcPr>
            <w:tcW w:w="3484" w:type="dxa"/>
          </w:tcPr>
          <w:p w14:paraId="6B35E2B7" w14:textId="77777777" w:rsidR="00822BB3" w:rsidRPr="00822BB3" w:rsidRDefault="00822BB3" w:rsidP="00822BB3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 w:rsidRPr="00822BB3">
              <w:rPr>
                <w:rFonts w:ascii="Annes Font" w:hAnsi="Annes Font"/>
                <w:b/>
                <w:sz w:val="20"/>
                <w:szCs w:val="20"/>
                <w:u w:val="single"/>
              </w:rPr>
              <w:t>PE</w:t>
            </w:r>
          </w:p>
          <w:p w14:paraId="5E3A1591" w14:textId="39B8F1FE" w:rsidR="001C5884" w:rsidRPr="001C5884" w:rsidRDefault="001C5884" w:rsidP="00822BB3">
            <w:pPr>
              <w:rPr>
                <w:rFonts w:ascii="Annes Font" w:hAnsi="Annes Font" w:cs="Arial"/>
                <w:color w:val="202124"/>
                <w:sz w:val="20"/>
                <w:szCs w:val="20"/>
              </w:rPr>
            </w:pPr>
            <w:hyperlink r:id="rId11" w:history="1">
              <w:r w:rsidRPr="001C5884">
                <w:rPr>
                  <w:rStyle w:val="Hyperlink"/>
                  <w:rFonts w:ascii="Annes Font" w:hAnsi="Annes Font" w:cs="Arial"/>
                  <w:sz w:val="20"/>
                  <w:szCs w:val="20"/>
                </w:rPr>
                <w:t>https://www.youtube.com/watch?v=bcNhWa18nuE&amp;t=2s</w:t>
              </w:r>
            </w:hyperlink>
          </w:p>
          <w:p w14:paraId="48961132" w14:textId="4FC90FCA" w:rsidR="001C5884" w:rsidRPr="008A7367" w:rsidRDefault="001C5884" w:rsidP="00822BB3">
            <w:pPr>
              <w:rPr>
                <w:rFonts w:ascii="Arial" w:hAnsi="Arial" w:cs="Arial"/>
                <w:color w:val="202124"/>
                <w:sz w:val="16"/>
                <w:szCs w:val="16"/>
              </w:rPr>
            </w:pPr>
            <w:r w:rsidRPr="001C5884">
              <w:rPr>
                <w:rFonts w:ascii="Annes Font" w:hAnsi="Annes Font" w:cs="Arial"/>
                <w:color w:val="202124"/>
                <w:sz w:val="20"/>
                <w:szCs w:val="20"/>
              </w:rPr>
              <w:t>Try some Yoga! It was Earth Day last week and this Cosmic Yoga is all in honour of the Earth!</w:t>
            </w:r>
          </w:p>
        </w:tc>
        <w:tc>
          <w:tcPr>
            <w:tcW w:w="3485" w:type="dxa"/>
          </w:tcPr>
          <w:p w14:paraId="453DA7F9" w14:textId="77777777" w:rsidR="00EA09CC" w:rsidRDefault="00EA09CC" w:rsidP="00EA09CC">
            <w:pPr>
              <w:rPr>
                <w:rFonts w:ascii="Annes Font" w:hAnsi="Annes Font"/>
                <w:b/>
                <w:i/>
                <w:noProof/>
                <w:sz w:val="20"/>
                <w:szCs w:val="20"/>
                <w:u w:val="single"/>
                <w:lang w:eastAsia="en-GB"/>
              </w:rPr>
            </w:pPr>
            <w:r>
              <w:rPr>
                <w:rFonts w:ascii="Annes Font" w:hAnsi="Annes Font"/>
                <w:b/>
                <w:i/>
                <w:noProof/>
                <w:sz w:val="20"/>
                <w:szCs w:val="20"/>
                <w:u w:val="single"/>
                <w:lang w:eastAsia="en-GB"/>
              </w:rPr>
              <w:t>English</w:t>
            </w:r>
          </w:p>
          <w:p w14:paraId="719B47C5" w14:textId="5BA6D5BB" w:rsidR="008A7367" w:rsidRDefault="001C5884" w:rsidP="00EA09CC">
            <w:pPr>
              <w:rPr>
                <w:rFonts w:ascii="Annes Font" w:hAnsi="Annes Font"/>
                <w:sz w:val="20"/>
                <w:szCs w:val="20"/>
              </w:rPr>
            </w:pPr>
            <w:hyperlink r:id="rId12" w:history="1">
              <w:r w:rsidR="00DF5593" w:rsidRPr="00165C13">
                <w:rPr>
                  <w:rStyle w:val="Hyperlink"/>
                  <w:rFonts w:ascii="Annes Font" w:hAnsi="Annes Font"/>
                  <w:sz w:val="20"/>
                  <w:szCs w:val="20"/>
                </w:rPr>
                <w:t>https://www.youtube.com/watch?v=TbQSdapmALw</w:t>
              </w:r>
            </w:hyperlink>
          </w:p>
          <w:p w14:paraId="4DE23220" w14:textId="704A6FE9" w:rsidR="00DF5593" w:rsidRPr="006B30CB" w:rsidRDefault="00DF5593" w:rsidP="00EA09CC">
            <w:pPr>
              <w:rPr>
                <w:rFonts w:ascii="Annes Font" w:hAnsi="Annes Font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C438947" w14:textId="2DCDED46" w:rsidR="00EA09CC" w:rsidRDefault="00EA09CC" w:rsidP="00EA09CC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 w:rsidRPr="006D2F22">
              <w:rPr>
                <w:rFonts w:ascii="Annes Font" w:hAnsi="Annes Font"/>
                <w:b/>
                <w:sz w:val="20"/>
                <w:szCs w:val="20"/>
                <w:u w:val="single"/>
              </w:rPr>
              <w:t xml:space="preserve">Maths </w:t>
            </w:r>
          </w:p>
          <w:p w14:paraId="50A1CA48" w14:textId="77777777" w:rsidR="00DC3690" w:rsidRPr="00636EFF" w:rsidRDefault="00DC3690" w:rsidP="00DC3690">
            <w:pPr>
              <w:rPr>
                <w:rFonts w:ascii="Annes Font" w:hAnsi="Annes Font"/>
                <w:i/>
                <w:sz w:val="20"/>
                <w:szCs w:val="20"/>
              </w:rPr>
            </w:pPr>
            <w:r w:rsidRPr="00636EFF">
              <w:rPr>
                <w:rFonts w:ascii="Annes Font" w:hAnsi="Annes Font"/>
                <w:i/>
                <w:sz w:val="20"/>
                <w:szCs w:val="20"/>
              </w:rPr>
              <w:t xml:space="preserve">Spend some time working on your times tables you can do this using TT </w:t>
            </w:r>
            <w:proofErr w:type="spellStart"/>
            <w:r w:rsidRPr="00636EFF">
              <w:rPr>
                <w:rFonts w:ascii="Annes Font" w:hAnsi="Annes Font"/>
                <w:i/>
                <w:sz w:val="20"/>
                <w:szCs w:val="20"/>
              </w:rPr>
              <w:t>Rockstars</w:t>
            </w:r>
            <w:proofErr w:type="spellEnd"/>
            <w:r w:rsidRPr="00636EFF">
              <w:rPr>
                <w:rFonts w:ascii="Annes Font" w:hAnsi="Annes Font"/>
                <w:i/>
                <w:sz w:val="20"/>
                <w:szCs w:val="20"/>
              </w:rPr>
              <w:t xml:space="preserve"> or Hit the Button.</w:t>
            </w:r>
          </w:p>
          <w:p w14:paraId="22B556C9" w14:textId="6B3C03C8" w:rsidR="008A7367" w:rsidRPr="00DC3690" w:rsidRDefault="001C5884" w:rsidP="00822BB3">
            <w:pPr>
              <w:rPr>
                <w:rFonts w:ascii="Annes Font" w:hAnsi="Annes Font"/>
                <w:sz w:val="20"/>
                <w:szCs w:val="20"/>
                <w:u w:val="single"/>
              </w:rPr>
            </w:pPr>
            <w:hyperlink r:id="rId13" w:history="1">
              <w:r w:rsidR="00DC3690" w:rsidRPr="00791B30">
                <w:rPr>
                  <w:rStyle w:val="Hyperlink"/>
                  <w:rFonts w:ascii="Annes Font" w:hAnsi="Annes Font"/>
                  <w:noProof/>
                  <w:sz w:val="20"/>
                  <w:szCs w:val="20"/>
                  <w:lang w:eastAsia="en-GB"/>
                </w:rPr>
                <w:t>https://www.topmarks.co.uk/maths-games/hit-the-button</w:t>
              </w:r>
            </w:hyperlink>
          </w:p>
        </w:tc>
        <w:tc>
          <w:tcPr>
            <w:tcW w:w="3908" w:type="dxa"/>
          </w:tcPr>
          <w:p w14:paraId="1F704D2B" w14:textId="666108B3" w:rsidR="00822BB3" w:rsidRDefault="00DC3690" w:rsidP="00822BB3">
            <w:pPr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</w:pPr>
            <w:r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  <w:t>Science</w:t>
            </w:r>
          </w:p>
          <w:p w14:paraId="6628C137" w14:textId="4A96E091" w:rsidR="001C5884" w:rsidRPr="00A57AA4" w:rsidRDefault="001C5884" w:rsidP="001C5884">
            <w:pPr>
              <w:rPr>
                <w:rFonts w:ascii="Annes Font" w:hAnsi="Annes Font"/>
                <w:bCs/>
                <w:sz w:val="20"/>
                <w:szCs w:val="20"/>
              </w:rPr>
            </w:pPr>
            <w:r>
              <w:rPr>
                <w:rFonts w:ascii="Annes Font" w:hAnsi="Annes Font" w:cs="Arial"/>
                <w:i/>
                <w:sz w:val="20"/>
                <w:szCs w:val="20"/>
              </w:rPr>
              <w:t xml:space="preserve">What does </w:t>
            </w:r>
            <w:r w:rsidRPr="00A57AA4">
              <w:rPr>
                <w:rFonts w:ascii="Annes Font" w:hAnsi="Annes Font"/>
                <w:bCs/>
                <w:sz w:val="20"/>
                <w:szCs w:val="20"/>
              </w:rPr>
              <w:t>biodegradable</w:t>
            </w:r>
            <w:r>
              <w:rPr>
                <w:rFonts w:ascii="Annes Font" w:hAnsi="Annes Font"/>
                <w:bCs/>
                <w:sz w:val="20"/>
                <w:szCs w:val="20"/>
              </w:rPr>
              <w:t xml:space="preserve"> mean and which types of materials are </w:t>
            </w:r>
            <w:bookmarkStart w:id="0" w:name="_GoBack"/>
            <w:bookmarkEnd w:id="0"/>
            <w:r>
              <w:rPr>
                <w:rFonts w:ascii="Annes Font" w:hAnsi="Annes Font"/>
                <w:bCs/>
                <w:sz w:val="20"/>
                <w:szCs w:val="20"/>
              </w:rPr>
              <w:t>biodegradable?</w:t>
            </w:r>
            <w:r w:rsidRPr="00A57AA4">
              <w:rPr>
                <w:rFonts w:ascii="Annes Font" w:hAnsi="Annes Font"/>
                <w:bCs/>
                <w:sz w:val="20"/>
                <w:szCs w:val="20"/>
              </w:rPr>
              <w:t xml:space="preserve"> </w:t>
            </w:r>
          </w:p>
          <w:p w14:paraId="139E2F16" w14:textId="2B13D738" w:rsidR="001C5884" w:rsidRDefault="001C5884" w:rsidP="001C5884">
            <w:pPr>
              <w:rPr>
                <w:rFonts w:ascii="Annes Font" w:hAnsi="Annes Font"/>
                <w:bCs/>
                <w:sz w:val="20"/>
                <w:szCs w:val="20"/>
              </w:rPr>
            </w:pPr>
            <w:r>
              <w:rPr>
                <w:rFonts w:ascii="Annes Font" w:hAnsi="Annes Font"/>
                <w:bCs/>
                <w:sz w:val="20"/>
                <w:szCs w:val="20"/>
              </w:rPr>
              <w:t>A material which is biodegradable can decompose (rot away) making it less harmful to the environment.</w:t>
            </w:r>
            <w:r w:rsidRPr="00A57AA4">
              <w:rPr>
                <w:rFonts w:ascii="Annes Font" w:hAnsi="Annes Font"/>
                <w:bCs/>
                <w:sz w:val="20"/>
                <w:szCs w:val="20"/>
              </w:rPr>
              <w:t xml:space="preserve"> </w:t>
            </w:r>
            <w:r>
              <w:rPr>
                <w:rFonts w:ascii="Annes Font" w:hAnsi="Annes Font"/>
                <w:bCs/>
                <w:sz w:val="20"/>
                <w:szCs w:val="20"/>
              </w:rPr>
              <w:t>W</w:t>
            </w:r>
            <w:r w:rsidRPr="00A57AA4">
              <w:rPr>
                <w:rFonts w:ascii="Annes Font" w:hAnsi="Annes Font"/>
                <w:bCs/>
                <w:sz w:val="20"/>
                <w:szCs w:val="20"/>
              </w:rPr>
              <w:t xml:space="preserve">hich </w:t>
            </w:r>
            <w:r>
              <w:rPr>
                <w:rFonts w:ascii="Annes Font" w:hAnsi="Annes Font"/>
                <w:bCs/>
                <w:sz w:val="20"/>
                <w:szCs w:val="20"/>
              </w:rPr>
              <w:t>of these objects</w:t>
            </w:r>
            <w:r w:rsidRPr="00A57AA4">
              <w:rPr>
                <w:rFonts w:ascii="Annes Font" w:hAnsi="Annes Font"/>
                <w:bCs/>
                <w:sz w:val="20"/>
                <w:szCs w:val="20"/>
              </w:rPr>
              <w:t xml:space="preserve"> </w:t>
            </w:r>
            <w:r>
              <w:rPr>
                <w:rFonts w:ascii="Annes Font" w:hAnsi="Annes Font"/>
                <w:bCs/>
                <w:sz w:val="20"/>
                <w:szCs w:val="20"/>
              </w:rPr>
              <w:t xml:space="preserve">do you think </w:t>
            </w:r>
            <w:r w:rsidRPr="00A57AA4">
              <w:rPr>
                <w:rFonts w:ascii="Annes Font" w:hAnsi="Annes Font"/>
                <w:bCs/>
                <w:sz w:val="20"/>
                <w:szCs w:val="20"/>
              </w:rPr>
              <w:t xml:space="preserve">are biodegradable </w:t>
            </w:r>
            <w:r>
              <w:rPr>
                <w:rFonts w:ascii="Annes Font" w:hAnsi="Annes Font"/>
                <w:bCs/>
                <w:sz w:val="20"/>
                <w:szCs w:val="20"/>
              </w:rPr>
              <w:t>when they are</w:t>
            </w:r>
            <w:r w:rsidRPr="00A57AA4">
              <w:rPr>
                <w:rFonts w:ascii="Annes Font" w:hAnsi="Annes Font"/>
                <w:bCs/>
                <w:sz w:val="20"/>
                <w:szCs w:val="20"/>
              </w:rPr>
              <w:t xml:space="preserve"> bur</w:t>
            </w:r>
            <w:r>
              <w:rPr>
                <w:rFonts w:ascii="Annes Font" w:hAnsi="Annes Font"/>
                <w:bCs/>
                <w:sz w:val="20"/>
                <w:szCs w:val="20"/>
              </w:rPr>
              <w:t xml:space="preserve">ied </w:t>
            </w:r>
            <w:r w:rsidRPr="00A57AA4">
              <w:rPr>
                <w:rFonts w:ascii="Annes Font" w:hAnsi="Annes Font"/>
                <w:bCs/>
                <w:sz w:val="20"/>
                <w:szCs w:val="20"/>
              </w:rPr>
              <w:t>in soil.</w:t>
            </w:r>
            <w:r>
              <w:rPr>
                <w:rFonts w:ascii="Annes Font" w:hAnsi="Annes Font"/>
                <w:bCs/>
                <w:sz w:val="20"/>
                <w:szCs w:val="20"/>
              </w:rPr>
              <w:t xml:space="preserve">? </w:t>
            </w:r>
          </w:p>
          <w:p w14:paraId="6C04EDF7" w14:textId="378EAB17" w:rsidR="001C5884" w:rsidRDefault="001C5884" w:rsidP="001C5884">
            <w:pPr>
              <w:rPr>
                <w:rFonts w:ascii="Annes Font" w:hAnsi="Annes Font"/>
                <w:bCs/>
                <w:sz w:val="20"/>
                <w:szCs w:val="20"/>
              </w:rPr>
            </w:pPr>
            <w:r>
              <w:rPr>
                <w:rFonts w:ascii="Annes Font" w:hAnsi="Annes Font"/>
                <w:bCs/>
                <w:sz w:val="20"/>
                <w:szCs w:val="20"/>
              </w:rPr>
              <w:t>N</w:t>
            </w:r>
            <w:r w:rsidRPr="00A57AA4">
              <w:rPr>
                <w:rFonts w:ascii="Annes Font" w:hAnsi="Annes Font"/>
                <w:bCs/>
                <w:sz w:val="20"/>
                <w:szCs w:val="20"/>
              </w:rPr>
              <w:t>ewspaper, apple cores, banana skins, bread, crisp packets, socks</w:t>
            </w:r>
            <w:r>
              <w:rPr>
                <w:rFonts w:ascii="Annes Font" w:hAnsi="Annes Font"/>
                <w:bCs/>
                <w:sz w:val="20"/>
                <w:szCs w:val="20"/>
              </w:rPr>
              <w:t xml:space="preserve"> and </w:t>
            </w:r>
            <w:r w:rsidRPr="00A57AA4">
              <w:rPr>
                <w:rFonts w:ascii="Annes Font" w:hAnsi="Annes Font"/>
                <w:bCs/>
                <w:sz w:val="20"/>
                <w:szCs w:val="20"/>
              </w:rPr>
              <w:t>toy car</w:t>
            </w:r>
          </w:p>
          <w:p w14:paraId="76F41FD5" w14:textId="209ADFC8" w:rsidR="008A7367" w:rsidRPr="006B30CB" w:rsidRDefault="001C5884" w:rsidP="001C5884">
            <w:pPr>
              <w:rPr>
                <w:rFonts w:ascii="Annes Font" w:hAnsi="Annes Font"/>
                <w:i/>
                <w:noProof/>
                <w:sz w:val="20"/>
                <w:szCs w:val="20"/>
                <w:u w:val="single"/>
                <w:lang w:eastAsia="en-GB"/>
              </w:rPr>
            </w:pPr>
            <w:r>
              <w:rPr>
                <w:rFonts w:ascii="Annes Font" w:hAnsi="Annes Font"/>
                <w:bCs/>
                <w:sz w:val="20"/>
                <w:szCs w:val="20"/>
              </w:rPr>
              <w:t>How could you investigate this? Write about how you would investigate which of the items are biodegradable and make predictions about what you think could happen to each one.</w:t>
            </w:r>
          </w:p>
        </w:tc>
      </w:tr>
      <w:tr w:rsidR="008A7367" w:rsidRPr="006D2F22" w14:paraId="0C159A2F" w14:textId="7619DC5D" w:rsidTr="00791B30">
        <w:trPr>
          <w:trHeight w:val="1133"/>
        </w:trPr>
        <w:tc>
          <w:tcPr>
            <w:tcW w:w="1161" w:type="dxa"/>
          </w:tcPr>
          <w:p w14:paraId="790CBF5E" w14:textId="77777777" w:rsidR="008A7367" w:rsidRPr="006D2F22" w:rsidRDefault="008A7367" w:rsidP="008A7367">
            <w:pPr>
              <w:rPr>
                <w:rFonts w:ascii="Annes Font" w:hAnsi="Annes Font"/>
                <w:sz w:val="20"/>
                <w:szCs w:val="20"/>
              </w:rPr>
            </w:pPr>
            <w:r w:rsidRPr="006D2F22">
              <w:rPr>
                <w:rFonts w:ascii="Annes Font" w:hAnsi="Annes Font"/>
                <w:sz w:val="20"/>
                <w:szCs w:val="20"/>
              </w:rPr>
              <w:t>Tuesday</w:t>
            </w:r>
          </w:p>
        </w:tc>
        <w:tc>
          <w:tcPr>
            <w:tcW w:w="3484" w:type="dxa"/>
          </w:tcPr>
          <w:p w14:paraId="416D5E42" w14:textId="77777777" w:rsidR="00EA09CC" w:rsidRDefault="00EA09CC" w:rsidP="00EA09CC">
            <w:pPr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</w:pPr>
            <w:r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  <w:t>Spelling</w:t>
            </w:r>
          </w:p>
          <w:p w14:paraId="6B5744EE" w14:textId="77777777" w:rsidR="006B30CB" w:rsidRDefault="002B1E55" w:rsidP="00EA09CC">
            <w:pPr>
              <w:rPr>
                <w:rFonts w:ascii="Annes Font" w:hAnsi="Annes Font"/>
                <w:sz w:val="20"/>
                <w:szCs w:val="20"/>
              </w:rPr>
            </w:pPr>
            <w:r>
              <w:rPr>
                <w:rFonts w:ascii="Annes Font" w:hAnsi="Annes Font"/>
                <w:sz w:val="20"/>
                <w:szCs w:val="20"/>
              </w:rPr>
              <w:t>Suffixes</w:t>
            </w:r>
          </w:p>
          <w:p w14:paraId="42511FD0" w14:textId="49E8D46C" w:rsidR="002B1E55" w:rsidRDefault="001C5884" w:rsidP="00EA09CC">
            <w:pPr>
              <w:rPr>
                <w:rFonts w:ascii="Annes Font" w:hAnsi="Annes Font"/>
                <w:sz w:val="20"/>
                <w:szCs w:val="20"/>
              </w:rPr>
            </w:pPr>
            <w:hyperlink r:id="rId14" w:history="1">
              <w:r w:rsidR="002B1E55" w:rsidRPr="00D272AA">
                <w:rPr>
                  <w:rStyle w:val="Hyperlink"/>
                  <w:rFonts w:ascii="Annes Font" w:hAnsi="Annes Font"/>
                  <w:sz w:val="20"/>
                  <w:szCs w:val="20"/>
                </w:rPr>
                <w:t>https://classroom.thenational.academy/lessons/to-investigate-suffixes-plurals-64r36d</w:t>
              </w:r>
            </w:hyperlink>
          </w:p>
          <w:p w14:paraId="2329E2EC" w14:textId="24ED653A" w:rsidR="002B1E55" w:rsidRPr="008C0587" w:rsidRDefault="002B1E55" w:rsidP="00EA09CC">
            <w:pPr>
              <w:rPr>
                <w:rFonts w:ascii="Annes Font" w:hAnsi="Annes Font"/>
                <w:sz w:val="20"/>
                <w:szCs w:val="20"/>
              </w:rPr>
            </w:pPr>
          </w:p>
        </w:tc>
        <w:tc>
          <w:tcPr>
            <w:tcW w:w="3485" w:type="dxa"/>
          </w:tcPr>
          <w:p w14:paraId="7C2094E1" w14:textId="77777777" w:rsidR="00EA09CC" w:rsidRPr="008C0587" w:rsidRDefault="00EA09CC" w:rsidP="00EA09CC">
            <w:pPr>
              <w:rPr>
                <w:rFonts w:ascii="Annes Font" w:hAnsi="Annes Font"/>
                <w:sz w:val="20"/>
                <w:szCs w:val="20"/>
              </w:rPr>
            </w:pPr>
            <w:r>
              <w:rPr>
                <w:rFonts w:ascii="Annes Font" w:hAnsi="Annes Font"/>
                <w:b/>
                <w:sz w:val="20"/>
                <w:szCs w:val="20"/>
                <w:u w:val="single"/>
              </w:rPr>
              <w:t xml:space="preserve">English </w:t>
            </w:r>
          </w:p>
          <w:p w14:paraId="043753B9" w14:textId="77777777" w:rsidR="002B1E55" w:rsidRDefault="002B1E55" w:rsidP="001B367E">
            <w:pPr>
              <w:rPr>
                <w:rFonts w:ascii="Annes Font" w:hAnsi="Annes Font"/>
                <w:sz w:val="20"/>
                <w:szCs w:val="20"/>
                <w:u w:val="single"/>
              </w:rPr>
            </w:pPr>
            <w:r>
              <w:rPr>
                <w:rFonts w:ascii="Annes Font" w:hAnsi="Annes Font"/>
                <w:sz w:val="20"/>
                <w:szCs w:val="20"/>
                <w:u w:val="single"/>
              </w:rPr>
              <w:t>Verb Forms</w:t>
            </w:r>
          </w:p>
          <w:p w14:paraId="555E6B1A" w14:textId="7087BF9D" w:rsidR="002B1E55" w:rsidRPr="001C5884" w:rsidRDefault="001C5884" w:rsidP="001B367E">
            <w:pPr>
              <w:rPr>
                <w:rFonts w:ascii="Annes Font" w:hAnsi="Annes Font"/>
                <w:sz w:val="20"/>
                <w:szCs w:val="20"/>
                <w:u w:val="single"/>
              </w:rPr>
            </w:pPr>
            <w:hyperlink r:id="rId15" w:history="1">
              <w:r w:rsidR="002B1E55" w:rsidRPr="00D272AA">
                <w:rPr>
                  <w:rStyle w:val="Hyperlink"/>
                  <w:rFonts w:ascii="Annes Font" w:hAnsi="Annes Font"/>
                  <w:sz w:val="20"/>
                  <w:szCs w:val="20"/>
                </w:rPr>
                <w:t>https://classroom.thenational.academy/lessons/to-explore-being-verbs-6mr68r?from_query=verb+forms+AND+is_sensitive%3Afalse</w:t>
              </w:r>
            </w:hyperlink>
          </w:p>
        </w:tc>
        <w:tc>
          <w:tcPr>
            <w:tcW w:w="3685" w:type="dxa"/>
          </w:tcPr>
          <w:p w14:paraId="702DDD31" w14:textId="77777777" w:rsidR="008A7367" w:rsidRDefault="00EA09CC" w:rsidP="008A7367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 w:rsidRPr="00822BB3">
              <w:rPr>
                <w:rFonts w:ascii="Annes Font" w:hAnsi="Annes Font"/>
                <w:b/>
                <w:sz w:val="20"/>
                <w:szCs w:val="20"/>
                <w:u w:val="single"/>
              </w:rPr>
              <w:t>Maths</w:t>
            </w:r>
          </w:p>
          <w:p w14:paraId="5687B239" w14:textId="77777777" w:rsidR="00634227" w:rsidRDefault="00BF53D3" w:rsidP="00DC3690">
            <w:pPr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  <w:r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>Short Multiplication</w:t>
            </w:r>
          </w:p>
          <w:p w14:paraId="429B2089" w14:textId="0FC356B8" w:rsidR="004545DC" w:rsidRDefault="001C5884" w:rsidP="00DC3690">
            <w:pPr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  <w:hyperlink r:id="rId16" w:history="1">
              <w:r w:rsidR="004545DC" w:rsidRPr="00D272AA">
                <w:rPr>
                  <w:rStyle w:val="Hyperlink"/>
                  <w:rFonts w:ascii="Annes Font" w:hAnsi="Annes Font"/>
                  <w:noProof/>
                  <w:sz w:val="20"/>
                  <w:szCs w:val="20"/>
                  <w:lang w:eastAsia="en-GB"/>
                </w:rPr>
                <w:t>https://classroom.thenational.academy/lessons/short-multiplication-c8v64</w:t>
              </w:r>
            </w:hyperlink>
            <w:r w:rsidR="004545DC" w:rsidRPr="004545DC"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3908" w:type="dxa"/>
          </w:tcPr>
          <w:p w14:paraId="45F046B6" w14:textId="77777777" w:rsidR="00EA09CC" w:rsidRPr="006D2F22" w:rsidRDefault="00EA09CC" w:rsidP="00EA09CC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>
              <w:rPr>
                <w:rFonts w:ascii="Annes Font" w:hAnsi="Annes Font"/>
                <w:b/>
                <w:sz w:val="20"/>
                <w:szCs w:val="20"/>
                <w:u w:val="single"/>
              </w:rPr>
              <w:t>PE</w:t>
            </w:r>
          </w:p>
          <w:p w14:paraId="51C8A5EA" w14:textId="77777777" w:rsidR="00DC3690" w:rsidRDefault="00DC3690" w:rsidP="00DC3690">
            <w:pPr>
              <w:rPr>
                <w:rFonts w:ascii="Annes Font" w:hAnsi="Annes Font"/>
                <w:sz w:val="20"/>
                <w:szCs w:val="20"/>
              </w:rPr>
            </w:pPr>
            <w:r w:rsidRPr="00F157AA">
              <w:rPr>
                <w:rFonts w:ascii="Annes Font" w:hAnsi="Annes Font"/>
                <w:sz w:val="20"/>
                <w:szCs w:val="20"/>
              </w:rPr>
              <w:t>Get your heartrate up! Try some PE with Joe Wicks</w:t>
            </w:r>
          </w:p>
          <w:p w14:paraId="7D68EB08" w14:textId="1991EE48" w:rsidR="008A7367" w:rsidRPr="00822BB3" w:rsidRDefault="001C5884" w:rsidP="00DC3690">
            <w:pPr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</w:pPr>
            <w:hyperlink r:id="rId17" w:history="1">
              <w:r w:rsidR="00DC3690" w:rsidRPr="00C7707A">
                <w:rPr>
                  <w:rStyle w:val="Hyperlink"/>
                  <w:rFonts w:ascii="Annes Font" w:hAnsi="Annes Font"/>
                  <w:sz w:val="20"/>
                  <w:szCs w:val="20"/>
                </w:rPr>
                <w:t>https://www.youtube.com/watch?v=WhnRJbSNyfM</w:t>
              </w:r>
            </w:hyperlink>
          </w:p>
        </w:tc>
      </w:tr>
      <w:tr w:rsidR="008A7367" w:rsidRPr="006D2F22" w14:paraId="2C1D8EA1" w14:textId="77777777" w:rsidTr="00143440">
        <w:trPr>
          <w:trHeight w:val="557"/>
        </w:trPr>
        <w:tc>
          <w:tcPr>
            <w:tcW w:w="1161" w:type="dxa"/>
          </w:tcPr>
          <w:p w14:paraId="33C8AB75" w14:textId="77777777" w:rsidR="008A7367" w:rsidRPr="006D2F22" w:rsidRDefault="008A7367" w:rsidP="008A7367">
            <w:pPr>
              <w:rPr>
                <w:rFonts w:ascii="Annes Font" w:hAnsi="Annes Font"/>
                <w:sz w:val="20"/>
                <w:szCs w:val="20"/>
              </w:rPr>
            </w:pPr>
            <w:r w:rsidRPr="006D2F22">
              <w:rPr>
                <w:rFonts w:ascii="Annes Font" w:hAnsi="Annes Font"/>
                <w:sz w:val="20"/>
                <w:szCs w:val="20"/>
              </w:rPr>
              <w:t>Wednesday</w:t>
            </w:r>
          </w:p>
        </w:tc>
        <w:tc>
          <w:tcPr>
            <w:tcW w:w="3484" w:type="dxa"/>
          </w:tcPr>
          <w:p w14:paraId="67632297" w14:textId="1B4DB6DD" w:rsidR="008A7367" w:rsidRPr="00EA09CC" w:rsidRDefault="00EA09CC" w:rsidP="008A7367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 w:rsidRPr="00EA09CC">
              <w:rPr>
                <w:rFonts w:ascii="Annes Font" w:hAnsi="Annes Font"/>
                <w:b/>
                <w:sz w:val="20"/>
                <w:szCs w:val="20"/>
                <w:u w:val="single"/>
              </w:rPr>
              <w:t>Spelling</w:t>
            </w:r>
          </w:p>
          <w:p w14:paraId="59D9546E" w14:textId="77777777" w:rsidR="006B30CB" w:rsidRDefault="002B1E55" w:rsidP="00EA09CC">
            <w:pPr>
              <w:rPr>
                <w:rFonts w:ascii="Annes Font" w:hAnsi="Annes Font"/>
                <w:sz w:val="20"/>
                <w:szCs w:val="20"/>
              </w:rPr>
            </w:pPr>
            <w:r>
              <w:rPr>
                <w:rFonts w:ascii="Annes Font" w:hAnsi="Annes Font"/>
                <w:sz w:val="20"/>
                <w:szCs w:val="20"/>
              </w:rPr>
              <w:t>Suffixes</w:t>
            </w:r>
          </w:p>
          <w:p w14:paraId="5CB5DC8A" w14:textId="25FEBB35" w:rsidR="002B1E55" w:rsidRPr="00143440" w:rsidRDefault="001C5884" w:rsidP="00EA09CC">
            <w:pPr>
              <w:rPr>
                <w:rFonts w:ascii="Annes Font" w:hAnsi="Annes Font"/>
                <w:sz w:val="20"/>
                <w:szCs w:val="20"/>
              </w:rPr>
            </w:pPr>
            <w:hyperlink r:id="rId18" w:history="1">
              <w:r w:rsidR="002B1E55" w:rsidRPr="00D272AA">
                <w:rPr>
                  <w:rStyle w:val="Hyperlink"/>
                  <w:rFonts w:ascii="Annes Font" w:hAnsi="Annes Font"/>
                  <w:sz w:val="20"/>
                  <w:szCs w:val="20"/>
                </w:rPr>
                <w:t>https://classroom.thenational.academy/lessons/to-practise-and-apply-knowledge-of-suffixes-plurals-including-test-cgwket</w:t>
              </w:r>
            </w:hyperlink>
          </w:p>
        </w:tc>
        <w:tc>
          <w:tcPr>
            <w:tcW w:w="3485" w:type="dxa"/>
          </w:tcPr>
          <w:p w14:paraId="294FCCD7" w14:textId="77777777" w:rsidR="006B30CB" w:rsidRDefault="00EA09CC" w:rsidP="00EA09CC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>
              <w:rPr>
                <w:rFonts w:ascii="Annes Font" w:hAnsi="Annes Font"/>
                <w:b/>
                <w:sz w:val="20"/>
                <w:szCs w:val="20"/>
                <w:u w:val="single"/>
              </w:rPr>
              <w:t>English</w:t>
            </w:r>
          </w:p>
          <w:p w14:paraId="2106783B" w14:textId="77777777" w:rsidR="002B1E55" w:rsidRDefault="002B1E55" w:rsidP="00EA09CC">
            <w:pPr>
              <w:rPr>
                <w:rFonts w:ascii="Annes Font" w:hAnsi="Annes Font"/>
                <w:sz w:val="20"/>
                <w:szCs w:val="20"/>
              </w:rPr>
            </w:pPr>
            <w:r>
              <w:rPr>
                <w:rFonts w:ascii="Annes Font" w:hAnsi="Annes Font"/>
                <w:sz w:val="20"/>
                <w:szCs w:val="20"/>
              </w:rPr>
              <w:t>Expanded Noun Phrases</w:t>
            </w:r>
          </w:p>
          <w:p w14:paraId="430BD18D" w14:textId="7F7973EB" w:rsidR="002709F6" w:rsidRDefault="001C5884" w:rsidP="00EA09CC">
            <w:pPr>
              <w:rPr>
                <w:rFonts w:ascii="Annes Font" w:hAnsi="Annes Font"/>
                <w:sz w:val="20"/>
                <w:szCs w:val="20"/>
              </w:rPr>
            </w:pPr>
            <w:hyperlink r:id="rId19" w:history="1">
              <w:r w:rsidR="002B1E55" w:rsidRPr="00D272AA">
                <w:rPr>
                  <w:rStyle w:val="Hyperlink"/>
                  <w:rFonts w:ascii="Annes Font" w:hAnsi="Annes Font"/>
                  <w:sz w:val="20"/>
                  <w:szCs w:val="20"/>
                </w:rPr>
                <w:t>https://classroom.thenational.academy/lessons/to-explore-expanded-noun-phrases-64r3ec</w:t>
              </w:r>
            </w:hyperlink>
          </w:p>
          <w:p w14:paraId="62F88890" w14:textId="5B1801D9" w:rsidR="002B1E55" w:rsidRPr="00796899" w:rsidRDefault="002B1E55" w:rsidP="00EA09CC">
            <w:pPr>
              <w:rPr>
                <w:rFonts w:ascii="Annes Font" w:hAnsi="Annes Font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9468206" w14:textId="77777777" w:rsidR="00EA09CC" w:rsidRDefault="00EA09CC" w:rsidP="00EA09CC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>
              <w:rPr>
                <w:rFonts w:ascii="Annes Font" w:hAnsi="Annes Font"/>
                <w:b/>
                <w:sz w:val="20"/>
                <w:szCs w:val="20"/>
                <w:u w:val="single"/>
              </w:rPr>
              <w:t xml:space="preserve">Maths </w:t>
            </w:r>
          </w:p>
          <w:p w14:paraId="113CE662" w14:textId="77777777" w:rsidR="004545DC" w:rsidRDefault="00BF53D3" w:rsidP="004545DC">
            <w:pPr>
              <w:rPr>
                <w:rFonts w:ascii="Annes Font" w:hAnsi="Annes Font"/>
                <w:sz w:val="20"/>
                <w:szCs w:val="20"/>
              </w:rPr>
            </w:pPr>
            <w:r>
              <w:rPr>
                <w:rFonts w:ascii="Annes Font" w:hAnsi="Annes Font"/>
                <w:sz w:val="20"/>
                <w:szCs w:val="20"/>
              </w:rPr>
              <w:t>Short Multiplication</w:t>
            </w:r>
          </w:p>
          <w:p w14:paraId="739BF7B7" w14:textId="635E66CB" w:rsidR="004545DC" w:rsidRPr="006D2F22" w:rsidRDefault="004545DC" w:rsidP="004545DC">
            <w:pPr>
              <w:rPr>
                <w:rFonts w:ascii="Annes Font" w:hAnsi="Annes Font"/>
                <w:sz w:val="20"/>
                <w:szCs w:val="20"/>
              </w:rPr>
            </w:pPr>
            <w:r>
              <w:rPr>
                <w:rFonts w:ascii="Annes Font" w:hAnsi="Annes Font"/>
                <w:sz w:val="20"/>
                <w:szCs w:val="20"/>
              </w:rPr>
              <w:t xml:space="preserve">Using the short multiplication method complete </w:t>
            </w:r>
            <w:r w:rsidR="002B1E55">
              <w:rPr>
                <w:rFonts w:ascii="Annes Font" w:hAnsi="Annes Font"/>
                <w:sz w:val="20"/>
                <w:szCs w:val="20"/>
              </w:rPr>
              <w:t>the Multiplication Challenge sheet, choose from sheet 1 or 2.</w:t>
            </w:r>
          </w:p>
        </w:tc>
        <w:tc>
          <w:tcPr>
            <w:tcW w:w="3908" w:type="dxa"/>
          </w:tcPr>
          <w:p w14:paraId="4D0898E0" w14:textId="33654CAA" w:rsidR="008A7367" w:rsidRDefault="008A7367" w:rsidP="008A7367">
            <w:pPr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</w:pPr>
            <w:r w:rsidRPr="006D2F22"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  <w:t>Art</w:t>
            </w:r>
          </w:p>
          <w:p w14:paraId="417B2DE7" w14:textId="0EEFCCBD" w:rsidR="008A7367" w:rsidRPr="00DC3690" w:rsidRDefault="00822BB3" w:rsidP="00DC3690">
            <w:pPr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</w:pPr>
            <w:r>
              <w:rPr>
                <w:rFonts w:ascii="Annes Font" w:hAnsi="Annes Font" w:cstheme="minorHAnsi"/>
                <w:sz w:val="20"/>
                <w:szCs w:val="20"/>
                <w:shd w:val="clear" w:color="auto" w:fill="FFFFFF"/>
              </w:rPr>
              <w:t xml:space="preserve">Look at any </w:t>
            </w:r>
            <w:r w:rsidRPr="00822BB3">
              <w:rPr>
                <w:rFonts w:ascii="Annes Font" w:hAnsi="Annes Font" w:cstheme="minorHAnsi"/>
                <w:sz w:val="20"/>
                <w:szCs w:val="20"/>
                <w:shd w:val="clear" w:color="auto" w:fill="FFFFFF"/>
              </w:rPr>
              <w:t>plants, fruits, vegetables</w:t>
            </w:r>
            <w:r>
              <w:rPr>
                <w:rFonts w:ascii="Annes Font" w:hAnsi="Annes Font" w:cstheme="minorHAnsi"/>
                <w:sz w:val="20"/>
                <w:szCs w:val="20"/>
                <w:shd w:val="clear" w:color="auto" w:fill="FFFFFF"/>
              </w:rPr>
              <w:t xml:space="preserve"> or</w:t>
            </w:r>
            <w:r w:rsidRPr="00822BB3">
              <w:rPr>
                <w:rFonts w:ascii="Annes Font" w:hAnsi="Annes Font" w:cstheme="minorHAnsi"/>
                <w:sz w:val="20"/>
                <w:szCs w:val="20"/>
                <w:shd w:val="clear" w:color="auto" w:fill="FFFFFF"/>
              </w:rPr>
              <w:t xml:space="preserve"> flowers</w:t>
            </w:r>
            <w:r>
              <w:rPr>
                <w:rFonts w:ascii="Annes Font" w:hAnsi="Annes Font" w:cstheme="minorHAnsi"/>
                <w:sz w:val="20"/>
                <w:szCs w:val="20"/>
                <w:shd w:val="clear" w:color="auto" w:fill="FFFFFF"/>
              </w:rPr>
              <w:t xml:space="preserve"> that you have at home. Sketch them carefully and then colour them </w:t>
            </w:r>
            <w:r w:rsidRPr="00822BB3">
              <w:rPr>
                <w:rFonts w:ascii="Annes Font" w:hAnsi="Annes Font" w:cstheme="minorHAnsi"/>
                <w:sz w:val="20"/>
                <w:szCs w:val="20"/>
                <w:shd w:val="clear" w:color="auto" w:fill="FFFFFF"/>
              </w:rPr>
              <w:t>using coloured pencils</w:t>
            </w:r>
            <w:r>
              <w:rPr>
                <w:rFonts w:ascii="Annes Font" w:hAnsi="Annes Font" w:cstheme="minorHAnsi"/>
                <w:sz w:val="20"/>
                <w:szCs w:val="20"/>
                <w:shd w:val="clear" w:color="auto" w:fill="FFFFFF"/>
              </w:rPr>
              <w:t>.</w:t>
            </w:r>
            <w:r w:rsidR="008A7367" w:rsidRPr="00822BB3">
              <w:rPr>
                <w:rFonts w:ascii="&amp;quot" w:hAnsi="&amp;quot"/>
                <w:noProof/>
                <w:color w:val="0000FF"/>
                <w:sz w:val="21"/>
                <w:szCs w:val="21"/>
                <w:lang w:eastAsia="en-GB"/>
              </w:rPr>
              <w:t xml:space="preserve"> </w:t>
            </w:r>
            <w:r w:rsidR="008A7367">
              <w:rPr>
                <w:noProof/>
                <w:lang w:eastAsia="en-GB"/>
              </w:rPr>
              <w:drawing>
                <wp:anchor distT="0" distB="0" distL="114300" distR="114300" simplePos="0" relativeHeight="251759104" behindDoc="0" locked="0" layoutInCell="1" allowOverlap="1" wp14:anchorId="1F3E411A" wp14:editId="3EE1BB43">
                  <wp:simplePos x="0" y="0"/>
                  <wp:positionH relativeFrom="column">
                    <wp:posOffset>3928468</wp:posOffset>
                  </wp:positionH>
                  <wp:positionV relativeFrom="paragraph">
                    <wp:posOffset>-757756</wp:posOffset>
                  </wp:positionV>
                  <wp:extent cx="1336091" cy="2955430"/>
                  <wp:effectExtent l="9525" t="0" r="6985" b="6985"/>
                  <wp:wrapNone/>
                  <wp:docPr id="22" name="Picture 1" descr="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346539" cy="297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7367" w:rsidRPr="00822BB3">
              <w:rPr>
                <w:rFonts w:ascii="&amp;quot" w:hAnsi="&amp;quot"/>
                <w:noProof/>
                <w:color w:val="0000FF"/>
                <w:sz w:val="21"/>
                <w:szCs w:val="21"/>
                <w:lang w:eastAsia="en-GB"/>
              </w:rPr>
              <w:t xml:space="preserve">        </w:t>
            </w:r>
          </w:p>
        </w:tc>
      </w:tr>
      <w:tr w:rsidR="00EA09CC" w:rsidRPr="006D2F22" w14:paraId="4DFD919D" w14:textId="77777777" w:rsidTr="00B831E0">
        <w:trPr>
          <w:trHeight w:val="416"/>
        </w:trPr>
        <w:tc>
          <w:tcPr>
            <w:tcW w:w="1161" w:type="dxa"/>
          </w:tcPr>
          <w:p w14:paraId="04F591AE" w14:textId="77777777" w:rsidR="00EA09CC" w:rsidRPr="006D2F22" w:rsidRDefault="00EA09CC" w:rsidP="008A7367">
            <w:pPr>
              <w:rPr>
                <w:rFonts w:ascii="Annes Font" w:hAnsi="Annes Font"/>
                <w:sz w:val="20"/>
                <w:szCs w:val="20"/>
              </w:rPr>
            </w:pPr>
            <w:r w:rsidRPr="006D2F22">
              <w:rPr>
                <w:rFonts w:ascii="Annes Font" w:hAnsi="Annes Font"/>
                <w:sz w:val="20"/>
                <w:szCs w:val="20"/>
              </w:rPr>
              <w:t>Thursday</w:t>
            </w:r>
          </w:p>
        </w:tc>
        <w:tc>
          <w:tcPr>
            <w:tcW w:w="3484" w:type="dxa"/>
          </w:tcPr>
          <w:p w14:paraId="70BDF83F" w14:textId="77777777" w:rsidR="00EA09CC" w:rsidRPr="00EA09CC" w:rsidRDefault="00EA09CC" w:rsidP="00EA09CC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 w:rsidRPr="00EA09CC">
              <w:rPr>
                <w:rFonts w:ascii="Annes Font" w:hAnsi="Annes Font"/>
                <w:b/>
                <w:sz w:val="20"/>
                <w:szCs w:val="20"/>
                <w:u w:val="single"/>
              </w:rPr>
              <w:t>Spelling</w:t>
            </w:r>
          </w:p>
          <w:p w14:paraId="157F5CB3" w14:textId="52140768" w:rsidR="002B1E55" w:rsidRDefault="002B1E55" w:rsidP="00DC3690">
            <w:pPr>
              <w:rPr>
                <w:rFonts w:ascii="Annes Font" w:hAnsi="Annes Font"/>
                <w:sz w:val="20"/>
                <w:szCs w:val="20"/>
              </w:rPr>
            </w:pPr>
            <w:r>
              <w:rPr>
                <w:rFonts w:ascii="Annes Font" w:hAnsi="Annes Font"/>
                <w:sz w:val="20"/>
                <w:szCs w:val="20"/>
              </w:rPr>
              <w:t>Suffixes</w:t>
            </w:r>
          </w:p>
          <w:p w14:paraId="5170F1F0" w14:textId="0F615497" w:rsidR="002B1E55" w:rsidRDefault="001C5884" w:rsidP="00DC3690">
            <w:pPr>
              <w:rPr>
                <w:rFonts w:ascii="Annes Font" w:hAnsi="Annes Font"/>
                <w:sz w:val="20"/>
                <w:szCs w:val="20"/>
              </w:rPr>
            </w:pPr>
            <w:hyperlink r:id="rId21" w:history="1">
              <w:r w:rsidR="002B1E55" w:rsidRPr="00D272AA">
                <w:rPr>
                  <w:rStyle w:val="Hyperlink"/>
                  <w:rFonts w:ascii="Annes Font" w:hAnsi="Annes Font"/>
                  <w:sz w:val="20"/>
                  <w:szCs w:val="20"/>
                </w:rPr>
                <w:t>https://classroom.thenational.academy/lessons/to-investigate-suffixes-ate-en-ify-ise-6xj62t</w:t>
              </w:r>
            </w:hyperlink>
          </w:p>
          <w:p w14:paraId="0A248C1D" w14:textId="7C0B1D53" w:rsidR="002B1E55" w:rsidRPr="00143440" w:rsidRDefault="002B1E55" w:rsidP="00DC3690">
            <w:pPr>
              <w:rPr>
                <w:rFonts w:ascii="Annes Font" w:hAnsi="Annes Font"/>
                <w:sz w:val="20"/>
                <w:szCs w:val="20"/>
              </w:rPr>
            </w:pPr>
          </w:p>
        </w:tc>
        <w:tc>
          <w:tcPr>
            <w:tcW w:w="3485" w:type="dxa"/>
          </w:tcPr>
          <w:p w14:paraId="48D9F37C" w14:textId="718FD66B" w:rsidR="00EA09CC" w:rsidRDefault="00EA09CC" w:rsidP="00EA09CC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>
              <w:rPr>
                <w:rFonts w:ascii="Annes Font" w:hAnsi="Annes Font"/>
                <w:b/>
                <w:sz w:val="20"/>
                <w:szCs w:val="20"/>
                <w:u w:val="single"/>
              </w:rPr>
              <w:lastRenderedPageBreak/>
              <w:t xml:space="preserve">English </w:t>
            </w:r>
          </w:p>
          <w:p w14:paraId="23C5C5DC" w14:textId="77777777" w:rsidR="002B1E55" w:rsidRDefault="002B1E55" w:rsidP="00EA09CC">
            <w:pPr>
              <w:rPr>
                <w:rFonts w:ascii="Annes Font" w:hAnsi="Annes Font"/>
                <w:sz w:val="20"/>
                <w:szCs w:val="20"/>
              </w:rPr>
            </w:pPr>
            <w:r>
              <w:rPr>
                <w:rFonts w:ascii="Annes Font" w:hAnsi="Annes Font"/>
                <w:sz w:val="20"/>
                <w:szCs w:val="20"/>
              </w:rPr>
              <w:t>Punctuating sentences using commas</w:t>
            </w:r>
          </w:p>
          <w:p w14:paraId="5CC53F48" w14:textId="48754228" w:rsidR="00EA09CC" w:rsidRDefault="001C5884" w:rsidP="00EA09CC">
            <w:pPr>
              <w:rPr>
                <w:rFonts w:ascii="Annes Font" w:hAnsi="Annes Font"/>
                <w:sz w:val="20"/>
                <w:szCs w:val="20"/>
              </w:rPr>
            </w:pPr>
            <w:hyperlink r:id="rId22" w:history="1">
              <w:r w:rsidR="002B1E55" w:rsidRPr="00D272AA">
                <w:rPr>
                  <w:rStyle w:val="Hyperlink"/>
                  <w:rFonts w:ascii="Annes Font" w:hAnsi="Annes Font"/>
                  <w:sz w:val="20"/>
                  <w:szCs w:val="20"/>
                </w:rPr>
                <w:t>https://classroom.thenational.academy/lessons/to-revise-complex-sentences-</w:t>
              </w:r>
              <w:r w:rsidR="002B1E55" w:rsidRPr="00D272AA">
                <w:rPr>
                  <w:rStyle w:val="Hyperlink"/>
                  <w:rFonts w:ascii="Annes Font" w:hAnsi="Annes Font"/>
                  <w:sz w:val="20"/>
                  <w:szCs w:val="20"/>
                </w:rPr>
                <w:lastRenderedPageBreak/>
                <w:t>cct34c?from_query=commas+AND+is_sensitive%3Afalse</w:t>
              </w:r>
            </w:hyperlink>
          </w:p>
          <w:p w14:paraId="685450E3" w14:textId="302D8147" w:rsidR="002B1E55" w:rsidRPr="00636EFF" w:rsidRDefault="002B1E55" w:rsidP="00EA09CC">
            <w:pPr>
              <w:rPr>
                <w:rFonts w:ascii="Annes Font" w:hAnsi="Annes Font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23171F2" w14:textId="1942EE5E" w:rsidR="00EA09CC" w:rsidRDefault="00EA09CC" w:rsidP="00EA09CC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>
              <w:rPr>
                <w:rFonts w:ascii="Annes Font" w:hAnsi="Annes Font"/>
                <w:b/>
                <w:sz w:val="20"/>
                <w:szCs w:val="20"/>
                <w:u w:val="single"/>
              </w:rPr>
              <w:lastRenderedPageBreak/>
              <w:t xml:space="preserve">Maths </w:t>
            </w:r>
          </w:p>
          <w:p w14:paraId="0E670363" w14:textId="77777777" w:rsidR="002B1E55" w:rsidRDefault="00BF53D3" w:rsidP="00DC3690">
            <w:pPr>
              <w:rPr>
                <w:rFonts w:ascii="Annes Font" w:hAnsi="Annes Font"/>
                <w:sz w:val="20"/>
                <w:szCs w:val="20"/>
              </w:rPr>
            </w:pPr>
            <w:r>
              <w:rPr>
                <w:rFonts w:ascii="Annes Font" w:hAnsi="Annes Font"/>
                <w:sz w:val="20"/>
                <w:szCs w:val="20"/>
              </w:rPr>
              <w:t>Short Multiplication</w:t>
            </w:r>
          </w:p>
          <w:p w14:paraId="6FEAE755" w14:textId="751668DC" w:rsidR="002B1E55" w:rsidRPr="002B1E55" w:rsidRDefault="002B1E55" w:rsidP="00DC3690">
            <w:pPr>
              <w:rPr>
                <w:rFonts w:ascii="Annes Font" w:hAnsi="Annes Font"/>
                <w:sz w:val="20"/>
                <w:szCs w:val="20"/>
              </w:rPr>
            </w:pPr>
            <w:r>
              <w:rPr>
                <w:rFonts w:ascii="Annes Font" w:hAnsi="Annes Font"/>
                <w:sz w:val="20"/>
                <w:szCs w:val="20"/>
              </w:rPr>
              <w:t>Using the short multiplication method complete the Multiplication sheet</w:t>
            </w:r>
          </w:p>
        </w:tc>
        <w:tc>
          <w:tcPr>
            <w:tcW w:w="3908" w:type="dxa"/>
          </w:tcPr>
          <w:p w14:paraId="20ABCCA1" w14:textId="77777777" w:rsidR="00B831E0" w:rsidRDefault="00EA09CC" w:rsidP="00822BB3">
            <w:pPr>
              <w:rPr>
                <w:rFonts w:ascii="Annes Font" w:hAnsi="Annes Font"/>
                <w:sz w:val="20"/>
                <w:szCs w:val="20"/>
              </w:rPr>
            </w:pPr>
            <w:r w:rsidRPr="00822BB3"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  <w:t>Allotment</w:t>
            </w:r>
            <w:r w:rsidRPr="00822BB3">
              <w:rPr>
                <w:rFonts w:ascii="Annes Font" w:hAnsi="Annes Font"/>
                <w:sz w:val="20"/>
                <w:szCs w:val="20"/>
              </w:rPr>
              <w:t xml:space="preserve"> </w:t>
            </w:r>
          </w:p>
          <w:p w14:paraId="4EF8F716" w14:textId="306065F3" w:rsidR="00EA09CC" w:rsidRPr="00DC3690" w:rsidRDefault="00DC3690" w:rsidP="00822BB3">
            <w:pPr>
              <w:rPr>
                <w:rFonts w:ascii="Annes Font" w:hAnsi="Annes Font"/>
                <w:sz w:val="20"/>
                <w:szCs w:val="20"/>
              </w:rPr>
            </w:pPr>
            <w:r w:rsidRPr="00DC3690">
              <w:rPr>
                <w:rFonts w:ascii="Annes Font" w:hAnsi="Annes Font"/>
                <w:sz w:val="20"/>
                <w:szCs w:val="20"/>
              </w:rPr>
              <w:t xml:space="preserve">Where does your food come from? Look at different food suppliers e.g. supermarket, market, greengrocer. Where do they source their fruit and vegetables from? </w:t>
            </w:r>
            <w:r w:rsidRPr="00DC3690">
              <w:rPr>
                <w:rFonts w:ascii="Annes Font" w:hAnsi="Annes Font"/>
                <w:sz w:val="20"/>
                <w:szCs w:val="20"/>
              </w:rPr>
              <w:lastRenderedPageBreak/>
              <w:t>Look at the labels of some food that you have at home, where do they come from? Find put where your fresh vegetables and fruit come from.</w:t>
            </w:r>
          </w:p>
        </w:tc>
      </w:tr>
      <w:tr w:rsidR="00822BB3" w:rsidRPr="006D2F22" w14:paraId="2555B2B3" w14:textId="77777777" w:rsidTr="00D228D0">
        <w:trPr>
          <w:trHeight w:val="699"/>
        </w:trPr>
        <w:tc>
          <w:tcPr>
            <w:tcW w:w="1161" w:type="dxa"/>
          </w:tcPr>
          <w:p w14:paraId="2CFB6307" w14:textId="7354F27B" w:rsidR="00822BB3" w:rsidRPr="006D2F22" w:rsidRDefault="00822BB3" w:rsidP="008A7367">
            <w:pPr>
              <w:rPr>
                <w:rFonts w:ascii="Annes Font" w:hAnsi="Annes Font"/>
                <w:sz w:val="20"/>
                <w:szCs w:val="20"/>
              </w:rPr>
            </w:pPr>
            <w:r>
              <w:rPr>
                <w:rFonts w:ascii="Annes Font" w:hAnsi="Annes Font"/>
                <w:sz w:val="20"/>
                <w:szCs w:val="20"/>
              </w:rPr>
              <w:lastRenderedPageBreak/>
              <w:t>Friday</w:t>
            </w:r>
          </w:p>
        </w:tc>
        <w:tc>
          <w:tcPr>
            <w:tcW w:w="3484" w:type="dxa"/>
          </w:tcPr>
          <w:p w14:paraId="0C55B356" w14:textId="77777777" w:rsidR="00C62888" w:rsidRDefault="00DC3690" w:rsidP="00EA09CC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>
              <w:rPr>
                <w:rFonts w:ascii="Annes Font" w:hAnsi="Annes Font"/>
                <w:b/>
                <w:sz w:val="20"/>
                <w:szCs w:val="20"/>
                <w:u w:val="single"/>
              </w:rPr>
              <w:t>English</w:t>
            </w:r>
          </w:p>
          <w:p w14:paraId="4F801064" w14:textId="77777777" w:rsidR="002B1E55" w:rsidRDefault="002B1E55" w:rsidP="00EA09CC">
            <w:pPr>
              <w:rPr>
                <w:rFonts w:ascii="Annes Font" w:hAnsi="Annes Font"/>
                <w:sz w:val="20"/>
                <w:szCs w:val="20"/>
              </w:rPr>
            </w:pPr>
            <w:r>
              <w:rPr>
                <w:rFonts w:ascii="Annes Font" w:hAnsi="Annes Font"/>
                <w:sz w:val="20"/>
                <w:szCs w:val="20"/>
              </w:rPr>
              <w:t>Punctuating speech</w:t>
            </w:r>
          </w:p>
          <w:p w14:paraId="4312C747" w14:textId="265C52C3" w:rsidR="002B1E55" w:rsidRPr="00822BB3" w:rsidRDefault="001C5884" w:rsidP="00EA09CC">
            <w:pPr>
              <w:rPr>
                <w:rFonts w:ascii="Annes Font" w:hAnsi="Annes Font"/>
                <w:sz w:val="20"/>
                <w:szCs w:val="20"/>
              </w:rPr>
            </w:pPr>
            <w:hyperlink r:id="rId23" w:history="1">
              <w:r w:rsidR="002B1E55" w:rsidRPr="00D272AA">
                <w:rPr>
                  <w:rStyle w:val="Hyperlink"/>
                  <w:rFonts w:ascii="Annes Font" w:hAnsi="Annes Font"/>
                  <w:sz w:val="20"/>
                  <w:szCs w:val="20"/>
                </w:rPr>
                <w:t>https://classroom.thenational.academy/lessons/to-practise-speech-punctuation-rules-cdj34e?from_query=speech++AND+is_sensitive%3Afalse</w:t>
              </w:r>
            </w:hyperlink>
          </w:p>
        </w:tc>
        <w:tc>
          <w:tcPr>
            <w:tcW w:w="3485" w:type="dxa"/>
          </w:tcPr>
          <w:p w14:paraId="0587DE8F" w14:textId="77777777" w:rsidR="00822BB3" w:rsidRDefault="00822BB3" w:rsidP="00822BB3">
            <w:pPr>
              <w:rPr>
                <w:rFonts w:ascii="Annes Font" w:hAnsi="Annes Font"/>
                <w:b/>
                <w:sz w:val="20"/>
                <w:szCs w:val="20"/>
                <w:u w:val="single"/>
              </w:rPr>
            </w:pPr>
            <w:r w:rsidRPr="006D2F22">
              <w:rPr>
                <w:rFonts w:ascii="Annes Font" w:hAnsi="Annes Font"/>
                <w:b/>
                <w:sz w:val="20"/>
                <w:szCs w:val="20"/>
                <w:u w:val="single"/>
              </w:rPr>
              <w:t xml:space="preserve">Maths </w:t>
            </w:r>
          </w:p>
          <w:p w14:paraId="5FE012C4" w14:textId="77777777" w:rsidR="00822BB3" w:rsidRDefault="00BF53D3" w:rsidP="00822BB3">
            <w:pPr>
              <w:rPr>
                <w:rFonts w:ascii="Annes Font" w:hAnsi="Annes Font"/>
                <w:sz w:val="20"/>
                <w:szCs w:val="20"/>
              </w:rPr>
            </w:pPr>
            <w:r w:rsidRPr="00BF53D3">
              <w:rPr>
                <w:rFonts w:ascii="Annes Font" w:hAnsi="Annes Font"/>
                <w:sz w:val="20"/>
                <w:szCs w:val="20"/>
              </w:rPr>
              <w:t xml:space="preserve">Multiplication reasoning </w:t>
            </w:r>
          </w:p>
          <w:p w14:paraId="4273D06D" w14:textId="79AD108B" w:rsidR="002B1E55" w:rsidRPr="00BF53D3" w:rsidRDefault="002B1E55" w:rsidP="00822BB3">
            <w:pPr>
              <w:rPr>
                <w:rFonts w:ascii="Annes Font" w:hAnsi="Annes Font"/>
                <w:sz w:val="20"/>
                <w:szCs w:val="20"/>
              </w:rPr>
            </w:pPr>
            <w:r>
              <w:rPr>
                <w:rFonts w:ascii="Annes Font" w:hAnsi="Annes Font"/>
                <w:sz w:val="20"/>
                <w:szCs w:val="20"/>
              </w:rPr>
              <w:t>Please complete the Multiplication Reasoning sheet</w:t>
            </w:r>
          </w:p>
        </w:tc>
        <w:tc>
          <w:tcPr>
            <w:tcW w:w="3685" w:type="dxa"/>
          </w:tcPr>
          <w:p w14:paraId="6A6A78C1" w14:textId="77777777" w:rsidR="00822BB3" w:rsidRDefault="00822BB3" w:rsidP="008A7367">
            <w:pPr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</w:pPr>
            <w:r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  <w:t>ICT</w:t>
            </w:r>
          </w:p>
          <w:p w14:paraId="4629B20F" w14:textId="675D6643" w:rsidR="00634227" w:rsidRDefault="00634227" w:rsidP="008A7367">
            <w:pPr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  <w:r w:rsidRPr="00634227"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>Variables in Games</w:t>
            </w:r>
            <w:r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 xml:space="preserve"> – Lesson </w:t>
            </w:r>
            <w:r w:rsidR="00DC3690"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>2</w:t>
            </w:r>
            <w:r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 xml:space="preserve"> </w:t>
            </w:r>
          </w:p>
          <w:p w14:paraId="0529055D" w14:textId="697E32F2" w:rsidR="00FA22F7" w:rsidRDefault="00FA22F7" w:rsidP="008A7367">
            <w:pPr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  <w:r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>Variables in Programming</w:t>
            </w:r>
          </w:p>
          <w:p w14:paraId="769A402F" w14:textId="5A3E7343" w:rsidR="00634227" w:rsidRPr="00FA22F7" w:rsidRDefault="001C5884" w:rsidP="00DC3690">
            <w:pPr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  <w:hyperlink r:id="rId24" w:history="1">
              <w:r w:rsidR="00FA22F7" w:rsidRPr="00D272AA">
                <w:rPr>
                  <w:rStyle w:val="Hyperlink"/>
                  <w:rFonts w:ascii="Annes Font" w:hAnsi="Annes Font"/>
                  <w:noProof/>
                  <w:sz w:val="20"/>
                  <w:szCs w:val="20"/>
                  <w:lang w:eastAsia="en-GB"/>
                </w:rPr>
                <w:t>https://classroom.thenational.academy/lessons/variables-in-programming-cmtpad</w:t>
              </w:r>
            </w:hyperlink>
          </w:p>
        </w:tc>
        <w:tc>
          <w:tcPr>
            <w:tcW w:w="3908" w:type="dxa"/>
          </w:tcPr>
          <w:p w14:paraId="6E795BCE" w14:textId="77777777" w:rsidR="00EA09CC" w:rsidRDefault="00EA09CC" w:rsidP="00EA09CC">
            <w:pPr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</w:pPr>
            <w:r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  <w:t>Spelling</w:t>
            </w:r>
          </w:p>
          <w:p w14:paraId="0A8BEC61" w14:textId="7C58333B" w:rsidR="00822BB3" w:rsidRPr="002B1E55" w:rsidRDefault="001C5884" w:rsidP="00DC3690">
            <w:pPr>
              <w:rPr>
                <w:rFonts w:ascii="Annes Font" w:hAnsi="Annes Font"/>
                <w:noProof/>
                <w:sz w:val="20"/>
                <w:szCs w:val="20"/>
                <w:u w:val="single"/>
                <w:lang w:eastAsia="en-GB"/>
              </w:rPr>
            </w:pPr>
            <w:hyperlink r:id="rId25" w:history="1">
              <w:r w:rsidR="002B1E55" w:rsidRPr="002B1E55">
                <w:rPr>
                  <w:rStyle w:val="Hyperlink"/>
                  <w:rFonts w:ascii="Annes Font" w:hAnsi="Annes Font"/>
                  <w:noProof/>
                  <w:sz w:val="20"/>
                  <w:szCs w:val="20"/>
                  <w:lang w:eastAsia="en-GB"/>
                </w:rPr>
                <w:t>https://classroom.thenational.academy/lessons/to-practise-and-apply-knowledge-of-suffixes-ate-en-ify-ise-suffixes-including-a-test-60r30e</w:t>
              </w:r>
            </w:hyperlink>
          </w:p>
          <w:p w14:paraId="700FB312" w14:textId="20FFA5E4" w:rsidR="002B1E55" w:rsidRDefault="002B1E55" w:rsidP="00DC3690">
            <w:pPr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</w:pPr>
          </w:p>
        </w:tc>
      </w:tr>
      <w:tr w:rsidR="008A7367" w:rsidRPr="006D2F22" w14:paraId="237C77E4" w14:textId="77777777" w:rsidTr="0050254E">
        <w:trPr>
          <w:trHeight w:val="1169"/>
        </w:trPr>
        <w:tc>
          <w:tcPr>
            <w:tcW w:w="15723" w:type="dxa"/>
            <w:gridSpan w:val="5"/>
          </w:tcPr>
          <w:p w14:paraId="32CD9CA2" w14:textId="77777777" w:rsidR="008A7367" w:rsidRDefault="008A7367" w:rsidP="008A7367">
            <w:pPr>
              <w:jc w:val="center"/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</w:pPr>
            <w:r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  <w:t>Reading</w:t>
            </w:r>
          </w:p>
          <w:p w14:paraId="0F480437" w14:textId="00398239" w:rsidR="008A7367" w:rsidRPr="00C23C68" w:rsidRDefault="008A7367" w:rsidP="008A7367">
            <w:pPr>
              <w:jc w:val="center"/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  <w:r w:rsidRPr="00C23C68"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>This week I would like you to read for 20 minutes every day. You can read</w:t>
            </w:r>
            <w:r w:rsidR="00B831E0"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 xml:space="preserve"> your reading book,</w:t>
            </w:r>
            <w:r w:rsidRPr="00C23C68"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 xml:space="preserve"> a book at home or you can access a book through</w:t>
            </w:r>
          </w:p>
          <w:p w14:paraId="5604AEAF" w14:textId="4E7BFB40" w:rsidR="008A7367" w:rsidRPr="00C23C68" w:rsidRDefault="001C5884" w:rsidP="008A7367">
            <w:pPr>
              <w:jc w:val="center"/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  <w:hyperlink r:id="rId26" w:history="1">
              <w:r w:rsidR="008A7367" w:rsidRPr="00C23C68">
                <w:rPr>
                  <w:rStyle w:val="Hyperlink"/>
                  <w:rFonts w:ascii="Annes Font" w:hAnsi="Annes Font"/>
                  <w:noProof/>
                  <w:sz w:val="20"/>
                  <w:szCs w:val="20"/>
                  <w:u w:val="none"/>
                  <w:lang w:eastAsia="en-GB"/>
                </w:rPr>
                <w:t>https://www.getepic.com/</w:t>
              </w:r>
            </w:hyperlink>
          </w:p>
          <w:p w14:paraId="4D413C28" w14:textId="77777777" w:rsidR="008A7367" w:rsidRPr="00C23C68" w:rsidRDefault="008A7367" w:rsidP="008A7367">
            <w:pPr>
              <w:jc w:val="center"/>
              <w:rPr>
                <w:rFonts w:ascii="Annes Font" w:hAnsi="Annes Font"/>
                <w:noProof/>
                <w:sz w:val="20"/>
                <w:szCs w:val="20"/>
                <w:lang w:eastAsia="en-GB"/>
              </w:rPr>
            </w:pPr>
            <w:r w:rsidRPr="00C23C68"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>If you have not already logged in the code is: Jla6766</w:t>
            </w:r>
          </w:p>
          <w:p w14:paraId="7DE05DD4" w14:textId="1BEA2C83" w:rsidR="008A7367" w:rsidRDefault="008A7367" w:rsidP="008A7367">
            <w:pPr>
              <w:jc w:val="center"/>
              <w:rPr>
                <w:rFonts w:ascii="Annes Font" w:hAnsi="Annes Font"/>
                <w:b/>
                <w:noProof/>
                <w:sz w:val="20"/>
                <w:szCs w:val="20"/>
                <w:u w:val="single"/>
                <w:lang w:eastAsia="en-GB"/>
              </w:rPr>
            </w:pPr>
            <w:r w:rsidRPr="00C23C68">
              <w:rPr>
                <w:rFonts w:ascii="Annes Font" w:hAnsi="Annes Font"/>
                <w:noProof/>
                <w:sz w:val="20"/>
                <w:szCs w:val="20"/>
                <w:lang w:eastAsia="en-GB"/>
              </w:rPr>
              <w:t>Click on your character and explore the books in your AR band, have fun!</w:t>
            </w:r>
          </w:p>
        </w:tc>
      </w:tr>
    </w:tbl>
    <w:p w14:paraId="341A1D22" w14:textId="53454BA2" w:rsidR="006D2F22" w:rsidRDefault="004A4E20">
      <w:pPr>
        <w:rPr>
          <w:sz w:val="2"/>
          <w:szCs w:val="2"/>
        </w:rPr>
      </w:pPr>
      <w:r>
        <w:rPr>
          <w:sz w:val="2"/>
          <w:szCs w:val="2"/>
        </w:rPr>
        <w:t xml:space="preserve">  </w:t>
      </w:r>
    </w:p>
    <w:p w14:paraId="51E5A60F" w14:textId="04F9BD2E" w:rsidR="004A4E20" w:rsidRDefault="00F40000">
      <w:pPr>
        <w:rPr>
          <w:sz w:val="2"/>
          <w:szCs w:val="2"/>
        </w:rPr>
      </w:pPr>
      <w:r w:rsidRPr="00A73D44">
        <w:rPr>
          <w:noProof/>
          <w:sz w:val="2"/>
          <w:szCs w:val="2"/>
          <w:lang w:eastAsia="en-GB"/>
        </w:rPr>
        <mc:AlternateContent>
          <mc:Choice Requires="wps">
            <w:drawing>
              <wp:anchor distT="45720" distB="45720" distL="114300" distR="114300" simplePos="0" relativeHeight="251750912" behindDoc="0" locked="0" layoutInCell="1" allowOverlap="1" wp14:anchorId="26F7C018" wp14:editId="698E18E1">
                <wp:simplePos x="0" y="0"/>
                <wp:positionH relativeFrom="margin">
                  <wp:posOffset>441531</wp:posOffset>
                </wp:positionH>
                <wp:positionV relativeFrom="paragraph">
                  <wp:posOffset>35824</wp:posOffset>
                </wp:positionV>
                <wp:extent cx="7614458" cy="315884"/>
                <wp:effectExtent l="19050" t="19050" r="24765" b="273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4458" cy="315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5FD5F" w14:textId="77777777" w:rsidR="00F40000" w:rsidRPr="00F40000" w:rsidRDefault="00F40000" w:rsidP="00F40000">
                            <w:pPr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</w:pPr>
                            <w:r w:rsidRPr="00F40000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Please be aware </w:t>
                            </w:r>
                            <w:r w:rsidRPr="00F40000">
                              <w:rPr>
                                <w:rFonts w:ascii="Annes Font" w:eastAsia="Times New Roman" w:hAnsi="Annes Font"/>
                                <w:color w:val="000000"/>
                                <w:sz w:val="24"/>
                                <w:szCs w:val="30"/>
                              </w:rPr>
                              <w:t xml:space="preserve">that your home filter may allow unsuitable links to pop up </w:t>
                            </w:r>
                            <w:r w:rsidRPr="00F40000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when watching any YouTube videos.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7C018" id="Text Box 2" o:spid="_x0000_s1027" type="#_x0000_t202" style="position:absolute;margin-left:34.75pt;margin-top:2.8pt;width:599.55pt;height:24.85pt;z-index:251750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" strokecolor="red" strokeweight="3pt">
                <v:stroke dashstyle="1 1"/>
                <v:textbox>
                  <w:txbxContent>
                    <w:p w14:paraId="52D5FD5F" w14:textId="77777777" w:rsidR="00F40000" w:rsidRPr="00F40000" w:rsidRDefault="00F40000" w:rsidP="00F40000">
                      <w:pPr>
                        <w:rPr>
                          <w:rFonts w:ascii="Annes Font" w:hAnsi="Annes Font"/>
                          <w:sz w:val="24"/>
                          <w:szCs w:val="30"/>
                        </w:rPr>
                      </w:pPr>
                      <w:r w:rsidRPr="00F40000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Please be aware </w:t>
                      </w:r>
                      <w:r w:rsidRPr="00F40000">
                        <w:rPr>
                          <w:rFonts w:ascii="Annes Font" w:eastAsia="Times New Roman" w:hAnsi="Annes Font"/>
                          <w:color w:val="000000"/>
                          <w:sz w:val="24"/>
                          <w:szCs w:val="30"/>
                        </w:rPr>
                        <w:t xml:space="preserve">that your home filter may allow unsuitable links to pop up </w:t>
                      </w:r>
                      <w:r w:rsidRPr="00F40000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when watching any YouTube videos.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2205EBE" w14:textId="1AF1E156" w:rsidR="004A4E20" w:rsidRDefault="004A4E20">
      <w:pPr>
        <w:rPr>
          <w:sz w:val="2"/>
          <w:szCs w:val="2"/>
        </w:rPr>
      </w:pPr>
    </w:p>
    <w:p w14:paraId="5EDFA24C" w14:textId="77777777" w:rsidR="00F40000" w:rsidRDefault="00F40000">
      <w:pPr>
        <w:rPr>
          <w:sz w:val="2"/>
          <w:szCs w:val="2"/>
        </w:rPr>
      </w:pPr>
    </w:p>
    <w:p w14:paraId="44622071" w14:textId="53070E3A" w:rsidR="00F40000" w:rsidRDefault="00F40000" w:rsidP="00F40000">
      <w:pPr>
        <w:rPr>
          <w:sz w:val="2"/>
          <w:szCs w:val="2"/>
        </w:rPr>
      </w:pPr>
    </w:p>
    <w:p w14:paraId="50B9B49D" w14:textId="7F52DA4D" w:rsidR="00137462" w:rsidRDefault="00137462" w:rsidP="00F40000">
      <w:pPr>
        <w:rPr>
          <w:sz w:val="2"/>
          <w:szCs w:val="2"/>
        </w:rPr>
      </w:pPr>
    </w:p>
    <w:p w14:paraId="288DB210" w14:textId="192AB47A" w:rsidR="00137462" w:rsidRDefault="00137462" w:rsidP="00F40000">
      <w:pPr>
        <w:rPr>
          <w:sz w:val="2"/>
          <w:szCs w:val="2"/>
        </w:rPr>
      </w:pPr>
      <w:r w:rsidRPr="00137462">
        <w:rPr>
          <w:noProof/>
          <w:sz w:val="2"/>
          <w:szCs w:val="2"/>
          <w:lang w:eastAsia="en-GB"/>
        </w:rPr>
        <mc:AlternateContent>
          <mc:Choice Requires="wps">
            <w:drawing>
              <wp:anchor distT="45720" distB="45720" distL="114300" distR="114300" simplePos="0" relativeHeight="251752960" behindDoc="0" locked="0" layoutInCell="1" allowOverlap="1" wp14:anchorId="1EBA8107" wp14:editId="6652A43C">
                <wp:simplePos x="0" y="0"/>
                <wp:positionH relativeFrom="column">
                  <wp:posOffset>409575</wp:posOffset>
                </wp:positionH>
                <wp:positionV relativeFrom="paragraph">
                  <wp:posOffset>8890</wp:posOffset>
                </wp:positionV>
                <wp:extent cx="7296150" cy="400050"/>
                <wp:effectExtent l="19050" t="1905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61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CB97F" w14:textId="33D1A72F" w:rsidR="00137462" w:rsidRPr="00F40000" w:rsidRDefault="00137462" w:rsidP="001B18E1">
                            <w:pPr>
                              <w:jc w:val="center"/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</w:pPr>
                            <w:r w:rsidRPr="00F40000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Please </w:t>
                            </w:r>
                            <w:r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>remember to send in your work to the year 5 email address: Y</w:t>
                            </w:r>
                            <w:r w:rsidR="001B18E1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>5Teacher@littleham.devon.sch.uk</w:t>
                            </w:r>
                          </w:p>
                          <w:p w14:paraId="44E54740" w14:textId="27BBFA98" w:rsidR="00137462" w:rsidRDefault="001374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A8107" id="_x0000_s1028" type="#_x0000_t202" style="position:absolute;margin-left:32.25pt;margin-top:.7pt;width:574.5pt;height:31.5pt;z-index:251752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" strokecolor="#0070c0" strokeweight="3pt">
                <v:stroke dashstyle="3 1"/>
                <v:textbox>
                  <w:txbxContent>
                    <w:p w14:paraId="0DCCB97F" w14:textId="33D1A72F" w:rsidR="00137462" w:rsidRPr="00F40000" w:rsidRDefault="00137462" w:rsidP="001B18E1">
                      <w:pPr>
                        <w:jc w:val="center"/>
                        <w:rPr>
                          <w:rFonts w:ascii="Annes Font" w:hAnsi="Annes Font"/>
                          <w:sz w:val="24"/>
                          <w:szCs w:val="30"/>
                        </w:rPr>
                      </w:pPr>
                      <w:r w:rsidRPr="00F40000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Please </w:t>
                      </w:r>
                      <w:r>
                        <w:rPr>
                          <w:rFonts w:ascii="Annes Font" w:hAnsi="Annes Font"/>
                          <w:sz w:val="24"/>
                          <w:szCs w:val="30"/>
                        </w:rPr>
                        <w:t>remember to send in your work to the year 5 email address: Y</w:t>
                      </w:r>
                      <w:r w:rsidR="001B18E1">
                        <w:rPr>
                          <w:rFonts w:ascii="Annes Font" w:hAnsi="Annes Font"/>
                          <w:sz w:val="24"/>
                          <w:szCs w:val="30"/>
                        </w:rPr>
                        <w:t>5Teacher@littleham.devon.sch.uk</w:t>
                      </w:r>
                    </w:p>
                    <w:p w14:paraId="44E54740" w14:textId="27BBFA98" w:rsidR="00137462" w:rsidRDefault="00137462"/>
                  </w:txbxContent>
                </v:textbox>
                <w10:wrap type="square"/>
              </v:shape>
            </w:pict>
          </mc:Fallback>
        </mc:AlternateContent>
      </w:r>
    </w:p>
    <w:p w14:paraId="7D3DF003" w14:textId="332527A5" w:rsidR="006D2F22" w:rsidRDefault="006D2F22" w:rsidP="00F40000">
      <w:pPr>
        <w:rPr>
          <w:sz w:val="2"/>
          <w:szCs w:val="2"/>
        </w:rPr>
      </w:pPr>
    </w:p>
    <w:p w14:paraId="13900C93" w14:textId="1E1B5222" w:rsidR="006D2F22" w:rsidRDefault="006D2F22" w:rsidP="00F40000">
      <w:pPr>
        <w:rPr>
          <w:sz w:val="2"/>
          <w:szCs w:val="2"/>
        </w:rPr>
      </w:pPr>
    </w:p>
    <w:p w14:paraId="5CAF7106" w14:textId="055C08F8" w:rsidR="007F31CA" w:rsidRPr="007F31CA" w:rsidRDefault="007F31CA" w:rsidP="00D228D0">
      <w:pPr>
        <w:rPr>
          <w:sz w:val="2"/>
          <w:szCs w:val="2"/>
        </w:rPr>
      </w:pPr>
    </w:p>
    <w:p w14:paraId="6BF01D24" w14:textId="3C5D307E" w:rsidR="009201CB" w:rsidRDefault="001B18E1" w:rsidP="00B831E0">
      <w:pPr>
        <w:tabs>
          <w:tab w:val="left" w:pos="3130"/>
        </w:tabs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14:paraId="67FE1E14" w14:textId="0BE51C0E" w:rsidR="009201CB" w:rsidRPr="009201CB" w:rsidRDefault="009201CB" w:rsidP="009201CB">
      <w:pPr>
        <w:rPr>
          <w:sz w:val="2"/>
          <w:szCs w:val="2"/>
        </w:rPr>
      </w:pPr>
    </w:p>
    <w:p w14:paraId="71A83E77" w14:textId="36D0C81E" w:rsidR="009201CB" w:rsidRPr="009201CB" w:rsidRDefault="00D228D0" w:rsidP="009201CB">
      <w:pPr>
        <w:rPr>
          <w:sz w:val="2"/>
          <w:szCs w:val="2"/>
        </w:rPr>
      </w:pPr>
      <w:r w:rsidRPr="001B18E1">
        <w:rPr>
          <w:noProof/>
          <w:sz w:val="2"/>
          <w:szCs w:val="2"/>
          <w:lang w:eastAsia="en-GB"/>
        </w:rPr>
        <mc:AlternateContent>
          <mc:Choice Requires="wps">
            <w:drawing>
              <wp:anchor distT="45720" distB="45720" distL="114300" distR="114300" simplePos="0" relativeHeight="251755008" behindDoc="0" locked="0" layoutInCell="1" allowOverlap="1" wp14:anchorId="5D4C161F" wp14:editId="182C512C">
                <wp:simplePos x="0" y="0"/>
                <wp:positionH relativeFrom="column">
                  <wp:posOffset>4091305</wp:posOffset>
                </wp:positionH>
                <wp:positionV relativeFrom="paragraph">
                  <wp:posOffset>443865</wp:posOffset>
                </wp:positionV>
                <wp:extent cx="2360930" cy="946150"/>
                <wp:effectExtent l="19050" t="19050" r="17145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B16C44" w14:textId="1A748021" w:rsidR="001B18E1" w:rsidRDefault="004D2242">
                            <w:r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>This week</w:t>
                            </w:r>
                            <w:r w:rsidR="009B42B8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>’s learning animal is the</w:t>
                            </w:r>
                            <w:r w:rsidR="00B831E0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 </w:t>
                            </w:r>
                            <w:r w:rsidR="00D228D0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>bee</w:t>
                            </w:r>
                            <w:r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>. The</w:t>
                            </w:r>
                            <w:r w:rsidR="00716138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 </w:t>
                            </w:r>
                            <w:r w:rsidR="00D228D0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>bee works with others</w:t>
                            </w:r>
                            <w:r w:rsidR="00B831E0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. They </w:t>
                            </w:r>
                            <w:r w:rsidR="00D228D0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>recognise and respect others views</w:t>
                            </w:r>
                            <w:r w:rsidR="00B831E0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! </w:t>
                            </w:r>
                            <w:r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>Look for times whe</w:t>
                            </w:r>
                            <w:r w:rsidR="00716138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 xml:space="preserve">n you are learning like a </w:t>
                            </w:r>
                            <w:r w:rsidR="00D228D0"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>bee</w:t>
                            </w:r>
                            <w:r>
                              <w:rPr>
                                <w:rFonts w:ascii="Annes Font" w:hAnsi="Annes Font"/>
                                <w:sz w:val="24"/>
                                <w:szCs w:val="30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C161F" id="_x0000_s1029" type="#_x0000_t202" style="position:absolute;margin-left:322.15pt;margin-top:34.95pt;width:185.9pt;height:74.5pt;z-index:2517550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" strokecolor="#7030a0" strokeweight="2.25pt">
                <v:stroke dashstyle="longDashDot"/>
                <v:textbox>
                  <w:txbxContent>
                    <w:p w14:paraId="21B16C44" w14:textId="1A748021" w:rsidR="001B18E1" w:rsidRDefault="004D2242">
                      <w:r>
                        <w:rPr>
                          <w:rFonts w:ascii="Annes Font" w:hAnsi="Annes Font"/>
                          <w:sz w:val="24"/>
                          <w:szCs w:val="30"/>
                        </w:rPr>
                        <w:t>This week</w:t>
                      </w:r>
                      <w:r w:rsidR="009B42B8">
                        <w:rPr>
                          <w:rFonts w:ascii="Annes Font" w:hAnsi="Annes Font"/>
                          <w:sz w:val="24"/>
                          <w:szCs w:val="30"/>
                        </w:rPr>
                        <w:t>’s learning animal is the</w:t>
                      </w:r>
                      <w:r w:rsidR="00B831E0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 </w:t>
                      </w:r>
                      <w:r w:rsidR="00D228D0">
                        <w:rPr>
                          <w:rFonts w:ascii="Annes Font" w:hAnsi="Annes Font"/>
                          <w:sz w:val="24"/>
                          <w:szCs w:val="30"/>
                        </w:rPr>
                        <w:t>bee</w:t>
                      </w:r>
                      <w:r>
                        <w:rPr>
                          <w:rFonts w:ascii="Annes Font" w:hAnsi="Annes Font"/>
                          <w:sz w:val="24"/>
                          <w:szCs w:val="30"/>
                        </w:rPr>
                        <w:t>. The</w:t>
                      </w:r>
                      <w:r w:rsidR="00716138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 </w:t>
                      </w:r>
                      <w:r w:rsidR="00D228D0">
                        <w:rPr>
                          <w:rFonts w:ascii="Annes Font" w:hAnsi="Annes Font"/>
                          <w:sz w:val="24"/>
                          <w:szCs w:val="30"/>
                        </w:rPr>
                        <w:t>bee works with others</w:t>
                      </w:r>
                      <w:r w:rsidR="00B831E0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. They </w:t>
                      </w:r>
                      <w:r w:rsidR="00D228D0">
                        <w:rPr>
                          <w:rFonts w:ascii="Annes Font" w:hAnsi="Annes Font"/>
                          <w:sz w:val="24"/>
                          <w:szCs w:val="30"/>
                        </w:rPr>
                        <w:t>recognise and respect others views</w:t>
                      </w:r>
                      <w:r w:rsidR="00B831E0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! </w:t>
                      </w:r>
                      <w:r>
                        <w:rPr>
                          <w:rFonts w:ascii="Annes Font" w:hAnsi="Annes Font"/>
                          <w:sz w:val="24"/>
                          <w:szCs w:val="30"/>
                        </w:rPr>
                        <w:t>Look for times whe</w:t>
                      </w:r>
                      <w:r w:rsidR="00716138">
                        <w:rPr>
                          <w:rFonts w:ascii="Annes Font" w:hAnsi="Annes Font"/>
                          <w:sz w:val="24"/>
                          <w:szCs w:val="30"/>
                        </w:rPr>
                        <w:t xml:space="preserve">n you are learning like a </w:t>
                      </w:r>
                      <w:r w:rsidR="00D228D0">
                        <w:rPr>
                          <w:rFonts w:ascii="Annes Font" w:hAnsi="Annes Font"/>
                          <w:sz w:val="24"/>
                          <w:szCs w:val="30"/>
                        </w:rPr>
                        <w:t>bee</w:t>
                      </w:r>
                      <w:r>
                        <w:rPr>
                          <w:rFonts w:ascii="Annes Font" w:hAnsi="Annes Font"/>
                          <w:sz w:val="24"/>
                          <w:szCs w:val="30"/>
                        </w:rPr>
                        <w:t>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3A8CF6B1" wp14:editId="61836C4E">
            <wp:extent cx="2719070" cy="2217792"/>
            <wp:effectExtent l="0" t="0" r="5080" b="0"/>
            <wp:docPr id="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76828" cy="22649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497475" w14:textId="6947975E" w:rsidR="004A4E20" w:rsidRPr="009201CB" w:rsidRDefault="004A4E20" w:rsidP="00C97AA0">
      <w:pPr>
        <w:rPr>
          <w:sz w:val="2"/>
          <w:szCs w:val="2"/>
        </w:rPr>
      </w:pPr>
    </w:p>
    <w:sectPr w:rsidR="004A4E20" w:rsidRPr="009201CB" w:rsidSect="00F40000">
      <w:pgSz w:w="16838" w:h="11906" w:orient="landscape"/>
      <w:pgMar w:top="1440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5E569" w14:textId="77777777" w:rsidR="006D043C" w:rsidRDefault="006D043C" w:rsidP="002A62E4">
      <w:pPr>
        <w:spacing w:after="0" w:line="240" w:lineRule="auto"/>
      </w:pPr>
      <w:r>
        <w:separator/>
      </w:r>
    </w:p>
  </w:endnote>
  <w:endnote w:type="continuationSeparator" w:id="0">
    <w:p w14:paraId="2496BB34" w14:textId="77777777" w:rsidR="006D043C" w:rsidRDefault="006D043C" w:rsidP="002A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es Font">
    <w:altName w:val="Calibri"/>
    <w:panose1 w:val="020F0502000000000000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C06D9" w14:textId="77777777" w:rsidR="006D043C" w:rsidRDefault="006D043C" w:rsidP="002A62E4">
      <w:pPr>
        <w:spacing w:after="0" w:line="240" w:lineRule="auto"/>
      </w:pPr>
      <w:r>
        <w:separator/>
      </w:r>
    </w:p>
  </w:footnote>
  <w:footnote w:type="continuationSeparator" w:id="0">
    <w:p w14:paraId="1F5A8084" w14:textId="77777777" w:rsidR="006D043C" w:rsidRDefault="006D043C" w:rsidP="002A6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9B5"/>
    <w:multiLevelType w:val="multilevel"/>
    <w:tmpl w:val="D7009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8418F"/>
    <w:multiLevelType w:val="hybridMultilevel"/>
    <w:tmpl w:val="7BA00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37E36"/>
    <w:multiLevelType w:val="hybridMultilevel"/>
    <w:tmpl w:val="7BA00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D544E"/>
    <w:multiLevelType w:val="multilevel"/>
    <w:tmpl w:val="0CFEC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6C64EF"/>
    <w:multiLevelType w:val="hybridMultilevel"/>
    <w:tmpl w:val="7BA005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039B1"/>
    <w:multiLevelType w:val="hybridMultilevel"/>
    <w:tmpl w:val="56D81F8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0341E"/>
    <w:multiLevelType w:val="multilevel"/>
    <w:tmpl w:val="5E8C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E4"/>
    <w:rsid w:val="000279CD"/>
    <w:rsid w:val="00054DF0"/>
    <w:rsid w:val="00072A8F"/>
    <w:rsid w:val="00093860"/>
    <w:rsid w:val="000B0E52"/>
    <w:rsid w:val="000D3C3C"/>
    <w:rsid w:val="000E7B2F"/>
    <w:rsid w:val="000F0B55"/>
    <w:rsid w:val="00114B7C"/>
    <w:rsid w:val="00137462"/>
    <w:rsid w:val="00137529"/>
    <w:rsid w:val="00143440"/>
    <w:rsid w:val="001442A5"/>
    <w:rsid w:val="00172FF7"/>
    <w:rsid w:val="001831D3"/>
    <w:rsid w:val="00184A9C"/>
    <w:rsid w:val="001B18E1"/>
    <w:rsid w:val="001B367E"/>
    <w:rsid w:val="001B6929"/>
    <w:rsid w:val="001B6E04"/>
    <w:rsid w:val="001C5884"/>
    <w:rsid w:val="001C7520"/>
    <w:rsid w:val="001D79D3"/>
    <w:rsid w:val="001E59F1"/>
    <w:rsid w:val="00221CE4"/>
    <w:rsid w:val="00222421"/>
    <w:rsid w:val="00233838"/>
    <w:rsid w:val="00256652"/>
    <w:rsid w:val="0026119C"/>
    <w:rsid w:val="00264E23"/>
    <w:rsid w:val="002709F6"/>
    <w:rsid w:val="002A62E4"/>
    <w:rsid w:val="002B1E55"/>
    <w:rsid w:val="002B4616"/>
    <w:rsid w:val="002C3F6E"/>
    <w:rsid w:val="002E7622"/>
    <w:rsid w:val="00301E3A"/>
    <w:rsid w:val="00320C71"/>
    <w:rsid w:val="0034713D"/>
    <w:rsid w:val="00351124"/>
    <w:rsid w:val="00352021"/>
    <w:rsid w:val="003627AF"/>
    <w:rsid w:val="00367A63"/>
    <w:rsid w:val="00374D38"/>
    <w:rsid w:val="0037755E"/>
    <w:rsid w:val="003A21E3"/>
    <w:rsid w:val="003A5139"/>
    <w:rsid w:val="003D7574"/>
    <w:rsid w:val="00404D7D"/>
    <w:rsid w:val="0043784A"/>
    <w:rsid w:val="00451AC1"/>
    <w:rsid w:val="004545DC"/>
    <w:rsid w:val="00454799"/>
    <w:rsid w:val="0049119F"/>
    <w:rsid w:val="00493E76"/>
    <w:rsid w:val="004A4E20"/>
    <w:rsid w:val="004A5302"/>
    <w:rsid w:val="004C51F2"/>
    <w:rsid w:val="004D2242"/>
    <w:rsid w:val="00500F11"/>
    <w:rsid w:val="00507DF5"/>
    <w:rsid w:val="0052273A"/>
    <w:rsid w:val="00523E35"/>
    <w:rsid w:val="00530315"/>
    <w:rsid w:val="00530DE1"/>
    <w:rsid w:val="0054349C"/>
    <w:rsid w:val="0055651B"/>
    <w:rsid w:val="005A7829"/>
    <w:rsid w:val="005B12F6"/>
    <w:rsid w:val="005F01B8"/>
    <w:rsid w:val="005F3883"/>
    <w:rsid w:val="00634227"/>
    <w:rsid w:val="006342B9"/>
    <w:rsid w:val="00636EFF"/>
    <w:rsid w:val="0064130F"/>
    <w:rsid w:val="00645806"/>
    <w:rsid w:val="006578FF"/>
    <w:rsid w:val="00671B92"/>
    <w:rsid w:val="00686D87"/>
    <w:rsid w:val="0069665D"/>
    <w:rsid w:val="006A76D3"/>
    <w:rsid w:val="006A7F96"/>
    <w:rsid w:val="006B30CB"/>
    <w:rsid w:val="006D043C"/>
    <w:rsid w:val="006D2222"/>
    <w:rsid w:val="006D2F22"/>
    <w:rsid w:val="0070216E"/>
    <w:rsid w:val="00716138"/>
    <w:rsid w:val="00716523"/>
    <w:rsid w:val="00717077"/>
    <w:rsid w:val="0074108F"/>
    <w:rsid w:val="00750766"/>
    <w:rsid w:val="00770342"/>
    <w:rsid w:val="0077135F"/>
    <w:rsid w:val="00774703"/>
    <w:rsid w:val="007808B8"/>
    <w:rsid w:val="00791B30"/>
    <w:rsid w:val="00792DCE"/>
    <w:rsid w:val="00796899"/>
    <w:rsid w:val="007C522D"/>
    <w:rsid w:val="007D140A"/>
    <w:rsid w:val="007F31CA"/>
    <w:rsid w:val="00806CAE"/>
    <w:rsid w:val="00811D14"/>
    <w:rsid w:val="00822BB3"/>
    <w:rsid w:val="00826580"/>
    <w:rsid w:val="00834196"/>
    <w:rsid w:val="00840708"/>
    <w:rsid w:val="008473C4"/>
    <w:rsid w:val="00873BB5"/>
    <w:rsid w:val="00873D5E"/>
    <w:rsid w:val="00875C59"/>
    <w:rsid w:val="00877AB1"/>
    <w:rsid w:val="00895735"/>
    <w:rsid w:val="008A67DC"/>
    <w:rsid w:val="008A7367"/>
    <w:rsid w:val="008C0587"/>
    <w:rsid w:val="008E340D"/>
    <w:rsid w:val="008F6ADC"/>
    <w:rsid w:val="0090611A"/>
    <w:rsid w:val="009201CB"/>
    <w:rsid w:val="00963F1F"/>
    <w:rsid w:val="0097125E"/>
    <w:rsid w:val="00972B79"/>
    <w:rsid w:val="009907A2"/>
    <w:rsid w:val="00992FF9"/>
    <w:rsid w:val="009A0FCB"/>
    <w:rsid w:val="009B3326"/>
    <w:rsid w:val="009B42B8"/>
    <w:rsid w:val="009B6432"/>
    <w:rsid w:val="00A07F0D"/>
    <w:rsid w:val="00A60CDF"/>
    <w:rsid w:val="00A611C6"/>
    <w:rsid w:val="00A64CCE"/>
    <w:rsid w:val="00A8371D"/>
    <w:rsid w:val="00AA5A18"/>
    <w:rsid w:val="00AB380D"/>
    <w:rsid w:val="00AC046D"/>
    <w:rsid w:val="00AC6720"/>
    <w:rsid w:val="00AE025E"/>
    <w:rsid w:val="00AE7074"/>
    <w:rsid w:val="00B05892"/>
    <w:rsid w:val="00B20CB3"/>
    <w:rsid w:val="00B47840"/>
    <w:rsid w:val="00B53A82"/>
    <w:rsid w:val="00B831E0"/>
    <w:rsid w:val="00BC74D0"/>
    <w:rsid w:val="00BD5995"/>
    <w:rsid w:val="00BD7B9E"/>
    <w:rsid w:val="00BF52F2"/>
    <w:rsid w:val="00BF53D3"/>
    <w:rsid w:val="00C11048"/>
    <w:rsid w:val="00C214DA"/>
    <w:rsid w:val="00C23C68"/>
    <w:rsid w:val="00C24A20"/>
    <w:rsid w:val="00C32D95"/>
    <w:rsid w:val="00C35CC7"/>
    <w:rsid w:val="00C41364"/>
    <w:rsid w:val="00C4467B"/>
    <w:rsid w:val="00C52183"/>
    <w:rsid w:val="00C533E9"/>
    <w:rsid w:val="00C57DC8"/>
    <w:rsid w:val="00C57FDA"/>
    <w:rsid w:val="00C62888"/>
    <w:rsid w:val="00C75D4C"/>
    <w:rsid w:val="00C912E3"/>
    <w:rsid w:val="00C97AA0"/>
    <w:rsid w:val="00CA4522"/>
    <w:rsid w:val="00CB1B11"/>
    <w:rsid w:val="00CB2F60"/>
    <w:rsid w:val="00CF1F6B"/>
    <w:rsid w:val="00D228D0"/>
    <w:rsid w:val="00D237C3"/>
    <w:rsid w:val="00D36B9C"/>
    <w:rsid w:val="00D52CDC"/>
    <w:rsid w:val="00D72EA1"/>
    <w:rsid w:val="00D925B1"/>
    <w:rsid w:val="00D96455"/>
    <w:rsid w:val="00DA4D6A"/>
    <w:rsid w:val="00DB0579"/>
    <w:rsid w:val="00DC3690"/>
    <w:rsid w:val="00DC38EE"/>
    <w:rsid w:val="00DD6617"/>
    <w:rsid w:val="00DF5593"/>
    <w:rsid w:val="00E055F9"/>
    <w:rsid w:val="00E455E1"/>
    <w:rsid w:val="00E462FC"/>
    <w:rsid w:val="00E615A7"/>
    <w:rsid w:val="00E739C8"/>
    <w:rsid w:val="00E86132"/>
    <w:rsid w:val="00E912DC"/>
    <w:rsid w:val="00EA09CC"/>
    <w:rsid w:val="00EC422A"/>
    <w:rsid w:val="00EE5E22"/>
    <w:rsid w:val="00F157AA"/>
    <w:rsid w:val="00F247A9"/>
    <w:rsid w:val="00F40000"/>
    <w:rsid w:val="00F60619"/>
    <w:rsid w:val="00F83AEA"/>
    <w:rsid w:val="00FA22F7"/>
    <w:rsid w:val="00FC2BBB"/>
    <w:rsid w:val="00FC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8F0DA"/>
  <w15:docId w15:val="{34165B60-19E1-41D0-BF9C-CDFD0EEC9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2E4"/>
  </w:style>
  <w:style w:type="paragraph" w:styleId="Footer">
    <w:name w:val="footer"/>
    <w:basedOn w:val="Normal"/>
    <w:link w:val="FooterChar"/>
    <w:uiPriority w:val="99"/>
    <w:unhideWhenUsed/>
    <w:rsid w:val="002A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2E4"/>
  </w:style>
  <w:style w:type="paragraph" w:styleId="NormalWeb">
    <w:name w:val="Normal (Web)"/>
    <w:basedOn w:val="Normal"/>
    <w:uiPriority w:val="99"/>
    <w:semiHidden/>
    <w:unhideWhenUsed/>
    <w:rsid w:val="002A6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5651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51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BD599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058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7367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8A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B30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topmarks.co.uk/maths-games/hit-the-button" TargetMode="External"/><Relationship Id="rId18" Type="http://schemas.openxmlformats.org/officeDocument/2006/relationships/hyperlink" Target="https://classroom.thenational.academy/lessons/to-practise-and-apply-knowledge-of-suffixes-plurals-including-test-cgwket" TargetMode="External"/><Relationship Id="rId26" Type="http://schemas.openxmlformats.org/officeDocument/2006/relationships/hyperlink" Target="https://www.getepic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assroom.thenational.academy/lessons/to-investigate-suffixes-ate-en-ify-ise-6xj62t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TbQSdapmALw" TargetMode="External"/><Relationship Id="rId17" Type="http://schemas.openxmlformats.org/officeDocument/2006/relationships/hyperlink" Target="https://www.youtube.com/watch?v=WhnRJbSNyfM" TargetMode="External"/><Relationship Id="rId25" Type="http://schemas.openxmlformats.org/officeDocument/2006/relationships/hyperlink" Target="https://classroom.thenational.academy/lessons/to-practise-and-apply-knowledge-of-suffixes-ate-en-ify-ise-suffixes-including-a-test-60r30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assroom.thenational.academy/lessons/short-multiplication-c8v64" TargetMode="External"/><Relationship Id="rId20" Type="http://schemas.openxmlformats.org/officeDocument/2006/relationships/image" Target="media/image4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bcNhWa18nuE&amp;t=2s" TargetMode="External"/><Relationship Id="rId24" Type="http://schemas.openxmlformats.org/officeDocument/2006/relationships/hyperlink" Target="https://classroom.thenational.academy/lessons/variables-in-programming-cmtpa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lessons/to-explore-being-verbs-6mr68r?from_query=verb+forms+AND+is_sensitive%3Afalse" TargetMode="External"/><Relationship Id="rId23" Type="http://schemas.openxmlformats.org/officeDocument/2006/relationships/hyperlink" Target="https://classroom.thenational.academy/lessons/to-practise-speech-punctuation-rules-cdj34e?from_query=speech++AND+is_sensitive%3Afalse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classroom.thenational.academy/lessons/to-explore-expanded-noun-phrases-64r3e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lassroom.thenational.academy/lessons/to-investigate-suffixes-plurals-64r36d" TargetMode="External"/><Relationship Id="rId22" Type="http://schemas.openxmlformats.org/officeDocument/2006/relationships/hyperlink" Target="https://classroom.thenational.academy/lessons/to-revise-complex-sentences-cct34c?from_query=commas+AND+is_sensitive%3Afalse" TargetMode="External"/><Relationship Id="rId27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thornton\AppData\Local\Packages\microsoft.windowscommunicationsapps_8wekyb3d8bbwe\LocalState\Files\S0\3\Attachments\learning%20from%20home%20grid%20LCEPS%20template%5b2344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DC7CD-49F7-4FC8-BE9E-7C34A4C94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template[2344]</Template>
  <TotalTime>7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Katharine Thornton</dc:creator>
  <cp:lastModifiedBy>Ann Etheridge</cp:lastModifiedBy>
  <cp:revision>3</cp:revision>
  <cp:lastPrinted>2021-03-04T13:54:00Z</cp:lastPrinted>
  <dcterms:created xsi:type="dcterms:W3CDTF">2021-04-21T14:41:00Z</dcterms:created>
  <dcterms:modified xsi:type="dcterms:W3CDTF">2021-04-24T11:44:00Z</dcterms:modified>
</cp:coreProperties>
</file>