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D6E84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" filled="f" stroked="f">
                <o:lock v:ext="edit" shapetype="t"/>
                <v:textbox>
                  <w:txbxContent>
                    <w:p w14:paraId="1492D232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F9681C8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77777777" w:rsidR="003A21E3" w:rsidRDefault="003A21E3"/>
    <w:tbl>
      <w:tblPr>
        <w:tblStyle w:val="TableGrid"/>
        <w:tblW w:w="14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9"/>
        <w:gridCol w:w="2898"/>
        <w:gridCol w:w="2899"/>
      </w:tblGrid>
      <w:tr w:rsidR="00702E51" w:rsidRPr="000D3C3C" w14:paraId="1BCD9AAF" w14:textId="77777777" w:rsidTr="00F2600B">
        <w:trPr>
          <w:trHeight w:val="1146"/>
        </w:trPr>
        <w:tc>
          <w:tcPr>
            <w:tcW w:w="2898" w:type="dxa"/>
          </w:tcPr>
          <w:p w14:paraId="6FC37AE3" w14:textId="77777777" w:rsidR="00702E51" w:rsidRPr="000D3C3C" w:rsidRDefault="00702E51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394E388C" w14:textId="132F909C" w:rsidR="00702E51" w:rsidRPr="000D3C3C" w:rsidRDefault="00702E51" w:rsidP="008D32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 beg: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2408E7">
              <w:rPr>
                <w:rFonts w:ascii="Twinkl Cursive Looped Thin" w:hAnsi="Twinkl Cursive Looped Thin"/>
                <w:color w:val="0000FF"/>
                <w:sz w:val="32"/>
              </w:rPr>
              <w:t>16.11.2020</w:t>
            </w:r>
          </w:p>
        </w:tc>
        <w:tc>
          <w:tcPr>
            <w:tcW w:w="2898" w:type="dxa"/>
          </w:tcPr>
          <w:p w14:paraId="08DC23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899" w:type="dxa"/>
          </w:tcPr>
          <w:p w14:paraId="00586FF7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898" w:type="dxa"/>
          </w:tcPr>
          <w:p w14:paraId="5BCBFD51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899" w:type="dxa"/>
          </w:tcPr>
          <w:p w14:paraId="3BC1FB2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A061D1" w:rsidRPr="000D3C3C" w14:paraId="12A855B4" w14:textId="77777777" w:rsidTr="00A061D1">
        <w:trPr>
          <w:trHeight w:val="2268"/>
        </w:trPr>
        <w:tc>
          <w:tcPr>
            <w:tcW w:w="2898" w:type="dxa"/>
          </w:tcPr>
          <w:p w14:paraId="39B3DAEE" w14:textId="77777777" w:rsidR="00A061D1" w:rsidRPr="000D3C3C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898" w:type="dxa"/>
          </w:tcPr>
          <w:p w14:paraId="0A100885" w14:textId="77777777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SPAG</w:t>
            </w:r>
          </w:p>
          <w:p w14:paraId="2423982E" w14:textId="77777777" w:rsidR="00A061D1" w:rsidRDefault="001B3E97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="00A061D1"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https://classroom.thenational.academy/lessons/to-explore-simple-and-compound-sentences-6hk3ed</w:t>
              </w:r>
            </w:hyperlink>
          </w:p>
          <w:p w14:paraId="0491E997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practise some of your own sentences</w:t>
            </w:r>
          </w:p>
          <w:p w14:paraId="6CBB0744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5E12AB7F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EXTRA-CREATE COMPOUND SENTENCES LINKED TO EITHER OUR SCIENCE, OR ANCIENT EGYPTIAN TOPIC.</w:t>
            </w:r>
          </w:p>
          <w:p w14:paraId="0D4A0147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6B1FC7F9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3E2AE82" w14:textId="787F38E2" w:rsidR="00A061D1" w:rsidRPr="00F2600B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6A4D8718" w14:textId="6CE5F685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29FC230C" w14:textId="77777777" w:rsidR="00A061D1" w:rsidRDefault="001B3E97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0" w:history="1">
              <w:r w:rsidR="00A061D1"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https://classroom.thenational.academy/lessons/rounding-2-and-3-digit-numbers-to-the-nearest-10-6gu3er</w:t>
              </w:r>
            </w:hyperlink>
          </w:p>
          <w:p w14:paraId="48D95C13" w14:textId="77777777" w:rsidR="00A061D1" w:rsidRPr="00F2600B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problems to solve.</w:t>
            </w:r>
          </w:p>
          <w:p w14:paraId="55AE2123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143A2C8F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Practice your next times table. Remember the sort of games in class we do.</w:t>
            </w:r>
          </w:p>
          <w:p w14:paraId="4D2F4879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E7D5E04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3E95E924" w14:textId="118B00D8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                 SPAG</w:t>
            </w:r>
          </w:p>
          <w:p w14:paraId="1CAC141F" w14:textId="3EC40335" w:rsidR="00A061D1" w:rsidRDefault="001B3E97" w:rsidP="00A061D1">
            <w:pPr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</w:pPr>
            <w:hyperlink r:id="rId11" w:history="1">
              <w:r w:rsidR="00A061D1" w:rsidRPr="00FC05D5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www.bbc.co.uk/bitesize/clips/zsjd7ty</w:t>
              </w:r>
            </w:hyperlink>
          </w:p>
          <w:p w14:paraId="79AF1D1F" w14:textId="411048CD" w:rsidR="00A061D1" w:rsidRDefault="00A061D1" w:rsidP="00A061D1">
            <w:pPr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</w:pPr>
          </w:p>
          <w:p w14:paraId="28C5AF86" w14:textId="4CEEAD66" w:rsidR="00A061D1" w:rsidRPr="00A061D1" w:rsidRDefault="00A061D1" w:rsidP="00A061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Watch the clip and try out some of the suggestions. What is going on? Be prepared to talk about what you have found out in class. </w:t>
            </w:r>
          </w:p>
          <w:p w14:paraId="181DDDED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CD78A63" w14:textId="77777777" w:rsidR="00A061D1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A8CA030" w14:textId="52FE23BB" w:rsidR="00A061D1" w:rsidRPr="00F2600B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B0DFD68" w14:textId="6249FDCB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PE</w:t>
            </w:r>
          </w:p>
          <w:p w14:paraId="3FEA1805" w14:textId="2C82420E" w:rsidR="00A061D1" w:rsidRPr="00F2600B" w:rsidRDefault="00A061D1" w:rsidP="00A061D1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your own workout programme, which you can present to the class, as a warm up session. E.g. Different pathways, star jumps, an imaginative 1 minute aerobic exercise. A stopping and starting routine. Be creative! There is always Joe Wicks to follow.</w:t>
            </w:r>
          </w:p>
        </w:tc>
      </w:tr>
      <w:tr w:rsidR="00A061D1" w:rsidRPr="000D3C3C" w14:paraId="5DDC3278" w14:textId="77777777" w:rsidTr="00F2600B">
        <w:trPr>
          <w:trHeight w:val="1354"/>
        </w:trPr>
        <w:tc>
          <w:tcPr>
            <w:tcW w:w="2898" w:type="dxa"/>
          </w:tcPr>
          <w:p w14:paraId="5EECA4B8" w14:textId="77777777" w:rsidR="00A061D1" w:rsidRPr="000D3C3C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98" w:type="dxa"/>
          </w:tcPr>
          <w:p w14:paraId="377807E0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570A7C9B" w14:textId="5D62A404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https://classroom.thenational.academy/lessons/to-investigate-suffixes-plurals-64r36d</w:t>
              </w:r>
            </w:hyperlink>
          </w:p>
          <w:p w14:paraId="12D2FED5" w14:textId="2A81F7C1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386FEC8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497641CA" w14:textId="7831AEC3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3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https://classroom.thenational.academy/lessons/to-edit-a-non-chronological-report-6cv3jt</w:t>
              </w:r>
            </w:hyperlink>
          </w:p>
          <w:p w14:paraId="64403208" w14:textId="5270B901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DCC582B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786730B7" w14:textId="2CBCECFB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https://www.bbc.co.uk/bitesize/articles/zkfyhcw</w:t>
              </w:r>
            </w:hyperlink>
          </w:p>
          <w:p w14:paraId="735F2C61" w14:textId="741F33E6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1</w:t>
            </w:r>
          </w:p>
        </w:tc>
        <w:tc>
          <w:tcPr>
            <w:tcW w:w="2899" w:type="dxa"/>
          </w:tcPr>
          <w:p w14:paraId="25367F60" w14:textId="30E4CA63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HISTORY</w:t>
            </w:r>
          </w:p>
          <w:p w14:paraId="03E8B524" w14:textId="19CE3260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https://www.theguardian.com/childrens-books-site/gallery/2016/may/01/pharoahs-tomb-ancient-egypt</w:t>
              </w:r>
            </w:hyperlink>
          </w:p>
          <w:p w14:paraId="4208922A" w14:textId="48635F58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 the article and create a poster/PowerPoint to show what a pharaoh would have in their tomb and explain why.</w:t>
            </w:r>
          </w:p>
        </w:tc>
      </w:tr>
      <w:tr w:rsidR="00A061D1" w:rsidRPr="000D3C3C" w14:paraId="58BB3CF2" w14:textId="77777777" w:rsidTr="00F2600B">
        <w:trPr>
          <w:trHeight w:val="1354"/>
        </w:trPr>
        <w:tc>
          <w:tcPr>
            <w:tcW w:w="2898" w:type="dxa"/>
          </w:tcPr>
          <w:p w14:paraId="6388FDEF" w14:textId="1C01ACB6" w:rsidR="001B3E97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  <w:p w14:paraId="5A0C2397" w14:textId="77777777" w:rsidR="001B3E97" w:rsidRPr="001B3E97" w:rsidRDefault="001B3E97" w:rsidP="001B3E97">
            <w:pPr>
              <w:rPr>
                <w:rFonts w:ascii="Twinkl Cursive Looped Thin" w:hAnsi="Twinkl Cursive Looped Thin"/>
                <w:sz w:val="32"/>
              </w:rPr>
            </w:pPr>
          </w:p>
          <w:p w14:paraId="04EF2406" w14:textId="77777777" w:rsidR="001B3E97" w:rsidRPr="001B3E97" w:rsidRDefault="001B3E97" w:rsidP="001B3E97">
            <w:pPr>
              <w:rPr>
                <w:rFonts w:ascii="Twinkl Cursive Looped Thin" w:hAnsi="Twinkl Cursive Looped Thin"/>
                <w:sz w:val="32"/>
              </w:rPr>
            </w:pPr>
          </w:p>
          <w:p w14:paraId="074B937E" w14:textId="6545BA64" w:rsidR="001B3E97" w:rsidRDefault="001B3E97" w:rsidP="001B3E97">
            <w:pPr>
              <w:rPr>
                <w:rFonts w:ascii="Twinkl Cursive Looped Thin" w:hAnsi="Twinkl Cursive Looped Thin"/>
                <w:sz w:val="32"/>
              </w:rPr>
            </w:pPr>
          </w:p>
          <w:p w14:paraId="3F0C81B8" w14:textId="5DD93F31" w:rsidR="001B3E97" w:rsidRDefault="001B3E97" w:rsidP="001B3E97">
            <w:pPr>
              <w:rPr>
                <w:rFonts w:ascii="Twinkl Cursive Looped Thin" w:hAnsi="Twinkl Cursive Looped Thin"/>
                <w:sz w:val="32"/>
              </w:rPr>
            </w:pPr>
          </w:p>
          <w:p w14:paraId="725A2259" w14:textId="77777777" w:rsidR="00A061D1" w:rsidRPr="001B3E97" w:rsidRDefault="00A061D1" w:rsidP="001B3E97">
            <w:pPr>
              <w:jc w:val="center"/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898" w:type="dxa"/>
          </w:tcPr>
          <w:p w14:paraId="424AC837" w14:textId="4C93C450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01819E78" w14:textId="7768CC75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https://classroom.thenational.academy/lessons/to-practise-and-apply-knowledge-of-suffixes-plurals-including-test-cgwket</w:t>
              </w:r>
            </w:hyperlink>
          </w:p>
          <w:p w14:paraId="49EFACB6" w14:textId="1FBBC502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0AC1ADF1" w14:textId="77777777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6C46E00C" w14:textId="71EBB70E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UFO hoax sheet</w:t>
            </w:r>
          </w:p>
        </w:tc>
        <w:tc>
          <w:tcPr>
            <w:tcW w:w="2898" w:type="dxa"/>
          </w:tcPr>
          <w:p w14:paraId="760E1D46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364476A9" w14:textId="7EF82909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7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https://www.bbc.co.uk/bitesize/articles/zkfyhcw</w:t>
              </w:r>
            </w:hyperlink>
          </w:p>
          <w:p w14:paraId="2D325830" w14:textId="7986F38B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2</w:t>
            </w:r>
          </w:p>
        </w:tc>
        <w:tc>
          <w:tcPr>
            <w:tcW w:w="2899" w:type="dxa"/>
          </w:tcPr>
          <w:p w14:paraId="393BBB14" w14:textId="79926157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PSHE</w:t>
            </w:r>
          </w:p>
          <w:p w14:paraId="3DEA8F18" w14:textId="77777777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="00A061D1" w:rsidRPr="00150D2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https://classroom.thenational.academy/lessons/i-roll-with-my-role-65h3gr</w:t>
              </w:r>
            </w:hyperlink>
          </w:p>
          <w:p w14:paraId="4384CD0D" w14:textId="7FAD3E0A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A061D1" w:rsidRPr="000D3C3C" w14:paraId="27D990C0" w14:textId="77777777" w:rsidTr="00F2600B">
        <w:trPr>
          <w:trHeight w:val="1354"/>
        </w:trPr>
        <w:tc>
          <w:tcPr>
            <w:tcW w:w="2898" w:type="dxa"/>
          </w:tcPr>
          <w:p w14:paraId="221DE5DC" w14:textId="77777777" w:rsidR="00A061D1" w:rsidRPr="000D3C3C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2898" w:type="dxa"/>
          </w:tcPr>
          <w:p w14:paraId="6F4B1E66" w14:textId="5FEACFB2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4E2ED680" w14:textId="2919146A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Write a review for your favourite book. What did you like about it? Why? Who was your favourite character? Would you recommend this book? Why?</w:t>
            </w:r>
          </w:p>
          <w:p w14:paraId="69F449E6" w14:textId="5CCE54F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BC3ED05" w14:textId="0B63C523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7D4C5E27" w14:textId="06230AA8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Write up your UFO encounter as a first person account</w:t>
            </w:r>
          </w:p>
        </w:tc>
        <w:tc>
          <w:tcPr>
            <w:tcW w:w="2898" w:type="dxa"/>
          </w:tcPr>
          <w:p w14:paraId="75C4F0CE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741EF39E" w14:textId="740FE632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9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https://www.bbc.co.uk/bitesize/articles/znggp4j</w:t>
              </w:r>
            </w:hyperlink>
          </w:p>
          <w:p w14:paraId="696A4A11" w14:textId="6E57FD50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Activities 1 and 2</w:t>
            </w:r>
          </w:p>
        </w:tc>
        <w:tc>
          <w:tcPr>
            <w:tcW w:w="2899" w:type="dxa"/>
          </w:tcPr>
          <w:p w14:paraId="2DA86A69" w14:textId="7473CDF5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GEOGRAPHY</w:t>
            </w:r>
          </w:p>
          <w:p w14:paraId="515DA8D3" w14:textId="77777777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0" w:history="1">
              <w:r w:rsidR="00A061D1" w:rsidRPr="00150D2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https://classroom.thenational.academy/lessons/why-are-rivers-important-to-people-6cv3cd</w:t>
              </w:r>
            </w:hyperlink>
            <w:r w:rsidR="00A061D1" w:rsidRPr="00C73217">
              <w:rPr>
                <w:rFonts w:ascii="Twinkl Cursive Looped Thin" w:hAnsi="Twinkl Cursive Looped Thin"/>
                <w:sz w:val="18"/>
                <w:szCs w:val="18"/>
              </w:rPr>
              <w:t>?</w:t>
            </w:r>
          </w:p>
          <w:p w14:paraId="654C5E7F" w14:textId="77777777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735BE7D3" w14:textId="753AA156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A061D1" w:rsidRPr="000D3C3C" w14:paraId="294FCDC1" w14:textId="77777777" w:rsidTr="00F2600B">
        <w:trPr>
          <w:trHeight w:val="1354"/>
        </w:trPr>
        <w:tc>
          <w:tcPr>
            <w:tcW w:w="2898" w:type="dxa"/>
          </w:tcPr>
          <w:p w14:paraId="6092DC68" w14:textId="77777777" w:rsidR="00A061D1" w:rsidRPr="000D3C3C" w:rsidRDefault="00A061D1" w:rsidP="00A061D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898" w:type="dxa"/>
          </w:tcPr>
          <w:p w14:paraId="7D1E66A2" w14:textId="4230F422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6B129D15" w14:textId="4E4D176C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Draw a picture of your favourite character from a book. Around the picture write words and phrases that describe them, include looks and personality!</w:t>
            </w:r>
          </w:p>
          <w:p w14:paraId="455EADB7" w14:textId="739FB1B9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C3B2B62" w14:textId="77777777" w:rsidR="00A061D1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5041053A" w14:textId="31B04F65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1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https://www.bbc.co.uk/bitesize/articles/zhxdg7h</w:t>
              </w:r>
            </w:hyperlink>
          </w:p>
          <w:p w14:paraId="38D646A7" w14:textId="65E65468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F6158DA" w14:textId="77777777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31B68933" w14:textId="7A4AB1EA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2" w:history="1">
              <w:r w:rsidR="00A061D1" w:rsidRPr="009212E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https://classroom.thenational.academy/lessons/add-and-subtract-fractions-with-a-common-denominator-68vpae</w:t>
              </w:r>
            </w:hyperlink>
          </w:p>
          <w:p w14:paraId="4F243FDB" w14:textId="51E74E60" w:rsidR="00A061D1" w:rsidRPr="00F2600B" w:rsidRDefault="00A061D1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3A34B40A" w14:textId="121105AB" w:rsidR="001B3E97" w:rsidRDefault="001B3E97" w:rsidP="001B3E9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</w:t>
            </w:r>
          </w:p>
          <w:p w14:paraId="259D7A2B" w14:textId="309FD18F" w:rsidR="00A061D1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3" w:history="1">
              <w:r w:rsidRPr="00641B14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https://classroom.thenational.academy/lessons/what-are-the-five-pillars-of-islam-70t6cd</w:t>
              </w:r>
            </w:hyperlink>
          </w:p>
          <w:p w14:paraId="3CB2901F" w14:textId="32133322" w:rsidR="001B3E97" w:rsidRPr="00F2600B" w:rsidRDefault="001B3E97" w:rsidP="00A061D1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footerReference w:type="default" r:id="rId24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90E8" w14:textId="77777777" w:rsidR="001B3E97" w:rsidRDefault="001B3E97" w:rsidP="001B3E97">
      <w:pPr>
        <w:spacing w:after="0" w:line="240" w:lineRule="auto"/>
      </w:pPr>
      <w:r>
        <w:separator/>
      </w:r>
    </w:p>
  </w:endnote>
  <w:endnote w:type="continuationSeparator" w:id="0">
    <w:p w14:paraId="0B83F4DD" w14:textId="77777777" w:rsidR="001B3E97" w:rsidRDefault="001B3E97" w:rsidP="001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7853" w14:textId="0CB70396" w:rsidR="001B3E97" w:rsidRDefault="001B3E97">
    <w:pPr>
      <w:pStyle w:val="Footer"/>
    </w:pPr>
    <w:r>
      <w:t>If the link does not open when clicked, please copy and paste the address in to your web browser.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A4EA" w14:textId="77777777" w:rsidR="001B3E97" w:rsidRDefault="001B3E97" w:rsidP="001B3E97">
      <w:pPr>
        <w:spacing w:after="0" w:line="240" w:lineRule="auto"/>
      </w:pPr>
      <w:r>
        <w:separator/>
      </w:r>
    </w:p>
  </w:footnote>
  <w:footnote w:type="continuationSeparator" w:id="0">
    <w:p w14:paraId="40FBECBF" w14:textId="77777777" w:rsidR="001B3E97" w:rsidRDefault="001B3E97" w:rsidP="001B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1"/>
    <w:rsid w:val="000D3C3C"/>
    <w:rsid w:val="00153790"/>
    <w:rsid w:val="001B3E97"/>
    <w:rsid w:val="001C1DE7"/>
    <w:rsid w:val="001D54C9"/>
    <w:rsid w:val="002408E7"/>
    <w:rsid w:val="002B2034"/>
    <w:rsid w:val="003627AF"/>
    <w:rsid w:val="003A21E3"/>
    <w:rsid w:val="004C4EE9"/>
    <w:rsid w:val="006B11EF"/>
    <w:rsid w:val="00702E51"/>
    <w:rsid w:val="00772E78"/>
    <w:rsid w:val="00774703"/>
    <w:rsid w:val="007B33DD"/>
    <w:rsid w:val="00811D14"/>
    <w:rsid w:val="0083639C"/>
    <w:rsid w:val="00851154"/>
    <w:rsid w:val="008D3237"/>
    <w:rsid w:val="009C4F48"/>
    <w:rsid w:val="00A061D1"/>
    <w:rsid w:val="00AC6B6E"/>
    <w:rsid w:val="00B20CB3"/>
    <w:rsid w:val="00C3535B"/>
    <w:rsid w:val="00C366AA"/>
    <w:rsid w:val="00D112D7"/>
    <w:rsid w:val="00D5390D"/>
    <w:rsid w:val="00DB0ACC"/>
    <w:rsid w:val="00F17612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8E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1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97"/>
  </w:style>
  <w:style w:type="paragraph" w:styleId="Footer">
    <w:name w:val="footer"/>
    <w:basedOn w:val="Normal"/>
    <w:link w:val="FooterChar"/>
    <w:uiPriority w:val="99"/>
    <w:unhideWhenUsed/>
    <w:rsid w:val="001B3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assroom.thenational.academy/lessons/to-edit-a-non-chronological-report-6cv3jt" TargetMode="External"/><Relationship Id="rId18" Type="http://schemas.openxmlformats.org/officeDocument/2006/relationships/hyperlink" Target="https://classroom.thenational.academy/lessons/i-roll-with-my-role-65h3g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hxdg7h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investigate-suffixes-plurals-64r36d" TargetMode="External"/><Relationship Id="rId17" Type="http://schemas.openxmlformats.org/officeDocument/2006/relationships/hyperlink" Target="https://www.bbc.co.uk/bitesize/articles/zkfyhc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practise-and-apply-knowledge-of-suffixes-plurals-including-test-cgwket" TargetMode="External"/><Relationship Id="rId20" Type="http://schemas.openxmlformats.org/officeDocument/2006/relationships/hyperlink" Target="https://classroom.thenational.academy/lessons/why-are-rivers-important-to-people-6cv3c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bc.co.uk/bitesize/clips/zsjd7ty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theguardian.com/childrens-books-site/gallery/2016/may/01/pharoahs-tomb-ancient-egypt" TargetMode="External"/><Relationship Id="rId23" Type="http://schemas.openxmlformats.org/officeDocument/2006/relationships/hyperlink" Target="https://classroom.thenational.academy/lessons/what-are-the-five-pillars-of-islam-70t6cd" TargetMode="External"/><Relationship Id="rId10" Type="http://schemas.openxmlformats.org/officeDocument/2006/relationships/hyperlink" Target="https://classroom.thenational.academy/lessons/rounding-2-and-3-digit-numbers-to-the-nearest-10-6gu3er" TargetMode="External"/><Relationship Id="rId19" Type="http://schemas.openxmlformats.org/officeDocument/2006/relationships/hyperlink" Target="https://www.bbc.co.uk/bitesize/articles/znggp4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explore-simple-and-compound-sentences-6hk3ed" TargetMode="External"/><Relationship Id="rId14" Type="http://schemas.openxmlformats.org/officeDocument/2006/relationships/hyperlink" Target="https://www.bbc.co.uk/bitesize/articles/zkfyhcw" TargetMode="External"/><Relationship Id="rId22" Type="http://schemas.openxmlformats.org/officeDocument/2006/relationships/hyperlink" Target="https://classroom.thenational.academy/lessons/add-and-subtract-fractions-with-a-common-denominator-68vp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3</cp:revision>
  <dcterms:created xsi:type="dcterms:W3CDTF">2020-11-13T19:36:00Z</dcterms:created>
  <dcterms:modified xsi:type="dcterms:W3CDTF">2020-11-15T09:51:00Z</dcterms:modified>
</cp:coreProperties>
</file>