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3BDE2" w14:textId="77777777"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A11603" wp14:editId="28D6744B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C474FB" w14:textId="77777777"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14:paraId="2CC86CCB" w14:textId="77777777"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1160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14:paraId="15C474FB" w14:textId="77777777"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14:paraId="2CC86CCB" w14:textId="77777777"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463816D2" wp14:editId="70D04B4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E3FC12" wp14:editId="2249F0F8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09AE16F1" wp14:editId="76B2D28C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45442B23" wp14:editId="6337B54E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D8424B" w14:textId="77777777" w:rsidR="003A21E3" w:rsidRDefault="003A21E3"/>
    <w:p w14:paraId="1C74241F" w14:textId="77777777" w:rsidR="003A21E3" w:rsidRDefault="003A21E3"/>
    <w:tbl>
      <w:tblPr>
        <w:tblStyle w:val="TableGrid"/>
        <w:tblW w:w="15501" w:type="dxa"/>
        <w:tblInd w:w="-905" w:type="dxa"/>
        <w:tblLook w:val="04A0" w:firstRow="1" w:lastRow="0" w:firstColumn="1" w:lastColumn="0" w:noHBand="0" w:noVBand="1"/>
      </w:tblPr>
      <w:tblGrid>
        <w:gridCol w:w="1907"/>
        <w:gridCol w:w="2052"/>
        <w:gridCol w:w="2452"/>
        <w:gridCol w:w="2749"/>
        <w:gridCol w:w="1938"/>
        <w:gridCol w:w="1915"/>
        <w:gridCol w:w="2488"/>
      </w:tblGrid>
      <w:tr w:rsidR="008A67DC" w:rsidRPr="000D3C3C" w14:paraId="2D15E8FA" w14:textId="77777777" w:rsidTr="008A67DC">
        <w:trPr>
          <w:trHeight w:val="1146"/>
        </w:trPr>
        <w:tc>
          <w:tcPr>
            <w:tcW w:w="1907" w:type="dxa"/>
          </w:tcPr>
          <w:p w14:paraId="2E9A69E4" w14:textId="77777777" w:rsidR="008A67DC" w:rsidRPr="002A62E4" w:rsidRDefault="008A67DC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14:paraId="74DD253E" w14:textId="77777777" w:rsidR="008A67DC" w:rsidRDefault="008A67DC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14:paraId="62EABE6C" w14:textId="77777777" w:rsidR="008A67DC" w:rsidRPr="002A62E4" w:rsidRDefault="006D2222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25</w:t>
            </w:r>
            <w:r w:rsidR="008A67DC">
              <w:rPr>
                <w:rFonts w:ascii="Annes Font" w:hAnsi="Annes Font"/>
                <w:b/>
                <w:color w:val="0000FF"/>
                <w:sz w:val="32"/>
              </w:rPr>
              <w:t>/1/2021</w:t>
            </w:r>
          </w:p>
        </w:tc>
        <w:tc>
          <w:tcPr>
            <w:tcW w:w="2052" w:type="dxa"/>
          </w:tcPr>
          <w:p w14:paraId="62981BA9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2452" w:type="dxa"/>
          </w:tcPr>
          <w:p w14:paraId="006A07DA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749" w:type="dxa"/>
          </w:tcPr>
          <w:p w14:paraId="7EBBE76B" w14:textId="77777777" w:rsidR="008A67DC" w:rsidRDefault="008A67DC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14:paraId="09AA010B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1938" w:type="dxa"/>
          </w:tcPr>
          <w:p w14:paraId="59F6A696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  <w:tc>
          <w:tcPr>
            <w:tcW w:w="1915" w:type="dxa"/>
          </w:tcPr>
          <w:p w14:paraId="6661AD0B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Five</w:t>
            </w:r>
          </w:p>
        </w:tc>
        <w:tc>
          <w:tcPr>
            <w:tcW w:w="2488" w:type="dxa"/>
          </w:tcPr>
          <w:p w14:paraId="4C38760F" w14:textId="77777777" w:rsidR="008A67DC" w:rsidRDefault="008A67DC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Five</w:t>
            </w:r>
          </w:p>
        </w:tc>
      </w:tr>
      <w:tr w:rsidR="008A67DC" w:rsidRPr="000D3C3C" w14:paraId="6D3B1E01" w14:textId="77777777" w:rsidTr="008A67DC">
        <w:trPr>
          <w:trHeight w:val="1354"/>
        </w:trPr>
        <w:tc>
          <w:tcPr>
            <w:tcW w:w="1907" w:type="dxa"/>
          </w:tcPr>
          <w:p w14:paraId="3C979C42" w14:textId="77777777"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052" w:type="dxa"/>
          </w:tcPr>
          <w:p w14:paraId="1F5256DC" w14:textId="77777777" w:rsidR="008A67DC" w:rsidRPr="0055651B" w:rsidRDefault="008A67DC" w:rsidP="0055651B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6B335823" wp14:editId="2BC918A6">
                      <wp:simplePos x="0" y="0"/>
                      <wp:positionH relativeFrom="column">
                        <wp:posOffset>-60324</wp:posOffset>
                      </wp:positionH>
                      <wp:positionV relativeFrom="paragraph">
                        <wp:posOffset>23495</wp:posOffset>
                      </wp:positionV>
                      <wp:extent cx="1162050" cy="80391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E7C0C" w14:textId="77777777" w:rsidR="008A67DC" w:rsidRDefault="008A67DC">
                                  <w:pPr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</w:pPr>
                                  <w:r w:rsidRPr="00716523"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0A39A59D" w14:textId="77777777" w:rsidR="008A67DC" w:rsidRPr="00DC38EE" w:rsidRDefault="008A67DC" w:rsidP="00DC38EE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 w:rsidR="00AE025E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4"/>
                                    </w:rPr>
                                    <w:t xml:space="preserve">Partition 10 into pairs </w:t>
                                  </w:r>
                                </w:p>
                                <w:p w14:paraId="609335ED" w14:textId="77777777" w:rsidR="008A67DC" w:rsidRPr="00716523" w:rsidRDefault="008A67DC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A88A04A" w14:textId="77777777" w:rsidR="008A67DC" w:rsidRPr="00E455E1" w:rsidRDefault="008A67DC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</w:pPr>
                                </w:p>
                                <w:p w14:paraId="3679EC88" w14:textId="77777777" w:rsidR="008A67DC" w:rsidRPr="0055651B" w:rsidRDefault="008A67DC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5BCD2" id="Text Box 2" o:spid="_x0000_s1027" type="#_x0000_t202" style="position:absolute;margin-left:-4.75pt;margin-top:1.85pt;width:91.5pt;height:63.3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" stroked="f">
                      <v:textbox>
                        <w:txbxContent>
                          <w:p w:rsidR="008A67DC" w:rsidRDefault="008A67DC">
                            <w:pPr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</w:pPr>
                            <w:r w:rsidRPr="00716523"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>Maths</w:t>
                            </w:r>
                            <w:r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8A67DC" w:rsidRPr="00DC38EE" w:rsidRDefault="008A67DC" w:rsidP="00DC38EE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 w:rsidR="00AE025E">
                              <w:rPr>
                                <w:rFonts w:ascii="Annes Font" w:hAnsi="Annes Font"/>
                                <w:bCs/>
                                <w:sz w:val="14"/>
                                <w:szCs w:val="14"/>
                              </w:rPr>
                              <w:t xml:space="preserve">Partition 10 into pairs </w:t>
                            </w:r>
                          </w:p>
                          <w:p w:rsidR="008A67DC" w:rsidRPr="00716523" w:rsidRDefault="008A67DC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E455E1" w:rsidRDefault="008A67DC">
                            <w:pPr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</w:pPr>
                          </w:p>
                          <w:p w:rsidR="008A67DC" w:rsidRPr="0055651B" w:rsidRDefault="008A67DC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2" w:type="dxa"/>
          </w:tcPr>
          <w:p w14:paraId="34DB0951" w14:textId="77777777" w:rsidR="008A67DC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7120" behindDoc="0" locked="0" layoutInCell="1" allowOverlap="1" wp14:anchorId="5CC35B5D" wp14:editId="4D94EE6E">
                      <wp:simplePos x="0" y="0"/>
                      <wp:positionH relativeFrom="column">
                        <wp:posOffset>-45767</wp:posOffset>
                      </wp:positionH>
                      <wp:positionV relativeFrom="paragraph">
                        <wp:posOffset>64154</wp:posOffset>
                      </wp:positionV>
                      <wp:extent cx="1456045" cy="74676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045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179F0" w14:textId="77777777"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14:paraId="7F1FC56C" w14:textId="3F3EFE0C" w:rsidR="008A67DC" w:rsidRPr="00716523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Google Classroom –</w:t>
                                  </w:r>
                                  <w:r w:rsidR="00D36B9C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06BB4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Compose sentences orally. Draw story map of Bird’s Bad Birthday. </w:t>
                                  </w:r>
                                  <w:r w:rsidR="00834196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00E5CD41" w14:textId="77777777"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35B5D" id="_x0000_s1028" type="#_x0000_t202" style="position:absolute;margin-left:-3.6pt;margin-top:5.05pt;width:114.65pt;height:58.8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" stroked="f">
                      <v:textbox>
                        <w:txbxContent>
                          <w:p w14:paraId="423179F0" w14:textId="77777777"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14:paraId="7F1FC56C" w14:textId="3F3EFE0C" w:rsidR="008A67DC" w:rsidRPr="00716523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Google Classroom –</w:t>
                            </w:r>
                            <w:r w:rsidR="00D36B9C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06BB4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Compose sentences orally. Draw story map of Bird’s Bad Birthday. </w:t>
                            </w:r>
                            <w:r w:rsidR="00834196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0E5CD41" w14:textId="77777777"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0148A2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749" w:type="dxa"/>
          </w:tcPr>
          <w:p w14:paraId="164C5163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2240" behindDoc="0" locked="0" layoutInCell="1" allowOverlap="1" wp14:anchorId="658BBE29" wp14:editId="3D0B20A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52070</wp:posOffset>
                      </wp:positionV>
                      <wp:extent cx="1524000" cy="790575"/>
                      <wp:effectExtent l="0" t="0" r="0" b="95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9CFDC" w14:textId="77777777" w:rsidR="008A67DC" w:rsidRDefault="008A67D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45D7EFBE" w14:textId="77777777" w:rsidR="008A67DC" w:rsidRDefault="008A67D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9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081532CB" w14:textId="77777777" w:rsidR="008A67DC" w:rsidRPr="00C52183" w:rsidRDefault="008A67D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- Phonics</w:t>
                                  </w:r>
                                </w:p>
                                <w:p w14:paraId="304A3A9D" w14:textId="77777777" w:rsidR="008A67DC" w:rsidRPr="00523E35" w:rsidRDefault="008A67D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AB75A99" w14:textId="77777777" w:rsidR="008A67DC" w:rsidRPr="0055651B" w:rsidRDefault="008A67DC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10207" id="_x0000_s1029" type="#_x0000_t202" style="position:absolute;margin-left:4.2pt;margin-top:4.1pt;width:120pt;height:62.2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" stroked="f">
                      <v:textbox>
                        <w:txbxContent>
                          <w:p w:rsidR="008A67DC" w:rsidRDefault="008A67DC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Default="008A67DC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from your ‘library’. </w:t>
                            </w:r>
                            <w:hyperlink r:id="rId10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8A67DC" w:rsidRPr="00C52183" w:rsidRDefault="008A67DC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- Phonics</w:t>
                            </w:r>
                          </w:p>
                          <w:p w:rsidR="008A67DC" w:rsidRPr="00523E35" w:rsidRDefault="008A67DC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14:paraId="08DAF0F9" w14:textId="77777777" w:rsidR="008A67DC" w:rsidRDefault="008A67DC">
            <w:pPr>
              <w:rPr>
                <w:rFonts w:ascii="Annes Font" w:hAnsi="Annes Font"/>
                <w:b/>
                <w:sz w:val="14"/>
                <w:szCs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3504" behindDoc="0" locked="0" layoutInCell="1" allowOverlap="1" wp14:anchorId="6EF1A1BA" wp14:editId="46D659B3">
                      <wp:simplePos x="0" y="0"/>
                      <wp:positionH relativeFrom="column">
                        <wp:posOffset>-27304</wp:posOffset>
                      </wp:positionH>
                      <wp:positionV relativeFrom="paragraph">
                        <wp:posOffset>90170</wp:posOffset>
                      </wp:positionV>
                      <wp:extent cx="1123950" cy="714375"/>
                      <wp:effectExtent l="0" t="0" r="0" b="952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F1A2C" w14:textId="77777777" w:rsidR="008A67DC" w:rsidRPr="00E055F9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7F8BF846" w14:textId="77777777" w:rsidR="008A67DC" w:rsidRPr="00C52183" w:rsidRDefault="00F40000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Letter C: Read and write words ‘cup, cactus, camera, cube’. </w:t>
                                  </w:r>
                                </w:p>
                                <w:p w14:paraId="37C0A405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46120C4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A1A6F" id="_x0000_s1030" type="#_x0000_t202" style="position:absolute;margin-left:-2.15pt;margin-top:7.1pt;width:88.5pt;height:56.2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" stroked="f">
                      <v:textbox>
                        <w:txbxContent>
                          <w:p w:rsidR="008A67DC" w:rsidRPr="00E055F9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Pr="00C52183" w:rsidRDefault="00F40000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Letter C: Read and write words ‘cup, cactus, camera, cube’. </w:t>
                            </w:r>
                          </w:p>
                          <w:p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5B482A" w14:textId="77777777" w:rsidR="008A67DC" w:rsidRPr="00E055F9" w:rsidRDefault="008A67DC" w:rsidP="00E055F9">
            <w:pPr>
              <w:rPr>
                <w:rFonts w:ascii="Annes Font" w:hAnsi="Annes Font"/>
                <w:sz w:val="24"/>
                <w:lang w:eastAsia="en-GB"/>
              </w:rPr>
            </w:pPr>
          </w:p>
        </w:tc>
        <w:tc>
          <w:tcPr>
            <w:tcW w:w="1915" w:type="dxa"/>
          </w:tcPr>
          <w:p w14:paraId="12EC4695" w14:textId="77777777" w:rsidR="008A67DC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3264" behindDoc="0" locked="0" layoutInCell="1" allowOverlap="1" wp14:anchorId="283C0F0E" wp14:editId="231A5C9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23495</wp:posOffset>
                      </wp:positionV>
                      <wp:extent cx="1171575" cy="803910"/>
                      <wp:effectExtent l="0" t="0" r="9525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F48BD" w14:textId="77777777" w:rsidR="008A67DC" w:rsidRPr="009B6432" w:rsidRDefault="008A67DC" w:rsidP="0054349C">
                                  <w:pPr>
                                    <w:rPr>
                                      <w:rFonts w:ascii="Annes Font" w:hAnsi="Annes Font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B6432">
                                    <w:rPr>
                                      <w:rFonts w:ascii="Annes Font" w:hAnsi="Annes Font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</w:p>
                                <w:p w14:paraId="51F63CBF" w14:textId="77777777" w:rsidR="008A67DC" w:rsidRPr="006D2222" w:rsidRDefault="00D06BB4" w:rsidP="0054349C">
                                  <w:pPr>
                                    <w:rPr>
                                      <w:rFonts w:cstheme="minorHAnsi"/>
                                      <w:sz w:val="14"/>
                                    </w:rPr>
                                  </w:pPr>
                                  <w:hyperlink r:id="rId11" w:history="1">
                                    <w:r w:rsidR="006D2222" w:rsidRPr="004F04E8">
                                      <w:rPr>
                                        <w:rStyle w:val="Hyperlink"/>
                                        <w:rFonts w:cstheme="minorHAnsi"/>
                                        <w:i/>
                                        <w:sz w:val="14"/>
                                      </w:rPr>
                                      <w:t>https://www.youtube.com/watch?v=7po2EZ4Y-KU</w:t>
                                    </w:r>
                                  </w:hyperlink>
                                  <w:r w:rsidR="006D2222">
                                    <w:rPr>
                                      <w:rFonts w:cstheme="minorHAnsi"/>
                                      <w:i/>
                                      <w:sz w:val="14"/>
                                    </w:rPr>
                                    <w:t xml:space="preserve"> </w:t>
                                  </w:r>
                                  <w:r w:rsidR="006D2222" w:rsidRPr="006D2222">
                                    <w:rPr>
                                      <w:rFonts w:cstheme="minorHAnsi"/>
                                      <w:i/>
                                      <w:sz w:val="14"/>
                                    </w:rPr>
                                    <w:t>)</w:t>
                                  </w:r>
                                  <w:r w:rsidR="006D2222" w:rsidRPr="006D2222">
                                    <w:rPr>
                                      <w:rFonts w:cstheme="minorHAnsi"/>
                                      <w:sz w:val="14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373E4" id="_x0000_s1031" type="#_x0000_t202" style="position:absolute;margin-left:-3.45pt;margin-top:1.85pt;width:92.25pt;height:63.3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" stroked="f">
                      <v:textbox>
                        <w:txbxContent>
                          <w:p w:rsidR="008A67DC" w:rsidRPr="009B6432" w:rsidRDefault="008A67DC" w:rsidP="0054349C">
                            <w:pPr>
                              <w:rPr>
                                <w:rFonts w:ascii="Annes Font" w:hAnsi="Annes Fon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B6432">
                              <w:rPr>
                                <w:rFonts w:ascii="Annes Font" w:hAnsi="Annes Fon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RE</w:t>
                            </w:r>
                          </w:p>
                          <w:p w:rsidR="008A67DC" w:rsidRPr="006D2222" w:rsidRDefault="006D2222" w:rsidP="0054349C">
                            <w:pPr>
                              <w:rPr>
                                <w:rFonts w:cstheme="minorHAnsi"/>
                                <w:sz w:val="14"/>
                              </w:rPr>
                            </w:pPr>
                            <w:hyperlink r:id="rId12" w:history="1">
                              <w:r w:rsidRPr="004F04E8">
                                <w:rPr>
                                  <w:rStyle w:val="Hyperlink"/>
                                  <w:rFonts w:cstheme="minorHAnsi"/>
                                  <w:i/>
                                  <w:sz w:val="14"/>
                                </w:rPr>
                                <w:t>https://www.youtube.com/watch?v=7po2EZ4Y-KU</w:t>
                              </w:r>
                            </w:hyperlink>
                            <w:r>
                              <w:rPr>
                                <w:rFonts w:cstheme="minorHAnsi"/>
                                <w:i/>
                                <w:sz w:val="14"/>
                              </w:rPr>
                              <w:t xml:space="preserve"> </w:t>
                            </w:r>
                            <w:r w:rsidRPr="006D2222">
                              <w:rPr>
                                <w:rFonts w:cstheme="minorHAnsi"/>
                                <w:i/>
                                <w:sz w:val="14"/>
                              </w:rPr>
                              <w:t>)</w:t>
                            </w:r>
                            <w:r w:rsidRPr="006D2222">
                              <w:rPr>
                                <w:rFonts w:cstheme="minorHAnsi"/>
                                <w:sz w:val="14"/>
                              </w:rPr>
                              <w:t xml:space="preserve">  </w:t>
                            </w:r>
                            <w:r w:rsidRPr="006D2222">
                              <w:rPr>
                                <w:rFonts w:cstheme="minorHAnsi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5C7502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88" w:type="dxa"/>
          </w:tcPr>
          <w:p w14:paraId="2F018E04" w14:textId="77777777" w:rsidR="008A67DC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8624" behindDoc="0" locked="0" layoutInCell="1" allowOverlap="1" wp14:anchorId="455DB6EF" wp14:editId="373FD8A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42545</wp:posOffset>
                      </wp:positionV>
                      <wp:extent cx="1400175" cy="733425"/>
                      <wp:effectExtent l="0" t="0" r="9525" b="9525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E460A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</w:p>
                                <w:p w14:paraId="720191D2" w14:textId="77777777" w:rsidR="008A67DC" w:rsidRPr="00AE7074" w:rsidRDefault="008A67DC" w:rsidP="008A67D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>Youtube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 xml:space="preserve">:  </w:t>
                                  </w:r>
                                  <w:r w:rsidR="00FC2BBB"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 xml:space="preserve">PE with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>Joe Wicks</w:t>
                                  </w:r>
                                </w:p>
                                <w:p w14:paraId="41441B3A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CD5564F" w14:textId="77777777"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31E64" id="_x0000_s1032" type="#_x0000_t202" style="position:absolute;margin-left:.95pt;margin-top:3.35pt;width:110.25pt;height:57.75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BDJAIAACU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" stroked="f">
                      <v:textbox>
                        <w:txbxContent>
                          <w:p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  <w:p w:rsidR="008A67DC" w:rsidRPr="00AE7074" w:rsidRDefault="008A67DC" w:rsidP="008A67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Youtube:  </w:t>
                            </w:r>
                            <w:r w:rsidR="00FC2BBB"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PE with </w:t>
                            </w:r>
                            <w:r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>Joe Wicks</w:t>
                            </w:r>
                          </w:p>
                          <w:p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B20372" w14:textId="77777777" w:rsidR="008A67DC" w:rsidRPr="008A67DC" w:rsidRDefault="008A67DC" w:rsidP="008A67DC">
            <w:pPr>
              <w:jc w:val="right"/>
              <w:rPr>
                <w:rFonts w:ascii="Annes Font" w:hAnsi="Annes Font"/>
                <w:sz w:val="24"/>
                <w:lang w:eastAsia="en-GB"/>
              </w:rPr>
            </w:pPr>
          </w:p>
        </w:tc>
      </w:tr>
      <w:tr w:rsidR="008A67DC" w:rsidRPr="000D3C3C" w14:paraId="5B803BCB" w14:textId="77777777" w:rsidTr="008A67DC">
        <w:trPr>
          <w:trHeight w:val="1354"/>
        </w:trPr>
        <w:tc>
          <w:tcPr>
            <w:tcW w:w="1907" w:type="dxa"/>
          </w:tcPr>
          <w:p w14:paraId="0FFAF44B" w14:textId="77777777"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052" w:type="dxa"/>
          </w:tcPr>
          <w:p w14:paraId="297A9253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3024" behindDoc="0" locked="0" layoutInCell="1" allowOverlap="1" wp14:anchorId="276637E3" wp14:editId="177AB71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33655</wp:posOffset>
                      </wp:positionV>
                      <wp:extent cx="1247775" cy="803910"/>
                      <wp:effectExtent l="0" t="0" r="9525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C4F37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</w:p>
                                <w:p w14:paraId="0D57BB2A" w14:textId="77777777" w:rsidR="008A67DC" w:rsidRPr="00DC38EE" w:rsidRDefault="008A67DC" w:rsidP="00DC38EE">
                                  <w:pP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Google Classroom</w:t>
                                  </w:r>
                                  <w:r w:rsidRPr="002E7622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AE025E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–</w:t>
                                  </w:r>
                                  <w:r w:rsidRPr="002E7622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AE025E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Know number bonds to 10</w:t>
                                  </w:r>
                                </w:p>
                                <w:p w14:paraId="79B3E6FD" w14:textId="77777777" w:rsidR="008A67DC" w:rsidRPr="002E7622" w:rsidRDefault="008A67DC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05B1629D" w14:textId="77777777" w:rsidR="008A67DC" w:rsidRPr="0055651B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0120C754" w14:textId="77777777" w:rsidR="008A67DC" w:rsidRPr="0055651B" w:rsidRDefault="008A67DC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FE315" id="_x0000_s1033" type="#_x0000_t202" style="position:absolute;margin-left:-4pt;margin-top:2.65pt;width:98.25pt;height:63.3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" stroked="f">
                      <v:textbox>
                        <w:txbxContent>
                          <w:p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</w:p>
                          <w:p w:rsidR="008A67DC" w:rsidRPr="00DC38EE" w:rsidRDefault="008A67DC" w:rsidP="00DC38EE">
                            <w:pP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Google Classroom</w:t>
                            </w:r>
                            <w:r w:rsidRPr="002E7622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AE025E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–</w:t>
                            </w:r>
                            <w:r w:rsidRPr="002E7622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AE025E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Know number bonds to 10</w:t>
                            </w:r>
                          </w:p>
                          <w:p w:rsidR="008A67DC" w:rsidRPr="002E7622" w:rsidRDefault="008A67DC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8A67DC" w:rsidRPr="0055651B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:rsidR="008A67DC" w:rsidRPr="0055651B" w:rsidRDefault="008A67DC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4C5304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52" w:type="dxa"/>
          </w:tcPr>
          <w:p w14:paraId="3119AAA1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59CDB21C" wp14:editId="4336B915">
                      <wp:simplePos x="0" y="0"/>
                      <wp:positionH relativeFrom="column">
                        <wp:posOffset>-45767</wp:posOffset>
                      </wp:positionH>
                      <wp:positionV relativeFrom="paragraph">
                        <wp:posOffset>98766</wp:posOffset>
                      </wp:positionV>
                      <wp:extent cx="1455420" cy="737235"/>
                      <wp:effectExtent l="0" t="0" r="0" b="571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5420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451F9" w14:textId="77777777"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14:paraId="0959A1F1" w14:textId="4EBF4950" w:rsidR="008A67DC" w:rsidRPr="00716523" w:rsidRDefault="008A67DC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 w:rsidR="00D06BB4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use punctuation correctly. Plan sentences to match story map.  </w:t>
                                  </w:r>
                                </w:p>
                                <w:p w14:paraId="4EA63DEB" w14:textId="77777777" w:rsidR="008A67DC" w:rsidRPr="0069665D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AA23005" w14:textId="77777777"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DB21C" id="_x0000_s1034" type="#_x0000_t202" style="position:absolute;margin-left:-3.6pt;margin-top:7.8pt;width:114.6pt;height:58.0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" stroked="f">
                      <v:textbox>
                        <w:txbxContent>
                          <w:p w14:paraId="41D451F9" w14:textId="77777777"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14:paraId="0959A1F1" w14:textId="4EBF4950" w:rsidR="008A67DC" w:rsidRPr="00716523" w:rsidRDefault="008A67DC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 w:rsidR="00D06BB4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use punctuation correctly. Plan sentences to match story map.  </w:t>
                            </w:r>
                          </w:p>
                          <w:p w14:paraId="4EA63DEB" w14:textId="77777777" w:rsidR="008A67DC" w:rsidRPr="0069665D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5AA23005" w14:textId="77777777"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14:paraId="40B3A4BA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8384" behindDoc="0" locked="0" layoutInCell="1" allowOverlap="1" wp14:anchorId="25673D76" wp14:editId="04ADA1C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43180</wp:posOffset>
                      </wp:positionV>
                      <wp:extent cx="1524000" cy="794385"/>
                      <wp:effectExtent l="0" t="0" r="0" b="571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FDE25" w14:textId="77777777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1AC9F315" w14:textId="77777777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13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507F249A" w14:textId="77777777" w:rsidR="008A67DC" w:rsidRPr="00C52183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- Phonics</w:t>
                                  </w:r>
                                </w:p>
                                <w:p w14:paraId="38ABF5B9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7FE8283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8CA65" id="_x0000_s1035" type="#_x0000_t202" style="position:absolute;margin-left:.45pt;margin-top:3.4pt;width:120pt;height:62.5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" stroked="f">
                      <v:textbox>
                        <w:txbxContent>
                          <w:p w:rsidR="008A67DC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your ‘library’. </w:t>
                            </w:r>
                            <w:hyperlink r:id="rId14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8A67DC" w:rsidRPr="00C52183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- Phonics</w:t>
                            </w:r>
                          </w:p>
                          <w:p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14:paraId="46C33CED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2480" behindDoc="0" locked="0" layoutInCell="1" allowOverlap="1" wp14:anchorId="1422F9FA" wp14:editId="1CDC9A4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133475" cy="784860"/>
                      <wp:effectExtent l="0" t="0" r="9525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ADBE2" w14:textId="77777777" w:rsidR="008A67DC" w:rsidRPr="00E055F9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63F23063" w14:textId="77777777" w:rsidR="008A67DC" w:rsidRPr="00C52183" w:rsidRDefault="00F40000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Digraph ‘</w:t>
                                  </w:r>
                                  <w:proofErr w:type="spellStart"/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’ Read and write words ‘school, choir and chaos’. </w:t>
                                  </w:r>
                                </w:p>
                                <w:p w14:paraId="5D372426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772AC02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D4149" id="_x0000_s1036" type="#_x0000_t202" style="position:absolute;margin-left:-2.9pt;margin-top:4.15pt;width:89.25pt;height:61.8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" stroked="f">
                      <v:textbox>
                        <w:txbxContent>
                          <w:p w:rsidR="008A67DC" w:rsidRPr="00E055F9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Pr="00C52183" w:rsidRDefault="00F40000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Digraph ‘ch’ Read and write words ‘school, choir and chaos’. </w:t>
                            </w:r>
                          </w:p>
                          <w:p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14:paraId="4B052345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4288" behindDoc="0" locked="0" layoutInCell="1" allowOverlap="1" wp14:anchorId="561760F2" wp14:editId="59EF04D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24130</wp:posOffset>
                      </wp:positionV>
                      <wp:extent cx="1162050" cy="80391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DF662" w14:textId="77777777" w:rsidR="008A67DC" w:rsidRDefault="008A67D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Science</w:t>
                                  </w:r>
                                </w:p>
                                <w:p w14:paraId="1951F36F" w14:textId="77777777" w:rsidR="008A67DC" w:rsidRPr="008A67DC" w:rsidRDefault="006D2222" w:rsidP="008A67DC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 xml:space="preserve">Draw and label the </w:t>
                                  </w:r>
                                  <w:r w:rsidR="00AE025E">
                                    <w:rPr>
                                      <w:rFonts w:ascii="Calibri" w:hAnsi="Calibri" w:cs="Calibri"/>
                                      <w:i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main parts of the human body.</w:t>
                                  </w:r>
                                </w:p>
                                <w:p w14:paraId="77F49707" w14:textId="77777777" w:rsidR="008A67DC" w:rsidRPr="0055651B" w:rsidRDefault="008A67DC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7F992" id="_x0000_s1037" type="#_x0000_t202" style="position:absolute;margin-left:-3.45pt;margin-top:1.9pt;width:91.5pt;height:63.3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" stroked="f">
                      <v:textbox>
                        <w:txbxContent>
                          <w:p w:rsidR="008A67DC" w:rsidRDefault="008A67DC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:rsidR="008A67DC" w:rsidRPr="008A67DC" w:rsidRDefault="006D2222" w:rsidP="008A67DC">
                            <w:pP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Draw and label the </w:t>
                            </w:r>
                            <w:r w:rsidR="00AE025E">
                              <w:rPr>
                                <w:rFonts w:ascii="Calibri" w:hAnsi="Calibri" w:cs="Calibri"/>
                                <w:i/>
                                <w:sz w:val="14"/>
                                <w:szCs w:val="14"/>
                                <w:shd w:val="clear" w:color="auto" w:fill="FFFFFF"/>
                              </w:rPr>
                              <w:t>main parts of the human body.</w:t>
                            </w:r>
                          </w:p>
                          <w:p w:rsidR="008A67DC" w:rsidRPr="0055651B" w:rsidRDefault="008A67DC" w:rsidP="00C52183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14:paraId="1F26D95F" w14:textId="77777777" w:rsidR="008A67DC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4768" behindDoc="0" locked="0" layoutInCell="1" allowOverlap="1" wp14:anchorId="419ABA80" wp14:editId="67F1920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43180</wp:posOffset>
                      </wp:positionV>
                      <wp:extent cx="1400175" cy="809625"/>
                      <wp:effectExtent l="0" t="0" r="9525" b="9525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C2952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Mental Health</w:t>
                                  </w:r>
                                  <w:r w:rsidR="009B643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– </w:t>
                                  </w:r>
                                </w:p>
                                <w:p w14:paraId="237A33F0" w14:textId="77777777" w:rsidR="0090611A" w:rsidRDefault="00AE025E" w:rsidP="0090611A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Drink water – making ice lollies</w:t>
                                  </w:r>
                                </w:p>
                                <w:p w14:paraId="22274F7D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92124F5" w14:textId="77777777"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74D79" id="_x0000_s1038" type="#_x0000_t202" style="position:absolute;margin-left:-1.3pt;margin-top:3.4pt;width:110.25pt;height:63.75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" stroked="f">
                      <v:textbox>
                        <w:txbxContent>
                          <w:p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Mental Health</w:t>
                            </w:r>
                            <w:r w:rsidR="009B643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– </w:t>
                            </w:r>
                          </w:p>
                          <w:p w:rsidR="0090611A" w:rsidRDefault="00AE025E" w:rsidP="0090611A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Drink water – making ice lollies</w:t>
                            </w:r>
                          </w:p>
                          <w:p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6DDA0B" w14:textId="77777777" w:rsidR="008A67DC" w:rsidRDefault="008A67DC" w:rsidP="008A67DC">
            <w:pPr>
              <w:rPr>
                <w:rFonts w:ascii="Annes Font" w:hAnsi="Annes Font"/>
                <w:sz w:val="24"/>
                <w:lang w:eastAsia="en-GB"/>
              </w:rPr>
            </w:pPr>
          </w:p>
          <w:p w14:paraId="0152AB3F" w14:textId="77777777" w:rsidR="008A67DC" w:rsidRPr="008A67DC" w:rsidRDefault="008A67DC" w:rsidP="008A67DC">
            <w:pPr>
              <w:jc w:val="center"/>
              <w:rPr>
                <w:rFonts w:ascii="Annes Font" w:hAnsi="Annes Font"/>
                <w:sz w:val="24"/>
                <w:lang w:eastAsia="en-GB"/>
              </w:rPr>
            </w:pPr>
          </w:p>
        </w:tc>
      </w:tr>
      <w:tr w:rsidR="008A67DC" w:rsidRPr="000D3C3C" w14:paraId="5A241E4E" w14:textId="77777777" w:rsidTr="008A67DC">
        <w:trPr>
          <w:trHeight w:val="1354"/>
        </w:trPr>
        <w:tc>
          <w:tcPr>
            <w:tcW w:w="1907" w:type="dxa"/>
          </w:tcPr>
          <w:p w14:paraId="6182C585" w14:textId="77777777"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052" w:type="dxa"/>
          </w:tcPr>
          <w:p w14:paraId="70E05E66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397BBBA2" wp14:editId="5ADA0C5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24765</wp:posOffset>
                      </wp:positionV>
                      <wp:extent cx="1209675" cy="803910"/>
                      <wp:effectExtent l="0" t="0" r="9525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0B4A0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0F9E155A" w14:textId="77777777" w:rsidR="008A67DC" w:rsidRPr="00DC38EE" w:rsidRDefault="008A67DC" w:rsidP="00DC38EE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Google Classroom </w:t>
                                  </w:r>
                                  <w:r w:rsidR="00AE025E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AE025E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Know number bonds to 10</w:t>
                                  </w:r>
                                </w:p>
                                <w:p w14:paraId="3EA5CC27" w14:textId="77777777" w:rsidR="008A67DC" w:rsidRPr="002E7622" w:rsidRDefault="008A67DC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7995BF51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00D98DC0" w14:textId="77777777" w:rsidR="008A67DC" w:rsidRPr="00E455E1" w:rsidRDefault="00D06BB4" w:rsidP="0055651B">
                                  <w:pPr>
                                    <w:rPr>
                                      <w:sz w:val="2"/>
                                    </w:rPr>
                                  </w:pPr>
                                  <w:hyperlink r:id="rId15" w:history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DABD8" id="_x0000_s1039" type="#_x0000_t202" style="position:absolute;margin-left:-3.25pt;margin-top:1.95pt;width:95.25pt;height:63.3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" stroked="f">
                      <v:textbox>
                        <w:txbxContent>
                          <w:p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8A67DC" w:rsidRPr="00DC38EE" w:rsidRDefault="008A67DC" w:rsidP="00DC38EE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Google Classroom </w:t>
                            </w:r>
                            <w:r w:rsidR="00AE025E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AE025E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Know number bonds to 10</w:t>
                            </w:r>
                          </w:p>
                          <w:p w:rsidR="008A67DC" w:rsidRPr="002E7622" w:rsidRDefault="008A67DC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:rsidR="008A67DC" w:rsidRPr="00E455E1" w:rsidRDefault="008A67DC" w:rsidP="0055651B">
                            <w:pPr>
                              <w:rPr>
                                <w:sz w:val="2"/>
                              </w:rPr>
                            </w:pPr>
                            <w:hyperlink r:id="rId16" w:history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925C26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52" w:type="dxa"/>
          </w:tcPr>
          <w:p w14:paraId="0BE609A1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9168" behindDoc="0" locked="0" layoutInCell="1" allowOverlap="1" wp14:anchorId="7A1770CA" wp14:editId="704EEEC4">
                      <wp:simplePos x="0" y="0"/>
                      <wp:positionH relativeFrom="column">
                        <wp:posOffset>-45767</wp:posOffset>
                      </wp:positionH>
                      <wp:positionV relativeFrom="paragraph">
                        <wp:posOffset>92435</wp:posOffset>
                      </wp:positionV>
                      <wp:extent cx="1405719" cy="737235"/>
                      <wp:effectExtent l="0" t="0" r="4445" b="571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719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A29A4" w14:textId="77777777"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14:paraId="642C474A" w14:textId="685D6F67" w:rsidR="008A67DC" w:rsidRPr="00716523" w:rsidRDefault="008A67DC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 w:rsidR="00D06BB4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Read writing to check for punctuation. Write sentences to match story map. </w:t>
                                  </w:r>
                                </w:p>
                                <w:p w14:paraId="11B7C7C0" w14:textId="77777777" w:rsidR="008A67DC" w:rsidRPr="00221CE4" w:rsidRDefault="008A67DC" w:rsidP="00523E35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276D515" w14:textId="77777777"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770CA" id="_x0000_s1040" type="#_x0000_t202" style="position:absolute;margin-left:-3.6pt;margin-top:7.3pt;width:110.7pt;height:58.0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" stroked="f">
                      <v:textbox>
                        <w:txbxContent>
                          <w:p w14:paraId="1C4A29A4" w14:textId="77777777"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14:paraId="642C474A" w14:textId="685D6F67" w:rsidR="008A67DC" w:rsidRPr="00716523" w:rsidRDefault="008A67DC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 w:rsidR="00D06BB4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Read writing to check for punctuation. Write sentences to match story map. </w:t>
                            </w:r>
                          </w:p>
                          <w:p w14:paraId="11B7C7C0" w14:textId="77777777" w:rsidR="008A67DC" w:rsidRPr="00221CE4" w:rsidRDefault="008A67DC" w:rsidP="00523E35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276D515" w14:textId="77777777"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14:paraId="130C2794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1456" behindDoc="0" locked="0" layoutInCell="1" allowOverlap="1" wp14:anchorId="1F2AB8EF" wp14:editId="450579A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43815</wp:posOffset>
                      </wp:positionV>
                      <wp:extent cx="1524000" cy="80962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C81D0" w14:textId="77777777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15ACDE5C" w14:textId="77777777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17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23DB2213" w14:textId="77777777" w:rsidR="008A67DC" w:rsidRPr="00C52183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- Phonics</w:t>
                                  </w:r>
                                </w:p>
                                <w:p w14:paraId="28B704A7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03A34AA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C7ACC" id="_x0000_s1041" type="#_x0000_t202" style="position:absolute;margin-left:2.7pt;margin-top:3.45pt;width:120pt;height:63.7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" stroked="f">
                      <v:textbox>
                        <w:txbxContent>
                          <w:p w:rsidR="008A67DC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from your ‘library’. </w:t>
                            </w:r>
                            <w:hyperlink r:id="rId18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8A67DC" w:rsidRPr="00C52183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- Phonics</w:t>
                            </w:r>
                          </w:p>
                          <w:p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14:paraId="5457142F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4528" behindDoc="0" locked="0" layoutInCell="1" allowOverlap="1" wp14:anchorId="7E1994F2" wp14:editId="3674037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53340</wp:posOffset>
                      </wp:positionV>
                      <wp:extent cx="1076325" cy="714375"/>
                      <wp:effectExtent l="0" t="0" r="9525" b="95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D156A" w14:textId="77777777" w:rsidR="008A67DC" w:rsidRPr="00E055F9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7ECB4BF6" w14:textId="77777777" w:rsidR="008A67DC" w:rsidRPr="00C52183" w:rsidRDefault="00F40000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Digraph ‘ck’. Read and write words ‘sock, clock and trick’. </w:t>
                                  </w:r>
                                </w:p>
                                <w:p w14:paraId="582E0F02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A029644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AD888" id="_x0000_s1042" type="#_x0000_t202" style="position:absolute;margin-left:-.65pt;margin-top:4.2pt;width:84.75pt;height:56.25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" stroked="f">
                      <v:textbox>
                        <w:txbxContent>
                          <w:p w:rsidR="008A67DC" w:rsidRPr="00E055F9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Pr="00C52183" w:rsidRDefault="00F40000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Digraph ‘ck’. Read and write words ‘sock, clock and trick’. </w:t>
                            </w:r>
                          </w:p>
                          <w:p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14:paraId="2BAE2A7D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5312" behindDoc="0" locked="0" layoutInCell="1" allowOverlap="1" wp14:anchorId="1BB600AA" wp14:editId="30444D14">
                      <wp:simplePos x="0" y="0"/>
                      <wp:positionH relativeFrom="column">
                        <wp:posOffset>-48259</wp:posOffset>
                      </wp:positionH>
                      <wp:positionV relativeFrom="paragraph">
                        <wp:posOffset>24765</wp:posOffset>
                      </wp:positionV>
                      <wp:extent cx="1162050" cy="80391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3F9B0" w14:textId="77777777" w:rsidR="008A67DC" w:rsidRDefault="008A67DC" w:rsidP="00645806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</w:p>
                                <w:p w14:paraId="0D9E7A41" w14:textId="77777777" w:rsidR="008A67DC" w:rsidRPr="00645806" w:rsidRDefault="008A67DC" w:rsidP="00645806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 xml:space="preserve">Google Classroom – </w:t>
                                  </w:r>
                                  <w:r w:rsidR="00AE025E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>Select words to describe feelings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</w:p>
                                <w:p w14:paraId="13C4D4A0" w14:textId="77777777" w:rsidR="008A67DC" w:rsidRPr="00EE5E22" w:rsidRDefault="008A67DC" w:rsidP="00C5218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E9C8E" id="_x0000_s1043" type="#_x0000_t202" style="position:absolute;margin-left:-3.8pt;margin-top:1.95pt;width:91.5pt;height:63.3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" stroked="f">
                      <v:textbox>
                        <w:txbxContent>
                          <w:p w:rsidR="008A67DC" w:rsidRDefault="008A67DC" w:rsidP="00645806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8A67DC" w:rsidRPr="00645806" w:rsidRDefault="008A67DC" w:rsidP="00645806">
                            <w:pP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 xml:space="preserve">Google Classroom – </w:t>
                            </w:r>
                            <w:r w:rsidR="00AE025E"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>Select words to describe feelings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8A67DC" w:rsidRPr="00EE5E22" w:rsidRDefault="008A67DC" w:rsidP="00C521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14:paraId="53A0C7F7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2720" behindDoc="0" locked="0" layoutInCell="1" allowOverlap="1" wp14:anchorId="474DD181" wp14:editId="0F6B2885">
                      <wp:simplePos x="0" y="0"/>
                      <wp:positionH relativeFrom="column">
                        <wp:posOffset>-13814</wp:posOffset>
                      </wp:positionH>
                      <wp:positionV relativeFrom="paragraph">
                        <wp:posOffset>51364</wp:posOffset>
                      </wp:positionV>
                      <wp:extent cx="1485900" cy="741872"/>
                      <wp:effectExtent l="0" t="0" r="0" b="127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41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8BB7E" w14:textId="77777777" w:rsidR="008A67DC" w:rsidRDefault="00AE025E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History</w:t>
                                  </w:r>
                                </w:p>
                                <w:p w14:paraId="745DD0B6" w14:textId="77777777" w:rsidR="008A67DC" w:rsidRPr="00AE7074" w:rsidRDefault="009B6432" w:rsidP="008A67D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 xml:space="preserve">Google Classroom – </w:t>
                                  </w:r>
                                  <w:r w:rsidR="004A4E20"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 xml:space="preserve">describe an object. Compare it to how the object would have been in the past. </w:t>
                                  </w:r>
                                </w:p>
                                <w:p w14:paraId="4E1CD485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311DCA4" w14:textId="77777777"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74D79" id="_x0000_s1044" type="#_x0000_t202" style="position:absolute;margin-left:-1.1pt;margin-top:4.05pt;width:117pt;height:58.4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" stroked="f">
                      <v:textbox>
                        <w:txbxContent>
                          <w:p w:rsidR="008A67DC" w:rsidRDefault="00AE025E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:rsidR="008A67DC" w:rsidRPr="00AE7074" w:rsidRDefault="009B6432" w:rsidP="008A67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Google Classroom – </w:t>
                            </w:r>
                            <w:r w:rsidR="004A4E20"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describe an object. Compare it to how the object would have been in the past. </w:t>
                            </w:r>
                          </w:p>
                          <w:p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67DC" w:rsidRPr="000D3C3C" w14:paraId="270266D6" w14:textId="77777777" w:rsidTr="008A67DC">
        <w:trPr>
          <w:trHeight w:val="1354"/>
        </w:trPr>
        <w:tc>
          <w:tcPr>
            <w:tcW w:w="1907" w:type="dxa"/>
          </w:tcPr>
          <w:p w14:paraId="36AB6C6E" w14:textId="77777777"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052" w:type="dxa"/>
          </w:tcPr>
          <w:p w14:paraId="696B867C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5072" behindDoc="0" locked="0" layoutInCell="1" allowOverlap="1" wp14:anchorId="1CFE23F3" wp14:editId="5CB5EC8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34925</wp:posOffset>
                      </wp:positionV>
                      <wp:extent cx="1228725" cy="803910"/>
                      <wp:effectExtent l="0" t="0" r="9525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2603B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079264FE" w14:textId="77777777" w:rsidR="008A67DC" w:rsidRPr="00DC38EE" w:rsidRDefault="008A67DC" w:rsidP="00DC38EE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Google Classroom – </w:t>
                                  </w:r>
                                  <w:r w:rsidR="00AE025E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Addition and subtraction of number bonds to 10</w:t>
                                  </w:r>
                                </w:p>
                                <w:p w14:paraId="1639288A" w14:textId="77777777" w:rsidR="008A67DC" w:rsidRPr="0055651B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29D4E0F5" w14:textId="77777777" w:rsidR="008A67DC" w:rsidRPr="0055651B" w:rsidRDefault="008A67DC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EBA23" id="_x0000_s1045" type="#_x0000_t202" style="position:absolute;margin-left:-4pt;margin-top:2.75pt;width:96.75pt;height:63.3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" stroked="f">
                      <v:textbox>
                        <w:txbxContent>
                          <w:p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8A67DC" w:rsidRPr="00DC38EE" w:rsidRDefault="008A67DC" w:rsidP="00DC38EE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Google Classroom – </w:t>
                            </w:r>
                            <w:r w:rsidR="00AE025E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Addition and subtraction of number bonds to 10</w:t>
                            </w:r>
                          </w:p>
                          <w:p w:rsidR="008A67DC" w:rsidRPr="0055651B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:rsidR="008A67DC" w:rsidRPr="0055651B" w:rsidRDefault="008A67DC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132AAC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6096" behindDoc="0" locked="0" layoutInCell="1" allowOverlap="1" wp14:anchorId="4A3EF8CA" wp14:editId="6CDB34B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789305</wp:posOffset>
                      </wp:positionV>
                      <wp:extent cx="1171575" cy="803910"/>
                      <wp:effectExtent l="0" t="0" r="952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75DFC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1C7D7C31" w14:textId="77777777" w:rsidR="008A67DC" w:rsidRPr="002E7622" w:rsidRDefault="008A67DC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>Google Classroom – Quiz!</w:t>
                                  </w:r>
                                </w:p>
                                <w:p w14:paraId="15123028" w14:textId="77777777" w:rsidR="008A67DC" w:rsidRPr="0055651B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75CE2587" w14:textId="77777777" w:rsidR="008A67DC" w:rsidRPr="0055651B" w:rsidRDefault="008A67DC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EBE2E" id="_x0000_s1046" type="#_x0000_t202" style="position:absolute;margin-left:-3.25pt;margin-top:62.15pt;width:92.25pt;height:63.3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" stroked="f">
                      <v:textbox>
                        <w:txbxContent>
                          <w:p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8A67DC" w:rsidRPr="002E7622" w:rsidRDefault="008A67DC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>Google Classroom – Quiz!</w:t>
                            </w:r>
                          </w:p>
                          <w:p w:rsidR="008A67DC" w:rsidRPr="0055651B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:rsidR="008A67DC" w:rsidRPr="0055651B" w:rsidRDefault="008A67DC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2" w:type="dxa"/>
          </w:tcPr>
          <w:p w14:paraId="4358EA57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0192" behindDoc="0" locked="0" layoutInCell="1" allowOverlap="1" wp14:anchorId="30837BA6" wp14:editId="3F2B575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63500</wp:posOffset>
                      </wp:positionV>
                      <wp:extent cx="1428750" cy="775335"/>
                      <wp:effectExtent l="0" t="0" r="0" b="571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775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42B62" w14:textId="77777777"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68710F0A" w14:textId="431BD816" w:rsidR="008A67DC" w:rsidRPr="00716523" w:rsidRDefault="008A67DC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 w:rsidR="00D06BB4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Say out loud what I am going to write. Plan your own version of the story. </w:t>
                                  </w:r>
                                  <w:r w:rsidR="00D36B9C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</w:p>
                                <w:p w14:paraId="545AE011" w14:textId="77777777" w:rsidR="008A67DC" w:rsidRPr="0069665D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D52BDD9" w14:textId="77777777"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37BA6" id="_x0000_s1047" type="#_x0000_t202" style="position:absolute;margin-left:-1.6pt;margin-top:5pt;width:112.5pt;height:61.0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" stroked="f">
                      <v:textbox>
                        <w:txbxContent>
                          <w:p w14:paraId="2C342B62" w14:textId="77777777"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8710F0A" w14:textId="431BD816" w:rsidR="008A67DC" w:rsidRPr="00716523" w:rsidRDefault="008A67DC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 w:rsidR="00D06BB4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Say out loud what I am going to write. Plan your own version of the story. </w:t>
                            </w:r>
                            <w:r w:rsidR="00D36B9C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545AE011" w14:textId="77777777" w:rsidR="008A67DC" w:rsidRPr="0069665D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3D52BDD9" w14:textId="77777777"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14:paraId="4522EDFC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0432" behindDoc="0" locked="0" layoutInCell="1" allowOverlap="1" wp14:anchorId="7CC160E4" wp14:editId="21AEF9F3">
                      <wp:simplePos x="0" y="0"/>
                      <wp:positionH relativeFrom="column">
                        <wp:posOffset>34944</wp:posOffset>
                      </wp:positionH>
                      <wp:positionV relativeFrom="paragraph">
                        <wp:posOffset>45161</wp:posOffset>
                      </wp:positionV>
                      <wp:extent cx="1524000" cy="788983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88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03E3EE" w14:textId="77777777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314C1394" w14:textId="77777777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19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4E97E0D1" w14:textId="77777777" w:rsidR="008A67DC" w:rsidRPr="00C52183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Google Classroom - Phonics</w:t>
                                  </w:r>
                                </w:p>
                                <w:p w14:paraId="339899C7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05037B2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4518B" id="_x0000_s1048" type="#_x0000_t202" style="position:absolute;margin-left:2.75pt;margin-top:3.55pt;width:120pt;height:62.1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" stroked="f">
                      <v:textbox>
                        <w:txbxContent>
                          <w:p w:rsidR="008A67DC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from your ‘library’. </w:t>
                            </w:r>
                            <w:hyperlink r:id="rId20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8A67DC" w:rsidRPr="00C52183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Google Classroom - Phonics</w:t>
                            </w:r>
                          </w:p>
                          <w:p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14:paraId="6810C957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5552" behindDoc="0" locked="0" layoutInCell="1" allowOverlap="1" wp14:anchorId="50B7A123" wp14:editId="2FADAEF5">
                      <wp:simplePos x="0" y="0"/>
                      <wp:positionH relativeFrom="column">
                        <wp:posOffset>-8254</wp:posOffset>
                      </wp:positionH>
                      <wp:positionV relativeFrom="paragraph">
                        <wp:posOffset>53975</wp:posOffset>
                      </wp:positionV>
                      <wp:extent cx="1085850" cy="714375"/>
                      <wp:effectExtent l="0" t="0" r="0" b="952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3AC59" w14:textId="77777777" w:rsidR="008A67DC" w:rsidRPr="00E055F9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3217A61A" w14:textId="77777777" w:rsidR="008A67DC" w:rsidRPr="00C52183" w:rsidRDefault="00F40000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Letter K. Read and write words ‘kennel, king and shark’. </w:t>
                                  </w:r>
                                </w:p>
                                <w:p w14:paraId="504C1022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113B648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C85FB" id="_x0000_s1049" type="#_x0000_t202" style="position:absolute;margin-left:-.65pt;margin-top:4.25pt;width:85.5pt;height:56.25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" stroked="f">
                      <v:textbox>
                        <w:txbxContent>
                          <w:p w:rsidR="008A67DC" w:rsidRPr="00E055F9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Pr="00C52183" w:rsidRDefault="00F40000" w:rsidP="00E055F9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Letter K. Read and write words ‘kennel, king and shark’. </w:t>
                            </w:r>
                          </w:p>
                          <w:p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14:paraId="670904EA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6336" behindDoc="0" locked="0" layoutInCell="1" allowOverlap="1" wp14:anchorId="351DAE6B" wp14:editId="4EB9084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25400</wp:posOffset>
                      </wp:positionV>
                      <wp:extent cx="1133475" cy="803910"/>
                      <wp:effectExtent l="0" t="0" r="9525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96DBC" w14:textId="77777777" w:rsidR="008A67DC" w:rsidRDefault="008A67D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</w:pPr>
                                  <w:r w:rsidRPr="00FC3601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 xml:space="preserve">PE </w:t>
                                  </w:r>
                                </w:p>
                                <w:p w14:paraId="69437E51" w14:textId="77777777" w:rsidR="008A67DC" w:rsidRPr="008A67DC" w:rsidRDefault="008A67D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>Youtube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>,</w:t>
                                  </w:r>
                                  <w:r w:rsidRPr="00404D7D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 xml:space="preserve">PE with </w:t>
                                  </w:r>
                                  <w:r w:rsidRPr="00404D7D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  <w:t xml:space="preserve">Joe Wicks </w:t>
                                  </w:r>
                                </w:p>
                                <w:p w14:paraId="5D51CC08" w14:textId="77777777" w:rsidR="008A67DC" w:rsidRPr="0055651B" w:rsidRDefault="008A67DC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8B0D9" id="_x0000_s1050" type="#_x0000_t202" style="position:absolute;margin-left:-4.55pt;margin-top:2pt;width:89.25pt;height:63.3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" stroked="f">
                      <v:textbox>
                        <w:txbxContent>
                          <w:p w:rsidR="008A67DC" w:rsidRDefault="008A67DC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</w:pPr>
                            <w:r w:rsidRPr="00FC3601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 xml:space="preserve">PE </w:t>
                            </w:r>
                          </w:p>
                          <w:p w:rsidR="008A67DC" w:rsidRPr="008A67DC" w:rsidRDefault="008A67DC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>Youtube,</w:t>
                            </w:r>
                            <w:r w:rsidRPr="00404D7D"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 xml:space="preserve">PE with </w:t>
                            </w:r>
                            <w:r w:rsidRPr="00404D7D"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  <w:t xml:space="preserve">Joe Wicks </w:t>
                            </w:r>
                          </w:p>
                          <w:p w:rsidR="008A67DC" w:rsidRPr="0055651B" w:rsidRDefault="008A67DC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14:paraId="600E7DF1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0672" behindDoc="0" locked="0" layoutInCell="1" allowOverlap="1" wp14:anchorId="2B804C1D" wp14:editId="73F4BBB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44450</wp:posOffset>
                      </wp:positionV>
                      <wp:extent cx="1524000" cy="794385"/>
                      <wp:effectExtent l="0" t="0" r="0" b="5715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A7678" w14:textId="77777777" w:rsidR="009B6432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Mental Health</w:t>
                                  </w:r>
                                  <w:r w:rsidR="009B643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– </w:t>
                                  </w:r>
                                </w:p>
                                <w:p w14:paraId="2C3FD3A7" w14:textId="77777777" w:rsidR="00AE025E" w:rsidRPr="00AE025E" w:rsidRDefault="00AE025E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AE025E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Eat healthy food </w:t>
                                  </w:r>
                                </w:p>
                                <w:p w14:paraId="27A78363" w14:textId="77777777"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74D79" id="_x0000_s1051" type="#_x0000_t202" style="position:absolute;margin-left:-3.55pt;margin-top:3.5pt;width:120pt;height:62.55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" stroked="f">
                      <v:textbox>
                        <w:txbxContent>
                          <w:p w:rsidR="009B6432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Mental Health</w:t>
                            </w:r>
                            <w:r w:rsidR="009B643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– </w:t>
                            </w:r>
                          </w:p>
                          <w:p w:rsidR="00AE025E" w:rsidRPr="00AE025E" w:rsidRDefault="00AE025E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AE025E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Eat healthy food </w:t>
                            </w:r>
                          </w:p>
                          <w:p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67DC" w:rsidRPr="000D3C3C" w14:paraId="45D9D5CC" w14:textId="77777777" w:rsidTr="008A67DC">
        <w:trPr>
          <w:trHeight w:val="1354"/>
        </w:trPr>
        <w:tc>
          <w:tcPr>
            <w:tcW w:w="1907" w:type="dxa"/>
          </w:tcPr>
          <w:p w14:paraId="222FE2E1" w14:textId="77777777"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052" w:type="dxa"/>
          </w:tcPr>
          <w:p w14:paraId="221FA1FD" w14:textId="77777777" w:rsidR="008A67DC" w:rsidRPr="0055651B" w:rsidRDefault="008A67DC" w:rsidP="002A62E4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52" w:type="dxa"/>
          </w:tcPr>
          <w:p w14:paraId="32962EFE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1216" behindDoc="0" locked="0" layoutInCell="1" allowOverlap="1" wp14:anchorId="0ED24AC1" wp14:editId="348A778D">
                      <wp:simplePos x="0" y="0"/>
                      <wp:positionH relativeFrom="column">
                        <wp:posOffset>-45767</wp:posOffset>
                      </wp:positionH>
                      <wp:positionV relativeFrom="paragraph">
                        <wp:posOffset>11534</wp:posOffset>
                      </wp:positionV>
                      <wp:extent cx="1433015" cy="80391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01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462BF6" w14:textId="77777777"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14:paraId="111135FE" w14:textId="21122F93" w:rsidR="008A67DC" w:rsidRPr="00716523" w:rsidRDefault="008A67DC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 w:rsidR="00671B92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Compose sentence out loud</w:t>
                                  </w:r>
                                  <w:r w:rsidR="00834196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first: </w:t>
                                  </w:r>
                                  <w:r w:rsidR="00D06BB4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draw up your new story map!</w:t>
                                  </w:r>
                                </w:p>
                                <w:p w14:paraId="5C50F889" w14:textId="77777777"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24AC1" id="_x0000_s1052" type="#_x0000_t202" style="position:absolute;margin-left:-3.6pt;margin-top:.9pt;width:112.85pt;height:63.3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" stroked="f">
                      <v:textbox>
                        <w:txbxContent>
                          <w:p w14:paraId="1A462BF6" w14:textId="77777777"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14:paraId="111135FE" w14:textId="21122F93" w:rsidR="008A67DC" w:rsidRPr="00716523" w:rsidRDefault="008A67DC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 w:rsidR="00671B92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Compose sentence out loud</w:t>
                            </w:r>
                            <w:r w:rsidR="00834196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first: </w:t>
                            </w:r>
                            <w:r w:rsidR="00D06BB4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draw up your new story map!</w:t>
                            </w:r>
                          </w:p>
                          <w:p w14:paraId="5C50F889" w14:textId="77777777"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14:paraId="46959612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9408" behindDoc="0" locked="0" layoutInCell="1" allowOverlap="1" wp14:anchorId="3F1920DB" wp14:editId="420E5A15">
                      <wp:simplePos x="0" y="0"/>
                      <wp:positionH relativeFrom="column">
                        <wp:posOffset>7648</wp:posOffset>
                      </wp:positionH>
                      <wp:positionV relativeFrom="paragraph">
                        <wp:posOffset>38830</wp:posOffset>
                      </wp:positionV>
                      <wp:extent cx="1596703" cy="790262"/>
                      <wp:effectExtent l="0" t="0" r="381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703" cy="790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D9B72" w14:textId="77777777" w:rsidR="0037755E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</w:p>
                                <w:p w14:paraId="4021424D" w14:textId="77777777" w:rsidR="008A67DC" w:rsidRPr="0037755E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Log in to Bug Club and read a book from your ‘library’. </w:t>
                                  </w:r>
                                  <w:hyperlink r:id="rId21" w:history="1">
                                    <w:r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56F94E4D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53DC101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E57A8" id="_x0000_s1053" type="#_x0000_t202" style="position:absolute;margin-left:.6pt;margin-top:3.05pt;width:125.7pt;height:62.25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" stroked="f">
                      <v:textbox>
                        <w:txbxContent>
                          <w:p w:rsidR="0037755E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</w:p>
                          <w:p w:rsidR="008A67DC" w:rsidRPr="0037755E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Log in to Bug Club and read a book from your ‘library’. </w:t>
                            </w:r>
                            <w:hyperlink r:id="rId22" w:history="1">
                              <w:r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14:paraId="73AB1B89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6576" behindDoc="0" locked="0" layoutInCell="1" allowOverlap="1" wp14:anchorId="3BA2C061" wp14:editId="6DBB2087">
                      <wp:simplePos x="0" y="0"/>
                      <wp:positionH relativeFrom="column">
                        <wp:posOffset>-43411</wp:posOffset>
                      </wp:positionH>
                      <wp:positionV relativeFrom="paragraph">
                        <wp:posOffset>62403</wp:posOffset>
                      </wp:positionV>
                      <wp:extent cx="1171575" cy="714895"/>
                      <wp:effectExtent l="0" t="0" r="9525" b="9525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714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1B6B1" w14:textId="77777777" w:rsidR="008A67DC" w:rsidRPr="00E055F9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3C9A7021" w14:textId="77777777" w:rsidR="008A67DC" w:rsidRPr="00AE7074" w:rsidRDefault="008A67DC" w:rsidP="00AE7074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Read and write the </w:t>
                                  </w:r>
                                  <w:r w:rsidR="00F4000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tricky word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sentence ‘</w:t>
                                  </w:r>
                                  <w:r w:rsidR="00F4000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She could be going out’</w:t>
                                  </w:r>
                                  <w:proofErr w:type="gramStart"/>
                                  <w:r w:rsidR="00F4000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’</w:t>
                                  </w:r>
                                  <w:proofErr w:type="gramEnd"/>
                                  <w:r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0BCC74F0" w14:textId="77777777" w:rsidR="008A67DC" w:rsidRPr="00AE7074" w:rsidRDefault="008A67DC" w:rsidP="00AE7074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</w:p>
                                <w:p w14:paraId="3DAED196" w14:textId="77777777" w:rsidR="008A67DC" w:rsidRPr="00AE7074" w:rsidRDefault="008A67DC" w:rsidP="00AE7074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</w:rPr>
                                  </w:pPr>
                                  <w:r w:rsidRPr="00AE7074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>got many.</w:t>
                                  </w:r>
                                </w:p>
                                <w:p w14:paraId="76AB3C62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2387417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6BECE" id="_x0000_s1054" type="#_x0000_t202" style="position:absolute;margin-left:-3.4pt;margin-top:4.9pt;width:92.25pt;height:56.3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" stroked="f">
                      <v:textbox>
                        <w:txbxContent>
                          <w:p w:rsidR="008A67DC" w:rsidRPr="00E055F9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A67DC" w:rsidRPr="00AE7074" w:rsidRDefault="008A67DC" w:rsidP="00AE7074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Read and write the </w:t>
                            </w:r>
                            <w:r w:rsidR="00F40000">
                              <w:rPr>
                                <w:rFonts w:ascii="Annes Font" w:hAnsi="Annes Font"/>
                                <w:sz w:val="14"/>
                              </w:rPr>
                              <w:t xml:space="preserve">tricky word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>sentence ‘</w:t>
                            </w:r>
                            <w:r w:rsidR="00F40000">
                              <w:rPr>
                                <w:rFonts w:ascii="Annes Font" w:hAnsi="Annes Font"/>
                                <w:sz w:val="14"/>
                              </w:rPr>
                              <w:t xml:space="preserve">She could be going out’.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’ </w:t>
                            </w:r>
                          </w:p>
                          <w:p w:rsidR="008A67DC" w:rsidRPr="00AE7074" w:rsidRDefault="008A67DC" w:rsidP="00AE7074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</w:p>
                          <w:p w:rsidR="008A67DC" w:rsidRPr="00AE7074" w:rsidRDefault="008A67DC" w:rsidP="00AE7074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</w:rPr>
                            </w:pPr>
                            <w:r w:rsidRPr="00AE7074">
                              <w:rPr>
                                <w:rFonts w:ascii="Annes Font" w:hAnsi="Annes Font"/>
                                <w:sz w:val="14"/>
                              </w:rPr>
                              <w:t>got many.</w:t>
                            </w:r>
                          </w:p>
                          <w:p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14:paraId="064C3F4C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7360" behindDoc="0" locked="0" layoutInCell="1" allowOverlap="1" wp14:anchorId="3EDBCC56" wp14:editId="113ACB4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26035</wp:posOffset>
                      </wp:positionV>
                      <wp:extent cx="1181100" cy="80391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23CE0" w14:textId="77777777" w:rsidR="008A67DC" w:rsidRDefault="009B6432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Collective Worship</w:t>
                                  </w:r>
                                </w:p>
                                <w:p w14:paraId="011651E5" w14:textId="77777777" w:rsidR="008A67DC" w:rsidRPr="009B6432" w:rsidRDefault="009B6432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9B6432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</w:t>
                                  </w:r>
                                  <w:r w:rsidR="0037755E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Classroom </w:t>
                                  </w:r>
                                </w:p>
                                <w:p w14:paraId="50505CB0" w14:textId="77777777" w:rsidR="008A67DC" w:rsidRPr="00FC3601" w:rsidRDefault="008A67D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8"/>
                                      <w:szCs w:val="14"/>
                                    </w:rPr>
                                  </w:pPr>
                                </w:p>
                                <w:p w14:paraId="3600A302" w14:textId="77777777" w:rsidR="008A67DC" w:rsidRPr="00523E35" w:rsidRDefault="008A67D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17A4537" w14:textId="77777777" w:rsidR="008A67DC" w:rsidRPr="0055651B" w:rsidRDefault="008A67DC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EB2C3" id="_x0000_s1055" type="#_x0000_t202" style="position:absolute;margin-left:-3.45pt;margin-top:2.05pt;width:93pt;height:63.3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" stroked="f">
                      <v:textbox>
                        <w:txbxContent>
                          <w:p w:rsidR="008A67DC" w:rsidRDefault="009B6432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Collective Worship</w:t>
                            </w:r>
                          </w:p>
                          <w:p w:rsidR="008A67DC" w:rsidRPr="009B6432" w:rsidRDefault="009B6432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9B6432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</w:t>
                            </w:r>
                            <w:r w:rsidR="0037755E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Classroom </w:t>
                            </w:r>
                          </w:p>
                          <w:p w:rsidR="008A67DC" w:rsidRPr="00FC3601" w:rsidRDefault="008A67DC" w:rsidP="00C52183">
                            <w:pPr>
                              <w:rPr>
                                <w:rFonts w:ascii="Annes Font" w:hAnsi="Annes Font"/>
                                <w:b/>
                                <w:sz w:val="8"/>
                                <w:szCs w:val="14"/>
                              </w:rPr>
                            </w:pPr>
                          </w:p>
                          <w:p w:rsidR="008A67DC" w:rsidRPr="00523E35" w:rsidRDefault="008A67DC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8A67DC" w:rsidRPr="0055651B" w:rsidRDefault="008A67DC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14:paraId="36250912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6816" behindDoc="0" locked="0" layoutInCell="1" allowOverlap="1" wp14:anchorId="1795E419" wp14:editId="6C5C637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1400175" cy="733425"/>
                      <wp:effectExtent l="0" t="0" r="9525" b="9525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6A241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Story time </w:t>
                                  </w:r>
                                </w:p>
                                <w:p w14:paraId="414B8589" w14:textId="77777777" w:rsidR="008A67DC" w:rsidRPr="00AE7074" w:rsidRDefault="008A67DC" w:rsidP="008A67D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>Google Classroom –</w:t>
                                  </w:r>
                                  <w:r w:rsidR="00FC2BBB"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 xml:space="preserve"> choose a video of Miss Thornton reading a story to watch.</w:t>
                                  </w:r>
                                </w:p>
                                <w:p w14:paraId="094E9E28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8161FA7" w14:textId="77777777"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74D79" id="_x0000_s1056" type="#_x0000_t202" style="position:absolute;margin-left:.1pt;margin-top:4.35pt;width:110.25pt;height:57.75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" stroked="f">
                      <v:textbox>
                        <w:txbxContent>
                          <w:p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Story time </w:t>
                            </w:r>
                          </w:p>
                          <w:p w:rsidR="008A67DC" w:rsidRPr="00AE7074" w:rsidRDefault="008A67DC" w:rsidP="008A67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>Google Classroom –</w:t>
                            </w:r>
                            <w:r w:rsidR="00FC2BBB"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 choose a video of Miss Thornton reading a story to watch.</w:t>
                            </w:r>
                          </w:p>
                          <w:p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0EBE047" w14:textId="77777777" w:rsidR="00093860" w:rsidRDefault="004A4E20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14:paraId="0407F696" w14:textId="77777777" w:rsidR="004A4E20" w:rsidRDefault="00F40000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F613BB4" wp14:editId="403C2FF3">
                <wp:simplePos x="0" y="0"/>
                <wp:positionH relativeFrom="margin">
                  <wp:posOffset>216131</wp:posOffset>
                </wp:positionH>
                <wp:positionV relativeFrom="paragraph">
                  <wp:posOffset>-66040</wp:posOffset>
                </wp:positionV>
                <wp:extent cx="7614458" cy="315884"/>
                <wp:effectExtent l="19050" t="19050" r="2476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458" cy="315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3114C" w14:textId="77777777" w:rsidR="00F40000" w:rsidRPr="00F40000" w:rsidRDefault="00F40000" w:rsidP="00F40000">
                            <w:pP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</w:pP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Please be aware </w:t>
                            </w:r>
                            <w:r w:rsidRPr="00F40000">
                              <w:rPr>
                                <w:rFonts w:ascii="Annes Font" w:eastAsia="Times New Roman" w:hAnsi="Annes Font"/>
                                <w:color w:val="000000"/>
                                <w:sz w:val="24"/>
                                <w:szCs w:val="30"/>
                              </w:rPr>
                              <w:t xml:space="preserve">that your home filter may allow unsuitable links to pop up </w:t>
                            </w: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when watching any YouTube videos.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4720" id="_x0000_s1057" type="#_x0000_t202" style="position:absolute;margin-left:17pt;margin-top:-5.2pt;width:599.55pt;height:24.8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" strokecolor="red" strokeweight="3pt">
                <v:stroke dashstyle="1 1"/>
                <v:textbox>
                  <w:txbxContent>
                    <w:p w:rsidR="00F40000" w:rsidRPr="00F40000" w:rsidRDefault="00F40000" w:rsidP="00F40000">
                      <w:pPr>
                        <w:rPr>
                          <w:rFonts w:ascii="Annes Font" w:hAnsi="Annes Font"/>
                          <w:sz w:val="24"/>
                          <w:szCs w:val="30"/>
                        </w:rPr>
                      </w:pP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Please be aware </w:t>
                      </w:r>
                      <w:r w:rsidRPr="00F40000">
                        <w:rPr>
                          <w:rFonts w:ascii="Annes Font" w:eastAsia="Times New Roman" w:hAnsi="Annes Font"/>
                          <w:color w:val="000000"/>
                          <w:sz w:val="24"/>
                          <w:szCs w:val="30"/>
                        </w:rPr>
                        <w:t>that your</w:t>
                      </w:r>
                      <w:r w:rsidRPr="00F40000">
                        <w:rPr>
                          <w:rFonts w:ascii="Annes Font" w:eastAsia="Times New Roman" w:hAnsi="Annes Font"/>
                          <w:color w:val="000000"/>
                          <w:sz w:val="24"/>
                          <w:szCs w:val="30"/>
                        </w:rPr>
                        <w:t xml:space="preserve"> home filter may allow unsuita</w:t>
                      </w:r>
                      <w:r w:rsidRPr="00F40000">
                        <w:rPr>
                          <w:rFonts w:ascii="Annes Font" w:eastAsia="Times New Roman" w:hAnsi="Annes Font"/>
                          <w:color w:val="000000"/>
                          <w:sz w:val="24"/>
                          <w:szCs w:val="30"/>
                        </w:rPr>
                        <w:t>ble links to pop up</w:t>
                      </w:r>
                      <w:r w:rsidRPr="00F40000">
                        <w:rPr>
                          <w:rFonts w:ascii="Annes Font" w:eastAsia="Times New Roman" w:hAnsi="Annes Font"/>
                          <w:color w:val="000000"/>
                          <w:sz w:val="24"/>
                          <w:szCs w:val="30"/>
                        </w:rPr>
                        <w:t xml:space="preserve"> </w:t>
                      </w: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when watching any YouTube videos.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8B9675" w14:textId="77777777" w:rsidR="004A4E20" w:rsidRDefault="00B05892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600842A9" wp14:editId="37F22EE1">
                <wp:simplePos x="0" y="0"/>
                <wp:positionH relativeFrom="margin">
                  <wp:posOffset>4705466</wp:posOffset>
                </wp:positionH>
                <wp:positionV relativeFrom="paragraph">
                  <wp:posOffset>619010</wp:posOffset>
                </wp:positionV>
                <wp:extent cx="2360930" cy="1404620"/>
                <wp:effectExtent l="19050" t="19050" r="17145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F65D8" w14:textId="77777777" w:rsidR="00B05892" w:rsidRPr="00A73D44" w:rsidRDefault="00B05892" w:rsidP="00B05892">
                            <w:pPr>
                              <w:rPr>
                                <w:rFonts w:ascii="Annes Font" w:hAnsi="Annes Font"/>
                                <w:sz w:val="40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40"/>
                              </w:rPr>
                              <w:t>What have you ‘questioned’ this week? S</w:t>
                            </w:r>
                            <w:r w:rsidRPr="00A73D44">
                              <w:rPr>
                                <w:rFonts w:ascii="Annes Font" w:hAnsi="Annes Font"/>
                                <w:sz w:val="40"/>
                              </w:rPr>
                              <w:t>end me a photo for our display at school!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72F93" id="_x0000_s1058" type="#_x0000_t202" style="position:absolute;margin-left:370.5pt;margin-top:48.75pt;width:185.9pt;height:110.6pt;z-index:2517488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" strokecolor="#00b0f0" strokeweight="3pt">
                <v:textbox style="mso-fit-shape-to-text:t">
                  <w:txbxContent>
                    <w:p w:rsidR="00B05892" w:rsidRPr="00A73D44" w:rsidRDefault="00B05892" w:rsidP="00B05892">
                      <w:pPr>
                        <w:rPr>
                          <w:rFonts w:ascii="Annes Font" w:hAnsi="Annes Font"/>
                          <w:sz w:val="40"/>
                        </w:rPr>
                      </w:pPr>
                      <w:r>
                        <w:rPr>
                          <w:rFonts w:ascii="Annes Font" w:hAnsi="Annes Font"/>
                          <w:sz w:val="40"/>
                        </w:rPr>
                        <w:t>What have you ‘questioned’</w:t>
                      </w:r>
                      <w:r>
                        <w:rPr>
                          <w:rFonts w:ascii="Annes Font" w:hAnsi="Annes Font"/>
                          <w:sz w:val="40"/>
                        </w:rPr>
                        <w:t xml:space="preserve"> this week? S</w:t>
                      </w:r>
                      <w:r w:rsidRPr="00A73D44">
                        <w:rPr>
                          <w:rFonts w:ascii="Annes Font" w:hAnsi="Annes Font"/>
                          <w:sz w:val="40"/>
                        </w:rPr>
                        <w:t>end me a photo for our display at school!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76"/>
      </w:tblGrid>
      <w:tr w:rsidR="00B05892" w14:paraId="528823D3" w14:textId="77777777" w:rsidTr="00F40000">
        <w:tc>
          <w:tcPr>
            <w:tcW w:w="59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617E8A9" w14:textId="77777777" w:rsidR="00B05892" w:rsidRDefault="00B05892" w:rsidP="00F40000"/>
          <w:p w14:paraId="1E45734A" w14:textId="77777777" w:rsidR="00B05892" w:rsidRDefault="00B05892" w:rsidP="00F40000">
            <w:r>
              <w:rPr>
                <w:noProof/>
                <w:lang w:eastAsia="en-GB"/>
              </w:rPr>
              <w:drawing>
                <wp:inline distT="0" distB="0" distL="0" distR="0" wp14:anchorId="60FD2D47" wp14:editId="6BBED7D4">
                  <wp:extent cx="3657600" cy="2815940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069" cy="2844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6493D4" w14:textId="77777777" w:rsidR="00B05892" w:rsidRDefault="00B05892" w:rsidP="00F40000"/>
        </w:tc>
      </w:tr>
      <w:tr w:rsidR="00B05892" w14:paraId="0D90BB55" w14:textId="77777777" w:rsidTr="00F40000">
        <w:tc>
          <w:tcPr>
            <w:tcW w:w="59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BD34080" w14:textId="77777777" w:rsidR="00B05892" w:rsidRPr="00152DE6" w:rsidRDefault="00B05892" w:rsidP="00F400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</w:p>
          <w:p w14:paraId="025E4918" w14:textId="77777777" w:rsidR="00B05892" w:rsidRPr="00152DE6" w:rsidRDefault="00B05892" w:rsidP="00F40000">
            <w:pPr>
              <w:rPr>
                <w:rFonts w:ascii="Century Gothic" w:hAnsi="Century Gothic"/>
              </w:rPr>
            </w:pPr>
            <w:r w:rsidRPr="00152DE6">
              <w:rPr>
                <w:rFonts w:ascii="Century Gothic" w:hAnsi="Century Gothic"/>
              </w:rPr>
              <w:t>_____</w:t>
            </w:r>
            <w:r>
              <w:rPr>
                <w:rFonts w:ascii="Century Gothic" w:hAnsi="Century Gothic"/>
              </w:rPr>
              <w:t>_____has behaved like a ‘Cat’</w:t>
            </w:r>
            <w:r w:rsidRPr="00152DE6">
              <w:rPr>
                <w:rFonts w:ascii="Century Gothic" w:hAnsi="Century Gothic"/>
              </w:rPr>
              <w:t xml:space="preserve"> at home by</w:t>
            </w:r>
            <w:proofErr w:type="gramStart"/>
            <w:r w:rsidRPr="00152DE6">
              <w:rPr>
                <w:rFonts w:ascii="Century Gothic" w:hAnsi="Century Gothic"/>
              </w:rPr>
              <w:t>…..</w:t>
            </w:r>
            <w:proofErr w:type="gramEnd"/>
          </w:p>
          <w:p w14:paraId="7626C1FB" w14:textId="77777777" w:rsidR="00B05892" w:rsidRDefault="00B05892" w:rsidP="00F40000"/>
          <w:p w14:paraId="47ECB717" w14:textId="77777777" w:rsidR="00B05892" w:rsidRDefault="00B05892" w:rsidP="00F40000"/>
          <w:p w14:paraId="5F38D654" w14:textId="77777777" w:rsidR="00B05892" w:rsidRDefault="00B05892" w:rsidP="00F40000"/>
          <w:p w14:paraId="228340B7" w14:textId="77777777" w:rsidR="00B05892" w:rsidRDefault="00B05892" w:rsidP="00F40000"/>
          <w:p w14:paraId="20566B0C" w14:textId="77777777" w:rsidR="00B05892" w:rsidRDefault="00B05892" w:rsidP="00F40000"/>
          <w:p w14:paraId="2E557889" w14:textId="77777777" w:rsidR="00B05892" w:rsidRDefault="00B05892" w:rsidP="00F40000"/>
          <w:p w14:paraId="1FFDFD0F" w14:textId="77777777" w:rsidR="00B05892" w:rsidRDefault="00B05892" w:rsidP="00F40000"/>
          <w:p w14:paraId="6DE1E164" w14:textId="77777777" w:rsidR="00B05892" w:rsidRDefault="00B05892" w:rsidP="00F40000"/>
        </w:tc>
      </w:tr>
    </w:tbl>
    <w:p w14:paraId="046F650E" w14:textId="77777777" w:rsidR="00F40000" w:rsidRDefault="00F40000">
      <w:pPr>
        <w:rPr>
          <w:sz w:val="2"/>
          <w:szCs w:val="2"/>
        </w:rPr>
      </w:pPr>
    </w:p>
    <w:p w14:paraId="40846DE7" w14:textId="77777777" w:rsidR="00F40000" w:rsidRPr="00F40000" w:rsidRDefault="00F40000" w:rsidP="00F40000">
      <w:pPr>
        <w:rPr>
          <w:sz w:val="2"/>
          <w:szCs w:val="2"/>
        </w:rPr>
      </w:pPr>
    </w:p>
    <w:p w14:paraId="33790A04" w14:textId="77777777" w:rsidR="00F40000" w:rsidRPr="00F40000" w:rsidRDefault="00F40000" w:rsidP="00F40000">
      <w:pPr>
        <w:rPr>
          <w:sz w:val="2"/>
          <w:szCs w:val="2"/>
        </w:rPr>
      </w:pPr>
    </w:p>
    <w:p w14:paraId="4581FFCA" w14:textId="77777777" w:rsidR="00F40000" w:rsidRPr="00F40000" w:rsidRDefault="00F40000" w:rsidP="00F40000">
      <w:pPr>
        <w:rPr>
          <w:sz w:val="2"/>
          <w:szCs w:val="2"/>
        </w:rPr>
      </w:pPr>
    </w:p>
    <w:p w14:paraId="273EB509" w14:textId="77777777" w:rsidR="00F40000" w:rsidRPr="00F40000" w:rsidRDefault="00F40000" w:rsidP="00F40000">
      <w:pPr>
        <w:rPr>
          <w:sz w:val="2"/>
          <w:szCs w:val="2"/>
        </w:rPr>
      </w:pPr>
    </w:p>
    <w:p w14:paraId="2BB3ED24" w14:textId="77777777" w:rsidR="00F40000" w:rsidRPr="00F40000" w:rsidRDefault="00F40000" w:rsidP="00F40000">
      <w:pPr>
        <w:rPr>
          <w:sz w:val="2"/>
          <w:szCs w:val="2"/>
        </w:rPr>
      </w:pPr>
    </w:p>
    <w:p w14:paraId="309D53DF" w14:textId="77777777" w:rsidR="00F40000" w:rsidRPr="00F40000" w:rsidRDefault="00F40000" w:rsidP="00F40000">
      <w:pPr>
        <w:rPr>
          <w:sz w:val="2"/>
          <w:szCs w:val="2"/>
        </w:rPr>
      </w:pPr>
    </w:p>
    <w:p w14:paraId="1EA76B07" w14:textId="77777777" w:rsidR="00F40000" w:rsidRPr="00F40000" w:rsidRDefault="00F40000" w:rsidP="00F40000">
      <w:pPr>
        <w:rPr>
          <w:sz w:val="2"/>
          <w:szCs w:val="2"/>
        </w:rPr>
      </w:pPr>
    </w:p>
    <w:p w14:paraId="17C1BD4B" w14:textId="77777777" w:rsidR="00F40000" w:rsidRPr="00F40000" w:rsidRDefault="00F40000" w:rsidP="00F40000">
      <w:pPr>
        <w:rPr>
          <w:sz w:val="2"/>
          <w:szCs w:val="2"/>
        </w:rPr>
      </w:pPr>
    </w:p>
    <w:p w14:paraId="7E87A03D" w14:textId="77777777" w:rsidR="00F40000" w:rsidRPr="00F40000" w:rsidRDefault="00F40000" w:rsidP="00F40000">
      <w:pPr>
        <w:rPr>
          <w:sz w:val="2"/>
          <w:szCs w:val="2"/>
        </w:rPr>
      </w:pPr>
    </w:p>
    <w:p w14:paraId="341B34A1" w14:textId="77777777" w:rsidR="00F40000" w:rsidRPr="00F40000" w:rsidRDefault="00F40000" w:rsidP="00F40000">
      <w:pPr>
        <w:rPr>
          <w:sz w:val="2"/>
          <w:szCs w:val="2"/>
        </w:rPr>
      </w:pPr>
    </w:p>
    <w:p w14:paraId="12BED0B2" w14:textId="77777777" w:rsidR="00F40000" w:rsidRPr="00F40000" w:rsidRDefault="00F40000" w:rsidP="00F40000">
      <w:pPr>
        <w:rPr>
          <w:sz w:val="2"/>
          <w:szCs w:val="2"/>
        </w:rPr>
      </w:pPr>
    </w:p>
    <w:p w14:paraId="3D58E5BA" w14:textId="77777777" w:rsidR="00F40000" w:rsidRPr="00F40000" w:rsidRDefault="00F40000" w:rsidP="00F40000">
      <w:pPr>
        <w:rPr>
          <w:sz w:val="2"/>
          <w:szCs w:val="2"/>
        </w:rPr>
      </w:pPr>
    </w:p>
    <w:p w14:paraId="1671D8BB" w14:textId="77777777" w:rsidR="00F40000" w:rsidRPr="00F40000" w:rsidRDefault="00F40000" w:rsidP="00F40000">
      <w:pPr>
        <w:rPr>
          <w:sz w:val="2"/>
          <w:szCs w:val="2"/>
        </w:rPr>
      </w:pPr>
    </w:p>
    <w:p w14:paraId="28942E57" w14:textId="77777777" w:rsidR="00F40000" w:rsidRPr="00F40000" w:rsidRDefault="00F40000" w:rsidP="00F40000">
      <w:pPr>
        <w:rPr>
          <w:sz w:val="2"/>
          <w:szCs w:val="2"/>
        </w:rPr>
      </w:pPr>
    </w:p>
    <w:p w14:paraId="57C2801E" w14:textId="77777777" w:rsidR="00F40000" w:rsidRPr="00F40000" w:rsidRDefault="00F40000" w:rsidP="00F40000">
      <w:pPr>
        <w:rPr>
          <w:sz w:val="2"/>
          <w:szCs w:val="2"/>
        </w:rPr>
      </w:pPr>
    </w:p>
    <w:p w14:paraId="5BB9E7CC" w14:textId="77777777" w:rsidR="00F40000" w:rsidRPr="00F40000" w:rsidRDefault="00F40000" w:rsidP="00F40000">
      <w:pPr>
        <w:rPr>
          <w:sz w:val="2"/>
          <w:szCs w:val="2"/>
        </w:rPr>
      </w:pPr>
    </w:p>
    <w:p w14:paraId="05FE6257" w14:textId="77777777" w:rsidR="00F40000" w:rsidRPr="00F40000" w:rsidRDefault="00F40000" w:rsidP="00F40000">
      <w:pPr>
        <w:rPr>
          <w:sz w:val="2"/>
          <w:szCs w:val="2"/>
        </w:rPr>
      </w:pPr>
    </w:p>
    <w:p w14:paraId="0B0F664C" w14:textId="77777777" w:rsidR="00F40000" w:rsidRPr="00F40000" w:rsidRDefault="00F40000" w:rsidP="00F40000">
      <w:pPr>
        <w:rPr>
          <w:sz w:val="2"/>
          <w:szCs w:val="2"/>
        </w:rPr>
      </w:pPr>
    </w:p>
    <w:p w14:paraId="68D4180C" w14:textId="77777777" w:rsidR="00F40000" w:rsidRPr="00F40000" w:rsidRDefault="00F40000" w:rsidP="00F40000">
      <w:pPr>
        <w:rPr>
          <w:sz w:val="2"/>
          <w:szCs w:val="2"/>
        </w:rPr>
      </w:pPr>
    </w:p>
    <w:p w14:paraId="2BAB652B" w14:textId="77777777" w:rsidR="00F40000" w:rsidRPr="00F40000" w:rsidRDefault="00F40000" w:rsidP="00F40000">
      <w:pPr>
        <w:rPr>
          <w:sz w:val="2"/>
          <w:szCs w:val="2"/>
        </w:rPr>
      </w:pPr>
    </w:p>
    <w:p w14:paraId="6954F02B" w14:textId="77777777" w:rsidR="00F40000" w:rsidRPr="00F40000" w:rsidRDefault="00F40000" w:rsidP="00F40000">
      <w:pPr>
        <w:rPr>
          <w:sz w:val="2"/>
          <w:szCs w:val="2"/>
        </w:rPr>
      </w:pPr>
    </w:p>
    <w:p w14:paraId="7A8EA1BF" w14:textId="77777777" w:rsidR="00F40000" w:rsidRPr="00F40000" w:rsidRDefault="00F40000" w:rsidP="00F40000">
      <w:pPr>
        <w:rPr>
          <w:sz w:val="2"/>
          <w:szCs w:val="2"/>
        </w:rPr>
      </w:pPr>
    </w:p>
    <w:p w14:paraId="4CE00D74" w14:textId="77777777" w:rsidR="00F40000" w:rsidRPr="00F40000" w:rsidRDefault="00F40000" w:rsidP="00F40000">
      <w:pPr>
        <w:rPr>
          <w:sz w:val="2"/>
          <w:szCs w:val="2"/>
        </w:rPr>
      </w:pPr>
    </w:p>
    <w:p w14:paraId="4A70F8BA" w14:textId="77777777" w:rsidR="00F40000" w:rsidRPr="00F40000" w:rsidRDefault="00F40000" w:rsidP="00F40000">
      <w:pPr>
        <w:rPr>
          <w:sz w:val="2"/>
          <w:szCs w:val="2"/>
        </w:rPr>
      </w:pPr>
    </w:p>
    <w:p w14:paraId="6B02CC63" w14:textId="77777777" w:rsidR="00F40000" w:rsidRPr="00F40000" w:rsidRDefault="00F40000" w:rsidP="00F40000">
      <w:pPr>
        <w:rPr>
          <w:sz w:val="2"/>
          <w:szCs w:val="2"/>
        </w:rPr>
      </w:pPr>
    </w:p>
    <w:p w14:paraId="6567E37B" w14:textId="77777777" w:rsidR="00F40000" w:rsidRPr="00F40000" w:rsidRDefault="00F40000" w:rsidP="00F40000">
      <w:pPr>
        <w:rPr>
          <w:sz w:val="2"/>
          <w:szCs w:val="2"/>
        </w:rPr>
      </w:pPr>
    </w:p>
    <w:p w14:paraId="5D8EC6B7" w14:textId="77777777" w:rsidR="00F40000" w:rsidRPr="00F40000" w:rsidRDefault="00F40000" w:rsidP="00F40000">
      <w:pPr>
        <w:rPr>
          <w:sz w:val="2"/>
          <w:szCs w:val="2"/>
        </w:rPr>
      </w:pPr>
    </w:p>
    <w:p w14:paraId="496A3CF0" w14:textId="77777777" w:rsidR="00F40000" w:rsidRPr="00F40000" w:rsidRDefault="00F40000" w:rsidP="00F40000">
      <w:pPr>
        <w:rPr>
          <w:sz w:val="2"/>
          <w:szCs w:val="2"/>
        </w:rPr>
      </w:pPr>
    </w:p>
    <w:p w14:paraId="0BB09098" w14:textId="77777777" w:rsidR="00F40000" w:rsidRPr="00F40000" w:rsidRDefault="00F40000" w:rsidP="00F40000">
      <w:pPr>
        <w:rPr>
          <w:sz w:val="2"/>
          <w:szCs w:val="2"/>
        </w:rPr>
      </w:pPr>
    </w:p>
    <w:p w14:paraId="0FA7BCB0" w14:textId="77777777" w:rsidR="00F40000" w:rsidRPr="00F40000" w:rsidRDefault="00F40000" w:rsidP="00F40000">
      <w:pPr>
        <w:rPr>
          <w:sz w:val="2"/>
          <w:szCs w:val="2"/>
        </w:rPr>
      </w:pPr>
    </w:p>
    <w:p w14:paraId="30FE5885" w14:textId="77777777" w:rsidR="00F40000" w:rsidRDefault="00F40000">
      <w:pPr>
        <w:rPr>
          <w:sz w:val="2"/>
          <w:szCs w:val="2"/>
        </w:rPr>
      </w:pPr>
    </w:p>
    <w:p w14:paraId="2896C314" w14:textId="77777777" w:rsidR="00F40000" w:rsidRDefault="00F40000" w:rsidP="00F40000">
      <w:pPr>
        <w:tabs>
          <w:tab w:val="left" w:pos="4320"/>
        </w:tabs>
        <w:rPr>
          <w:sz w:val="2"/>
          <w:szCs w:val="2"/>
        </w:rPr>
      </w:pPr>
      <w:r>
        <w:rPr>
          <w:sz w:val="2"/>
          <w:szCs w:val="2"/>
        </w:rPr>
        <w:tab/>
        <w:t xml:space="preserve">     </w:t>
      </w:r>
    </w:p>
    <w:p w14:paraId="3AC6AB29" w14:textId="77777777" w:rsidR="004A4E20" w:rsidRPr="000D3C3C" w:rsidRDefault="00F40000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  <w:t xml:space="preserve">  </w:t>
      </w:r>
    </w:p>
    <w:sectPr w:rsidR="004A4E20" w:rsidRPr="000D3C3C" w:rsidSect="00F40000"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06FE4" w14:textId="77777777"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14:paraId="199B1B48" w14:textId="77777777"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altName w:val="Calibri"/>
    <w:charset w:val="00"/>
    <w:family w:val="swiss"/>
    <w:pitch w:val="variable"/>
    <w:sig w:usb0="00000287" w:usb1="000000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AD475" w14:textId="77777777"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14:paraId="3CE6BFC0" w14:textId="77777777"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E4"/>
    <w:rsid w:val="00093860"/>
    <w:rsid w:val="000B0E52"/>
    <w:rsid w:val="000D3C3C"/>
    <w:rsid w:val="001B6929"/>
    <w:rsid w:val="001C7520"/>
    <w:rsid w:val="00221CE4"/>
    <w:rsid w:val="00233838"/>
    <w:rsid w:val="0026119C"/>
    <w:rsid w:val="002A62E4"/>
    <w:rsid w:val="002E7622"/>
    <w:rsid w:val="00301E3A"/>
    <w:rsid w:val="0034713D"/>
    <w:rsid w:val="00351124"/>
    <w:rsid w:val="00352021"/>
    <w:rsid w:val="003627AF"/>
    <w:rsid w:val="0037755E"/>
    <w:rsid w:val="003A21E3"/>
    <w:rsid w:val="003A5139"/>
    <w:rsid w:val="00404D7D"/>
    <w:rsid w:val="00454799"/>
    <w:rsid w:val="004A4E20"/>
    <w:rsid w:val="00523E35"/>
    <w:rsid w:val="00530315"/>
    <w:rsid w:val="0054349C"/>
    <w:rsid w:val="0055651B"/>
    <w:rsid w:val="005A7829"/>
    <w:rsid w:val="005F3883"/>
    <w:rsid w:val="006342B9"/>
    <w:rsid w:val="0064130F"/>
    <w:rsid w:val="00645806"/>
    <w:rsid w:val="00671B92"/>
    <w:rsid w:val="0069665D"/>
    <w:rsid w:val="006D2222"/>
    <w:rsid w:val="00716523"/>
    <w:rsid w:val="00770342"/>
    <w:rsid w:val="0077135F"/>
    <w:rsid w:val="00774703"/>
    <w:rsid w:val="007D140A"/>
    <w:rsid w:val="00811D14"/>
    <w:rsid w:val="00834196"/>
    <w:rsid w:val="008473C4"/>
    <w:rsid w:val="00873BB5"/>
    <w:rsid w:val="008A67DC"/>
    <w:rsid w:val="0090611A"/>
    <w:rsid w:val="00963F1F"/>
    <w:rsid w:val="00972B79"/>
    <w:rsid w:val="009B6432"/>
    <w:rsid w:val="00AC046D"/>
    <w:rsid w:val="00AE025E"/>
    <w:rsid w:val="00AE7074"/>
    <w:rsid w:val="00B05892"/>
    <w:rsid w:val="00B20CB3"/>
    <w:rsid w:val="00BC74D0"/>
    <w:rsid w:val="00C32D95"/>
    <w:rsid w:val="00C4467B"/>
    <w:rsid w:val="00C52183"/>
    <w:rsid w:val="00C75D4C"/>
    <w:rsid w:val="00C912E3"/>
    <w:rsid w:val="00CB2F60"/>
    <w:rsid w:val="00D06BB4"/>
    <w:rsid w:val="00D36B9C"/>
    <w:rsid w:val="00D72EA1"/>
    <w:rsid w:val="00D925B1"/>
    <w:rsid w:val="00DC38EE"/>
    <w:rsid w:val="00E055F9"/>
    <w:rsid w:val="00E455E1"/>
    <w:rsid w:val="00E462FC"/>
    <w:rsid w:val="00E739C8"/>
    <w:rsid w:val="00EE5E22"/>
    <w:rsid w:val="00F40000"/>
    <w:rsid w:val="00FC2BBB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8E37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www.activelearnprimary.co.uk/login?c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tivelearnprimary.co.uk/login?c=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7po2EZ4Y-KU" TargetMode="External"/><Relationship Id="rId17" Type="http://schemas.openxmlformats.org/officeDocument/2006/relationships/hyperlink" Target="https://www.activelearnprimary.co.uk/login?c=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position-numbers-to-20-on-a-number-line-6mw6ac" TargetMode="External"/><Relationship Id="rId20" Type="http://schemas.openxmlformats.org/officeDocument/2006/relationships/hyperlink" Target="https://www.activelearnprimary.co.uk/login?c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7po2EZ4Y-KU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position-numbers-to-20-on-a-number-line-6mw6ac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www.activelearnprimary.co.uk/login?c=0" TargetMode="External"/><Relationship Id="rId19" Type="http://schemas.openxmlformats.org/officeDocument/2006/relationships/hyperlink" Target="https://www.activelearnprimary.co.uk/login?c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ctivelearnprimary.co.uk/login?c=0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www.activelearnprimary.co.uk/login?c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2</cp:revision>
  <cp:lastPrinted>2021-01-19T12:05:00Z</cp:lastPrinted>
  <dcterms:created xsi:type="dcterms:W3CDTF">2021-01-24T18:05:00Z</dcterms:created>
  <dcterms:modified xsi:type="dcterms:W3CDTF">2021-01-24T18:05:00Z</dcterms:modified>
</cp:coreProperties>
</file>