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75230" w14:textId="77777777" w:rsidR="003A21E3" w:rsidRDefault="00C3012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6941D14" wp14:editId="0B2C785D">
            <wp:simplePos x="0" y="0"/>
            <wp:positionH relativeFrom="column">
              <wp:posOffset>1217295</wp:posOffset>
            </wp:positionH>
            <wp:positionV relativeFrom="paragraph">
              <wp:posOffset>-217522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23112" wp14:editId="08F15C9B">
                <wp:simplePos x="0" y="0"/>
                <wp:positionH relativeFrom="margin">
                  <wp:posOffset>1695450</wp:posOffset>
                </wp:positionH>
                <wp:positionV relativeFrom="paragraph">
                  <wp:posOffset>-675640</wp:posOffset>
                </wp:positionV>
                <wp:extent cx="5772150" cy="102870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1028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737D0E" w14:textId="77777777" w:rsidR="00C10F7E" w:rsidRDefault="00C10F7E" w:rsidP="00C10F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1A916BBD" w14:textId="77777777" w:rsidR="00C10F7E" w:rsidRDefault="00C10F7E" w:rsidP="00C10F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12311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3.5pt;margin-top:-53.2pt;width:454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" filled="f" stroked="f">
                <o:lock v:ext="edit" shapetype="t"/>
                <v:textbox>
                  <w:txbxContent>
                    <w:p w14:paraId="65737D0E" w14:textId="77777777" w:rsidR="00C10F7E" w:rsidRDefault="00C10F7E" w:rsidP="00C10F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1A916BBD" w14:textId="77777777" w:rsidR="00C10F7E" w:rsidRDefault="00C10F7E" w:rsidP="00C10F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A4A5A" wp14:editId="2483205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F68EB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57C3B36" wp14:editId="19F87AC2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8A2CC8" wp14:editId="0BE4D95D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8B5A8" w14:textId="77777777" w:rsidR="003A21E3" w:rsidRDefault="003A21E3"/>
    <w:p w14:paraId="5CCDCD0A" w14:textId="77777777" w:rsidR="003A21E3" w:rsidRDefault="003A21E3"/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  <w:gridCol w:w="2457"/>
        <w:gridCol w:w="2458"/>
      </w:tblGrid>
      <w:tr w:rsidR="00B20CB3" w:rsidRPr="000D3C3C" w14:paraId="7AAA8FB8" w14:textId="77777777" w:rsidTr="00C10F7E">
        <w:trPr>
          <w:trHeight w:val="1146"/>
        </w:trPr>
        <w:tc>
          <w:tcPr>
            <w:tcW w:w="2457" w:type="dxa"/>
          </w:tcPr>
          <w:p w14:paraId="5E3FDEC2" w14:textId="77777777"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C10F7E">
              <w:rPr>
                <w:rFonts w:ascii="Twinkl Cursive Looped Thin" w:hAnsi="Twinkl Cursive Looped Thin"/>
                <w:color w:val="0000FF"/>
                <w:sz w:val="32"/>
              </w:rPr>
              <w:t xml:space="preserve"> 5</w:t>
            </w:r>
          </w:p>
          <w:p w14:paraId="5351A86B" w14:textId="77777777"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 w:rsidR="00C10F7E">
              <w:rPr>
                <w:rFonts w:ascii="Twinkl Cursive Looped Thin" w:hAnsi="Twinkl Cursive Looped Thin"/>
                <w:color w:val="0000FF"/>
                <w:sz w:val="32"/>
              </w:rPr>
              <w:t xml:space="preserve"> 21.9.20</w:t>
            </w:r>
          </w:p>
        </w:tc>
        <w:tc>
          <w:tcPr>
            <w:tcW w:w="2457" w:type="dxa"/>
          </w:tcPr>
          <w:p w14:paraId="7EB6F8F1" w14:textId="77777777"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457" w:type="dxa"/>
          </w:tcPr>
          <w:p w14:paraId="4C794137" w14:textId="77777777"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457" w:type="dxa"/>
          </w:tcPr>
          <w:p w14:paraId="62C7CAFF" w14:textId="77777777"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457" w:type="dxa"/>
          </w:tcPr>
          <w:p w14:paraId="25C387AF" w14:textId="77777777"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2458" w:type="dxa"/>
          </w:tcPr>
          <w:p w14:paraId="5938FF64" w14:textId="77777777"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B20CB3" w:rsidRPr="000D3C3C" w14:paraId="62F9DED9" w14:textId="77777777" w:rsidTr="00C10F7E">
        <w:trPr>
          <w:trHeight w:val="1354"/>
        </w:trPr>
        <w:tc>
          <w:tcPr>
            <w:tcW w:w="2457" w:type="dxa"/>
          </w:tcPr>
          <w:p w14:paraId="7C58715D" w14:textId="77777777"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  <w:bookmarkStart w:id="0" w:name="_GoBack"/>
            <w:bookmarkEnd w:id="0"/>
          </w:p>
        </w:tc>
        <w:tc>
          <w:tcPr>
            <w:tcW w:w="2457" w:type="dxa"/>
          </w:tcPr>
          <w:p w14:paraId="23C6C47A" w14:textId="77777777" w:rsidR="00B20CB3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0F7E">
              <w:rPr>
                <w:rFonts w:cstheme="minorHAnsi"/>
                <w:sz w:val="16"/>
                <w:szCs w:val="16"/>
              </w:rPr>
              <w:t>SPAG</w:t>
            </w:r>
          </w:p>
          <w:p w14:paraId="25A1B3D2" w14:textId="77777777" w:rsidR="003F74CE" w:rsidRDefault="003F74CE" w:rsidP="003F74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Determiners. Recap from last week.</w:t>
            </w:r>
          </w:p>
          <w:p w14:paraId="6801EFCC" w14:textId="35B1A731" w:rsidR="003F74CE" w:rsidRPr="003F74CE" w:rsidRDefault="003F74CE" w:rsidP="003F74CE">
            <w:pPr>
              <w:rPr>
                <w:rFonts w:cstheme="minorHAnsi"/>
                <w:sz w:val="16"/>
                <w:szCs w:val="16"/>
              </w:rPr>
            </w:pPr>
            <w:r w:rsidRPr="000875A8">
              <w:rPr>
                <w:rFonts w:ascii="Verdana" w:hAnsi="Verdana"/>
                <w:color w:val="3399FF"/>
                <w:sz w:val="16"/>
                <w:szCs w:val="16"/>
                <w:shd w:val="clear" w:color="auto" w:fill="F3F3F3"/>
              </w:rPr>
              <w:t>www.primaryresources.co.uk/english/powerpoints/</w:t>
            </w:r>
            <w:r w:rsidRPr="000875A8">
              <w:rPr>
                <w:rFonts w:ascii="Verdana" w:hAnsi="Verdana"/>
                <w:b/>
                <w:bCs/>
                <w:color w:val="3399FF"/>
                <w:sz w:val="16"/>
                <w:szCs w:val="16"/>
                <w:shd w:val="clear" w:color="auto" w:fill="F3F3F3"/>
              </w:rPr>
              <w:t>determiners</w:t>
            </w:r>
            <w:r w:rsidRPr="000875A8">
              <w:rPr>
                <w:rFonts w:ascii="Verdana" w:hAnsi="Verdana"/>
                <w:color w:val="3399FF"/>
                <w:sz w:val="16"/>
                <w:szCs w:val="16"/>
                <w:shd w:val="clear" w:color="auto" w:fill="F3F3F3"/>
              </w:rPr>
              <w:t>.pptx</w:t>
            </w:r>
          </w:p>
        </w:tc>
        <w:tc>
          <w:tcPr>
            <w:tcW w:w="2457" w:type="dxa"/>
          </w:tcPr>
          <w:p w14:paraId="3FFF3B31" w14:textId="77777777" w:rsidR="00B20CB3" w:rsidRDefault="003F74C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Maths</w:t>
            </w:r>
          </w:p>
          <w:p w14:paraId="2BF7DAA3" w14:textId="2364FC6C" w:rsidR="003F74CE" w:rsidRDefault="000875A8" w:rsidP="003F74CE">
            <w:pPr>
              <w:rPr>
                <w:rFonts w:cstheme="minorHAnsi"/>
                <w:sz w:val="16"/>
                <w:szCs w:val="16"/>
              </w:rPr>
            </w:pPr>
            <w:hyperlink r:id="rId7" w:history="1">
              <w:r w:rsidR="005B7A16" w:rsidRPr="00B52E8A">
                <w:rPr>
                  <w:rStyle w:val="Hyperlink"/>
                  <w:rFonts w:cstheme="minorHAnsi"/>
                  <w:sz w:val="16"/>
                  <w:szCs w:val="16"/>
                </w:rPr>
                <w:t>https://youtu.be/aLhtpGugc9I</w:t>
              </w:r>
            </w:hyperlink>
          </w:p>
          <w:p w14:paraId="2C696B5C" w14:textId="77777777" w:rsidR="005B7A16" w:rsidRDefault="005B7A16" w:rsidP="003F74CE">
            <w:pPr>
              <w:rPr>
                <w:rFonts w:cstheme="minorHAnsi"/>
                <w:sz w:val="16"/>
                <w:szCs w:val="16"/>
              </w:rPr>
            </w:pPr>
          </w:p>
          <w:p w14:paraId="2D595E6B" w14:textId="1DAF23C9" w:rsidR="005B7A16" w:rsidRPr="00C10F7E" w:rsidRDefault="005B7A16" w:rsidP="003F74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Rounding numbers to the nearest 10 and 100. Create problems to solve.</w:t>
            </w:r>
          </w:p>
        </w:tc>
        <w:tc>
          <w:tcPr>
            <w:tcW w:w="2457" w:type="dxa"/>
          </w:tcPr>
          <w:p w14:paraId="4734863B" w14:textId="77777777" w:rsidR="00105E05" w:rsidRDefault="00C10F7E" w:rsidP="00105E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0F7E">
              <w:rPr>
                <w:rFonts w:cstheme="minorHAnsi"/>
                <w:sz w:val="16"/>
                <w:szCs w:val="16"/>
              </w:rPr>
              <w:t>Science</w:t>
            </w:r>
          </w:p>
          <w:p w14:paraId="01540E51" w14:textId="55B5B37F" w:rsidR="00105E05" w:rsidRDefault="000875A8" w:rsidP="00105E05">
            <w:pPr>
              <w:rPr>
                <w:rFonts w:cstheme="minorHAnsi"/>
                <w:sz w:val="16"/>
                <w:szCs w:val="16"/>
              </w:rPr>
            </w:pPr>
            <w:hyperlink r:id="rId8" w:history="1">
              <w:r w:rsidR="00105E05" w:rsidRPr="00B52E8A">
                <w:rPr>
                  <w:rStyle w:val="Hyperlink"/>
                  <w:rFonts w:cstheme="minorHAnsi"/>
                  <w:sz w:val="16"/>
                  <w:szCs w:val="16"/>
                </w:rPr>
                <w:t>https://youtu.be/lueqE0lxLyc</w:t>
              </w:r>
            </w:hyperlink>
          </w:p>
          <w:p w14:paraId="58880BA2" w14:textId="69B42799" w:rsidR="00105E05" w:rsidRPr="00C10F7E" w:rsidRDefault="00105E05" w:rsidP="00105E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Watch the Super simple machines video. Practice using a ruler as a lever and pivot. Experiment adding weights at the ends to see what happens. </w:t>
            </w:r>
          </w:p>
        </w:tc>
        <w:tc>
          <w:tcPr>
            <w:tcW w:w="2457" w:type="dxa"/>
          </w:tcPr>
          <w:p w14:paraId="76331ABE" w14:textId="77777777" w:rsidR="00B20CB3" w:rsidRPr="00C10F7E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0F7E">
              <w:rPr>
                <w:rFonts w:cstheme="minorHAnsi"/>
                <w:sz w:val="16"/>
                <w:szCs w:val="16"/>
              </w:rPr>
              <w:t>PE</w:t>
            </w:r>
          </w:p>
          <w:p w14:paraId="48E2A4CD" w14:textId="77777777" w:rsidR="00572311" w:rsidRPr="009B5AFB" w:rsidRDefault="00572311" w:rsidP="00572311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Pr="009B5AFB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https://www.youtube.com/watch?v=FYS9o-__MwI</w:t>
              </w:r>
            </w:hyperlink>
          </w:p>
          <w:p w14:paraId="0E45CF11" w14:textId="77777777" w:rsidR="00C10F7E" w:rsidRPr="00C10F7E" w:rsidRDefault="00C10F7E" w:rsidP="005723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8" w:type="dxa"/>
          </w:tcPr>
          <w:p w14:paraId="6B4E5DAD" w14:textId="725294D2" w:rsidR="003F74CE" w:rsidRDefault="00572311" w:rsidP="00572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MFL</w:t>
            </w:r>
          </w:p>
          <w:p w14:paraId="1243FC71" w14:textId="3121144E" w:rsidR="003F74CE" w:rsidRDefault="000875A8" w:rsidP="003F74CE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="003F74CE" w:rsidRPr="00B52E8A">
                <w:rPr>
                  <w:rStyle w:val="Hyperlink"/>
                  <w:rFonts w:cstheme="minorHAnsi"/>
                  <w:sz w:val="16"/>
                  <w:szCs w:val="16"/>
                </w:rPr>
                <w:t>https://youtu.be/VMt3dxpYYx8</w:t>
              </w:r>
            </w:hyperlink>
          </w:p>
          <w:p w14:paraId="6FE6A7C8" w14:textId="725D6E04" w:rsidR="003F74CE" w:rsidRDefault="000875A8" w:rsidP="003F74CE">
            <w:pPr>
              <w:rPr>
                <w:rFonts w:cstheme="minorHAnsi"/>
                <w:sz w:val="16"/>
                <w:szCs w:val="16"/>
              </w:rPr>
            </w:pPr>
            <w:hyperlink r:id="rId11" w:history="1">
              <w:r w:rsidR="003F74CE" w:rsidRPr="00B52E8A">
                <w:rPr>
                  <w:rStyle w:val="Hyperlink"/>
                  <w:rFonts w:cstheme="minorHAnsi"/>
                  <w:sz w:val="16"/>
                  <w:szCs w:val="16"/>
                </w:rPr>
                <w:t>https://youtu.be/acvUtipaC5Y</w:t>
              </w:r>
            </w:hyperlink>
          </w:p>
          <w:p w14:paraId="0D4505F7" w14:textId="77777777" w:rsidR="003F74CE" w:rsidRDefault="003F74CE" w:rsidP="003F74CE">
            <w:pPr>
              <w:rPr>
                <w:rFonts w:cstheme="minorHAnsi"/>
                <w:sz w:val="16"/>
                <w:szCs w:val="16"/>
              </w:rPr>
            </w:pPr>
          </w:p>
          <w:p w14:paraId="525823FA" w14:textId="77777777" w:rsidR="003F74CE" w:rsidRDefault="003F74CE" w:rsidP="003F74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Practice Greetings, as well as Colours from last week.</w:t>
            </w:r>
          </w:p>
          <w:p w14:paraId="272574AD" w14:textId="413CBE2A" w:rsidR="003F74CE" w:rsidRPr="00C10F7E" w:rsidRDefault="003F74CE" w:rsidP="003F74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0CB3" w:rsidRPr="000D3C3C" w14:paraId="3E8D81F9" w14:textId="77777777" w:rsidTr="00C10F7E">
        <w:trPr>
          <w:trHeight w:val="1354"/>
        </w:trPr>
        <w:tc>
          <w:tcPr>
            <w:tcW w:w="2457" w:type="dxa"/>
          </w:tcPr>
          <w:p w14:paraId="26E7080B" w14:textId="77777777"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457" w:type="dxa"/>
          </w:tcPr>
          <w:p w14:paraId="082C6657" w14:textId="77777777" w:rsidR="00C10F7E" w:rsidRPr="00C10F7E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10F7E">
              <w:rPr>
                <w:rFonts w:cstheme="minorHAnsi"/>
                <w:sz w:val="16"/>
                <w:szCs w:val="16"/>
              </w:rPr>
              <w:t>Guided Reading</w:t>
            </w:r>
          </w:p>
          <w:p w14:paraId="2A5ED101" w14:textId="77777777" w:rsidR="00C10F7E" w:rsidRPr="00C10F7E" w:rsidRDefault="000875A8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C10F7E" w:rsidRPr="00C10F7E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https://classroom.thenational.academy/lessons/to-develop-reading-for-pleasure-through-book-recommendations-c5jp6r</w:t>
              </w:r>
            </w:hyperlink>
          </w:p>
          <w:p w14:paraId="1284CC16" w14:textId="77777777" w:rsidR="00B20CB3" w:rsidRPr="00C10F7E" w:rsidRDefault="00B20CB3" w:rsidP="00C10F7E">
            <w:pPr>
              <w:jc w:val="center"/>
              <w:rPr>
                <w:rFonts w:ascii="Twinkl Cursive Looped Thin" w:hAnsi="Twinkl Cursive Looped Thin"/>
                <w:sz w:val="16"/>
                <w:szCs w:val="16"/>
              </w:rPr>
            </w:pPr>
          </w:p>
        </w:tc>
        <w:tc>
          <w:tcPr>
            <w:tcW w:w="2457" w:type="dxa"/>
          </w:tcPr>
          <w:p w14:paraId="0B962EBA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English</w:t>
            </w:r>
          </w:p>
          <w:p w14:paraId="1B8B5B08" w14:textId="77777777" w:rsidR="00C10F7E" w:rsidRPr="009B5AFB" w:rsidRDefault="000875A8" w:rsidP="00C10F7E">
            <w:pPr>
              <w:jc w:val="center"/>
              <w:rPr>
                <w:rStyle w:val="Hyperlink"/>
                <w:rFonts w:cstheme="minorHAnsi"/>
                <w:sz w:val="16"/>
                <w:szCs w:val="16"/>
              </w:rPr>
            </w:pPr>
            <w:hyperlink r:id="rId13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https://literacytrust.org.uk/family-zone/9-12/book-hopes-for-children-during-lockdown/</w:t>
              </w:r>
            </w:hyperlink>
          </w:p>
          <w:p w14:paraId="4C3003FE" w14:textId="77777777" w:rsidR="00B20CB3" w:rsidRPr="00C10F7E" w:rsidRDefault="00C10F7E" w:rsidP="00C10F7E">
            <w:pPr>
              <w:jc w:val="center"/>
              <w:rPr>
                <w:rFonts w:ascii="Twinkl Cursive Looped Thin" w:hAnsi="Twinkl Cursive Looped Thin"/>
                <w:sz w:val="16"/>
                <w:szCs w:val="16"/>
              </w:rPr>
            </w:pPr>
            <w:r w:rsidRPr="00C10F7E">
              <w:rPr>
                <w:rStyle w:val="Hyperlink"/>
                <w:rFonts w:cstheme="minorHAnsi"/>
                <w:color w:val="000000" w:themeColor="text1"/>
                <w:sz w:val="16"/>
                <w:szCs w:val="16"/>
                <w:u w:val="none"/>
              </w:rPr>
              <w:t>Read The Hummingbird Smile, what is the story about? Write a summary of the story – to help read the how to write a summary sheet.</w:t>
            </w:r>
          </w:p>
        </w:tc>
        <w:tc>
          <w:tcPr>
            <w:tcW w:w="2457" w:type="dxa"/>
          </w:tcPr>
          <w:p w14:paraId="6916090D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Maths</w:t>
            </w:r>
          </w:p>
          <w:p w14:paraId="0D663980" w14:textId="77777777" w:rsidR="00C10F7E" w:rsidRPr="009B5AFB" w:rsidRDefault="000875A8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4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https://classroom.thenational.academy/lessons/identifying-the-place-value-of-digits-in-5-digit-numbers-cgwkct</w:t>
              </w:r>
            </w:hyperlink>
          </w:p>
          <w:p w14:paraId="25B8AE0E" w14:textId="77777777" w:rsidR="00B20CB3" w:rsidRPr="00C10F7E" w:rsidRDefault="00B20CB3" w:rsidP="00C10F7E">
            <w:pPr>
              <w:jc w:val="center"/>
              <w:rPr>
                <w:rFonts w:ascii="Twinkl Cursive Looped Thin" w:hAnsi="Twinkl Cursive Looped Thin"/>
                <w:sz w:val="16"/>
                <w:szCs w:val="16"/>
              </w:rPr>
            </w:pPr>
          </w:p>
        </w:tc>
        <w:tc>
          <w:tcPr>
            <w:tcW w:w="2457" w:type="dxa"/>
          </w:tcPr>
          <w:p w14:paraId="38FA1EA9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Theme</w:t>
            </w:r>
            <w:r>
              <w:rPr>
                <w:rFonts w:cstheme="minorHAnsi"/>
                <w:sz w:val="16"/>
                <w:szCs w:val="16"/>
              </w:rPr>
              <w:t xml:space="preserve"> – History </w:t>
            </w:r>
          </w:p>
          <w:p w14:paraId="6E770F7C" w14:textId="77777777" w:rsidR="00C10F7E" w:rsidRPr="00C10F7E" w:rsidRDefault="000875A8" w:rsidP="00C10F7E">
            <w:pPr>
              <w:jc w:val="center"/>
              <w:rPr>
                <w:rFonts w:cstheme="minorHAnsi"/>
                <w:color w:val="0000FF" w:themeColor="hyperlink"/>
                <w:sz w:val="16"/>
                <w:szCs w:val="16"/>
                <w:u w:val="single"/>
              </w:rPr>
            </w:pPr>
            <w:hyperlink r:id="rId15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https://www.youtube.com/watch?v=7ZWB5-aXMXQ</w:t>
              </w:r>
            </w:hyperlink>
          </w:p>
          <w:p w14:paraId="6899FCEF" w14:textId="77777777" w:rsidR="00B20CB3" w:rsidRPr="00C10F7E" w:rsidRDefault="00C10F7E" w:rsidP="00C10F7E">
            <w:pPr>
              <w:jc w:val="center"/>
              <w:rPr>
                <w:rFonts w:ascii="Twinkl Cursive Looped Thin" w:hAnsi="Twinkl Cursive Looped Thin"/>
                <w:sz w:val="16"/>
                <w:szCs w:val="16"/>
              </w:rPr>
            </w:pPr>
            <w:r w:rsidRPr="009B5AFB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Watch the original film footage of Howard Carter discovering Tutankhamun’s tomb in 1922. What does the footage tells us about Carter? Write down at least 3 questions that you would have liked to ask Howard Carter.</w:t>
            </w:r>
          </w:p>
        </w:tc>
        <w:tc>
          <w:tcPr>
            <w:tcW w:w="2458" w:type="dxa"/>
          </w:tcPr>
          <w:p w14:paraId="76894472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PE</w:t>
            </w:r>
          </w:p>
          <w:p w14:paraId="4A131151" w14:textId="4253CBC5" w:rsidR="00B20CB3" w:rsidRDefault="00572311" w:rsidP="00572311">
            <w:pPr>
              <w:jc w:val="center"/>
              <w:rPr>
                <w:rFonts w:ascii="Twinkl Cursive Looped Thin" w:hAnsi="Twinkl Cursive Looped Thin"/>
                <w:sz w:val="16"/>
                <w:szCs w:val="16"/>
              </w:rPr>
            </w:pPr>
            <w:hyperlink r:id="rId16" w:history="1">
              <w:r w:rsidRPr="008B1280">
                <w:rPr>
                  <w:rStyle w:val="Hyperlink"/>
                  <w:rFonts w:ascii="Twinkl Cursive Looped Thin" w:hAnsi="Twinkl Cursive Looped Thin"/>
                  <w:sz w:val="16"/>
                  <w:szCs w:val="16"/>
                </w:rPr>
                <w:t>https://www.youtube.com/watch?v=T3kvqbiohC8</w:t>
              </w:r>
            </w:hyperlink>
          </w:p>
          <w:p w14:paraId="125E1663" w14:textId="5D881ED1" w:rsidR="00572311" w:rsidRPr="00C10F7E" w:rsidRDefault="00572311" w:rsidP="00572311">
            <w:pPr>
              <w:jc w:val="center"/>
              <w:rPr>
                <w:rFonts w:ascii="Twinkl Cursive Looped Thin" w:hAnsi="Twinkl Cursive Looped Thin"/>
                <w:sz w:val="16"/>
                <w:szCs w:val="16"/>
              </w:rPr>
            </w:pPr>
          </w:p>
        </w:tc>
      </w:tr>
      <w:tr w:rsidR="00B20CB3" w:rsidRPr="000D3C3C" w14:paraId="1EA276C1" w14:textId="77777777" w:rsidTr="00C10F7E">
        <w:trPr>
          <w:trHeight w:val="1354"/>
        </w:trPr>
        <w:tc>
          <w:tcPr>
            <w:tcW w:w="2457" w:type="dxa"/>
          </w:tcPr>
          <w:p w14:paraId="55BFF52A" w14:textId="77777777"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457" w:type="dxa"/>
          </w:tcPr>
          <w:p w14:paraId="402D1F94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Guided Reading</w:t>
            </w:r>
          </w:p>
          <w:p w14:paraId="1E214A02" w14:textId="77777777" w:rsidR="00C10F7E" w:rsidRPr="009B5AFB" w:rsidRDefault="000875A8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7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https://classroom.thenational.academy/lessons/to-develop-reading-for-pleasure-70tket</w:t>
              </w:r>
            </w:hyperlink>
          </w:p>
          <w:p w14:paraId="7E20EF03" w14:textId="77777777" w:rsidR="00B20CB3" w:rsidRPr="00C10F7E" w:rsidRDefault="00B20CB3" w:rsidP="00C10F7E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2457" w:type="dxa"/>
          </w:tcPr>
          <w:p w14:paraId="507E4072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English</w:t>
            </w:r>
          </w:p>
          <w:p w14:paraId="167B4715" w14:textId="77777777" w:rsidR="00C10F7E" w:rsidRPr="009B5AFB" w:rsidRDefault="000875A8" w:rsidP="00C10F7E">
            <w:pPr>
              <w:jc w:val="center"/>
              <w:rPr>
                <w:rStyle w:val="Hyperlink"/>
                <w:rFonts w:cstheme="minorHAnsi"/>
                <w:sz w:val="16"/>
                <w:szCs w:val="16"/>
              </w:rPr>
            </w:pPr>
            <w:hyperlink r:id="rId18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https://literacytrust.org.uk/family-zone/9-12/book-hopes-for-children-during-lockdown/</w:t>
              </w:r>
            </w:hyperlink>
          </w:p>
          <w:p w14:paraId="1262B92A" w14:textId="77777777" w:rsidR="00B20CB3" w:rsidRPr="00C10F7E" w:rsidRDefault="00C10F7E" w:rsidP="00C10F7E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  <w:r w:rsidRPr="009B5AFB">
              <w:rPr>
                <w:rFonts w:cstheme="minorHAnsi"/>
                <w:sz w:val="16"/>
                <w:szCs w:val="16"/>
              </w:rPr>
              <w:t>Using the summary work from yesterday choose your favourite story from The Book of Hope to write a summary for, this time summarise each separate paragraph.</w:t>
            </w:r>
          </w:p>
        </w:tc>
        <w:tc>
          <w:tcPr>
            <w:tcW w:w="2457" w:type="dxa"/>
          </w:tcPr>
          <w:p w14:paraId="70662D23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Maths</w:t>
            </w:r>
          </w:p>
          <w:p w14:paraId="1ADE905A" w14:textId="77777777" w:rsidR="00C10F7E" w:rsidRPr="009B5AFB" w:rsidRDefault="000875A8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9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https://classroom.thenational.academy/lessons/comparing-5-digit-numbers-cnhk6c</w:t>
              </w:r>
            </w:hyperlink>
          </w:p>
          <w:p w14:paraId="67549141" w14:textId="77777777" w:rsidR="00B20CB3" w:rsidRPr="00C10F7E" w:rsidRDefault="00B20CB3" w:rsidP="00C10F7E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2457" w:type="dxa"/>
          </w:tcPr>
          <w:p w14:paraId="32554C2C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Theme - </w:t>
            </w:r>
            <w:r w:rsidRPr="009B5AFB">
              <w:rPr>
                <w:rFonts w:cstheme="minorHAnsi"/>
                <w:sz w:val="16"/>
                <w:szCs w:val="16"/>
              </w:rPr>
              <w:t>ART</w:t>
            </w:r>
          </w:p>
          <w:p w14:paraId="0D57FA7F" w14:textId="77777777" w:rsidR="00B20CB3" w:rsidRPr="00C10F7E" w:rsidRDefault="00C10F7E" w:rsidP="00C10F7E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  <w:r w:rsidRPr="009B5AFB">
              <w:rPr>
                <w:rFonts w:cstheme="minorHAnsi"/>
                <w:sz w:val="16"/>
                <w:szCs w:val="16"/>
              </w:rPr>
              <w:t>Look at the pictures of artefacts from Tutankhamun’s tomb choose one and draw a detailed colourful, picture of it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458" w:type="dxa"/>
          </w:tcPr>
          <w:p w14:paraId="3AF7D686" w14:textId="77777777" w:rsidR="00B20CB3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Science</w:t>
            </w:r>
          </w:p>
          <w:p w14:paraId="03318AB2" w14:textId="5CD121ED" w:rsidR="00572311" w:rsidRPr="00C10F7E" w:rsidRDefault="00572311" w:rsidP="00C10F7E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Write up your experiment from Monday, what did you find out? What happened when you added weights? What does this tell you about levers and pivots?</w:t>
            </w:r>
          </w:p>
        </w:tc>
      </w:tr>
      <w:tr w:rsidR="00B20CB3" w:rsidRPr="000D3C3C" w14:paraId="080C0DB5" w14:textId="77777777" w:rsidTr="00C10F7E">
        <w:trPr>
          <w:trHeight w:val="699"/>
        </w:trPr>
        <w:tc>
          <w:tcPr>
            <w:tcW w:w="2457" w:type="dxa"/>
          </w:tcPr>
          <w:p w14:paraId="59B28469" w14:textId="77777777"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2457" w:type="dxa"/>
          </w:tcPr>
          <w:p w14:paraId="308E86C3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Spellings</w:t>
            </w:r>
          </w:p>
          <w:p w14:paraId="66D4BFC7" w14:textId="77777777" w:rsidR="00C10F7E" w:rsidRPr="009B5AFB" w:rsidRDefault="000875A8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0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https://classroom.thenational.academy/lessons/to-investigate-suffixes-plurals-64r36d</w:t>
              </w:r>
            </w:hyperlink>
          </w:p>
          <w:p w14:paraId="0ACE2670" w14:textId="77777777" w:rsidR="00B20CB3" w:rsidRPr="00C10F7E" w:rsidRDefault="00B20CB3" w:rsidP="00C10F7E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2457" w:type="dxa"/>
          </w:tcPr>
          <w:p w14:paraId="21A554CE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English</w:t>
            </w:r>
          </w:p>
          <w:p w14:paraId="5EB32C90" w14:textId="77777777" w:rsidR="00C10F7E" w:rsidRDefault="000875A8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1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https://classroom.thenational.academy/lessons/to-explore-the-functions-of-fronted-adverbials-6dhpcc</w:t>
              </w:r>
            </w:hyperlink>
          </w:p>
          <w:p w14:paraId="1AC18654" w14:textId="77777777" w:rsidR="00B20CB3" w:rsidRPr="00C10F7E" w:rsidRDefault="00C10F7E" w:rsidP="00C10F7E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Choose a story from The Book of Hope, can you find any fronted </w:t>
            </w:r>
            <w:r>
              <w:rPr>
                <w:rFonts w:cstheme="minorHAnsi"/>
                <w:sz w:val="16"/>
                <w:szCs w:val="16"/>
              </w:rPr>
              <w:lastRenderedPageBreak/>
              <w:t>adverbials? How has the author used them to move the story on?</w:t>
            </w:r>
          </w:p>
        </w:tc>
        <w:tc>
          <w:tcPr>
            <w:tcW w:w="2457" w:type="dxa"/>
          </w:tcPr>
          <w:p w14:paraId="0D4AFB37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lastRenderedPageBreak/>
              <w:t>Maths</w:t>
            </w:r>
          </w:p>
          <w:p w14:paraId="10943763" w14:textId="77777777" w:rsidR="00C10F7E" w:rsidRPr="009B5AFB" w:rsidRDefault="000875A8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2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https://classroom.thenational.academy/lessons/ordering-and-comparing-5-digit-numbers-using-a-number-line-c4r62c</w:t>
              </w:r>
            </w:hyperlink>
          </w:p>
          <w:p w14:paraId="211D929B" w14:textId="77777777" w:rsidR="00B20CB3" w:rsidRPr="00C10F7E" w:rsidRDefault="00B20CB3" w:rsidP="00C10F7E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2457" w:type="dxa"/>
          </w:tcPr>
          <w:p w14:paraId="068DFC49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 xml:space="preserve">Computing </w:t>
            </w:r>
          </w:p>
          <w:p w14:paraId="101423EF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Internet Safety</w:t>
            </w:r>
          </w:p>
          <w:p w14:paraId="6FB35021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What is internet safety?</w:t>
            </w:r>
          </w:p>
          <w:p w14:paraId="4D15E6B1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Why do we need to stay safe on the internet? Write down what you Internet safety means to you.</w:t>
            </w:r>
          </w:p>
          <w:p w14:paraId="5C3FF2EF" w14:textId="77777777" w:rsidR="00B20CB3" w:rsidRPr="00C10F7E" w:rsidRDefault="00B20CB3" w:rsidP="00C10F7E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2458" w:type="dxa"/>
          </w:tcPr>
          <w:p w14:paraId="1C57A47A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Theme</w:t>
            </w:r>
          </w:p>
          <w:p w14:paraId="694D9424" w14:textId="77777777" w:rsidR="00C10F7E" w:rsidRPr="009B5AFB" w:rsidRDefault="000875A8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3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http://www.bbc.co.uk/history/ancient/egyptians/tutankhamun_gallery_01.shtml</w:t>
              </w:r>
            </w:hyperlink>
          </w:p>
          <w:p w14:paraId="60390F47" w14:textId="77777777" w:rsidR="00B20CB3" w:rsidRPr="00C10F7E" w:rsidRDefault="00C10F7E" w:rsidP="00C10F7E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  <w:r w:rsidRPr="009B5AFB"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t xml:space="preserve">Look at the contents of Tutankhamun’s tomb, write down any questions that you have about them. What might these </w:t>
            </w:r>
            <w:r w:rsidRPr="009B5AFB"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lastRenderedPageBreak/>
              <w:t>artefacts and objects tell us about the ancient Egyptians and the boy pharaoh? </w:t>
            </w:r>
          </w:p>
        </w:tc>
      </w:tr>
      <w:tr w:rsidR="00C10F7E" w:rsidRPr="000D3C3C" w14:paraId="715EEC67" w14:textId="77777777" w:rsidTr="00C10F7E">
        <w:trPr>
          <w:trHeight w:val="1354"/>
        </w:trPr>
        <w:tc>
          <w:tcPr>
            <w:tcW w:w="2457" w:type="dxa"/>
          </w:tcPr>
          <w:p w14:paraId="51769658" w14:textId="77777777" w:rsidR="00C10F7E" w:rsidRPr="000D3C3C" w:rsidRDefault="00C10F7E" w:rsidP="00C10F7E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Friday</w:t>
            </w:r>
          </w:p>
        </w:tc>
        <w:tc>
          <w:tcPr>
            <w:tcW w:w="2457" w:type="dxa"/>
          </w:tcPr>
          <w:p w14:paraId="4D7293A5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Spellings</w:t>
            </w:r>
          </w:p>
          <w:p w14:paraId="3F970D70" w14:textId="77777777" w:rsidR="00C10F7E" w:rsidRPr="00C10F7E" w:rsidRDefault="000875A8" w:rsidP="00C10F7E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  <w:hyperlink r:id="rId24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https://classroom.thenational.academy/lessons/to-practise-and-apply-knowledge-of-suffixes-plurals-including-test-cgwket</w:t>
              </w:r>
            </w:hyperlink>
          </w:p>
        </w:tc>
        <w:tc>
          <w:tcPr>
            <w:tcW w:w="2457" w:type="dxa"/>
          </w:tcPr>
          <w:p w14:paraId="20EB5C21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English</w:t>
            </w:r>
          </w:p>
          <w:p w14:paraId="003A1AAF" w14:textId="77777777" w:rsidR="00C10F7E" w:rsidRPr="009B5AFB" w:rsidRDefault="000875A8" w:rsidP="00C10F7E">
            <w:pPr>
              <w:jc w:val="center"/>
              <w:rPr>
                <w:rStyle w:val="Hyperlink"/>
                <w:rFonts w:cstheme="minorHAnsi"/>
                <w:sz w:val="16"/>
                <w:szCs w:val="16"/>
              </w:rPr>
            </w:pPr>
            <w:hyperlink r:id="rId25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https://literacytrust.org.uk/family-zone/9-12/book-hopes-for-children-during-lockdown/</w:t>
              </w:r>
            </w:hyperlink>
          </w:p>
          <w:p w14:paraId="501E63FF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Think about the stories that you have read from The Book of Hope. Think about the themes we have discussed. Using your favourite story as a starting point use the timeline planning sheet to plan your own story. Make sure the plot (storyline) fits with your theme!</w:t>
            </w:r>
          </w:p>
        </w:tc>
        <w:tc>
          <w:tcPr>
            <w:tcW w:w="2457" w:type="dxa"/>
          </w:tcPr>
          <w:p w14:paraId="38EEFEDC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Maths</w:t>
            </w:r>
          </w:p>
          <w:p w14:paraId="43B42240" w14:textId="77777777" w:rsidR="00C10F7E" w:rsidRPr="009B5AFB" w:rsidRDefault="000875A8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6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https://classroom.thenational.academy/lessons/rounding-5-digit-numbers-to-the-nearest-10-000-and-1000-chgk2r</w:t>
              </w:r>
            </w:hyperlink>
          </w:p>
          <w:p w14:paraId="7092D367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57" w:type="dxa"/>
          </w:tcPr>
          <w:p w14:paraId="4BC514AC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RE</w:t>
            </w:r>
          </w:p>
          <w:p w14:paraId="62B6E6DF" w14:textId="77777777" w:rsidR="00C10F7E" w:rsidRPr="009B5AFB" w:rsidRDefault="000875A8" w:rsidP="00C10F7E">
            <w:pPr>
              <w:rPr>
                <w:rFonts w:cstheme="minorHAnsi"/>
                <w:sz w:val="16"/>
                <w:szCs w:val="16"/>
              </w:rPr>
            </w:pPr>
            <w:hyperlink r:id="rId27" w:history="1">
              <w:r w:rsidR="00C10F7E" w:rsidRPr="009B5AFB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https://www.youtube.com/watch?v=e1desQO_ly8</w:t>
              </w:r>
            </w:hyperlink>
          </w:p>
          <w:p w14:paraId="1DC3D16E" w14:textId="77777777" w:rsidR="00C10F7E" w:rsidRPr="00C10F7E" w:rsidRDefault="00C10F7E" w:rsidP="00C10F7E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  <w:r w:rsidRPr="009B5AFB">
              <w:rPr>
                <w:rFonts w:cstheme="minorHAnsi"/>
                <w:sz w:val="16"/>
                <w:szCs w:val="16"/>
              </w:rPr>
              <w:t>Watch the clip and think about the importance of the cathedral – what do you think it shows us about what Christians believe about God.</w:t>
            </w:r>
          </w:p>
        </w:tc>
        <w:tc>
          <w:tcPr>
            <w:tcW w:w="2458" w:type="dxa"/>
          </w:tcPr>
          <w:p w14:paraId="7C462952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PSHE</w:t>
            </w:r>
          </w:p>
          <w:p w14:paraId="2AAC301E" w14:textId="77777777" w:rsidR="00C10F7E" w:rsidRPr="009B5AFB" w:rsidRDefault="00C10F7E" w:rsidP="00C10F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AFB">
              <w:rPr>
                <w:rFonts w:cstheme="minorHAnsi"/>
                <w:sz w:val="16"/>
                <w:szCs w:val="16"/>
              </w:rPr>
              <w:t>Being Responsible – Coming home on time</w:t>
            </w:r>
          </w:p>
          <w:p w14:paraId="2ABEB628" w14:textId="77777777" w:rsidR="00C10F7E" w:rsidRPr="00C10F7E" w:rsidRDefault="00C10F7E" w:rsidP="00C10F7E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Look at the Coming Home On T</w:t>
            </w:r>
            <w:r w:rsidRPr="009B5AFB">
              <w:rPr>
                <w:rFonts w:cstheme="minorHAnsi"/>
                <w:sz w:val="16"/>
                <w:szCs w:val="16"/>
              </w:rPr>
              <w:t>ime sheet and decided which order you think they go in from most important to least important.</w:t>
            </w:r>
          </w:p>
        </w:tc>
      </w:tr>
    </w:tbl>
    <w:p w14:paraId="61A01D62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E"/>
    <w:rsid w:val="000875A8"/>
    <w:rsid w:val="000D3C3C"/>
    <w:rsid w:val="00105E05"/>
    <w:rsid w:val="003627AF"/>
    <w:rsid w:val="003A21E3"/>
    <w:rsid w:val="003F74CE"/>
    <w:rsid w:val="00572311"/>
    <w:rsid w:val="005B7A16"/>
    <w:rsid w:val="00774703"/>
    <w:rsid w:val="007C132A"/>
    <w:rsid w:val="00811D14"/>
    <w:rsid w:val="00B20CB3"/>
    <w:rsid w:val="00C10F7E"/>
    <w:rsid w:val="00C3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390B"/>
  <w15:docId w15:val="{25B1D061-41DF-4FA3-A5FB-070A8806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F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0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ueqE0lxLyc" TargetMode="External"/><Relationship Id="rId13" Type="http://schemas.openxmlformats.org/officeDocument/2006/relationships/hyperlink" Target="https://literacytrust.org.uk/family-zone/9-12/book-hopes-for-children-during-lockdown/" TargetMode="External"/><Relationship Id="rId18" Type="http://schemas.openxmlformats.org/officeDocument/2006/relationships/hyperlink" Target="https://literacytrust.org.uk/family-zone/9-12/book-hopes-for-children-during-lockdown/" TargetMode="External"/><Relationship Id="rId26" Type="http://schemas.openxmlformats.org/officeDocument/2006/relationships/hyperlink" Target="https://classroom.thenational.academy/lessons/rounding-5-digit-numbers-to-the-nearest-10-000-and-1000-chgk2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explore-the-functions-of-fronted-adverbials-6dhpcc" TargetMode="External"/><Relationship Id="rId7" Type="http://schemas.openxmlformats.org/officeDocument/2006/relationships/hyperlink" Target="https://youtu.be/aLhtpGugc9I" TargetMode="External"/><Relationship Id="rId12" Type="http://schemas.openxmlformats.org/officeDocument/2006/relationships/hyperlink" Target="https://classroom.thenational.academy/lessons/to-develop-reading-for-pleasure-through-book-recommendations-c5jp6r" TargetMode="External"/><Relationship Id="rId17" Type="http://schemas.openxmlformats.org/officeDocument/2006/relationships/hyperlink" Target="https://classroom.thenational.academy/lessons/to-develop-reading-for-pleasure-70tket" TargetMode="External"/><Relationship Id="rId25" Type="http://schemas.openxmlformats.org/officeDocument/2006/relationships/hyperlink" Target="https://literacytrust.org.uk/family-zone/9-12/book-hopes-for-children-during-lockdow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3kvqbiohC8" TargetMode="External"/><Relationship Id="rId20" Type="http://schemas.openxmlformats.org/officeDocument/2006/relationships/hyperlink" Target="https://classroom.thenational.academy/lessons/to-investigate-suffixes-plurals-64r36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acvUtipaC5Y" TargetMode="External"/><Relationship Id="rId24" Type="http://schemas.openxmlformats.org/officeDocument/2006/relationships/hyperlink" Target="https://classroom.thenational.academy/lessons/to-practise-and-apply-knowledge-of-suffixes-plurals-including-test-cgwke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7ZWB5-aXMXQ" TargetMode="External"/><Relationship Id="rId23" Type="http://schemas.openxmlformats.org/officeDocument/2006/relationships/hyperlink" Target="http://www.bbc.co.uk/history/ancient/egyptians/tutankhamun_gallery_01.s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VMt3dxpYYx8" TargetMode="External"/><Relationship Id="rId19" Type="http://schemas.openxmlformats.org/officeDocument/2006/relationships/hyperlink" Target="https://classroom.thenational.academy/lessons/comparing-5-digit-numbers-cnhk6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FYS9o-__MwI" TargetMode="External"/><Relationship Id="rId14" Type="http://schemas.openxmlformats.org/officeDocument/2006/relationships/hyperlink" Target="https://classroom.thenational.academy/lessons/identifying-the-place-value-of-digits-in-5-digit-numbers-cgwkct" TargetMode="External"/><Relationship Id="rId22" Type="http://schemas.openxmlformats.org/officeDocument/2006/relationships/hyperlink" Target="https://classroom.thenational.academy/lessons/ordering-and-comparing-5-digit-numbers-using-a-number-line-c4r62c" TargetMode="External"/><Relationship Id="rId27" Type="http://schemas.openxmlformats.org/officeDocument/2006/relationships/hyperlink" Target="https://www.youtube.com/watch?v=e1desQO_ly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TTLEHAM\Year%205%202020-21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13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Etheridge</dc:creator>
  <cp:lastModifiedBy>Ann Etheridge</cp:lastModifiedBy>
  <cp:revision>3</cp:revision>
  <dcterms:created xsi:type="dcterms:W3CDTF">2020-09-18T18:28:00Z</dcterms:created>
  <dcterms:modified xsi:type="dcterms:W3CDTF">2020-09-19T09:55:00Z</dcterms:modified>
</cp:coreProperties>
</file>