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47AD0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AA3E8F" wp14:editId="4F2EDD00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3FC63B" w14:textId="77777777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2BA4BF91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A3E8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6A3FC63B" w14:textId="77777777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2BA4BF91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53E115CD" wp14:editId="7D0E3A47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DEA9B5" wp14:editId="6A215E9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1D36BEE5" wp14:editId="58460A37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1202D492" wp14:editId="11A1B0CB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86843" w14:textId="77777777" w:rsidR="003A21E3" w:rsidRDefault="003A21E3"/>
    <w:p w14:paraId="3FA49EFE" w14:textId="77777777" w:rsidR="003A21E3" w:rsidRDefault="003A21E3"/>
    <w:tbl>
      <w:tblPr>
        <w:tblStyle w:val="TableGrid"/>
        <w:tblW w:w="12092" w:type="dxa"/>
        <w:tblInd w:w="926" w:type="dxa"/>
        <w:tblLook w:val="04A0" w:firstRow="1" w:lastRow="0" w:firstColumn="1" w:lastColumn="0" w:noHBand="0" w:noVBand="1"/>
      </w:tblPr>
      <w:tblGrid>
        <w:gridCol w:w="2235"/>
        <w:gridCol w:w="2464"/>
        <w:gridCol w:w="2464"/>
        <w:gridCol w:w="2465"/>
        <w:gridCol w:w="2464"/>
      </w:tblGrid>
      <w:tr w:rsidR="00093860" w:rsidRPr="000D3C3C" w14:paraId="271F2377" w14:textId="77777777" w:rsidTr="00093860">
        <w:trPr>
          <w:trHeight w:val="1146"/>
        </w:trPr>
        <w:tc>
          <w:tcPr>
            <w:tcW w:w="2235" w:type="dxa"/>
          </w:tcPr>
          <w:p w14:paraId="29744925" w14:textId="77777777" w:rsidR="00093860" w:rsidRPr="002A62E4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14:paraId="6D26E63B" w14:textId="77777777" w:rsidR="00093860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14:paraId="085B64D1" w14:textId="0C9345A5" w:rsidR="00093860" w:rsidRPr="002A62E4" w:rsidRDefault="002922C3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16</w:t>
            </w:r>
            <w:r w:rsidR="0054349C">
              <w:rPr>
                <w:rFonts w:ascii="Annes Font" w:hAnsi="Annes Font"/>
                <w:b/>
                <w:color w:val="0000FF"/>
                <w:sz w:val="32"/>
              </w:rPr>
              <w:t>/11</w:t>
            </w:r>
            <w:r w:rsidR="00093860" w:rsidRPr="002A62E4">
              <w:rPr>
                <w:rFonts w:ascii="Annes Font" w:hAnsi="Annes Font"/>
                <w:b/>
                <w:color w:val="0000FF"/>
                <w:sz w:val="32"/>
              </w:rPr>
              <w:t>/2020</w:t>
            </w:r>
          </w:p>
        </w:tc>
        <w:tc>
          <w:tcPr>
            <w:tcW w:w="2464" w:type="dxa"/>
          </w:tcPr>
          <w:p w14:paraId="3537514F" w14:textId="77777777"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64" w:type="dxa"/>
          </w:tcPr>
          <w:p w14:paraId="2637240F" w14:textId="77777777"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465" w:type="dxa"/>
          </w:tcPr>
          <w:p w14:paraId="2C6F1D8E" w14:textId="77777777" w:rsidR="00093860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14:paraId="3DCD9CB7" w14:textId="77777777"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14:paraId="1401E0F0" w14:textId="77777777"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</w:tr>
      <w:tr w:rsidR="00093860" w:rsidRPr="000D3C3C" w14:paraId="04C7086C" w14:textId="77777777" w:rsidTr="00093860">
        <w:trPr>
          <w:trHeight w:val="1354"/>
        </w:trPr>
        <w:tc>
          <w:tcPr>
            <w:tcW w:w="2235" w:type="dxa"/>
          </w:tcPr>
          <w:p w14:paraId="70A0629F" w14:textId="77777777"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464" w:type="dxa"/>
          </w:tcPr>
          <w:p w14:paraId="53F45829" w14:textId="77777777" w:rsidR="00093860" w:rsidRPr="0055651B" w:rsidRDefault="00093860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030827BA" wp14:editId="6AE8C51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23495</wp:posOffset>
                      </wp:positionV>
                      <wp:extent cx="1495425" cy="80391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28FB5" w14:textId="354F5D64" w:rsidR="00093860" w:rsidRPr="00E455E1" w:rsidRDefault="00093860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  <w:r w:rsidRPr="00043313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Maths</w:t>
                                  </w:r>
                                  <w:r w:rsidRPr="00043313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2922C3" w:rsidRPr="00D3428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https://classroom.thenational.academy/lessons/applying-make-ten-to-differences-part-2-68t30e</w:t>
                                    </w:r>
                                  </w:hyperlink>
                                  <w:r w:rsidR="002922C3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69000F5C" w14:textId="77777777" w:rsidR="00093860" w:rsidRPr="0055651B" w:rsidRDefault="00093860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827BA" id="Text Box 2" o:spid="_x0000_s1027" type="#_x0000_t202" style="position:absolute;margin-left:-4.7pt;margin-top:1.85pt;width:117.75pt;height:63.3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0BIQIAACQ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" stroked="f">
                      <v:textbox>
                        <w:txbxContent>
                          <w:p w14:paraId="7F728FB5" w14:textId="354F5D64" w:rsidR="00093860" w:rsidRPr="00E455E1" w:rsidRDefault="00093860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  <w:r w:rsidRPr="00043313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Maths</w:t>
                            </w:r>
                            <w:r w:rsidRPr="00043313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0" w:history="1">
                              <w:r w:rsidR="002922C3" w:rsidRPr="00D3428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https://classroom.thenational.academy/lessons/applying-make-ten-to-differences-part-2-68t30e</w:t>
                              </w:r>
                            </w:hyperlink>
                            <w:r w:rsidR="002922C3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9000F5C" w14:textId="77777777" w:rsidR="00093860" w:rsidRPr="0055651B" w:rsidRDefault="0009386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5FE6F409" w14:textId="77777777"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7EDDD7E0" wp14:editId="1FAF9919">
                      <wp:simplePos x="0" y="0"/>
                      <wp:positionH relativeFrom="column">
                        <wp:posOffset>-51223</wp:posOffset>
                      </wp:positionH>
                      <wp:positionV relativeFrom="paragraph">
                        <wp:posOffset>8678</wp:posOffset>
                      </wp:positionV>
                      <wp:extent cx="1524000" cy="80391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C555C" w14:textId="65A7ED65" w:rsidR="00093860" w:rsidRDefault="00093860" w:rsidP="00523E3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1577F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1" w:history="1">
                                    <w:r w:rsidR="002922C3" w:rsidRPr="002922C3">
                                      <w:rPr>
                                        <w:rStyle w:val="Hyperlink"/>
                                        <w:rFonts w:ascii="Annes Font" w:hAnsi="Annes Font"/>
                                        <w:i/>
                                        <w:sz w:val="14"/>
                                        <w:szCs w:val="14"/>
                                      </w:rPr>
                                      <w:t>https://classroom.thenational.academy/lessons/to-box-up-for-purpose-64r64c</w:t>
                                    </w:r>
                                  </w:hyperlink>
                                  <w:r w:rsidR="002922C3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62114A28" w14:textId="77777777" w:rsidR="00F1577F" w:rsidRPr="00F1577F" w:rsidRDefault="00F1577F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DE3628B" w14:textId="77777777"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DD7E0" id="_x0000_s1028" type="#_x0000_t202" style="position:absolute;margin-left:-4.05pt;margin-top:.7pt;width:120pt;height:63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" stroked="f">
                      <v:textbox>
                        <w:txbxContent>
                          <w:p w14:paraId="157C555C" w14:textId="65A7ED65" w:rsidR="00093860" w:rsidRDefault="00093860" w:rsidP="00523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1577F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12" w:history="1">
                              <w:r w:rsidR="002922C3" w:rsidRPr="002922C3">
                                <w:rPr>
                                  <w:rStyle w:val="Hyperlink"/>
                                  <w:rFonts w:ascii="Annes Font" w:hAnsi="Annes Font"/>
                                  <w:i/>
                                  <w:sz w:val="14"/>
                                  <w:szCs w:val="14"/>
                                </w:rPr>
                                <w:t>https://classroom.thenational.academy/lessons/to-box-up-for-purpose-64r64c</w:t>
                              </w:r>
                            </w:hyperlink>
                            <w:r w:rsidR="002922C3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2114A28" w14:textId="77777777" w:rsidR="00F1577F" w:rsidRPr="00F1577F" w:rsidRDefault="00F1577F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5DE3628B" w14:textId="77777777"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2CE0A0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5" w:type="dxa"/>
          </w:tcPr>
          <w:p w14:paraId="66B22E6B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2E911D23" wp14:editId="1017A561">
                      <wp:simplePos x="0" y="0"/>
                      <wp:positionH relativeFrom="column">
                        <wp:posOffset>-60114</wp:posOffset>
                      </wp:positionH>
                      <wp:positionV relativeFrom="paragraph">
                        <wp:posOffset>11641</wp:posOffset>
                      </wp:positionV>
                      <wp:extent cx="1524000" cy="80391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3B9AF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46072DBD" w14:textId="77777777" w:rsidR="00093860" w:rsidRPr="00C52183" w:rsidRDefault="00225926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3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1C728A39" w14:textId="77777777"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12D6906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5EBF20" id="_x0000_s1029" type="#_x0000_t202" style="position:absolute;margin-left:-4.75pt;margin-top:.9pt;width:120pt;height:63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5CABA5F9" w14:textId="77777777"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76302FA9" wp14:editId="31A153C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20532</wp:posOffset>
                      </wp:positionV>
                      <wp:extent cx="15240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D93E0" w14:textId="53B6F15B" w:rsidR="00093860" w:rsidRPr="00225926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 w:rsidR="00225926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="00225926" w:rsidRPr="00225926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https://classroom.thenational.academy/lessons/why-did-the-three-wise-men-share-gifts-with-baby-jesus-6rtp4c</w:t>
                                    </w:r>
                                  </w:hyperlink>
                                  <w:r w:rsidR="00225926" w:rsidRPr="00225926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AE8549E" w14:textId="77777777" w:rsidR="008A0B96" w:rsidRPr="008A0B96" w:rsidRDefault="008A0B96" w:rsidP="008A0B9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02FA9" id="_x0000_s1030" type="#_x0000_t202" style="position:absolute;margin-left:-3.35pt;margin-top:1.6pt;width:120pt;height:6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" stroked="f">
                      <v:textbox>
                        <w:txbxContent>
                          <w:p w14:paraId="34FD93E0" w14:textId="53B6F15B" w:rsidR="00093860" w:rsidRPr="00225926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</w:t>
                            </w:r>
                            <w:r w:rsidR="00225926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6" w:history="1">
                              <w:r w:rsidR="00225926" w:rsidRPr="00225926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https://classroom.thenational.academy/lessons/why-did-the-three-wise-men-share-gifts-with-baby-jesus-6rtp4c</w:t>
                              </w:r>
                            </w:hyperlink>
                            <w:r w:rsidR="00225926" w:rsidRPr="00225926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AE8549E" w14:textId="77777777" w:rsidR="008A0B96" w:rsidRPr="008A0B96" w:rsidRDefault="008A0B96" w:rsidP="008A0B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0B18E6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</w:tr>
      <w:tr w:rsidR="00093860" w:rsidRPr="000D3C3C" w14:paraId="39DE55B1" w14:textId="77777777" w:rsidTr="00093860">
        <w:trPr>
          <w:trHeight w:val="1354"/>
        </w:trPr>
        <w:tc>
          <w:tcPr>
            <w:tcW w:w="2235" w:type="dxa"/>
          </w:tcPr>
          <w:p w14:paraId="629ADB0B" w14:textId="77777777"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464" w:type="dxa"/>
          </w:tcPr>
          <w:p w14:paraId="69D21D98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15184DB8" wp14:editId="606A3D7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30903</wp:posOffset>
                      </wp:positionV>
                      <wp:extent cx="1515110" cy="803910"/>
                      <wp:effectExtent l="0" t="0" r="889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BC585" w14:textId="2434C703" w:rsidR="00093860" w:rsidRDefault="00093860" w:rsidP="0055651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="002922C3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="002922C3" w:rsidRPr="00D3428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https://classroom.thenational.academy/lessons/writing-equations-to-show-comparison-part-1-70uk6e</w:t>
                                    </w:r>
                                  </w:hyperlink>
                                  <w:r w:rsidR="002922C3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29E20C0C" w14:textId="77777777" w:rsidR="00043313" w:rsidRPr="0055651B" w:rsidRDefault="00043313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42B53F01" w14:textId="77777777"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84DB8" id="_x0000_s1031" type="#_x0000_t202" style="position:absolute;margin-left:-4.15pt;margin-top:2.45pt;width:119.3pt;height:63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" stroked="f">
                      <v:textbox>
                        <w:txbxContent>
                          <w:p w14:paraId="135BC585" w14:textId="2434C703" w:rsidR="00093860" w:rsidRDefault="00093860" w:rsidP="0055651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="002922C3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8" w:history="1">
                              <w:r w:rsidR="002922C3" w:rsidRPr="00D3428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https://classroom.thenational.academy/lessons/writing-equations-to-show-comparison-part-1-70uk6e</w:t>
                              </w:r>
                            </w:hyperlink>
                            <w:r w:rsidR="002922C3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29E20C0C" w14:textId="77777777" w:rsidR="00043313" w:rsidRPr="0055651B" w:rsidRDefault="00043313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42B53F01" w14:textId="77777777"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C63FF0" w14:textId="77777777"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14:paraId="1C8FAD5C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66C421B1" wp14:editId="0D4D76F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33655</wp:posOffset>
                      </wp:positionV>
                      <wp:extent cx="1524000" cy="80391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3B971" w14:textId="45BEA7E3" w:rsidR="00093860" w:rsidRDefault="00716523" w:rsidP="00523E3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90C9E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9" w:history="1">
                                    <w:r w:rsidR="002922C3" w:rsidRPr="002922C3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https://classroom.thenational.academy/lessons/to-write-the-opening-of-a-recycled-story-6rwkgd</w:t>
                                    </w:r>
                                  </w:hyperlink>
                                  <w:r w:rsidR="002922C3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2949A53" w14:textId="77777777" w:rsidR="00A90C9E" w:rsidRPr="00A90C9E" w:rsidRDefault="00A90C9E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E4DE29E" w14:textId="77777777"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421B1" id="_x0000_s1032" type="#_x0000_t202" style="position:absolute;margin-left:-3.4pt;margin-top:2.65pt;width:120pt;height:63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" stroked="f">
                      <v:textbox>
                        <w:txbxContent>
                          <w:p w14:paraId="0FE3B971" w14:textId="45BEA7E3" w:rsidR="00093860" w:rsidRDefault="00716523" w:rsidP="00523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90C9E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20" w:history="1">
                              <w:r w:rsidR="002922C3" w:rsidRPr="002922C3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https://classroom.thenational.academy/lessons/to-write-the-opening-of-a-recycled-story-6rwkgd</w:t>
                              </w:r>
                            </w:hyperlink>
                            <w:r w:rsidR="002922C3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2949A53" w14:textId="77777777" w:rsidR="00A90C9E" w:rsidRPr="00A90C9E" w:rsidRDefault="00A90C9E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2E4DE29E" w14:textId="77777777"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14:paraId="4EFA6DB9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6FDAB321" wp14:editId="3416F66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FA8B0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6E774752" w14:textId="77777777" w:rsidR="00093860" w:rsidRPr="00C52183" w:rsidRDefault="00225926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2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70F7F764" w14:textId="77777777"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DAB907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F017A3" id="_x0000_s1033" type="#_x0000_t202" style="position:absolute;margin-left:-4.1pt;margin-top:2.7pt;width:120pt;height:63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Et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2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78504119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6FF84368" wp14:editId="223ED323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265EA" w14:textId="33D2D380" w:rsidR="00417365" w:rsidRPr="00225926" w:rsidRDefault="00225926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PSHE </w:t>
                                  </w:r>
                                  <w:hyperlink r:id="rId23" w:history="1">
                                    <w:r w:rsidRPr="00225926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https://classroom.thenational.academy/lessons/health-is-wealth-6rukct</w:t>
                                    </w:r>
                                  </w:hyperlink>
                                  <w:r w:rsidRPr="00225926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5FFDF5B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84368" id="_x0000_s1034" type="#_x0000_t202" style="position:absolute;margin-left:-3.35pt;margin-top:2.1pt;width:120pt;height:6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RDyZGCECAAAj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14:paraId="553265EA" w14:textId="33D2D380" w:rsidR="00417365" w:rsidRPr="00225926" w:rsidRDefault="00225926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PSHE </w:t>
                            </w:r>
                            <w:hyperlink r:id="rId24" w:history="1">
                              <w:r w:rsidRPr="00225926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https://classroom.thenational.academy/lessons/health-is-wealth-6rukct</w:t>
                              </w:r>
                            </w:hyperlink>
                            <w:r w:rsidRPr="00225926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5FFDF5B" w14:textId="77777777"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14:paraId="3AD99551" w14:textId="77777777" w:rsidTr="00093860">
        <w:trPr>
          <w:trHeight w:val="1354"/>
        </w:trPr>
        <w:tc>
          <w:tcPr>
            <w:tcW w:w="2235" w:type="dxa"/>
          </w:tcPr>
          <w:p w14:paraId="218A39A6" w14:textId="77777777"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464" w:type="dxa"/>
          </w:tcPr>
          <w:p w14:paraId="4ED260AF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5F369DFC" wp14:editId="4D57B632">
                      <wp:simplePos x="0" y="0"/>
                      <wp:positionH relativeFrom="column">
                        <wp:posOffset>-46778</wp:posOffset>
                      </wp:positionH>
                      <wp:positionV relativeFrom="paragraph">
                        <wp:posOffset>24765</wp:posOffset>
                      </wp:positionV>
                      <wp:extent cx="1515110" cy="803910"/>
                      <wp:effectExtent l="0" t="0" r="889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1597E" w14:textId="42038D62" w:rsidR="00093860" w:rsidRPr="002922C3" w:rsidRDefault="00093860" w:rsidP="0055651B">
                                  <w:pPr>
                                    <w:rPr>
                                      <w:sz w:val="6"/>
                                      <w:szCs w:val="14"/>
                                    </w:rPr>
                                  </w:pPr>
                                  <w:r w:rsidRPr="00043313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Maths</w:t>
                                  </w:r>
                                  <w:r w:rsidR="002922C3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25" w:history="1">
                                    <w:r w:rsidR="002922C3" w:rsidRPr="00D3428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https://classroom.thenational.academy/lessons/writing-equations-to-show-comparison-part-2-6nj3ec</w:t>
                                    </w:r>
                                  </w:hyperlink>
                                  <w:r w:rsidR="002922C3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7392E90" w14:textId="77777777" w:rsidR="00043313" w:rsidRPr="00043313" w:rsidRDefault="00043313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6300BA" w14:textId="77777777" w:rsidR="00093860" w:rsidRPr="00E455E1" w:rsidRDefault="00093860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69DFC" id="_x0000_s1035" type="#_x0000_t202" style="position:absolute;margin-left:-3.7pt;margin-top:1.95pt;width:119.3pt;height:63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" stroked="f">
                      <v:textbox>
                        <w:txbxContent>
                          <w:p w14:paraId="0CD1597E" w14:textId="42038D62" w:rsidR="00093860" w:rsidRPr="002922C3" w:rsidRDefault="00093860" w:rsidP="0055651B">
                            <w:pPr>
                              <w:rPr>
                                <w:sz w:val="6"/>
                                <w:szCs w:val="14"/>
                              </w:rPr>
                            </w:pPr>
                            <w:r w:rsidRPr="00043313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Maths</w:t>
                            </w:r>
                            <w:r w:rsidR="002922C3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26" w:history="1">
                              <w:r w:rsidR="002922C3" w:rsidRPr="00D3428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https://classroom.thenational.academy/lessons/writing-equations-to-show-comparison-part-2-6nj3ec</w:t>
                              </w:r>
                            </w:hyperlink>
                            <w:r w:rsidR="002922C3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7392E90" w14:textId="77777777" w:rsidR="00043313" w:rsidRPr="00043313" w:rsidRDefault="00043313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566300BA" w14:textId="77777777" w:rsidR="00093860" w:rsidRPr="00E455E1" w:rsidRDefault="00093860" w:rsidP="0055651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D3E912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14:paraId="17A14D08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8F57A5A" wp14:editId="3C638E89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23495</wp:posOffset>
                      </wp:positionV>
                      <wp:extent cx="1524000" cy="80391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3B9E7" w14:textId="32220F68" w:rsidR="00717B77" w:rsidRPr="002922C3" w:rsidRDefault="002922C3" w:rsidP="00523E3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27" w:history="1">
                                    <w:r w:rsidRPr="002922C3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https://classroom.thenational.academy/lessons/to-write-the-middle-of-a-recycled-story-part-1-6wupcd</w:t>
                                    </w:r>
                                  </w:hyperlink>
                                  <w:r w:rsidRPr="002922C3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70B3D052" w14:textId="15B0D5B8" w:rsidR="00093860" w:rsidRPr="00717B77" w:rsidRDefault="00716523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717B77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D4BCBAE" w14:textId="77777777"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57A5A" id="_x0000_s1036" type="#_x0000_t202" style="position:absolute;margin-left:-3.55pt;margin-top:1.85pt;width:120pt;height:63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" stroked="f">
                      <v:textbox>
                        <w:txbxContent>
                          <w:p w14:paraId="3C03B9E7" w14:textId="32220F68" w:rsidR="00717B77" w:rsidRPr="002922C3" w:rsidRDefault="002922C3" w:rsidP="00523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28" w:history="1">
                              <w:r w:rsidRPr="002922C3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https://classroom.thenational.academy/lessons/to-write-the-middle-of-a-recycled-story-part-1-6wupcd</w:t>
                              </w:r>
                            </w:hyperlink>
                            <w:r w:rsidRPr="002922C3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0B3D052" w14:textId="15B0D5B8" w:rsidR="00093860" w:rsidRPr="00717B77" w:rsidRDefault="00716523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717B77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D4BCBAE" w14:textId="77777777"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14:paraId="2214D831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525FEE51" wp14:editId="45467D61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31962</wp:posOffset>
                      </wp:positionV>
                      <wp:extent cx="1524000" cy="80391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C3A30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696116D5" w14:textId="77777777" w:rsidR="00093860" w:rsidRPr="00C52183" w:rsidRDefault="00225926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29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4CB5C996" w14:textId="77777777"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5036205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E583F1" id="_x0000_s1037" type="#_x0000_t202" style="position:absolute;margin-left:-3.45pt;margin-top:2.5pt;width:120pt;height:63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14B690B1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C44D7EB" wp14:editId="381C1881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24130</wp:posOffset>
                      </wp:positionV>
                      <wp:extent cx="152400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2FABA" w14:textId="61D21B45" w:rsidR="00B32C3D" w:rsidRPr="00476F11" w:rsidRDefault="00093860" w:rsidP="00476F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E5E2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  <w:r w:rsidR="00CB2F60" w:rsidRPr="00EE5E2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33" w:history="1">
                                    <w:r w:rsidR="00225926" w:rsidRPr="00D3428D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https://classroom.thenational.academy/lessons/which-materials-are-waterproof-cmrpad</w:t>
                                    </w:r>
                                  </w:hyperlink>
                                  <w:r w:rsidR="0022592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4D7EB" id="_x0000_s1038" type="#_x0000_t202" style="position:absolute;margin-left:-3.35pt;margin-top:1.9pt;width:120pt;height:6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" stroked="f">
                      <v:textbox>
                        <w:txbxContent>
                          <w:p w14:paraId="5F82FABA" w14:textId="61D21B45" w:rsidR="00B32C3D" w:rsidRPr="00476F11" w:rsidRDefault="00093860" w:rsidP="00476F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E5E2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  <w:r w:rsidR="00CB2F60" w:rsidRPr="00EE5E2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34" w:history="1">
                              <w:r w:rsidR="00225926" w:rsidRPr="00D3428D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https://classroom.thenational.academy/lessons/which-materials-are-waterproof-cmrpad</w:t>
                              </w:r>
                            </w:hyperlink>
                            <w:r w:rsidR="0022592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14:paraId="393AE9E4" w14:textId="77777777" w:rsidTr="00093860">
        <w:trPr>
          <w:trHeight w:val="1354"/>
        </w:trPr>
        <w:tc>
          <w:tcPr>
            <w:tcW w:w="2235" w:type="dxa"/>
          </w:tcPr>
          <w:p w14:paraId="4842150C" w14:textId="77777777"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464" w:type="dxa"/>
          </w:tcPr>
          <w:p w14:paraId="2A2E5849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28E4E74E" wp14:editId="708A5806">
                      <wp:simplePos x="0" y="0"/>
                      <wp:positionH relativeFrom="column">
                        <wp:posOffset>-52917</wp:posOffset>
                      </wp:positionH>
                      <wp:positionV relativeFrom="paragraph">
                        <wp:posOffset>34925</wp:posOffset>
                      </wp:positionV>
                      <wp:extent cx="1515110" cy="803910"/>
                      <wp:effectExtent l="0" t="0" r="889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AC5FD" w14:textId="70D10234" w:rsidR="00093860" w:rsidRDefault="00093860" w:rsidP="0055651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3313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Maths</w:t>
                                  </w:r>
                                  <w:r w:rsidRPr="00043313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35" w:history="1">
                                    <w:r w:rsidR="002922C3" w:rsidRPr="00D3428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https://classroom.thenational.academy/lessons/solving-comparison-problems-part-1-crw34r</w:t>
                                    </w:r>
                                  </w:hyperlink>
                                  <w:r w:rsidR="002922C3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6A50F5C" w14:textId="77777777" w:rsidR="00043313" w:rsidRPr="00043313" w:rsidRDefault="00043313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61A65FC" w14:textId="77777777"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4E74E" id="_x0000_s1039" type="#_x0000_t202" style="position:absolute;margin-left:-4.15pt;margin-top:2.75pt;width:119.3pt;height:63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" stroked="f">
                      <v:textbox>
                        <w:txbxContent>
                          <w:p w14:paraId="48CAC5FD" w14:textId="70D10234" w:rsidR="00093860" w:rsidRDefault="00093860" w:rsidP="0055651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43313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Maths</w:t>
                            </w:r>
                            <w:r w:rsidRPr="00043313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36" w:history="1">
                              <w:r w:rsidR="002922C3" w:rsidRPr="00D3428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https://classroom.thenational.academy/lessons/solving-comparison-problems-part-1-crw34r</w:t>
                              </w:r>
                            </w:hyperlink>
                            <w:r w:rsidR="002922C3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6A50F5C" w14:textId="77777777" w:rsidR="00043313" w:rsidRPr="00043313" w:rsidRDefault="00043313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261A65FC" w14:textId="77777777"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FDA3B6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065FE355" wp14:editId="27A0DED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787188</wp:posOffset>
                      </wp:positionV>
                      <wp:extent cx="1515110" cy="803910"/>
                      <wp:effectExtent l="0" t="0" r="889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EF641" w14:textId="3D087A57" w:rsidR="00043313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7" w:history="1">
                                    <w:r w:rsidR="002922C3" w:rsidRPr="00D3428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https://classroom.thenational.academy/lessons/solving-comparison-problems-part-2-75j3jr</w:t>
                                    </w:r>
                                  </w:hyperlink>
                                  <w:r w:rsidR="002922C3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3F95FA7A" w14:textId="0C493766" w:rsidR="00093860" w:rsidRPr="0055651B" w:rsidRDefault="00225926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hyperlink r:id="rId38" w:history="1"/>
                                  <w:r w:rsidR="00716523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77B6F1FC" w14:textId="77777777"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FE355" id="_x0000_s1040" type="#_x0000_t202" style="position:absolute;margin-left:-3.5pt;margin-top:62pt;width:119.3pt;height:63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" stroked="f">
                      <v:textbox>
                        <w:txbxContent>
                          <w:p w14:paraId="6FDEF641" w14:textId="3D087A57" w:rsidR="00043313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9" w:history="1">
                              <w:r w:rsidR="002922C3" w:rsidRPr="00D3428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https://classroom.thenational.academy/lessons/solving-comparison-problems-part-2-75j3jr</w:t>
                              </w:r>
                            </w:hyperlink>
                            <w:r w:rsidR="002922C3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3F95FA7A" w14:textId="0C493766" w:rsidR="00093860" w:rsidRPr="0055651B" w:rsidRDefault="00225926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hyperlink r:id="rId40" w:history="1"/>
                            <w:r w:rsidR="0071652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7B6F1FC" w14:textId="77777777"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737E69FC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190AE79" wp14:editId="06823ACB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37677</wp:posOffset>
                      </wp:positionV>
                      <wp:extent cx="1524000" cy="80391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9874F" w14:textId="7FACCAEB" w:rsidR="00093860" w:rsidRDefault="00716523" w:rsidP="00523E3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E28A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41" w:history="1">
                                    <w:r w:rsidR="002922C3" w:rsidRPr="002922C3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https://classroom.thenational.academy/lessons/to-write-the-opening-of-a-recycled-story-6rwkgd</w:t>
                                    </w:r>
                                  </w:hyperlink>
                                  <w:r w:rsidR="002922C3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0B0A4388" w14:textId="77777777" w:rsidR="005E28AB" w:rsidRPr="005E28AB" w:rsidRDefault="005E28AB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5A8D264" w14:textId="77777777"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0AE79" id="_x0000_s1041" type="#_x0000_t202" style="position:absolute;margin-left:-3.55pt;margin-top:2.95pt;width:120pt;height:63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QnIA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" stroked="f">
                      <v:textbox>
                        <w:txbxContent>
                          <w:p w14:paraId="6059874F" w14:textId="7FACCAEB" w:rsidR="00093860" w:rsidRDefault="00716523" w:rsidP="00523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E28AB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2" w:history="1">
                              <w:r w:rsidR="002922C3" w:rsidRPr="002922C3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https://classroom.thenational.academy/lessons/to-write-the-opening-of-a-recycled-story-6rwkgd</w:t>
                              </w:r>
                            </w:hyperlink>
                            <w:r w:rsidR="002922C3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B0A4388" w14:textId="77777777" w:rsidR="005E28AB" w:rsidRPr="005E28AB" w:rsidRDefault="005E28AB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65A8D264" w14:textId="77777777"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14:paraId="53B4E5D3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4D162143" wp14:editId="6506E4E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1524000" cy="80391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ED6E1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1DA64324" w14:textId="77777777" w:rsidR="00093860" w:rsidRPr="00C52183" w:rsidRDefault="00225926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3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0E6A87E9" w14:textId="77777777"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7ECA23B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9C3DE7" id="_x0000_s1042" type="#_x0000_t202" style="position:absolute;margin-left:-4.1pt;margin-top:2.3pt;width:120pt;height:63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5DE1C477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4892CEA" wp14:editId="2D8CFE87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29633</wp:posOffset>
                      </wp:positionV>
                      <wp:extent cx="1524000" cy="80391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8D96C" w14:textId="724AC15D" w:rsidR="0028731A" w:rsidRPr="00225926" w:rsidRDefault="00225926" w:rsidP="00C52183">
                                  <w:pPr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 xml:space="preserve">Music </w:t>
                                  </w:r>
                                  <w:hyperlink r:id="rId45" w:history="1">
                                    <w:r w:rsidRPr="00225926">
                                      <w:rPr>
                                        <w:rStyle w:val="Hyperlink"/>
                                        <w:rFonts w:ascii="Annes Font" w:hAnsi="Annes Font"/>
                                        <w:sz w:val="12"/>
                                        <w:szCs w:val="12"/>
                                      </w:rPr>
                                      <w:t>https://classroom.thenational.academy/lessons/rhythm-and-pulse-c4tker</w:t>
                                    </w:r>
                                  </w:hyperlink>
                                  <w:r w:rsidRPr="00225926"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92CEA" id="_x0000_s1043" type="#_x0000_t202" style="position:absolute;margin-left:-4pt;margin-top:2.35pt;width:120pt;height:6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" stroked="f">
                      <v:textbox>
                        <w:txbxContent>
                          <w:p w14:paraId="4598D96C" w14:textId="724AC15D" w:rsidR="0028731A" w:rsidRPr="00225926" w:rsidRDefault="00225926" w:rsidP="00C52183">
                            <w:pPr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 xml:space="preserve">Music </w:t>
                            </w:r>
                            <w:hyperlink r:id="rId46" w:history="1">
                              <w:r w:rsidRPr="00225926">
                                <w:rPr>
                                  <w:rStyle w:val="Hyperlink"/>
                                  <w:rFonts w:ascii="Annes Font" w:hAnsi="Annes Font"/>
                                  <w:sz w:val="12"/>
                                  <w:szCs w:val="12"/>
                                </w:rPr>
                                <w:t>https://classroom.thenational.academy/lessons/rhythm-and-pulse-c4tker</w:t>
                              </w:r>
                            </w:hyperlink>
                            <w:r w:rsidRPr="00225926"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93860" w:rsidRPr="000D3C3C" w14:paraId="2BCC2310" w14:textId="77777777" w:rsidTr="00093860">
        <w:trPr>
          <w:trHeight w:val="1354"/>
        </w:trPr>
        <w:tc>
          <w:tcPr>
            <w:tcW w:w="2235" w:type="dxa"/>
          </w:tcPr>
          <w:p w14:paraId="242B8F72" w14:textId="77777777"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464" w:type="dxa"/>
          </w:tcPr>
          <w:p w14:paraId="362AC40F" w14:textId="77777777" w:rsidR="00093860" w:rsidRPr="0055651B" w:rsidRDefault="00093860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14:paraId="21B03D68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50D3BA4" wp14:editId="37B5B7B4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EAE10" w14:textId="74A6D464" w:rsidR="00093860" w:rsidRDefault="0034713D" w:rsidP="00523E3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D4C7E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47" w:history="1">
                                    <w:r w:rsidR="002922C3" w:rsidRPr="002922C3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https://classroom.thenational.academy/lessons/to-write-the-ending-of-a-recycled-story-and-perform-it-6rukgt</w:t>
                                    </w:r>
                                  </w:hyperlink>
                                  <w:r w:rsidR="002922C3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7A6438E1" w14:textId="77777777" w:rsidR="004D4C7E" w:rsidRPr="004D4C7E" w:rsidRDefault="004D4C7E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5687919" w14:textId="77777777"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D3BA4" id="_x0000_s1044" type="#_x0000_t202" style="position:absolute;margin-left:-3.55pt;margin-top:1.45pt;width:120pt;height:63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" stroked="f">
                      <v:textbox>
                        <w:txbxContent>
                          <w:p w14:paraId="30FEAE10" w14:textId="74A6D464" w:rsidR="00093860" w:rsidRDefault="0034713D" w:rsidP="00523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D4C7E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8" w:history="1">
                              <w:r w:rsidR="002922C3" w:rsidRPr="002922C3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https://classroom.thenational.academy/lessons/to-write-the-ending-of-a-recycled-story-and-perform-it-6rukgt</w:t>
                              </w:r>
                            </w:hyperlink>
                            <w:r w:rsidR="002922C3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A6438E1" w14:textId="77777777" w:rsidR="004D4C7E" w:rsidRPr="004D4C7E" w:rsidRDefault="004D4C7E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35687919" w14:textId="77777777"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14:paraId="01307CFA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515545E9" wp14:editId="4F67ED76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18204</wp:posOffset>
                      </wp:positionV>
                      <wp:extent cx="1524000" cy="80391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53EF7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617D6930" w14:textId="77777777" w:rsidR="00093860" w:rsidRPr="00C52183" w:rsidRDefault="00225926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9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23394003" w14:textId="77777777"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6598A4E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20CA17" id="_x0000_s1045" type="#_x0000_t202" style="position:absolute;margin-left:-3.45pt;margin-top:1.45pt;width:120pt;height:63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3C372D28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610D9E55" wp14:editId="6280143E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16F92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14:paraId="28C1F527" w14:textId="77777777" w:rsidR="00093860" w:rsidRPr="00C52183" w:rsidRDefault="00225926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5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https://www.youtube.com/watch?v=EZ2h6W4YVz0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33E6AD17" w14:textId="77777777"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8B0F9E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AAB992" id="_x0000_s1046" type="#_x0000_t202" style="position:absolute;margin-left:-3.35pt;margin-top:2.1pt;width:120pt;height:63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4f/GpCECAAAk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https://www.youtube.com/watch?v=EZ2h6W4YVz0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69DF59" w14:textId="77777777" w:rsidR="00093860" w:rsidRPr="000D3C3C" w:rsidRDefault="00093860">
      <w:pPr>
        <w:rPr>
          <w:sz w:val="2"/>
          <w:szCs w:val="2"/>
        </w:rPr>
      </w:pPr>
    </w:p>
    <w:sectPr w:rsidR="00093860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E1BF8" w14:textId="77777777"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14:paraId="52A6CA5A" w14:textId="77777777"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587E8" w14:textId="77777777"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14:paraId="375F4ADD" w14:textId="77777777"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43313"/>
    <w:rsid w:val="00093860"/>
    <w:rsid w:val="000B0E52"/>
    <w:rsid w:val="000D3C3C"/>
    <w:rsid w:val="001B6929"/>
    <w:rsid w:val="00225926"/>
    <w:rsid w:val="00233838"/>
    <w:rsid w:val="0028731A"/>
    <w:rsid w:val="002922C3"/>
    <w:rsid w:val="002A62E4"/>
    <w:rsid w:val="0034713D"/>
    <w:rsid w:val="003627AF"/>
    <w:rsid w:val="003A21E3"/>
    <w:rsid w:val="00417365"/>
    <w:rsid w:val="00476F11"/>
    <w:rsid w:val="004D4C7E"/>
    <w:rsid w:val="00523E35"/>
    <w:rsid w:val="0054349C"/>
    <w:rsid w:val="0055651B"/>
    <w:rsid w:val="005E28AB"/>
    <w:rsid w:val="006342B9"/>
    <w:rsid w:val="0064130F"/>
    <w:rsid w:val="00716523"/>
    <w:rsid w:val="00717B77"/>
    <w:rsid w:val="00774703"/>
    <w:rsid w:val="007D140A"/>
    <w:rsid w:val="00811D14"/>
    <w:rsid w:val="008A0B96"/>
    <w:rsid w:val="00A90C9E"/>
    <w:rsid w:val="00AA4F42"/>
    <w:rsid w:val="00AC046D"/>
    <w:rsid w:val="00B20CB3"/>
    <w:rsid w:val="00B32C3D"/>
    <w:rsid w:val="00BC74D0"/>
    <w:rsid w:val="00C4467B"/>
    <w:rsid w:val="00C52183"/>
    <w:rsid w:val="00C912E3"/>
    <w:rsid w:val="00CB2F60"/>
    <w:rsid w:val="00E455E1"/>
    <w:rsid w:val="00E739C8"/>
    <w:rsid w:val="00EE5E22"/>
    <w:rsid w:val="00F1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601F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lessons/writing-equations-to-show-comparison-part-1-70uk6e" TargetMode="External"/><Relationship Id="rId26" Type="http://schemas.openxmlformats.org/officeDocument/2006/relationships/hyperlink" Target="https://classroom.thenational.academy/lessons/writing-equations-to-show-comparison-part-2-6nj3ec" TargetMode="External"/><Relationship Id="rId39" Type="http://schemas.openxmlformats.org/officeDocument/2006/relationships/hyperlink" Target="https://classroom.thenational.academy/lessons/solving-comparison-problems-part-2-75j3j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learnprimary.co.uk/login?c=0" TargetMode="External"/><Relationship Id="rId34" Type="http://schemas.openxmlformats.org/officeDocument/2006/relationships/hyperlink" Target="https://classroom.thenational.academy/lessons/which-materials-are-waterproof-cmrpad" TargetMode="External"/><Relationship Id="rId42" Type="http://schemas.openxmlformats.org/officeDocument/2006/relationships/hyperlink" Target="https://classroom.thenational.academy/lessons/to-write-the-opening-of-a-recycled-story-6rwkgd" TargetMode="External"/><Relationship Id="rId47" Type="http://schemas.openxmlformats.org/officeDocument/2006/relationships/hyperlink" Target="https://classroom.thenational.academy/lessons/to-write-the-ending-of-a-recycled-story-and-perform-it-6rukgt" TargetMode="External"/><Relationship Id="rId50" Type="http://schemas.openxmlformats.org/officeDocument/2006/relationships/hyperlink" Target="https://www.activelearnprimary.co.uk/login?c=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box-up-for-purpose-64r64c" TargetMode="External"/><Relationship Id="rId17" Type="http://schemas.openxmlformats.org/officeDocument/2006/relationships/hyperlink" Target="https://classroom.thenational.academy/lessons/writing-equations-to-show-comparison-part-1-70uk6e" TargetMode="External"/><Relationship Id="rId25" Type="http://schemas.openxmlformats.org/officeDocument/2006/relationships/hyperlink" Target="https://classroom.thenational.academy/lessons/writing-equations-to-show-comparison-part-2-6nj3ec" TargetMode="External"/><Relationship Id="rId33" Type="http://schemas.openxmlformats.org/officeDocument/2006/relationships/hyperlink" Target="https://classroom.thenational.academy/lessons/which-materials-are-waterproof-cmrpad" TargetMode="External"/><Relationship Id="rId38" Type="http://schemas.openxmlformats.org/officeDocument/2006/relationships/hyperlink" Target="https://classroom.thenational.academy/lessons/to-find-one-more-or-one-less-and-ten-more-or-ten-less-ccvk6c" TargetMode="External"/><Relationship Id="rId46" Type="http://schemas.openxmlformats.org/officeDocument/2006/relationships/hyperlink" Target="https://classroom.thenational.academy/lessons/rhythm-and-pulse-c4tk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y-did-the-three-wise-men-share-gifts-with-baby-jesus-6rtp4c" TargetMode="External"/><Relationship Id="rId20" Type="http://schemas.openxmlformats.org/officeDocument/2006/relationships/hyperlink" Target="https://classroom.thenational.academy/lessons/to-write-the-opening-of-a-recycled-story-6rwkgd" TargetMode="External"/><Relationship Id="rId29" Type="http://schemas.openxmlformats.org/officeDocument/2006/relationships/hyperlink" Target="https://www.activelearnprimary.co.uk/login?c=0" TargetMode="External"/><Relationship Id="rId41" Type="http://schemas.openxmlformats.org/officeDocument/2006/relationships/hyperlink" Target="https://classroom.thenational.academy/lessons/to-write-the-opening-of-a-recycled-story-6rwkg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to-box-up-for-purpose-64r64c" TargetMode="External"/><Relationship Id="rId24" Type="http://schemas.openxmlformats.org/officeDocument/2006/relationships/hyperlink" Target="https://classroom.thenational.academy/lessons/health-is-wealth-6rukct" TargetMode="External"/><Relationship Id="rId32" Type="http://schemas.openxmlformats.org/officeDocument/2006/relationships/hyperlink" Target="https://www.activelearnprimary.co.uk/login?c=0" TargetMode="External"/><Relationship Id="rId37" Type="http://schemas.openxmlformats.org/officeDocument/2006/relationships/hyperlink" Target="https://classroom.thenational.academy/lessons/solving-comparison-problems-part-2-75j3jr" TargetMode="External"/><Relationship Id="rId40" Type="http://schemas.openxmlformats.org/officeDocument/2006/relationships/hyperlink" Target="https://classroom.thenational.academy/lessons/to-find-one-more-or-one-less-and-ten-more-or-ten-less-ccvk6c" TargetMode="External"/><Relationship Id="rId45" Type="http://schemas.openxmlformats.org/officeDocument/2006/relationships/hyperlink" Target="https://classroom.thenational.academy/lessons/rhythm-and-pulse-c4tker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why-did-the-three-wise-men-share-gifts-with-baby-jesus-6rtp4c" TargetMode="External"/><Relationship Id="rId23" Type="http://schemas.openxmlformats.org/officeDocument/2006/relationships/hyperlink" Target="https://classroom.thenational.academy/lessons/health-is-wealth-6rukct" TargetMode="External"/><Relationship Id="rId28" Type="http://schemas.openxmlformats.org/officeDocument/2006/relationships/hyperlink" Target="https://classroom.thenational.academy/lessons/to-write-the-middle-of-a-recycled-story-part-1-6wupcd" TargetMode="External"/><Relationship Id="rId36" Type="http://schemas.openxmlformats.org/officeDocument/2006/relationships/hyperlink" Target="https://classroom.thenational.academy/lessons/solving-comparison-problems-part-1-crw34r" TargetMode="External"/><Relationship Id="rId49" Type="http://schemas.openxmlformats.org/officeDocument/2006/relationships/hyperlink" Target="https://www.activelearnprimary.co.uk/login?c=0" TargetMode="External"/><Relationship Id="rId10" Type="http://schemas.openxmlformats.org/officeDocument/2006/relationships/hyperlink" Target="https://classroom.thenational.academy/lessons/applying-make-ten-to-differences-part-2-68t30e" TargetMode="External"/><Relationship Id="rId19" Type="http://schemas.openxmlformats.org/officeDocument/2006/relationships/hyperlink" Target="https://classroom.thenational.academy/lessons/to-write-the-opening-of-a-recycled-story-6rwkgd" TargetMode="External"/><Relationship Id="rId44" Type="http://schemas.openxmlformats.org/officeDocument/2006/relationships/hyperlink" Target="https://www.activelearnprimary.co.uk/login?c=0" TargetMode="External"/><Relationship Id="rId52" Type="http://schemas.openxmlformats.org/officeDocument/2006/relationships/hyperlink" Target="https://www.youtube.com/watch?v=EZ2h6W4YVz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applying-make-ten-to-differences-part-2-68t30e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hyperlink" Target="https://classroom.thenational.academy/lessons/to-write-the-middle-of-a-recycled-story-part-1-6wupcd" TargetMode="External"/><Relationship Id="rId35" Type="http://schemas.openxmlformats.org/officeDocument/2006/relationships/hyperlink" Target="https://classroom.thenational.academy/lessons/solving-comparison-problems-part-1-crw34r" TargetMode="External"/><Relationship Id="rId43" Type="http://schemas.openxmlformats.org/officeDocument/2006/relationships/hyperlink" Target="https://www.activelearnprimary.co.uk/login?c=0" TargetMode="External"/><Relationship Id="rId48" Type="http://schemas.openxmlformats.org/officeDocument/2006/relationships/hyperlink" Target="https://classroom.thenational.academy/lessons/to-write-the-ending-of-a-recycled-story-and-perform-it-6rukgt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www.youtube.com/watch?v=EZ2h6W4YVz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1</TotalTime>
  <Pages>1</Pages>
  <Words>26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2</cp:revision>
  <dcterms:created xsi:type="dcterms:W3CDTF">2020-11-13T16:17:00Z</dcterms:created>
  <dcterms:modified xsi:type="dcterms:W3CDTF">2020-11-13T16:17:00Z</dcterms:modified>
</cp:coreProperties>
</file>