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FBEB" w14:textId="77777777" w:rsidR="003A21E3" w:rsidRDefault="00E0649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A1C335C" wp14:editId="66EB3068">
            <wp:simplePos x="0" y="0"/>
            <wp:positionH relativeFrom="column">
              <wp:posOffset>541020</wp:posOffset>
            </wp:positionH>
            <wp:positionV relativeFrom="paragraph">
              <wp:posOffset>-189230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C0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ACEA68" wp14:editId="6FA995CF">
            <wp:simplePos x="0" y="0"/>
            <wp:positionH relativeFrom="column">
              <wp:posOffset>-876384</wp:posOffset>
            </wp:positionH>
            <wp:positionV relativeFrom="paragraph">
              <wp:posOffset>-857417</wp:posOffset>
            </wp:positionV>
            <wp:extent cx="2064385" cy="141541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513F8" wp14:editId="0A3BEEF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62B9DA" w14:textId="77777777"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2A809EE9" w14:textId="77777777"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7E513F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14:paraId="1462B9DA" w14:textId="77777777"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2A809EE9" w14:textId="77777777"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BDD83" wp14:editId="517DCB9F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F475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1F97537" wp14:editId="3A12B2BF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7B2AEF" w14:textId="77777777" w:rsidR="003A21E3" w:rsidRDefault="003A21E3"/>
    <w:p w14:paraId="5E2ACE04" w14:textId="77777777" w:rsidR="003A21E3" w:rsidRDefault="003A21E3"/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961"/>
        <w:gridCol w:w="4678"/>
      </w:tblGrid>
      <w:tr w:rsidR="0000515F" w:rsidRPr="000D3C3C" w14:paraId="5606482C" w14:textId="77777777" w:rsidTr="002D5C51">
        <w:trPr>
          <w:trHeight w:val="735"/>
        </w:trPr>
        <w:tc>
          <w:tcPr>
            <w:tcW w:w="1843" w:type="dxa"/>
          </w:tcPr>
          <w:p w14:paraId="2B2E5C53" w14:textId="77777777" w:rsidR="0000515F" w:rsidRPr="00CB45AF" w:rsidRDefault="0000515F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Year: 4</w:t>
            </w:r>
          </w:p>
          <w:p w14:paraId="2C98B312" w14:textId="77777777" w:rsidR="0000515F" w:rsidRPr="00CB45AF" w:rsidRDefault="0000515F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proofErr w:type="spellStart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Wk</w:t>
            </w:r>
            <w:proofErr w:type="spellEnd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beg:</w:t>
            </w:r>
          </w:p>
          <w:p w14:paraId="791A87FC" w14:textId="5057A967" w:rsidR="0000515F" w:rsidRPr="006E167E" w:rsidRDefault="00307A43" w:rsidP="0078323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  <w:sz w:val="24"/>
                <w:szCs w:val="24"/>
              </w:rPr>
              <w:t>10.5</w:t>
            </w:r>
            <w:bookmarkStart w:id="0" w:name="_GoBack"/>
            <w:bookmarkEnd w:id="0"/>
            <w:r w:rsidR="00885488">
              <w:rPr>
                <w:rFonts w:ascii="SassoonPrimaryInfant" w:hAnsi="SassoonPrimaryInfant"/>
                <w:color w:val="0000FF"/>
                <w:sz w:val="24"/>
                <w:szCs w:val="24"/>
              </w:rPr>
              <w:t>.21</w:t>
            </w:r>
          </w:p>
        </w:tc>
        <w:tc>
          <w:tcPr>
            <w:tcW w:w="4536" w:type="dxa"/>
          </w:tcPr>
          <w:p w14:paraId="09DFD592" w14:textId="77777777" w:rsidR="0000515F" w:rsidRPr="006E167E" w:rsidRDefault="0000515F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4961" w:type="dxa"/>
          </w:tcPr>
          <w:p w14:paraId="6B1101CD" w14:textId="77777777" w:rsidR="0000515F" w:rsidRPr="006E167E" w:rsidRDefault="0000515F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4678" w:type="dxa"/>
          </w:tcPr>
          <w:p w14:paraId="067F056B" w14:textId="77777777" w:rsidR="0000515F" w:rsidRPr="006E167E" w:rsidRDefault="0000515F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</w:tr>
      <w:tr w:rsidR="0000515F" w:rsidRPr="000D3C3C" w14:paraId="33F7498A" w14:textId="77777777" w:rsidTr="00276C58">
        <w:trPr>
          <w:trHeight w:val="841"/>
        </w:trPr>
        <w:tc>
          <w:tcPr>
            <w:tcW w:w="1843" w:type="dxa"/>
          </w:tcPr>
          <w:p w14:paraId="3A853692" w14:textId="4535FEDF" w:rsidR="0000515F" w:rsidRDefault="0000515F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  <w:p w14:paraId="4A0BA7C3" w14:textId="63EFE740" w:rsidR="0000515F" w:rsidRPr="006E167E" w:rsidRDefault="0000515F" w:rsidP="0000515F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4536" w:type="dxa"/>
          </w:tcPr>
          <w:p w14:paraId="3C2FAD45" w14:textId="569CA51E" w:rsidR="0000515F" w:rsidRDefault="0000515F" w:rsidP="00726B4C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B751A6">
              <w:rPr>
                <w:rFonts w:ascii="SassoonPrimaryInfant" w:hAnsi="SassoonPrimaryInfant"/>
                <w:b/>
                <w:sz w:val="32"/>
                <w:szCs w:val="32"/>
              </w:rPr>
              <w:t>English</w:t>
            </w:r>
          </w:p>
          <w:p w14:paraId="0C170A35" w14:textId="09D3F47D" w:rsidR="0000515F" w:rsidRPr="001B21A4" w:rsidRDefault="0038090E" w:rsidP="00B76CAF">
            <w:pPr>
              <w:rPr>
                <w:rFonts w:ascii="SassoonPrimaryInfant" w:hAnsi="SassoonPrimaryInfant"/>
              </w:rPr>
            </w:pPr>
            <w:r w:rsidRPr="0038090E">
              <w:rPr>
                <w:rFonts w:ascii="SassoonPrimaryInfant" w:hAnsi="SassoonPrimaryInfant"/>
              </w:rPr>
              <w:t>https://classroom.thenational.academy/lessons/to-explore-and-respond-to-john-lyons-poetry-dancing-in-the-rain-part-2-6xgkec</w:t>
            </w:r>
          </w:p>
        </w:tc>
        <w:tc>
          <w:tcPr>
            <w:tcW w:w="4961" w:type="dxa"/>
          </w:tcPr>
          <w:p w14:paraId="6AEF5A6F" w14:textId="4DBBE097" w:rsidR="0000515F" w:rsidRPr="0000515F" w:rsidRDefault="0000515F">
            <w:pPr>
              <w:rPr>
                <w:rFonts w:ascii="SassoonPrimaryInfant" w:hAnsi="SassoonPrimaryInfant"/>
                <w:b/>
                <w:sz w:val="32"/>
              </w:rPr>
            </w:pPr>
            <w:r w:rsidRPr="0000515F">
              <w:rPr>
                <w:rFonts w:ascii="SassoonPrimaryInfant" w:hAnsi="SassoonPrimaryInfant"/>
                <w:b/>
                <w:sz w:val="32"/>
              </w:rPr>
              <w:t xml:space="preserve">Maths </w:t>
            </w:r>
          </w:p>
          <w:p w14:paraId="4FA5FA86" w14:textId="3BE31CF5" w:rsidR="0000515F" w:rsidRPr="001B21A4" w:rsidRDefault="00291800" w:rsidP="004248EA">
            <w:pPr>
              <w:rPr>
                <w:rFonts w:ascii="SassoonPrimaryInfant" w:hAnsi="SassoonPrimaryInfant"/>
              </w:rPr>
            </w:pPr>
            <w:r w:rsidRPr="00291800">
              <w:rPr>
                <w:rFonts w:ascii="SassoonPrimaryInfant" w:hAnsi="SassoonPrimaryInfant"/>
              </w:rPr>
              <w:t>https://classroom.thenational.academy/lessons/reading-interpreting-and-comparing-pictograms-6tjkgd</w:t>
            </w:r>
          </w:p>
        </w:tc>
        <w:tc>
          <w:tcPr>
            <w:tcW w:w="4678" w:type="dxa"/>
          </w:tcPr>
          <w:p w14:paraId="31443D4D" w14:textId="77777777" w:rsidR="0000515F" w:rsidRDefault="00276C58" w:rsidP="0000515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76C58">
              <w:rPr>
                <w:rFonts w:ascii="SassoonPrimaryInfant" w:hAnsi="SassoonPrimaryInfant"/>
                <w:b/>
                <w:sz w:val="28"/>
                <w:szCs w:val="28"/>
              </w:rPr>
              <w:t>Science</w:t>
            </w:r>
          </w:p>
          <w:p w14:paraId="1927DFAA" w14:textId="67FD51E0" w:rsidR="00276C58" w:rsidRPr="00276C58" w:rsidRDefault="00307A43" w:rsidP="0000515F">
            <w:pPr>
              <w:rPr>
                <w:rFonts w:ascii="SassoonPrimaryInfant" w:hAnsi="SassoonPrimaryInfant"/>
              </w:rPr>
            </w:pPr>
            <w:r w:rsidRPr="00307A43">
              <w:rPr>
                <w:rFonts w:ascii="SassoonPrimaryInfant" w:hAnsi="SassoonPrimaryInfant"/>
              </w:rPr>
              <w:t>https://classroom.thenational.academy/lessons/what-are-organs-and-why-do-we-need-them-c8wk0c</w:t>
            </w:r>
          </w:p>
        </w:tc>
      </w:tr>
      <w:tr w:rsidR="0000515F" w:rsidRPr="000D3C3C" w14:paraId="739BA521" w14:textId="77777777" w:rsidTr="00276C58">
        <w:trPr>
          <w:trHeight w:val="1354"/>
        </w:trPr>
        <w:tc>
          <w:tcPr>
            <w:tcW w:w="1843" w:type="dxa"/>
          </w:tcPr>
          <w:p w14:paraId="30CCFA8A" w14:textId="3819926F" w:rsidR="0000515F" w:rsidRPr="006E167E" w:rsidRDefault="0000515F" w:rsidP="00B53DC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4536" w:type="dxa"/>
          </w:tcPr>
          <w:p w14:paraId="4C863976" w14:textId="2D810696" w:rsidR="0000515F" w:rsidRPr="002C6218" w:rsidRDefault="0000515F" w:rsidP="00E43115">
            <w:pPr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English</w:t>
            </w:r>
            <w:r w:rsidRPr="00E247F4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</w:t>
            </w:r>
          </w:p>
          <w:p w14:paraId="1C84D047" w14:textId="790B8F15" w:rsidR="0000515F" w:rsidRPr="001B21A4" w:rsidRDefault="0038090E" w:rsidP="00811C00">
            <w:pPr>
              <w:rPr>
                <w:rFonts w:ascii="SassoonPrimaryInfant" w:hAnsi="SassoonPrimaryInfant"/>
              </w:rPr>
            </w:pPr>
            <w:r w:rsidRPr="0038090E">
              <w:rPr>
                <w:rFonts w:ascii="SassoonPrimaryInfant" w:hAnsi="SassoonPrimaryInfant"/>
              </w:rPr>
              <w:t>https://classroom.thenational.academy/lessons/to-practise-and-apply-knowledge-of-suffixes-ous-including-test-c9gkgt</w:t>
            </w:r>
          </w:p>
        </w:tc>
        <w:tc>
          <w:tcPr>
            <w:tcW w:w="4961" w:type="dxa"/>
          </w:tcPr>
          <w:p w14:paraId="6AE547A1" w14:textId="78F9E5FE" w:rsidR="0000515F" w:rsidRDefault="0000515F" w:rsidP="00811C00">
            <w:pPr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Maths</w:t>
            </w:r>
            <w:r w:rsidRPr="00D45368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 xml:space="preserve"> </w:t>
            </w:r>
          </w:p>
          <w:p w14:paraId="681B443C" w14:textId="6C9EBE10" w:rsidR="0000515F" w:rsidRPr="001B21A4" w:rsidRDefault="00291800" w:rsidP="00811C00">
            <w:pPr>
              <w:rPr>
                <w:rFonts w:ascii="SassoonPrimaryInfant" w:hAnsi="SassoonPrimaryInfant"/>
              </w:rPr>
            </w:pPr>
            <w:r w:rsidRPr="00291800">
              <w:rPr>
                <w:rFonts w:ascii="SassoonPrimaryInfant" w:hAnsi="SassoonPrimaryInfant"/>
              </w:rPr>
              <w:t>https://classroom.thenational.academy/lessons/construct-pictograms-64w3ce</w:t>
            </w:r>
          </w:p>
        </w:tc>
        <w:tc>
          <w:tcPr>
            <w:tcW w:w="4678" w:type="dxa"/>
          </w:tcPr>
          <w:p w14:paraId="1CDA0EA3" w14:textId="77777777" w:rsidR="0000515F" w:rsidRDefault="00307A43" w:rsidP="00307A4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PHSCE</w:t>
            </w:r>
          </w:p>
          <w:p w14:paraId="19FCD195" w14:textId="6ADD619A" w:rsidR="00307A43" w:rsidRPr="00DB3F9E" w:rsidRDefault="00307A43" w:rsidP="00307A43">
            <w:pPr>
              <w:rPr>
                <w:rFonts w:ascii="SassoonPrimaryType" w:eastAsia="Times New Roman" w:hAnsi="SassoonPrimaryType" w:cs="Times New Roman"/>
                <w:color w:val="000000"/>
                <w:sz w:val="24"/>
                <w:szCs w:val="24"/>
                <w:lang w:eastAsia="en-GB"/>
              </w:rPr>
            </w:pPr>
            <w:r w:rsidRPr="00307A43">
              <w:rPr>
                <w:rFonts w:ascii="SassoonPrimaryType" w:eastAsia="Times New Roman" w:hAnsi="SassoonPrimaryType" w:cs="Times New Roman"/>
                <w:color w:val="000000"/>
                <w:sz w:val="24"/>
                <w:szCs w:val="24"/>
                <w:lang w:eastAsia="en-GB"/>
              </w:rPr>
              <w:t>https://classroom.thenational.academy/lessons/community-care-cctp8c</w:t>
            </w:r>
          </w:p>
        </w:tc>
      </w:tr>
      <w:tr w:rsidR="0000515F" w:rsidRPr="009939BE" w14:paraId="5EE36A0D" w14:textId="77777777" w:rsidTr="00276C58">
        <w:trPr>
          <w:trHeight w:val="1354"/>
        </w:trPr>
        <w:tc>
          <w:tcPr>
            <w:tcW w:w="1843" w:type="dxa"/>
          </w:tcPr>
          <w:p w14:paraId="351AE0F2" w14:textId="77777777" w:rsidR="0000515F" w:rsidRPr="006E167E" w:rsidRDefault="0000515F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4536" w:type="dxa"/>
          </w:tcPr>
          <w:p w14:paraId="0124B14D" w14:textId="77777777" w:rsidR="0000515F" w:rsidRDefault="0000515F" w:rsidP="00E247F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English</w:t>
            </w: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14:paraId="6BFD927F" w14:textId="567DDD99" w:rsidR="0000515F" w:rsidRPr="00DB3F9E" w:rsidRDefault="0038090E" w:rsidP="006A4E4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8090E">
              <w:rPr>
                <w:rFonts w:ascii="SassoonPrimaryInfant" w:hAnsi="SassoonPrimaryInfant"/>
                <w:sz w:val="24"/>
                <w:szCs w:val="24"/>
              </w:rPr>
              <w:t>https://classroom.thenational.academy/lessons/to-perform-a-poem-70tp4t</w:t>
            </w:r>
          </w:p>
        </w:tc>
        <w:tc>
          <w:tcPr>
            <w:tcW w:w="4961" w:type="dxa"/>
          </w:tcPr>
          <w:p w14:paraId="139225FC" w14:textId="20EE547D" w:rsidR="00291800" w:rsidRDefault="0000515F" w:rsidP="00885488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Maths</w:t>
            </w:r>
            <w:r w:rsidRPr="002D100F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14:paraId="722C0FCE" w14:textId="7940E0AA" w:rsidR="0000515F" w:rsidRPr="00291800" w:rsidRDefault="00291800" w:rsidP="00291800">
            <w:pPr>
              <w:tabs>
                <w:tab w:val="left" w:pos="1905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291800">
              <w:rPr>
                <w:rFonts w:ascii="SassoonPrimaryInfant" w:hAnsi="SassoonPrimaryInfant"/>
                <w:sz w:val="32"/>
                <w:szCs w:val="32"/>
              </w:rPr>
              <w:t>ht</w:t>
            </w:r>
            <w:r w:rsidRPr="00291800">
              <w:rPr>
                <w:rFonts w:ascii="SassoonPrimaryInfant" w:hAnsi="SassoonPrimaryInfant"/>
                <w:sz w:val="24"/>
                <w:szCs w:val="24"/>
              </w:rPr>
              <w:t>tps://classroom.thenational.academy/lessons/read-interpret-and-compare-bar-charts-cth3gd</w:t>
            </w:r>
          </w:p>
        </w:tc>
        <w:tc>
          <w:tcPr>
            <w:tcW w:w="4678" w:type="dxa"/>
          </w:tcPr>
          <w:p w14:paraId="57A16569" w14:textId="5F03D2A8" w:rsidR="0000515F" w:rsidRPr="003E5782" w:rsidRDefault="0000515F" w:rsidP="0000515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45368">
              <w:rPr>
                <w:rFonts w:ascii="SassoonPrimaryInfant" w:hAnsi="SassoonPrimaryInfant"/>
                <w:b/>
                <w:sz w:val="32"/>
                <w:szCs w:val="32"/>
              </w:rPr>
              <w:t xml:space="preserve">Topic     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      </w:t>
            </w:r>
          </w:p>
          <w:p w14:paraId="3DD047F1" w14:textId="059D6448" w:rsidR="0000515F" w:rsidRPr="003E5782" w:rsidRDefault="00307A43" w:rsidP="003E578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07A43">
              <w:rPr>
                <w:rFonts w:ascii="SassoonPrimaryInfant" w:hAnsi="SassoonPrimaryInfant"/>
                <w:sz w:val="24"/>
                <w:szCs w:val="24"/>
              </w:rPr>
              <w:t>https://classroom.thenational.academy/lessons/who-were-the-normans-6dh34c</w:t>
            </w:r>
          </w:p>
        </w:tc>
      </w:tr>
      <w:tr w:rsidR="0000515F" w:rsidRPr="00A47E9B" w14:paraId="31B9C4E5" w14:textId="77777777" w:rsidTr="00276C58">
        <w:trPr>
          <w:trHeight w:val="1354"/>
        </w:trPr>
        <w:tc>
          <w:tcPr>
            <w:tcW w:w="1843" w:type="dxa"/>
          </w:tcPr>
          <w:p w14:paraId="55686A36" w14:textId="77777777" w:rsidR="0000515F" w:rsidRPr="006E167E" w:rsidRDefault="0000515F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4536" w:type="dxa"/>
          </w:tcPr>
          <w:p w14:paraId="305553B3" w14:textId="77777777" w:rsidR="0000515F" w:rsidRDefault="0000515F" w:rsidP="008B3904">
            <w:pPr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English</w:t>
            </w:r>
          </w:p>
          <w:p w14:paraId="47A92D97" w14:textId="2A713612" w:rsidR="0000515F" w:rsidRPr="00276C58" w:rsidRDefault="0038090E" w:rsidP="008B3904">
            <w:pPr>
              <w:rPr>
                <w:rFonts w:ascii="SassoonPrimaryInfant" w:hAnsi="SassoonPrimaryInfant"/>
              </w:rPr>
            </w:pPr>
            <w:r w:rsidRPr="0038090E">
              <w:rPr>
                <w:rFonts w:ascii="SassoonPrimaryInfant" w:hAnsi="SassoonPrimaryInfant"/>
              </w:rPr>
              <w:t>https://classroom.thenational.academy/lessons/to-analyse-carib-nightfall-6rrkae</w:t>
            </w:r>
          </w:p>
        </w:tc>
        <w:tc>
          <w:tcPr>
            <w:tcW w:w="4961" w:type="dxa"/>
          </w:tcPr>
          <w:p w14:paraId="4046DF3C" w14:textId="5EEE0AB0" w:rsidR="0000515F" w:rsidRDefault="0000515F">
            <w:pPr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Maths</w:t>
            </w:r>
          </w:p>
          <w:p w14:paraId="59E4E0CB" w14:textId="2FF09355" w:rsidR="0000515F" w:rsidRPr="001B21A4" w:rsidRDefault="00291800" w:rsidP="0000515F">
            <w:pPr>
              <w:rPr>
                <w:rFonts w:ascii="SassoonPrimaryInfant" w:hAnsi="SassoonPrimaryInfant"/>
              </w:rPr>
            </w:pPr>
            <w:r w:rsidRPr="00291800">
              <w:rPr>
                <w:rFonts w:ascii="SassoonPrimaryInfant" w:hAnsi="SassoonPrimaryInfant"/>
              </w:rPr>
              <w:t>https://classroom.thenational.academy/lessons/constructing-bar-charts-6th3er</w:t>
            </w:r>
          </w:p>
        </w:tc>
        <w:tc>
          <w:tcPr>
            <w:tcW w:w="4678" w:type="dxa"/>
          </w:tcPr>
          <w:p w14:paraId="4C4430FF" w14:textId="77777777" w:rsidR="002D5C51" w:rsidRDefault="008A6F22" w:rsidP="00E43115">
            <w:r w:rsidRPr="002D5C51">
              <w:rPr>
                <w:rFonts w:ascii="SassoonPrimaryInfant" w:hAnsi="SassoonPrimaryInfant"/>
                <w:b/>
                <w:sz w:val="32"/>
                <w:szCs w:val="32"/>
              </w:rPr>
              <w:t>Top</w:t>
            </w:r>
            <w:r w:rsidR="002D5C51" w:rsidRPr="002D5C51">
              <w:rPr>
                <w:rFonts w:ascii="SassoonPrimaryInfant" w:hAnsi="SassoonPrimaryInfant"/>
                <w:b/>
                <w:sz w:val="32"/>
                <w:szCs w:val="32"/>
              </w:rPr>
              <w:t>ic</w:t>
            </w:r>
            <w:r w:rsidR="002D5C51">
              <w:t xml:space="preserve"> </w:t>
            </w:r>
          </w:p>
          <w:p w14:paraId="3E639237" w14:textId="16D1E756" w:rsidR="0000515F" w:rsidRPr="00307A43" w:rsidRDefault="00307A43" w:rsidP="00B4160E">
            <w:pPr>
              <w:rPr>
                <w:rFonts w:ascii="SassoonPrimaryType" w:hAnsi="SassoonPrimaryType"/>
                <w:sz w:val="32"/>
                <w:szCs w:val="32"/>
              </w:rPr>
            </w:pPr>
            <w:r w:rsidRPr="00307A43">
              <w:rPr>
                <w:rFonts w:ascii="SassoonPrimaryType" w:hAnsi="SassoonPrimaryType"/>
                <w:sz w:val="32"/>
                <w:szCs w:val="32"/>
              </w:rPr>
              <w:t>https://classroom.thenational.academy/lessons/1066-and-the-succession-crisis-6crp2r</w:t>
            </w:r>
          </w:p>
        </w:tc>
      </w:tr>
      <w:tr w:rsidR="0000515F" w:rsidRPr="000D3C3C" w14:paraId="5419F712" w14:textId="77777777" w:rsidTr="00276C58">
        <w:trPr>
          <w:trHeight w:val="1550"/>
        </w:trPr>
        <w:tc>
          <w:tcPr>
            <w:tcW w:w="1843" w:type="dxa"/>
          </w:tcPr>
          <w:p w14:paraId="3EC35BBC" w14:textId="77777777" w:rsidR="0000515F" w:rsidRPr="006E167E" w:rsidRDefault="0000515F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4536" w:type="dxa"/>
          </w:tcPr>
          <w:p w14:paraId="5FC43AF8" w14:textId="429458EF" w:rsidR="0000515F" w:rsidRDefault="0000515F" w:rsidP="006E7B28">
            <w:pPr>
              <w:rPr>
                <w:b/>
              </w:rPr>
            </w:pPr>
            <w:r w:rsidRPr="00EC7603">
              <w:rPr>
                <w:rFonts w:ascii="SassoonPrimaryInfant" w:hAnsi="SassoonPrimaryInfant"/>
                <w:b/>
                <w:sz w:val="32"/>
              </w:rPr>
              <w:t>English</w:t>
            </w:r>
            <w:r w:rsidRPr="00EC7603">
              <w:rPr>
                <w:b/>
              </w:rPr>
              <w:t xml:space="preserve"> </w:t>
            </w:r>
          </w:p>
          <w:p w14:paraId="67A30D44" w14:textId="6D649D0A" w:rsidR="0000515F" w:rsidRPr="001D1654" w:rsidRDefault="0038090E" w:rsidP="0000515F">
            <w:pPr>
              <w:rPr>
                <w:rFonts w:ascii="SassoonPrimaryType" w:hAnsi="SassoonPrimaryType"/>
              </w:rPr>
            </w:pPr>
            <w:r w:rsidRPr="0038090E">
              <w:rPr>
                <w:rFonts w:ascii="SassoonPrimaryType" w:hAnsi="SassoonPrimaryType"/>
              </w:rPr>
              <w:t>https://classroom.thenational.academy/lessons/to-analyse-dancing-in-the-rain-6gtked</w:t>
            </w:r>
          </w:p>
        </w:tc>
        <w:tc>
          <w:tcPr>
            <w:tcW w:w="4961" w:type="dxa"/>
          </w:tcPr>
          <w:p w14:paraId="7540DEF7" w14:textId="547F3167" w:rsidR="0000515F" w:rsidRDefault="0000515F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1FE14F88" w14:textId="0D998A6E" w:rsidR="0000515F" w:rsidRPr="001B21A4" w:rsidRDefault="00291800" w:rsidP="0000515F">
            <w:pPr>
              <w:rPr>
                <w:rFonts w:ascii="SassoonPrimaryInfant" w:hAnsi="SassoonPrimaryInfant"/>
              </w:rPr>
            </w:pPr>
            <w:r w:rsidRPr="00291800">
              <w:rPr>
                <w:rFonts w:ascii="SassoonPrimaryInfant" w:hAnsi="SassoonPrimaryInfant"/>
              </w:rPr>
              <w:t>https://classroom.thenational.academy/lessons/consolidation-lesson-bar-chart-6nk6at</w:t>
            </w:r>
          </w:p>
        </w:tc>
        <w:tc>
          <w:tcPr>
            <w:tcW w:w="4678" w:type="dxa"/>
          </w:tcPr>
          <w:p w14:paraId="21B4C962" w14:textId="1EC99E17" w:rsidR="0000515F" w:rsidRPr="00C271C1" w:rsidRDefault="0000515F" w:rsidP="00CF609D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271C1"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  <w:p w14:paraId="13A35E05" w14:textId="405A47AD" w:rsidR="0000515F" w:rsidRDefault="0000515F" w:rsidP="00CF609D">
            <w:r>
              <w:rPr>
                <w:rFonts w:ascii="SassoonPrimaryInfant" w:hAnsi="SassoonPrimaryInfant"/>
                <w:sz w:val="28"/>
                <w:szCs w:val="28"/>
              </w:rPr>
              <w:t>Joe Wicks workout</w:t>
            </w:r>
            <w:r>
              <w:t xml:space="preserve"> </w:t>
            </w:r>
          </w:p>
          <w:p w14:paraId="627C8DCA" w14:textId="77777777" w:rsidR="0000515F" w:rsidRDefault="0000515F" w:rsidP="00CF609D"/>
          <w:p w14:paraId="020A5619" w14:textId="2D65D23F" w:rsidR="0000515F" w:rsidRDefault="00307A43" w:rsidP="00CF609D">
            <w:hyperlink r:id="rId8" w:history="1">
              <w:r w:rsidR="0000515F" w:rsidRPr="007B2127">
                <w:rPr>
                  <w:rStyle w:val="Hyperlink"/>
                </w:rPr>
                <w:t>https://www.youtube.com/watch?v=YIB2SJnBHBQ</w:t>
              </w:r>
            </w:hyperlink>
          </w:p>
          <w:p w14:paraId="5D345DBF" w14:textId="363F98EC" w:rsidR="0000515F" w:rsidRDefault="0000515F" w:rsidP="00CF609D"/>
          <w:p w14:paraId="40DA6E00" w14:textId="77777777" w:rsidR="0000515F" w:rsidRDefault="0000515F" w:rsidP="00CF609D"/>
          <w:p w14:paraId="45783D13" w14:textId="77777777" w:rsidR="0000515F" w:rsidRDefault="0000515F" w:rsidP="00CF609D"/>
          <w:p w14:paraId="14CAEEFB" w14:textId="483ED9B1" w:rsidR="0000515F" w:rsidRDefault="0000515F" w:rsidP="00CF609D"/>
          <w:p w14:paraId="343FA3EF" w14:textId="77777777" w:rsidR="0000515F" w:rsidRDefault="0000515F" w:rsidP="00CF609D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F9E7830" w14:textId="71D6215E" w:rsidR="0000515F" w:rsidRPr="00CF609D" w:rsidRDefault="0000515F" w:rsidP="00926E68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14:paraId="03283F97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03F4"/>
    <w:multiLevelType w:val="hybridMultilevel"/>
    <w:tmpl w:val="6BE4AA9E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762BA"/>
    <w:multiLevelType w:val="hybridMultilevel"/>
    <w:tmpl w:val="B74444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42E3E35"/>
    <w:multiLevelType w:val="hybridMultilevel"/>
    <w:tmpl w:val="C4A47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48E8"/>
    <w:multiLevelType w:val="hybridMultilevel"/>
    <w:tmpl w:val="1F0C9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353F"/>
    <w:multiLevelType w:val="hybridMultilevel"/>
    <w:tmpl w:val="51F6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313"/>
    <w:multiLevelType w:val="hybridMultilevel"/>
    <w:tmpl w:val="8F321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C4EC5"/>
    <w:multiLevelType w:val="hybridMultilevel"/>
    <w:tmpl w:val="E0F6E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0693D"/>
    <w:multiLevelType w:val="hybridMultilevel"/>
    <w:tmpl w:val="BE6E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348C"/>
    <w:multiLevelType w:val="hybridMultilevel"/>
    <w:tmpl w:val="FA4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29DE"/>
    <w:multiLevelType w:val="hybridMultilevel"/>
    <w:tmpl w:val="9EC46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01474"/>
    <w:multiLevelType w:val="hybridMultilevel"/>
    <w:tmpl w:val="D1648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04698"/>
    <w:multiLevelType w:val="hybridMultilevel"/>
    <w:tmpl w:val="BE6E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E0D94"/>
    <w:multiLevelType w:val="hybridMultilevel"/>
    <w:tmpl w:val="4D2C0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14714"/>
    <w:multiLevelType w:val="hybridMultilevel"/>
    <w:tmpl w:val="3202F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69AC"/>
    <w:multiLevelType w:val="hybridMultilevel"/>
    <w:tmpl w:val="3EDE2786"/>
    <w:lvl w:ilvl="0" w:tplc="C118596E">
      <w:start w:val="1"/>
      <w:numFmt w:val="decimal"/>
      <w:lvlText w:val="%1."/>
      <w:lvlJc w:val="left"/>
      <w:pPr>
        <w:ind w:left="720" w:hanging="360"/>
      </w:pPr>
      <w:rPr>
        <w:rFonts w:ascii="SassoonPrimaryInfant" w:eastAsiaTheme="minorHAnsi" w:hAnsi="SassoonPrimaryInfant" w:cstheme="minorBidi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7757D"/>
    <w:multiLevelType w:val="hybridMultilevel"/>
    <w:tmpl w:val="EA267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2605"/>
    <w:multiLevelType w:val="hybridMultilevel"/>
    <w:tmpl w:val="98C8A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7493B"/>
    <w:multiLevelType w:val="hybridMultilevel"/>
    <w:tmpl w:val="757C73C6"/>
    <w:lvl w:ilvl="0" w:tplc="390A9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B5A49"/>
    <w:multiLevelType w:val="hybridMultilevel"/>
    <w:tmpl w:val="C342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0515F"/>
    <w:rsid w:val="000219E1"/>
    <w:rsid w:val="000318D8"/>
    <w:rsid w:val="00050968"/>
    <w:rsid w:val="00051FB5"/>
    <w:rsid w:val="00055371"/>
    <w:rsid w:val="000B2ADF"/>
    <w:rsid w:val="000B41EC"/>
    <w:rsid w:val="000D3C3C"/>
    <w:rsid w:val="000E0D5B"/>
    <w:rsid w:val="00147148"/>
    <w:rsid w:val="00152892"/>
    <w:rsid w:val="00161E65"/>
    <w:rsid w:val="00177FD3"/>
    <w:rsid w:val="0019063C"/>
    <w:rsid w:val="0019189F"/>
    <w:rsid w:val="001A6B47"/>
    <w:rsid w:val="001B0FB7"/>
    <w:rsid w:val="001B21A4"/>
    <w:rsid w:val="001C49DB"/>
    <w:rsid w:val="001D1654"/>
    <w:rsid w:val="001E0E83"/>
    <w:rsid w:val="0020785A"/>
    <w:rsid w:val="00212DA1"/>
    <w:rsid w:val="002548F6"/>
    <w:rsid w:val="0027212F"/>
    <w:rsid w:val="00276C58"/>
    <w:rsid w:val="0028339E"/>
    <w:rsid w:val="00291800"/>
    <w:rsid w:val="00294FA7"/>
    <w:rsid w:val="00295C0F"/>
    <w:rsid w:val="002C6218"/>
    <w:rsid w:val="002D100F"/>
    <w:rsid w:val="002D5C51"/>
    <w:rsid w:val="002F10D0"/>
    <w:rsid w:val="002F4821"/>
    <w:rsid w:val="00303B32"/>
    <w:rsid w:val="00307A43"/>
    <w:rsid w:val="00346A63"/>
    <w:rsid w:val="003616D3"/>
    <w:rsid w:val="003627AF"/>
    <w:rsid w:val="0038090E"/>
    <w:rsid w:val="0038270B"/>
    <w:rsid w:val="003A21E3"/>
    <w:rsid w:val="003A410C"/>
    <w:rsid w:val="003B1DC6"/>
    <w:rsid w:val="003B79E5"/>
    <w:rsid w:val="003C34D2"/>
    <w:rsid w:val="003C3933"/>
    <w:rsid w:val="003D71A9"/>
    <w:rsid w:val="003E419D"/>
    <w:rsid w:val="003E5782"/>
    <w:rsid w:val="003F74E0"/>
    <w:rsid w:val="00417088"/>
    <w:rsid w:val="004248EA"/>
    <w:rsid w:val="00453E3A"/>
    <w:rsid w:val="00474EF9"/>
    <w:rsid w:val="00484953"/>
    <w:rsid w:val="004A4A32"/>
    <w:rsid w:val="004B202A"/>
    <w:rsid w:val="004C19CE"/>
    <w:rsid w:val="004D4E8B"/>
    <w:rsid w:val="004E1DBB"/>
    <w:rsid w:val="004F215A"/>
    <w:rsid w:val="00563C7E"/>
    <w:rsid w:val="00563E3E"/>
    <w:rsid w:val="00601BFC"/>
    <w:rsid w:val="006214C0"/>
    <w:rsid w:val="006404C3"/>
    <w:rsid w:val="006407D5"/>
    <w:rsid w:val="00646C45"/>
    <w:rsid w:val="006A4E49"/>
    <w:rsid w:val="006A7FF5"/>
    <w:rsid w:val="006E167E"/>
    <w:rsid w:val="006E7B28"/>
    <w:rsid w:val="007174A5"/>
    <w:rsid w:val="00726B4C"/>
    <w:rsid w:val="00733340"/>
    <w:rsid w:val="00744892"/>
    <w:rsid w:val="007515F1"/>
    <w:rsid w:val="007676BE"/>
    <w:rsid w:val="00774703"/>
    <w:rsid w:val="0078323B"/>
    <w:rsid w:val="007A4220"/>
    <w:rsid w:val="00811C00"/>
    <w:rsid w:val="00811D14"/>
    <w:rsid w:val="0082508D"/>
    <w:rsid w:val="00885488"/>
    <w:rsid w:val="00887DB6"/>
    <w:rsid w:val="008A1057"/>
    <w:rsid w:val="008A6F22"/>
    <w:rsid w:val="008B3904"/>
    <w:rsid w:val="008D17F7"/>
    <w:rsid w:val="00926E68"/>
    <w:rsid w:val="00930191"/>
    <w:rsid w:val="00953EA4"/>
    <w:rsid w:val="00974B4E"/>
    <w:rsid w:val="00985A74"/>
    <w:rsid w:val="009939BE"/>
    <w:rsid w:val="00A31701"/>
    <w:rsid w:val="00A4471F"/>
    <w:rsid w:val="00A47864"/>
    <w:rsid w:val="00A47E9B"/>
    <w:rsid w:val="00A670A2"/>
    <w:rsid w:val="00A75D75"/>
    <w:rsid w:val="00A849C1"/>
    <w:rsid w:val="00AB5D1B"/>
    <w:rsid w:val="00B01971"/>
    <w:rsid w:val="00B134BD"/>
    <w:rsid w:val="00B20CB3"/>
    <w:rsid w:val="00B4160E"/>
    <w:rsid w:val="00B53DC0"/>
    <w:rsid w:val="00B70228"/>
    <w:rsid w:val="00B751A6"/>
    <w:rsid w:val="00B76CAF"/>
    <w:rsid w:val="00B85F4E"/>
    <w:rsid w:val="00BA4FA8"/>
    <w:rsid w:val="00BA7306"/>
    <w:rsid w:val="00BB3F42"/>
    <w:rsid w:val="00BB7C45"/>
    <w:rsid w:val="00BC4085"/>
    <w:rsid w:val="00C271C1"/>
    <w:rsid w:val="00C517DA"/>
    <w:rsid w:val="00C52FFD"/>
    <w:rsid w:val="00C55337"/>
    <w:rsid w:val="00C76200"/>
    <w:rsid w:val="00C841AF"/>
    <w:rsid w:val="00CB45AF"/>
    <w:rsid w:val="00CD2E6A"/>
    <w:rsid w:val="00CF609D"/>
    <w:rsid w:val="00D14AFA"/>
    <w:rsid w:val="00D411B7"/>
    <w:rsid w:val="00D45368"/>
    <w:rsid w:val="00D8656C"/>
    <w:rsid w:val="00DB3F9E"/>
    <w:rsid w:val="00DF02EB"/>
    <w:rsid w:val="00E0649D"/>
    <w:rsid w:val="00E12693"/>
    <w:rsid w:val="00E247F4"/>
    <w:rsid w:val="00E31998"/>
    <w:rsid w:val="00E43115"/>
    <w:rsid w:val="00E50C77"/>
    <w:rsid w:val="00E73089"/>
    <w:rsid w:val="00EC1516"/>
    <w:rsid w:val="00EC2D72"/>
    <w:rsid w:val="00EC7603"/>
    <w:rsid w:val="00F530B3"/>
    <w:rsid w:val="00F53C04"/>
    <w:rsid w:val="00F71947"/>
    <w:rsid w:val="00F978FA"/>
    <w:rsid w:val="00FB40A8"/>
    <w:rsid w:val="00FC13E3"/>
    <w:rsid w:val="00FD2CCF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4378"/>
  <w15:docId w15:val="{61A2EBC1-BE3C-4C9C-A3B9-D07407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70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089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2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B2SJnBHB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Crickmay</dc:creator>
  <cp:lastModifiedBy>Jess Crickmay</cp:lastModifiedBy>
  <cp:revision>2</cp:revision>
  <cp:lastPrinted>2021-01-18T08:50:00Z</cp:lastPrinted>
  <dcterms:created xsi:type="dcterms:W3CDTF">2021-05-08T17:32:00Z</dcterms:created>
  <dcterms:modified xsi:type="dcterms:W3CDTF">2021-05-08T17:32:00Z</dcterms:modified>
</cp:coreProperties>
</file>