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5715" r="15240" b="4445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1E2" w:rsidRDefault="008F21E2" w:rsidP="008F21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8F21E2" w:rsidRDefault="008F21E2" w:rsidP="008F21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8F21E2" w:rsidRDefault="008F21E2" w:rsidP="008F21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8F21E2" w:rsidRDefault="008F21E2" w:rsidP="008F21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8F2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4925" t="64770" r="34290" b="292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2D4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8513" w:type="dxa"/>
        <w:tblInd w:w="-318" w:type="dxa"/>
        <w:tblLook w:val="04A0" w:firstRow="1" w:lastRow="0" w:firstColumn="1" w:lastColumn="0" w:noHBand="0" w:noVBand="1"/>
      </w:tblPr>
      <w:tblGrid>
        <w:gridCol w:w="1927"/>
        <w:gridCol w:w="3306"/>
        <w:gridCol w:w="3443"/>
        <w:gridCol w:w="4130"/>
        <w:gridCol w:w="6312"/>
        <w:gridCol w:w="5502"/>
      </w:tblGrid>
      <w:tr w:rsidR="00B20CB3" w:rsidRPr="008A1F4E" w:rsidTr="00D9345A">
        <w:trPr>
          <w:trHeight w:val="1146"/>
        </w:trPr>
        <w:tc>
          <w:tcPr>
            <w:tcW w:w="1709" w:type="dxa"/>
          </w:tcPr>
          <w:p w:rsidR="00B20CB3" w:rsidRPr="008A1F4E" w:rsidRDefault="00B20CB3">
            <w:pPr>
              <w:rPr>
                <w:rFonts w:ascii="Comic Sans MS" w:hAnsi="Comic Sans MS"/>
                <w:color w:val="0000FF"/>
                <w:sz w:val="32"/>
              </w:rPr>
            </w:pPr>
            <w:r w:rsidRPr="008A1F4E">
              <w:rPr>
                <w:rFonts w:ascii="Comic Sans MS" w:hAnsi="Comic Sans MS"/>
                <w:color w:val="0000FF"/>
                <w:sz w:val="32"/>
              </w:rPr>
              <w:t>Year:</w:t>
            </w:r>
          </w:p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color w:val="0000FF"/>
                <w:sz w:val="32"/>
              </w:rPr>
              <w:t>Wk beg:</w:t>
            </w:r>
          </w:p>
        </w:tc>
        <w:tc>
          <w:tcPr>
            <w:tcW w:w="2686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Lesson One</w:t>
            </w:r>
          </w:p>
        </w:tc>
        <w:tc>
          <w:tcPr>
            <w:tcW w:w="2990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Lesson Two</w:t>
            </w:r>
          </w:p>
        </w:tc>
        <w:tc>
          <w:tcPr>
            <w:tcW w:w="1479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Lesson Three</w:t>
            </w:r>
          </w:p>
        </w:tc>
        <w:tc>
          <w:tcPr>
            <w:tcW w:w="8099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Lesson Four</w:t>
            </w:r>
          </w:p>
        </w:tc>
        <w:tc>
          <w:tcPr>
            <w:tcW w:w="1550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Lesson Five</w:t>
            </w:r>
          </w:p>
        </w:tc>
      </w:tr>
      <w:tr w:rsidR="00B20CB3" w:rsidRPr="008A1F4E" w:rsidTr="00D9345A">
        <w:trPr>
          <w:trHeight w:val="1354"/>
        </w:trPr>
        <w:tc>
          <w:tcPr>
            <w:tcW w:w="1709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Monday</w:t>
            </w:r>
          </w:p>
        </w:tc>
        <w:tc>
          <w:tcPr>
            <w:tcW w:w="2686" w:type="dxa"/>
          </w:tcPr>
          <w:p w:rsidR="008A1F4E" w:rsidRPr="008A1F4E" w:rsidRDefault="008E46B0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32"/>
              </w:rPr>
              <w:t>Handwriting</w:t>
            </w:r>
            <w:r w:rsidR="008A1F4E" w:rsidRPr="008A1F4E">
              <w:rPr>
                <w:rFonts w:ascii="Comic Sans MS" w:hAnsi="Comic Sans MS"/>
              </w:rPr>
              <w:t xml:space="preserve"> </w:t>
            </w:r>
            <w:r w:rsidR="008A1F4E" w:rsidRPr="008A1F4E">
              <w:rPr>
                <w:rFonts w:ascii="Comic Sans MS" w:hAnsi="Comic Sans MS"/>
                <w:sz w:val="20"/>
                <w:szCs w:val="20"/>
              </w:rPr>
              <w:t>https://mamageek.co.uk/cursive-handwriting-worksheets-free-printable/</w:t>
            </w:r>
          </w:p>
          <w:p w:rsidR="00B20CB3" w:rsidRP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2990" w:type="dxa"/>
          </w:tcPr>
          <w:p w:rsidR="00182438" w:rsidRP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Reading</w:t>
            </w:r>
          </w:p>
          <w:p w:rsidR="00B20CB3" w:rsidRPr="008A1F4E" w:rsidRDefault="00182438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reading book for 20 </w:t>
            </w:r>
            <w:proofErr w:type="spellStart"/>
            <w:r w:rsidRPr="008A1F4E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 w:rsidR="008E46B0" w:rsidRPr="008A1F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182438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English</w:t>
            </w:r>
          </w:p>
          <w:p w:rsidR="00B20CB3" w:rsidRPr="008A1F4E" w:rsidRDefault="00182438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Record some ideas about your own animal story. Think about </w:t>
            </w:r>
            <w:r w:rsidRPr="008A1F4E">
              <w:rPr>
                <w:rFonts w:ascii="Comic Sans MS" w:hAnsi="Comic Sans MS"/>
                <w:sz w:val="20"/>
                <w:szCs w:val="20"/>
              </w:rPr>
              <w:lastRenderedPageBreak/>
              <w:t>your character</w:t>
            </w:r>
            <w:r w:rsidR="0084535D">
              <w:rPr>
                <w:rFonts w:ascii="Comic Sans MS" w:hAnsi="Comic Sans MS"/>
                <w:sz w:val="20"/>
                <w:szCs w:val="20"/>
              </w:rPr>
              <w:t xml:space="preserve"> you would like in your s</w:t>
            </w:r>
            <w:r w:rsidR="000D4778">
              <w:rPr>
                <w:rFonts w:ascii="Comic Sans MS" w:hAnsi="Comic Sans MS"/>
                <w:sz w:val="20"/>
                <w:szCs w:val="20"/>
              </w:rPr>
              <w:t>tory</w:t>
            </w:r>
            <w:r w:rsidRPr="008A1F4E">
              <w:rPr>
                <w:rFonts w:ascii="Comic Sans MS" w:hAnsi="Comic Sans MS"/>
                <w:sz w:val="20"/>
                <w:szCs w:val="20"/>
              </w:rPr>
              <w:t>, the animal, why and how they might meet</w:t>
            </w:r>
            <w:r w:rsidRPr="008A1F4E">
              <w:rPr>
                <w:rFonts w:ascii="Comic Sans MS" w:hAnsi="Comic Sans MS"/>
                <w:sz w:val="32"/>
              </w:rPr>
              <w:t>.</w:t>
            </w:r>
            <w:r w:rsidR="008E46B0" w:rsidRPr="008A1F4E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8099" w:type="dxa"/>
          </w:tcPr>
          <w:p w:rsid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lastRenderedPageBreak/>
              <w:t xml:space="preserve">Maths </w:t>
            </w:r>
          </w:p>
          <w:p w:rsidR="00B20CB3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TT </w:t>
            </w:r>
            <w:proofErr w:type="spellStart"/>
            <w:r w:rsidRPr="008A1F4E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</w:p>
          <w:p w:rsidR="008A1F4E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F4E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2438" w:rsidRPr="008A1F4E" w:rsidRDefault="00182438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Addition </w:t>
            </w:r>
          </w:p>
          <w:p w:rsidR="008A1F4E" w:rsidRPr="008A1F4E" w:rsidRDefault="008A1F4E">
            <w:pPr>
              <w:rPr>
                <w:rFonts w:ascii="Comic Sans MS" w:hAnsi="Comic Sans MS"/>
                <w:sz w:val="36"/>
                <w:szCs w:val="36"/>
              </w:rPr>
            </w:pPr>
            <w:r w:rsidRPr="008A1F4E">
              <w:rPr>
                <w:rFonts w:ascii="Comic Sans MS" w:hAnsi="Comic Sans MS" w:cstheme="minorHAnsi"/>
                <w:sz w:val="20"/>
                <w:szCs w:val="20"/>
              </w:rPr>
              <w:t>Add pairs of 2-digit numbers mentally</w:t>
            </w:r>
          </w:p>
        </w:tc>
        <w:tc>
          <w:tcPr>
            <w:tcW w:w="1550" w:type="dxa"/>
          </w:tcPr>
          <w:p w:rsidR="008A1F4E" w:rsidRDefault="008E46B0" w:rsidP="008A1F4E">
            <w:pPr>
              <w:rPr>
                <w:rFonts w:ascii="Comic Sans MS" w:hAnsi="Comic Sans MS"/>
                <w:sz w:val="20"/>
              </w:rPr>
            </w:pPr>
            <w:r w:rsidRPr="008A1F4E">
              <w:rPr>
                <w:rFonts w:ascii="Comic Sans MS" w:hAnsi="Comic Sans MS"/>
                <w:sz w:val="32"/>
              </w:rPr>
              <w:t>Science</w:t>
            </w:r>
            <w:r w:rsidR="008A1F4E">
              <w:rPr>
                <w:rFonts w:ascii="Comic Sans MS" w:hAnsi="Comic Sans MS"/>
                <w:sz w:val="20"/>
              </w:rPr>
              <w:t xml:space="preserve"> </w:t>
            </w:r>
          </w:p>
          <w:p w:rsidR="008A1F4E" w:rsidRDefault="008A1F4E" w:rsidP="008A1F4E">
            <w:pPr>
              <w:rPr>
                <w:rFonts w:ascii="Comic Sans MS" w:hAnsi="Comic Sans MS"/>
                <w:sz w:val="20"/>
              </w:rPr>
            </w:pPr>
          </w:p>
          <w:p w:rsidR="008A1F4E" w:rsidRDefault="008A1F4E" w:rsidP="008A1F4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</w:t>
            </w:r>
            <w:r w:rsidRPr="003C1E8F">
              <w:rPr>
                <w:rFonts w:ascii="Comic Sans MS" w:hAnsi="Comic Sans MS"/>
                <w:sz w:val="20"/>
              </w:rPr>
              <w:t>dentify the dangers associated with electricity in the home and begin to recognise that the dangers are often associated with materials that are good conductors.</w:t>
            </w:r>
          </w:p>
          <w:p w:rsidR="008A1F4E" w:rsidRDefault="008A1F4E" w:rsidP="008A1F4E">
            <w:pPr>
              <w:rPr>
                <w:rFonts w:ascii="Comic Sans MS" w:hAnsi="Comic Sans MS"/>
                <w:sz w:val="20"/>
              </w:rPr>
            </w:pPr>
          </w:p>
          <w:p w:rsidR="00182438" w:rsidRDefault="00182438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>Design a poster to warn people of the dangers of electricity</w:t>
            </w:r>
          </w:p>
          <w:p w:rsidR="008F21E2" w:rsidRPr="003C1E8F" w:rsidRDefault="008F21E2" w:rsidP="008F21E2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3C1E8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http://www.bbc.co.uk/education/clips/zyxd7ty</w:t>
              </w:r>
            </w:hyperlink>
            <w:r w:rsidRPr="003C1E8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C1E8F">
              <w:rPr>
                <w:rFonts w:ascii="Comic Sans MS" w:hAnsi="Comic Sans MS"/>
                <w:i/>
                <w:sz w:val="20"/>
                <w:szCs w:val="20"/>
              </w:rPr>
              <w:t>- Electro Mouse safety clip</w:t>
            </w:r>
          </w:p>
          <w:p w:rsidR="008A1F4E" w:rsidRPr="008A1F4E" w:rsidRDefault="008F21E2" w:rsidP="008F21E2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3C1E8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http://www.switchedonkids.org.uk/electrical-safety-in-your-home</w:t>
              </w:r>
            </w:hyperlink>
            <w:r w:rsidRPr="002461D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3C1E8F">
              <w:rPr>
                <w:rFonts w:ascii="Comic Sans MS" w:hAnsi="Comic Sans MS"/>
                <w:i/>
                <w:sz w:val="20"/>
                <w:szCs w:val="20"/>
              </w:rPr>
              <w:t>Interactive game</w:t>
            </w:r>
          </w:p>
        </w:tc>
      </w:tr>
      <w:tr w:rsidR="00B20CB3" w:rsidRPr="008A1F4E" w:rsidTr="00D9345A">
        <w:trPr>
          <w:trHeight w:val="1354"/>
        </w:trPr>
        <w:tc>
          <w:tcPr>
            <w:tcW w:w="1709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Tuesday</w:t>
            </w:r>
          </w:p>
        </w:tc>
        <w:tc>
          <w:tcPr>
            <w:tcW w:w="2686" w:type="dxa"/>
          </w:tcPr>
          <w:p w:rsidR="008A1F4E" w:rsidRP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Reading</w:t>
            </w:r>
          </w:p>
          <w:p w:rsidR="008A1F4E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Reading for pleasure </w:t>
            </w:r>
          </w:p>
          <w:p w:rsidR="00B20CB3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Read for 20 </w:t>
            </w:r>
            <w:proofErr w:type="spellStart"/>
            <w:r w:rsidRPr="008A1F4E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  <w:p w:rsidR="008A1F4E" w:rsidRPr="008A1F4E" w:rsidRDefault="008A1F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90" w:type="dxa"/>
          </w:tcPr>
          <w:p w:rsidR="00B20CB3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 xml:space="preserve">English </w:t>
            </w:r>
          </w:p>
          <w:p w:rsidR="00DD4844" w:rsidRPr="00DD4844" w:rsidRDefault="00DD4844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DD484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</w:t>
              </w:r>
            </w:hyperlink>
          </w:p>
          <w:p w:rsidR="00DD4844" w:rsidRPr="00DD4844" w:rsidRDefault="00DD4844">
            <w:pPr>
              <w:rPr>
                <w:rFonts w:ascii="Comic Sans MS" w:hAnsi="Comic Sans MS"/>
                <w:sz w:val="20"/>
                <w:szCs w:val="20"/>
              </w:rPr>
            </w:pPr>
            <w:r w:rsidRPr="00DD4844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DD4844">
              <w:rPr>
                <w:rFonts w:ascii="Comic Sans MS" w:hAnsi="Comic Sans MS"/>
                <w:sz w:val="20"/>
                <w:szCs w:val="20"/>
              </w:rPr>
              <w:t>bitesize</w:t>
            </w:r>
            <w:proofErr w:type="spellEnd"/>
            <w:r w:rsidRPr="00DD4844">
              <w:rPr>
                <w:rFonts w:ascii="Comic Sans MS" w:hAnsi="Comic Sans MS"/>
                <w:sz w:val="20"/>
                <w:szCs w:val="20"/>
              </w:rPr>
              <w:t>/topics/</w:t>
            </w:r>
            <w:proofErr w:type="spellStart"/>
            <w:r w:rsidRPr="00DD4844">
              <w:rPr>
                <w:rFonts w:ascii="Comic Sans MS" w:hAnsi="Comic Sans MS"/>
                <w:sz w:val="20"/>
                <w:szCs w:val="20"/>
              </w:rPr>
              <w:t>zpccwmn</w:t>
            </w:r>
            <w:proofErr w:type="spellEnd"/>
          </w:p>
          <w:p w:rsidR="00DD4844" w:rsidRDefault="00DD4844">
            <w:pPr>
              <w:rPr>
                <w:rFonts w:ascii="Comic Sans MS" w:hAnsi="Comic Sans MS"/>
                <w:sz w:val="20"/>
                <w:szCs w:val="20"/>
              </w:rPr>
            </w:pPr>
            <w:r w:rsidRPr="00DD4844">
              <w:rPr>
                <w:rFonts w:ascii="Comic Sans MS" w:hAnsi="Comic Sans MS"/>
                <w:sz w:val="20"/>
                <w:szCs w:val="20"/>
              </w:rPr>
              <w:t>/articles/zqf32nb</w:t>
            </w:r>
          </w:p>
          <w:p w:rsidR="00DD4844" w:rsidRDefault="00DD48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Questions to ask when creating a story character.</w:t>
            </w:r>
          </w:p>
          <w:p w:rsidR="00DD4844" w:rsidRPr="008A1F4E" w:rsidRDefault="00DD484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character for your story</w:t>
            </w:r>
          </w:p>
        </w:tc>
        <w:tc>
          <w:tcPr>
            <w:tcW w:w="1479" w:type="dxa"/>
          </w:tcPr>
          <w:p w:rsid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Maths</w:t>
            </w:r>
            <w:r w:rsidR="008A1F4E" w:rsidRPr="008A1F4E">
              <w:rPr>
                <w:rFonts w:ascii="Comic Sans MS" w:hAnsi="Comic Sans MS"/>
                <w:sz w:val="32"/>
              </w:rPr>
              <w:t xml:space="preserve"> </w:t>
            </w:r>
          </w:p>
          <w:p w:rsidR="000D4778" w:rsidRDefault="008A1F4E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TT </w:t>
            </w:r>
            <w:proofErr w:type="spellStart"/>
            <w:r w:rsidRPr="008A1F4E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</w:p>
          <w:p w:rsidR="000D4778" w:rsidRDefault="000D4778">
            <w:pPr>
              <w:rPr>
                <w:rFonts w:ascii="Comic Sans MS" w:hAnsi="Comic Sans MS"/>
                <w:sz w:val="20"/>
                <w:szCs w:val="20"/>
              </w:rPr>
            </w:pPr>
            <w:r w:rsidRPr="000D4778">
              <w:rPr>
                <w:rFonts w:ascii="Comic Sans MS" w:hAnsi="Comic Sans MS"/>
                <w:sz w:val="20"/>
                <w:szCs w:val="20"/>
              </w:rPr>
              <w:t>https://www.youtube.com/watch?v=LElclKq6cR0</w:t>
            </w:r>
          </w:p>
          <w:p w:rsidR="000D4778" w:rsidRDefault="000D47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4778" w:rsidRDefault="000D4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video, then create 3 digit numbers to add, using the method</w:t>
            </w:r>
          </w:p>
          <w:p w:rsidR="000D4778" w:rsidRPr="008A1F4E" w:rsidRDefault="000D47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F4E" w:rsidRPr="008A1F4E" w:rsidRDefault="008A1F4E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Add pairs of 3-digit numbers using compact written addition</w:t>
            </w:r>
            <w:r w:rsidRPr="008A1F4E">
              <w:rPr>
                <w:rFonts w:ascii="Comic Sans MS" w:hAnsi="Comic Sans MS"/>
                <w:shd w:val="clear" w:color="auto" w:fill="FFFFFF"/>
              </w:rPr>
              <w:t>.</w:t>
            </w:r>
          </w:p>
        </w:tc>
        <w:tc>
          <w:tcPr>
            <w:tcW w:w="8099" w:type="dxa"/>
          </w:tcPr>
          <w:p w:rsidR="00182438" w:rsidRP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 xml:space="preserve">RE </w:t>
            </w:r>
          </w:p>
        </w:tc>
        <w:tc>
          <w:tcPr>
            <w:tcW w:w="1550" w:type="dxa"/>
          </w:tcPr>
          <w:p w:rsidR="00B20CB3" w:rsidRP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PE</w:t>
            </w:r>
          </w:p>
          <w:p w:rsidR="00182438" w:rsidRPr="0084535D" w:rsidRDefault="0084535D" w:rsidP="0084535D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84535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https://family.gonoodle.com/</w:t>
              </w:r>
            </w:hyperlink>
          </w:p>
          <w:p w:rsidR="0084535D" w:rsidRPr="008A1F4E" w:rsidRDefault="0084535D" w:rsidP="0084535D">
            <w:pPr>
              <w:rPr>
                <w:rFonts w:ascii="Comic Sans MS" w:hAnsi="Comic Sans MS"/>
                <w:sz w:val="32"/>
              </w:rPr>
            </w:pPr>
          </w:p>
        </w:tc>
      </w:tr>
      <w:tr w:rsidR="00B20CB3" w:rsidRPr="008A1F4E" w:rsidTr="00D9345A">
        <w:trPr>
          <w:trHeight w:val="1354"/>
        </w:trPr>
        <w:tc>
          <w:tcPr>
            <w:tcW w:w="1709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lastRenderedPageBreak/>
              <w:t>Wednesday</w:t>
            </w:r>
          </w:p>
        </w:tc>
        <w:tc>
          <w:tcPr>
            <w:tcW w:w="2686" w:type="dxa"/>
          </w:tcPr>
          <w:p w:rsidR="008A1F4E" w:rsidRP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Reading</w:t>
            </w:r>
          </w:p>
          <w:p w:rsidR="00B20CB3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Read for 20 </w:t>
            </w:r>
            <w:proofErr w:type="spellStart"/>
            <w:r w:rsidRPr="008A1F4E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 w:rsidR="008E46B0" w:rsidRPr="008A1F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</w:tcPr>
          <w:p w:rsidR="0084535D" w:rsidRDefault="008E46B0">
            <w:r w:rsidRPr="008A1F4E">
              <w:rPr>
                <w:rFonts w:ascii="Comic Sans MS" w:hAnsi="Comic Sans MS"/>
                <w:sz w:val="32"/>
              </w:rPr>
              <w:t>English</w:t>
            </w:r>
            <w:r w:rsidR="0084535D">
              <w:t xml:space="preserve"> </w:t>
            </w:r>
          </w:p>
          <w:p w:rsidR="0084535D" w:rsidRDefault="0084535D">
            <w:r>
              <w:t xml:space="preserve">Fronted adverbials </w:t>
            </w:r>
          </w:p>
          <w:p w:rsidR="0084535D" w:rsidRPr="0084535D" w:rsidRDefault="0084535D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84535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</w:t>
              </w:r>
            </w:hyperlink>
          </w:p>
          <w:p w:rsidR="0084535D" w:rsidRPr="0084535D" w:rsidRDefault="0084535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35D">
              <w:rPr>
                <w:rFonts w:ascii="Comic Sans MS" w:hAnsi="Comic Sans MS"/>
                <w:sz w:val="20"/>
                <w:szCs w:val="20"/>
              </w:rPr>
              <w:t>bitesize</w:t>
            </w:r>
            <w:proofErr w:type="spellEnd"/>
            <w:r w:rsidRPr="0084535D">
              <w:rPr>
                <w:rFonts w:ascii="Comic Sans MS" w:hAnsi="Comic Sans MS"/>
                <w:sz w:val="20"/>
                <w:szCs w:val="20"/>
              </w:rPr>
              <w:t>/topics/zwwp8mn/</w:t>
            </w:r>
          </w:p>
          <w:p w:rsidR="0084535D" w:rsidRDefault="0084535D">
            <w:pPr>
              <w:rPr>
                <w:rFonts w:ascii="Comic Sans MS" w:hAnsi="Comic Sans MS"/>
                <w:sz w:val="20"/>
                <w:szCs w:val="20"/>
              </w:rPr>
            </w:pPr>
            <w:r w:rsidRPr="0084535D">
              <w:rPr>
                <w:rFonts w:ascii="Comic Sans MS" w:hAnsi="Comic Sans MS"/>
                <w:sz w:val="20"/>
                <w:szCs w:val="20"/>
              </w:rPr>
              <w:t>articles/zp937p3</w:t>
            </w:r>
          </w:p>
          <w:p w:rsidR="009269E4" w:rsidRDefault="009269E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69E4" w:rsidRPr="0084535D" w:rsidRDefault="009269E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0CB3" w:rsidRPr="0084535D" w:rsidRDefault="0084535D">
            <w:pPr>
              <w:rPr>
                <w:rFonts w:ascii="Comic Sans MS" w:hAnsi="Comic Sans MS"/>
                <w:sz w:val="20"/>
                <w:szCs w:val="20"/>
              </w:rPr>
            </w:pPr>
            <w:r w:rsidRPr="0084535D">
              <w:rPr>
                <w:rFonts w:ascii="Comic Sans MS" w:hAnsi="Comic Sans MS"/>
                <w:sz w:val="20"/>
                <w:szCs w:val="20"/>
              </w:rPr>
              <w:t>Have a go at using adverbial information to start a sentence</w:t>
            </w:r>
          </w:p>
        </w:tc>
        <w:tc>
          <w:tcPr>
            <w:tcW w:w="1479" w:type="dxa"/>
          </w:tcPr>
          <w:p w:rsidR="008A1F4E" w:rsidRDefault="008E46B0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Maths</w:t>
            </w:r>
            <w:r w:rsidR="008A1F4E" w:rsidRPr="008A1F4E">
              <w:rPr>
                <w:rFonts w:ascii="Comic Sans MS" w:hAnsi="Comic Sans MS"/>
                <w:sz w:val="32"/>
              </w:rPr>
              <w:t xml:space="preserve"> </w:t>
            </w:r>
          </w:p>
          <w:p w:rsidR="008A1F4E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TT </w:t>
            </w:r>
            <w:proofErr w:type="spellStart"/>
            <w:r w:rsidRPr="008A1F4E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</w:p>
          <w:p w:rsidR="008A1F4E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0CB3" w:rsidRPr="008A1F4E" w:rsidRDefault="008A1F4E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 w:cstheme="minorHAnsi"/>
                <w:sz w:val="20"/>
                <w:szCs w:val="20"/>
              </w:rPr>
              <w:t>Add three 3-digit numbers using compact written addition.</w:t>
            </w:r>
            <w:r w:rsidRPr="008A1F4E">
              <w:rPr>
                <w:rFonts w:ascii="Comic Sans MS" w:hAnsi="Comic Sans MS" w:cstheme="minorHAnsi"/>
                <w:color w:val="0000CC"/>
                <w:sz w:val="20"/>
                <w:szCs w:val="20"/>
              </w:rPr>
              <w:t xml:space="preserve">   </w:t>
            </w:r>
          </w:p>
          <w:p w:rsidR="008A1F4E" w:rsidRPr="008A1F4E" w:rsidRDefault="008A1F4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099" w:type="dxa"/>
          </w:tcPr>
          <w:p w:rsidR="00B20CB3" w:rsidRPr="008A1F4E" w:rsidRDefault="00F34621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History linked with Art</w:t>
            </w:r>
          </w:p>
          <w:p w:rsidR="00182438" w:rsidRPr="008A1F4E" w:rsidRDefault="00182438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Watch short BBC clip – why the Romans wanted to invade Britain. Write a short paragraph to explain their reasons. </w:t>
            </w:r>
            <w:proofErr w:type="gramStart"/>
            <w:r w:rsidRPr="008A1F4E">
              <w:rPr>
                <w:rFonts w:ascii="Comic Sans MS" w:hAnsi="Comic Sans MS"/>
                <w:sz w:val="20"/>
                <w:szCs w:val="20"/>
              </w:rPr>
              <w:t>Who</w:t>
            </w:r>
            <w:proofErr w:type="gramEnd"/>
            <w:r w:rsidRPr="008A1F4E">
              <w:rPr>
                <w:rFonts w:ascii="Comic Sans MS" w:hAnsi="Comic Sans MS"/>
                <w:sz w:val="20"/>
                <w:szCs w:val="20"/>
              </w:rPr>
              <w:t xml:space="preserve"> was the invasion led by? </w:t>
            </w:r>
          </w:p>
          <w:p w:rsidR="00F34621" w:rsidRPr="008A1F4E" w:rsidRDefault="00182438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8A1F4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</w:t>
              </w:r>
              <w:r w:rsidRPr="008A1F4E">
                <w:rPr>
                  <w:rStyle w:val="Hyperlink"/>
                  <w:rFonts w:ascii="Comic Sans MS" w:hAnsi="Comic Sans MS"/>
                  <w:sz w:val="20"/>
                  <w:szCs w:val="20"/>
                </w:rPr>
                <w:t>topics/zqtf34j/articles/z9j4kqt</w:t>
              </w:r>
            </w:hyperlink>
          </w:p>
          <w:p w:rsidR="00182438" w:rsidRPr="008A1F4E" w:rsidRDefault="00182438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>Design and make a Roman shield. Using red and gold to decorate</w:t>
            </w:r>
            <w:r w:rsidRPr="008A1F4E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1550" w:type="dxa"/>
          </w:tcPr>
          <w:p w:rsidR="00B20CB3" w:rsidRPr="008A1F4E" w:rsidRDefault="00F34621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PHSCE</w:t>
            </w:r>
          </w:p>
          <w:p w:rsidR="008A1F4E" w:rsidRDefault="008A1F4E" w:rsidP="008A1F4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Rainbow breathing</w:t>
            </w:r>
          </w:p>
          <w:p w:rsidR="008A1F4E" w:rsidRDefault="008A1F4E" w:rsidP="008A1F4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A1F4E" w:rsidRDefault="008A1F4E" w:rsidP="008A1F4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Hand art activity</w:t>
            </w:r>
          </w:p>
          <w:p w:rsidR="008A1F4E" w:rsidRDefault="008A1F4E" w:rsidP="008A1F4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Draw around hands</w:t>
            </w:r>
          </w:p>
          <w:p w:rsidR="008A1F4E" w:rsidRDefault="008A1F4E" w:rsidP="008A1F4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Write positive feeling in the fingers of one hand and negative emotions on the other hand about an event</w:t>
            </w:r>
          </w:p>
          <w:p w:rsidR="008A1F4E" w:rsidRDefault="008A1F4E" w:rsidP="008A1F4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Decorate</w:t>
            </w:r>
          </w:p>
          <w:p w:rsidR="008A1F4E" w:rsidRPr="003951BF" w:rsidRDefault="008A1F4E" w:rsidP="008A1F4E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3951B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https://www.youtube.com/watch?v=bRkILioT_</w:t>
              </w:r>
            </w:hyperlink>
          </w:p>
          <w:p w:rsidR="008A1F4E" w:rsidRPr="003951BF" w:rsidRDefault="008A1F4E" w:rsidP="008A1F4E">
            <w:pPr>
              <w:rPr>
                <w:rFonts w:ascii="Comic Sans MS" w:hAnsi="Comic Sans MS"/>
                <w:sz w:val="20"/>
                <w:szCs w:val="20"/>
              </w:rPr>
            </w:pPr>
            <w:r w:rsidRPr="003951BF">
              <w:rPr>
                <w:rFonts w:ascii="Comic Sans MS" w:hAnsi="Comic Sans MS"/>
                <w:sz w:val="20"/>
                <w:szCs w:val="20"/>
              </w:rPr>
              <w:t xml:space="preserve">https://www.youtube.com/watch?v=1ZP-TMr984s </w:t>
            </w:r>
          </w:p>
          <w:p w:rsidR="008A1F4E" w:rsidRPr="003951BF" w:rsidRDefault="008A1F4E" w:rsidP="008A1F4E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Pr="003951BF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https://www.youtube.com/watch?v=O29e4rRMrV4</w:t>
              </w:r>
            </w:hyperlink>
          </w:p>
          <w:p w:rsidR="008A1F4E" w:rsidRPr="003951BF" w:rsidRDefault="008A1F4E" w:rsidP="008A1F4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A1F4E" w:rsidRPr="008A1F4E" w:rsidRDefault="008A1F4E" w:rsidP="008A1F4E">
            <w:pPr>
              <w:rPr>
                <w:rFonts w:ascii="Comic Sans MS" w:hAnsi="Comic Sans MS"/>
                <w:sz w:val="32"/>
              </w:rPr>
            </w:pPr>
            <w:r w:rsidRPr="003951BF">
              <w:rPr>
                <w:rFonts w:ascii="Comic Sans MS" w:hAnsi="Comic Sans MS" w:cs="Arial"/>
                <w:sz w:val="20"/>
                <w:szCs w:val="20"/>
              </w:rPr>
              <w:t>ttps://www.counselorkeri.com/2019/05/21/mindfulness-group-art-activity</w:t>
            </w:r>
          </w:p>
        </w:tc>
      </w:tr>
      <w:tr w:rsidR="00B20CB3" w:rsidRPr="008A1F4E" w:rsidTr="00D9345A">
        <w:trPr>
          <w:trHeight w:val="1354"/>
        </w:trPr>
        <w:tc>
          <w:tcPr>
            <w:tcW w:w="1709" w:type="dxa"/>
          </w:tcPr>
          <w:p w:rsidR="00B20CB3" w:rsidRPr="008A1F4E" w:rsidRDefault="00B20CB3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Thursday</w:t>
            </w:r>
          </w:p>
        </w:tc>
        <w:tc>
          <w:tcPr>
            <w:tcW w:w="2686" w:type="dxa"/>
          </w:tcPr>
          <w:p w:rsidR="00B20CB3" w:rsidRDefault="00F34621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 xml:space="preserve">Reading </w:t>
            </w:r>
          </w:p>
          <w:p w:rsidR="00AC718C" w:rsidRPr="008A1F4E" w:rsidRDefault="00AC718C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Read for 20 </w:t>
            </w:r>
            <w:proofErr w:type="spellStart"/>
            <w:r w:rsidRPr="008A1F4E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990" w:type="dxa"/>
          </w:tcPr>
          <w:p w:rsidR="00B20CB3" w:rsidRDefault="00F34621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 xml:space="preserve">English </w:t>
            </w:r>
          </w:p>
          <w:p w:rsidR="00B52E7E" w:rsidRPr="00B52E7E" w:rsidRDefault="00B52E7E">
            <w:pPr>
              <w:rPr>
                <w:rFonts w:ascii="Comic Sans MS" w:hAnsi="Comic Sans MS"/>
                <w:sz w:val="20"/>
                <w:szCs w:val="20"/>
              </w:rPr>
            </w:pPr>
            <w:r w:rsidRPr="00B52E7E">
              <w:rPr>
                <w:rFonts w:ascii="Comic Sans MS" w:hAnsi="Comic Sans MS"/>
                <w:sz w:val="20"/>
                <w:szCs w:val="20"/>
              </w:rPr>
              <w:t>https://</w:t>
            </w:r>
          </w:p>
          <w:p w:rsidR="00B52E7E" w:rsidRPr="00B52E7E" w:rsidRDefault="00B52E7E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Pr="00B52E7E">
                <w:rPr>
                  <w:rStyle w:val="Hyperlink"/>
                  <w:rFonts w:ascii="Comic Sans MS" w:hAnsi="Comic Sans MS"/>
                  <w:sz w:val="20"/>
                  <w:szCs w:val="20"/>
                </w:rPr>
                <w:t>www.bbc.co.uk/bitesize</w:t>
              </w:r>
            </w:hyperlink>
          </w:p>
          <w:p w:rsidR="009269E4" w:rsidRDefault="00B52E7E">
            <w:pPr>
              <w:rPr>
                <w:rFonts w:ascii="Comic Sans MS" w:hAnsi="Comic Sans MS"/>
                <w:sz w:val="20"/>
                <w:szCs w:val="20"/>
              </w:rPr>
            </w:pPr>
            <w:r w:rsidRPr="00B52E7E">
              <w:rPr>
                <w:rFonts w:ascii="Comic Sans MS" w:hAnsi="Comic Sans MS"/>
                <w:sz w:val="20"/>
                <w:szCs w:val="20"/>
              </w:rPr>
              <w:t>/topics/z4hrt39/articles/</w:t>
            </w:r>
            <w:proofErr w:type="spellStart"/>
            <w:r w:rsidRPr="00B52E7E">
              <w:rPr>
                <w:rFonts w:ascii="Comic Sans MS" w:hAnsi="Comic Sans MS"/>
                <w:sz w:val="20"/>
                <w:szCs w:val="20"/>
              </w:rPr>
              <w:t>zfxfwty</w:t>
            </w:r>
            <w:proofErr w:type="spellEnd"/>
          </w:p>
          <w:p w:rsidR="00B52E7E" w:rsidRPr="00B52E7E" w:rsidRDefault="00B52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 go at writing a complex sentence </w:t>
            </w:r>
          </w:p>
          <w:p w:rsidR="009269E4" w:rsidRPr="008A1F4E" w:rsidRDefault="009269E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479" w:type="dxa"/>
          </w:tcPr>
          <w:p w:rsidR="00B20CB3" w:rsidRPr="008A1F4E" w:rsidRDefault="00F34621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Math</w:t>
            </w:r>
          </w:p>
          <w:p w:rsidR="008A1F4E" w:rsidRDefault="008A1F4E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 xml:space="preserve">TT </w:t>
            </w:r>
            <w:proofErr w:type="spellStart"/>
            <w:r w:rsidRPr="008A1F4E">
              <w:rPr>
                <w:rFonts w:ascii="Comic Sans MS" w:hAnsi="Comic Sans MS"/>
                <w:sz w:val="32"/>
              </w:rPr>
              <w:t>Rockstars</w:t>
            </w:r>
            <w:proofErr w:type="spellEnd"/>
            <w:r w:rsidRPr="008A1F4E">
              <w:rPr>
                <w:rFonts w:ascii="Comic Sans MS" w:hAnsi="Comic Sans MS"/>
                <w:sz w:val="32"/>
              </w:rPr>
              <w:t xml:space="preserve"> </w:t>
            </w:r>
          </w:p>
          <w:p w:rsidR="00E6255E" w:rsidRDefault="00D9345A">
            <w:pPr>
              <w:rPr>
                <w:rFonts w:ascii="Comic Sans MS" w:hAnsi="Comic Sans MS"/>
                <w:sz w:val="20"/>
                <w:szCs w:val="20"/>
              </w:rPr>
            </w:pPr>
            <w:r w:rsidRPr="00D9345A">
              <w:rPr>
                <w:rFonts w:ascii="Comic Sans MS" w:hAnsi="Comic Sans MS"/>
                <w:sz w:val="20"/>
                <w:szCs w:val="20"/>
              </w:rPr>
              <w:t>Addition worded problems</w:t>
            </w:r>
          </w:p>
          <w:p w:rsidR="00E6255E" w:rsidRDefault="00E6255E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Pr="00E2151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https://www.primaryresources.co.uk</w:t>
              </w:r>
            </w:hyperlink>
          </w:p>
          <w:p w:rsidR="00D9345A" w:rsidRDefault="00D9345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D9345A">
              <w:rPr>
                <w:rFonts w:ascii="Comic Sans MS" w:hAnsi="Comic Sans MS"/>
                <w:sz w:val="20"/>
                <w:szCs w:val="20"/>
              </w:rPr>
              <w:t>/maths/pdfs/9wordprobs.pdf</w:t>
            </w:r>
          </w:p>
          <w:p w:rsidR="00D9345A" w:rsidRPr="00D9345A" w:rsidRDefault="00D934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9" w:type="dxa"/>
          </w:tcPr>
          <w:p w:rsidR="00AC718C" w:rsidRDefault="00F34621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 xml:space="preserve">History </w:t>
            </w:r>
          </w:p>
          <w:p w:rsidR="00B20CB3" w:rsidRDefault="00AC718C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>Design and make a Roman shield. Using red and gold to decorate</w:t>
            </w:r>
          </w:p>
          <w:p w:rsidR="00AC718C" w:rsidRDefault="00AC718C">
            <w:pPr>
              <w:rPr>
                <w:rFonts w:ascii="Comic Sans MS" w:hAnsi="Comic Sans MS"/>
                <w:sz w:val="32"/>
              </w:rPr>
            </w:pPr>
          </w:p>
          <w:p w:rsidR="00952639" w:rsidRPr="008A1F4E" w:rsidRDefault="0095263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50" w:type="dxa"/>
          </w:tcPr>
          <w:p w:rsidR="00B20CB3" w:rsidRDefault="00F34621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French</w:t>
            </w:r>
          </w:p>
          <w:p w:rsidR="0092150C" w:rsidRDefault="0092150C" w:rsidP="0092150C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Numbers to 20</w:t>
            </w:r>
          </w:p>
          <w:p w:rsidR="0092150C" w:rsidRPr="009269E4" w:rsidRDefault="009269E4">
            <w:pPr>
              <w:rPr>
                <w:rFonts w:ascii="Comic Sans MS" w:hAnsi="Comic Sans MS"/>
                <w:sz w:val="20"/>
                <w:szCs w:val="20"/>
              </w:rPr>
            </w:pPr>
            <w:r w:rsidRPr="009269E4">
              <w:rPr>
                <w:rFonts w:ascii="Comic Sans MS" w:hAnsi="Comic Sans MS"/>
                <w:sz w:val="20"/>
                <w:szCs w:val="20"/>
              </w:rPr>
              <w:t>https://www.youtube.com/watch?v=liP5GecvBQk</w:t>
            </w:r>
          </w:p>
        </w:tc>
      </w:tr>
      <w:tr w:rsidR="0092150C" w:rsidRPr="008A1F4E" w:rsidTr="00D9345A">
        <w:trPr>
          <w:trHeight w:val="1354"/>
        </w:trPr>
        <w:tc>
          <w:tcPr>
            <w:tcW w:w="1709" w:type="dxa"/>
          </w:tcPr>
          <w:p w:rsidR="0092150C" w:rsidRPr="008A1F4E" w:rsidRDefault="00AC718C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Friday</w:t>
            </w:r>
          </w:p>
        </w:tc>
        <w:tc>
          <w:tcPr>
            <w:tcW w:w="2686" w:type="dxa"/>
          </w:tcPr>
          <w:p w:rsidR="00AC718C" w:rsidRDefault="00AC718C">
            <w:pPr>
              <w:rPr>
                <w:rFonts w:ascii="Comic Sans MS" w:hAnsi="Comic Sans MS"/>
                <w:sz w:val="20"/>
                <w:szCs w:val="20"/>
              </w:rPr>
            </w:pPr>
            <w:r w:rsidRPr="008A1F4E">
              <w:rPr>
                <w:rFonts w:ascii="Comic Sans MS" w:hAnsi="Comic Sans MS"/>
                <w:sz w:val="32"/>
              </w:rPr>
              <w:t>Reading</w:t>
            </w:r>
            <w:r w:rsidRPr="008A1F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2150C" w:rsidRDefault="00AC718C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20"/>
                <w:szCs w:val="20"/>
              </w:rPr>
              <w:t xml:space="preserve">Read for 20 </w:t>
            </w:r>
            <w:proofErr w:type="spellStart"/>
            <w:r w:rsidRPr="008A1F4E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  <w:p w:rsidR="00AC718C" w:rsidRPr="008A1F4E" w:rsidRDefault="00AC718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90" w:type="dxa"/>
          </w:tcPr>
          <w:p w:rsidR="0092150C" w:rsidRDefault="00AC718C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English</w:t>
            </w:r>
          </w:p>
          <w:p w:rsidR="00B52E7E" w:rsidRDefault="00B52E7E">
            <w:pPr>
              <w:rPr>
                <w:rFonts w:ascii="Comic Sans MS" w:hAnsi="Comic Sans MS"/>
                <w:sz w:val="20"/>
                <w:szCs w:val="20"/>
              </w:rPr>
            </w:pPr>
            <w:r w:rsidRPr="00B52E7E">
              <w:rPr>
                <w:rFonts w:ascii="Comic Sans MS" w:hAnsi="Comic Sans MS"/>
                <w:sz w:val="20"/>
                <w:szCs w:val="20"/>
              </w:rPr>
              <w:t>Plan your animal story. Who? When? Where?</w:t>
            </w:r>
          </w:p>
          <w:p w:rsidR="00B52E7E" w:rsidRPr="00B52E7E" w:rsidRDefault="00B52E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9" w:type="dxa"/>
          </w:tcPr>
          <w:p w:rsidR="0092150C" w:rsidRDefault="00AC718C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Maths</w:t>
            </w:r>
          </w:p>
          <w:p w:rsidR="00D9345A" w:rsidRDefault="00D9345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Times tables </w:t>
            </w:r>
            <w:r w:rsidRPr="00D9345A">
              <w:rPr>
                <w:rFonts w:ascii="Comic Sans MS" w:hAnsi="Comic Sans MS"/>
                <w:sz w:val="20"/>
                <w:szCs w:val="20"/>
              </w:rPr>
              <w:t>practisehttps://www.timestables.co.uk/3-times-table.html</w:t>
            </w:r>
          </w:p>
          <w:p w:rsidR="00D9345A" w:rsidRDefault="00D9345A">
            <w:pPr>
              <w:rPr>
                <w:rFonts w:ascii="Comic Sans MS" w:hAnsi="Comic Sans MS"/>
                <w:sz w:val="32"/>
              </w:rPr>
            </w:pPr>
          </w:p>
          <w:p w:rsidR="00D9345A" w:rsidRDefault="00D9345A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Pr="00E2151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https://www.primarygames.co.uk/pg2/</w:t>
              </w:r>
            </w:hyperlink>
          </w:p>
          <w:p w:rsidR="00D9345A" w:rsidRDefault="00D9345A">
            <w:pPr>
              <w:rPr>
                <w:rFonts w:ascii="Comic Sans MS" w:hAnsi="Comic Sans MS"/>
                <w:sz w:val="20"/>
                <w:szCs w:val="20"/>
              </w:rPr>
            </w:pPr>
            <w:r w:rsidRPr="00D9345A">
              <w:rPr>
                <w:rFonts w:ascii="Comic Sans MS" w:hAnsi="Comic Sans MS"/>
                <w:sz w:val="20"/>
                <w:szCs w:val="20"/>
              </w:rPr>
              <w:t>splat/splatsq100.html</w:t>
            </w:r>
          </w:p>
          <w:p w:rsidR="00D9345A" w:rsidRDefault="00D93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highlight and record multiples of 3 up to 36 then write out the 3 times table,</w:t>
            </w:r>
          </w:p>
          <w:p w:rsidR="00D9345A" w:rsidRPr="00D9345A" w:rsidRDefault="00D93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for multiples of 2, 4, 5 and 10</w:t>
            </w:r>
          </w:p>
        </w:tc>
        <w:tc>
          <w:tcPr>
            <w:tcW w:w="8099" w:type="dxa"/>
          </w:tcPr>
          <w:p w:rsidR="009269E4" w:rsidRDefault="00AC718C" w:rsidP="009269E4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PE</w:t>
            </w:r>
          </w:p>
          <w:p w:rsidR="0092150C" w:rsidRPr="009269E4" w:rsidRDefault="009269E4" w:rsidP="009269E4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Pr="0084535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https://family.gonoodle.com/</w:t>
              </w:r>
            </w:hyperlink>
          </w:p>
          <w:p w:rsidR="009269E4" w:rsidRDefault="009269E4">
            <w:pPr>
              <w:rPr>
                <w:rFonts w:ascii="Comic Sans MS" w:hAnsi="Comic Sans MS"/>
                <w:sz w:val="32"/>
              </w:rPr>
            </w:pPr>
          </w:p>
          <w:p w:rsidR="009269E4" w:rsidRDefault="009269E4">
            <w:pPr>
              <w:rPr>
                <w:rFonts w:ascii="Comic Sans MS" w:hAnsi="Comic Sans MS"/>
                <w:sz w:val="32"/>
              </w:rPr>
            </w:pPr>
          </w:p>
          <w:p w:rsidR="009269E4" w:rsidRPr="008A1F4E" w:rsidRDefault="009269E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50" w:type="dxa"/>
          </w:tcPr>
          <w:p w:rsidR="0092150C" w:rsidRDefault="00AC718C">
            <w:pPr>
              <w:rPr>
                <w:rFonts w:ascii="Comic Sans MS" w:hAnsi="Comic Sans MS"/>
                <w:sz w:val="32"/>
              </w:rPr>
            </w:pPr>
            <w:r w:rsidRPr="008A1F4E">
              <w:rPr>
                <w:rFonts w:ascii="Comic Sans MS" w:hAnsi="Comic Sans MS"/>
                <w:sz w:val="32"/>
              </w:rPr>
              <w:t>Music</w:t>
            </w:r>
          </w:p>
          <w:p w:rsidR="00D9345A" w:rsidRPr="00D9345A" w:rsidRDefault="00D9345A">
            <w:pPr>
              <w:rPr>
                <w:rFonts w:ascii="Comic Sans MS" w:hAnsi="Comic Sans MS"/>
                <w:sz w:val="18"/>
                <w:szCs w:val="18"/>
              </w:rPr>
            </w:pPr>
            <w:r w:rsidRPr="00D9345A">
              <w:rPr>
                <w:rFonts w:ascii="Comic Sans MS" w:hAnsi="Comic Sans MS"/>
                <w:sz w:val="18"/>
                <w:szCs w:val="18"/>
              </w:rPr>
              <w:t>Signals song – linked to Roman themed work</w:t>
            </w:r>
          </w:p>
          <w:p w:rsidR="009269E4" w:rsidRDefault="00D9345A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Pr="00E2151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https://www.bbc.co.uk/teach/school-radio/music-ks1-ks2-rocking-romans-1-signals/zbnd8xs</w:t>
              </w:r>
            </w:hyperlink>
          </w:p>
          <w:p w:rsidR="00D9345A" w:rsidRDefault="00D934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45A" w:rsidRPr="00D9345A" w:rsidRDefault="00D93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the song and try out the call and response with another family member</w:t>
            </w:r>
          </w:p>
        </w:tc>
      </w:tr>
    </w:tbl>
    <w:p w:rsidR="003627AF" w:rsidRPr="008A1F4E" w:rsidRDefault="003627AF">
      <w:pPr>
        <w:rPr>
          <w:rFonts w:ascii="Comic Sans MS" w:hAnsi="Comic Sans MS"/>
          <w:sz w:val="2"/>
          <w:szCs w:val="2"/>
        </w:rPr>
      </w:pPr>
    </w:p>
    <w:sectPr w:rsidR="003627AF" w:rsidRPr="008A1F4E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B0"/>
    <w:rsid w:val="000D3C3C"/>
    <w:rsid w:val="000D4778"/>
    <w:rsid w:val="00182438"/>
    <w:rsid w:val="003627AF"/>
    <w:rsid w:val="003A21E3"/>
    <w:rsid w:val="00774703"/>
    <w:rsid w:val="00811D14"/>
    <w:rsid w:val="0084535D"/>
    <w:rsid w:val="008A1F4E"/>
    <w:rsid w:val="008E46B0"/>
    <w:rsid w:val="008F21E2"/>
    <w:rsid w:val="0092150C"/>
    <w:rsid w:val="009269E4"/>
    <w:rsid w:val="00952639"/>
    <w:rsid w:val="00AC718C"/>
    <w:rsid w:val="00B20CB3"/>
    <w:rsid w:val="00B52E7E"/>
    <w:rsid w:val="00C953A3"/>
    <w:rsid w:val="00D9345A"/>
    <w:rsid w:val="00DD4844"/>
    <w:rsid w:val="00E6255E"/>
    <w:rsid w:val="00EA43BB"/>
    <w:rsid w:val="00F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9318C5"/>
  <w15:docId w15:val="{8500E9C0-AB63-41DE-9F4C-B2B8987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4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1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5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tchedonkids.org.uk/electrical-safety-in-your-home" TargetMode="External"/><Relationship Id="rId13" Type="http://schemas.openxmlformats.org/officeDocument/2006/relationships/hyperlink" Target="https://www.youtube.com/watch?v=bRkILioT_" TargetMode="External"/><Relationship Id="rId18" Type="http://schemas.openxmlformats.org/officeDocument/2006/relationships/hyperlink" Target="https://family.gonoodle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bc.co.uk/education/clips/zyxd7ty" TargetMode="External"/><Relationship Id="rId12" Type="http://schemas.openxmlformats.org/officeDocument/2006/relationships/hyperlink" Target="https://www.bbc.co.uk/bitesize/topics/zqtf34j/articles/z9j4kqt" TargetMode="External"/><Relationship Id="rId17" Type="http://schemas.openxmlformats.org/officeDocument/2006/relationships/hyperlink" Target="https://www.primarygames.co.uk/pg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imaryresources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bbc.co.uk/bitesize" TargetMode="External"/><Relationship Id="rId10" Type="http://schemas.openxmlformats.org/officeDocument/2006/relationships/hyperlink" Target="https://family.gonoodle.com/" TargetMode="External"/><Relationship Id="rId19" Type="http://schemas.openxmlformats.org/officeDocument/2006/relationships/hyperlink" Target="https://www.bbc.co.uk/teach/school-radio/music-ks1-ks2-rocking-romans-1-signals/zbnd8x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" TargetMode="External"/><Relationship Id="rId14" Type="http://schemas.openxmlformats.org/officeDocument/2006/relationships/hyperlink" Target="https://www.youtube.com/watch?v=O29e4rRMrV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rv01\staffhome$\LPS\SScott\My%20Documents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Scott</dc:creator>
  <cp:lastModifiedBy>Siobhan Scott</cp:lastModifiedBy>
  <cp:revision>2</cp:revision>
  <dcterms:created xsi:type="dcterms:W3CDTF">2020-09-20T12:34:00Z</dcterms:created>
  <dcterms:modified xsi:type="dcterms:W3CDTF">2020-09-20T12:34:00Z</dcterms:modified>
</cp:coreProperties>
</file>