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9B74" w14:textId="77777777"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8FEAFD" wp14:editId="1936D6C3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7A361F" w14:textId="77777777"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14:paraId="007B0787" w14:textId="77777777"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FEAF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14:paraId="197A361F" w14:textId="77777777"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14:paraId="007B0787" w14:textId="77777777"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67D9AB10" wp14:editId="248475CE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A83662" wp14:editId="383AF936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49775B84" wp14:editId="02FEBB1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015AFBB4" wp14:editId="1A76E649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CAFD9" w14:textId="77777777" w:rsidR="003A21E3" w:rsidRDefault="003A21E3"/>
    <w:p w14:paraId="69C2D13A" w14:textId="77777777" w:rsidR="003A21E3" w:rsidRDefault="003A21E3"/>
    <w:tbl>
      <w:tblPr>
        <w:tblStyle w:val="TableGrid"/>
        <w:tblW w:w="15501" w:type="dxa"/>
        <w:tblInd w:w="-905" w:type="dxa"/>
        <w:tblLook w:val="04A0" w:firstRow="1" w:lastRow="0" w:firstColumn="1" w:lastColumn="0" w:noHBand="0" w:noVBand="1"/>
      </w:tblPr>
      <w:tblGrid>
        <w:gridCol w:w="1907"/>
        <w:gridCol w:w="2052"/>
        <w:gridCol w:w="2452"/>
        <w:gridCol w:w="2749"/>
        <w:gridCol w:w="1938"/>
        <w:gridCol w:w="1915"/>
        <w:gridCol w:w="2488"/>
      </w:tblGrid>
      <w:tr w:rsidR="008A67DC" w:rsidRPr="000D3C3C" w14:paraId="5B61A7C1" w14:textId="77777777" w:rsidTr="008A67DC">
        <w:trPr>
          <w:trHeight w:val="1146"/>
        </w:trPr>
        <w:tc>
          <w:tcPr>
            <w:tcW w:w="1907" w:type="dxa"/>
          </w:tcPr>
          <w:p w14:paraId="71E17D27" w14:textId="77777777" w:rsidR="008A67DC" w:rsidRPr="002A62E4" w:rsidRDefault="008A67DC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Year:</w:t>
            </w:r>
          </w:p>
          <w:p w14:paraId="728B2E43" w14:textId="77777777" w:rsidR="008A67DC" w:rsidRDefault="008A67DC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W</w:t>
            </w:r>
            <w:r>
              <w:rPr>
                <w:rFonts w:ascii="Annes Font" w:hAnsi="Annes Font"/>
                <w:color w:val="0000FF"/>
                <w:sz w:val="32"/>
              </w:rPr>
              <w:t>ee</w:t>
            </w:r>
            <w:r w:rsidRPr="002A62E4">
              <w:rPr>
                <w:rFonts w:ascii="Annes Font" w:hAnsi="Annes Font"/>
                <w:color w:val="0000FF"/>
                <w:sz w:val="32"/>
              </w:rPr>
              <w:t>k beg:</w:t>
            </w:r>
          </w:p>
          <w:p w14:paraId="607AAC29" w14:textId="77777777" w:rsidR="008A67DC" w:rsidRPr="002A62E4" w:rsidRDefault="00C11048">
            <w:pPr>
              <w:rPr>
                <w:rFonts w:ascii="Annes Font" w:hAnsi="Annes Font"/>
                <w:b/>
                <w:color w:val="0000FF"/>
                <w:sz w:val="32"/>
              </w:rPr>
            </w:pPr>
            <w:r>
              <w:rPr>
                <w:rFonts w:ascii="Annes Font" w:hAnsi="Annes Font"/>
                <w:b/>
                <w:color w:val="0000FF"/>
                <w:sz w:val="32"/>
              </w:rPr>
              <w:t>1/2</w:t>
            </w:r>
            <w:r w:rsidR="008A67DC">
              <w:rPr>
                <w:rFonts w:ascii="Annes Font" w:hAnsi="Annes Font"/>
                <w:b/>
                <w:color w:val="0000FF"/>
                <w:sz w:val="32"/>
              </w:rPr>
              <w:t>/2021</w:t>
            </w:r>
          </w:p>
        </w:tc>
        <w:tc>
          <w:tcPr>
            <w:tcW w:w="2052" w:type="dxa"/>
          </w:tcPr>
          <w:p w14:paraId="5D2B896B" w14:textId="77777777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One</w:t>
            </w:r>
          </w:p>
        </w:tc>
        <w:tc>
          <w:tcPr>
            <w:tcW w:w="2452" w:type="dxa"/>
          </w:tcPr>
          <w:p w14:paraId="6A43B69E" w14:textId="77777777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Two</w:t>
            </w:r>
          </w:p>
        </w:tc>
        <w:tc>
          <w:tcPr>
            <w:tcW w:w="2749" w:type="dxa"/>
          </w:tcPr>
          <w:p w14:paraId="42C1C90E" w14:textId="77777777" w:rsidR="008A67DC" w:rsidRDefault="008A67DC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Three</w:t>
            </w:r>
          </w:p>
          <w:p w14:paraId="1F4AE904" w14:textId="77777777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1938" w:type="dxa"/>
          </w:tcPr>
          <w:p w14:paraId="17DA0A82" w14:textId="77777777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Four</w:t>
            </w:r>
          </w:p>
        </w:tc>
        <w:tc>
          <w:tcPr>
            <w:tcW w:w="1915" w:type="dxa"/>
          </w:tcPr>
          <w:p w14:paraId="22D1DEB7" w14:textId="77777777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Five</w:t>
            </w:r>
          </w:p>
        </w:tc>
        <w:tc>
          <w:tcPr>
            <w:tcW w:w="2488" w:type="dxa"/>
          </w:tcPr>
          <w:p w14:paraId="6859E2E0" w14:textId="77777777" w:rsidR="008A67DC" w:rsidRDefault="008A67DC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Five</w:t>
            </w:r>
          </w:p>
        </w:tc>
      </w:tr>
      <w:tr w:rsidR="008A67DC" w:rsidRPr="000D3C3C" w14:paraId="02224DBB" w14:textId="77777777" w:rsidTr="008A67DC">
        <w:trPr>
          <w:trHeight w:val="1354"/>
        </w:trPr>
        <w:tc>
          <w:tcPr>
            <w:tcW w:w="1907" w:type="dxa"/>
          </w:tcPr>
          <w:p w14:paraId="4C6D8508" w14:textId="77777777"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Monday</w:t>
            </w:r>
          </w:p>
        </w:tc>
        <w:tc>
          <w:tcPr>
            <w:tcW w:w="2052" w:type="dxa"/>
          </w:tcPr>
          <w:p w14:paraId="20956FA8" w14:textId="780ED0AB" w:rsidR="008A67DC" w:rsidRPr="0055651B" w:rsidRDefault="008A67DC" w:rsidP="0055651B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2000" behindDoc="0" locked="0" layoutInCell="1" allowOverlap="1" wp14:anchorId="5E6D4A57" wp14:editId="1594632D">
                      <wp:simplePos x="0" y="0"/>
                      <wp:positionH relativeFrom="column">
                        <wp:posOffset>-60324</wp:posOffset>
                      </wp:positionH>
                      <wp:positionV relativeFrom="paragraph">
                        <wp:posOffset>23495</wp:posOffset>
                      </wp:positionV>
                      <wp:extent cx="1162050" cy="80391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977C7" w14:textId="77777777" w:rsidR="008A67DC" w:rsidRDefault="008A67DC">
                                  <w:pPr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</w:pPr>
                                  <w:r w:rsidRPr="00716523"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05E4EE37" w14:textId="1925C59F" w:rsidR="008A67DC" w:rsidRPr="00DC38EE" w:rsidRDefault="008A67DC" w:rsidP="00DC38EE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r w:rsidR="00F247A9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4"/>
                                    </w:rPr>
                                    <w:t>Tell the ti</w:t>
                                  </w:r>
                                  <w:r w:rsidR="00CF1F6B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="00F247A9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4"/>
                                    </w:rPr>
                                    <w:t xml:space="preserve">e to the hour. </w:t>
                                  </w:r>
                                  <w:r w:rsidR="00AE025E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CA4522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4"/>
                                    </w:rPr>
                                    <w:t>Play ‘What’s the time Mr Wolf?’</w:t>
                                  </w:r>
                                </w:p>
                                <w:p w14:paraId="3A9378C4" w14:textId="77777777" w:rsidR="008A67DC" w:rsidRPr="00716523" w:rsidRDefault="008A67DC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68CC74D" w14:textId="77777777" w:rsidR="008A67DC" w:rsidRPr="00E455E1" w:rsidRDefault="008A67DC">
                                  <w:pPr>
                                    <w:rPr>
                                      <w:rFonts w:ascii="Annes Font" w:hAnsi="Annes Font"/>
                                      <w:sz w:val="6"/>
                                      <w:szCs w:val="12"/>
                                    </w:rPr>
                                  </w:pPr>
                                </w:p>
                                <w:p w14:paraId="21C6B57C" w14:textId="77777777" w:rsidR="008A67DC" w:rsidRPr="0055651B" w:rsidRDefault="008A67DC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D4A57" id="Text Box 2" o:spid="_x0000_s1027" type="#_x0000_t202" style="position:absolute;margin-left:-4.75pt;margin-top:1.85pt;width:91.5pt;height:63.3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" stroked="f">
                      <v:textbox>
                        <w:txbxContent>
                          <w:p w14:paraId="442977C7" w14:textId="77777777" w:rsidR="008A67DC" w:rsidRDefault="008A67DC">
                            <w:pPr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</w:pPr>
                            <w:r w:rsidRPr="00716523"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  <w:t>Maths</w:t>
                            </w:r>
                            <w:r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05E4EE37" w14:textId="1925C59F" w:rsidR="008A67DC" w:rsidRPr="00DC38EE" w:rsidRDefault="008A67DC" w:rsidP="00DC38EE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r w:rsidR="00F247A9">
                              <w:rPr>
                                <w:rFonts w:ascii="Annes Font" w:hAnsi="Annes Font"/>
                                <w:bCs/>
                                <w:sz w:val="14"/>
                                <w:szCs w:val="14"/>
                              </w:rPr>
                              <w:t>Tell the ti</w:t>
                            </w:r>
                            <w:r w:rsidR="00CF1F6B">
                              <w:rPr>
                                <w:rFonts w:ascii="Annes Font" w:hAnsi="Annes Font"/>
                                <w:bCs/>
                                <w:sz w:val="14"/>
                                <w:szCs w:val="14"/>
                              </w:rPr>
                              <w:t>m</w:t>
                            </w:r>
                            <w:r w:rsidR="00F247A9">
                              <w:rPr>
                                <w:rFonts w:ascii="Annes Font" w:hAnsi="Annes Font"/>
                                <w:bCs/>
                                <w:sz w:val="14"/>
                                <w:szCs w:val="14"/>
                              </w:rPr>
                              <w:t xml:space="preserve">e to the hour. </w:t>
                            </w:r>
                            <w:r w:rsidR="00AE025E">
                              <w:rPr>
                                <w:rFonts w:ascii="Annes Font" w:hAnsi="Annes Font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A4522">
                              <w:rPr>
                                <w:rFonts w:ascii="Annes Font" w:hAnsi="Annes Font"/>
                                <w:bCs/>
                                <w:sz w:val="14"/>
                                <w:szCs w:val="14"/>
                              </w:rPr>
                              <w:t>Play ‘What’s the time Mr Wolf?’</w:t>
                            </w:r>
                          </w:p>
                          <w:p w14:paraId="3A9378C4" w14:textId="77777777" w:rsidR="008A67DC" w:rsidRPr="00716523" w:rsidRDefault="008A67DC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468CC74D" w14:textId="77777777" w:rsidR="008A67DC" w:rsidRPr="00E455E1" w:rsidRDefault="008A67DC">
                            <w:pPr>
                              <w:rPr>
                                <w:rFonts w:ascii="Annes Font" w:hAnsi="Annes Font"/>
                                <w:sz w:val="6"/>
                                <w:szCs w:val="12"/>
                              </w:rPr>
                            </w:pPr>
                          </w:p>
                          <w:p w14:paraId="21C6B57C" w14:textId="77777777" w:rsidR="008A67DC" w:rsidRPr="0055651B" w:rsidRDefault="008A67DC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2" w:type="dxa"/>
          </w:tcPr>
          <w:p w14:paraId="1FE93B27" w14:textId="77777777" w:rsidR="008A67DC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7120" behindDoc="0" locked="0" layoutInCell="1" allowOverlap="1" wp14:anchorId="56820ACC" wp14:editId="55E51AD6">
                      <wp:simplePos x="0" y="0"/>
                      <wp:positionH relativeFrom="column">
                        <wp:posOffset>-45767</wp:posOffset>
                      </wp:positionH>
                      <wp:positionV relativeFrom="paragraph">
                        <wp:posOffset>64154</wp:posOffset>
                      </wp:positionV>
                      <wp:extent cx="1456045" cy="74676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6045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E2E74" w14:textId="77777777"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14:paraId="33C9965A" w14:textId="0F45A11F"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Google Classroom –</w:t>
                                  </w:r>
                                  <w:r w:rsidR="00D36B9C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37529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To </w:t>
                                  </w:r>
                                  <w:r w:rsidR="008E340D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compose sentences orally. Read your new story out loud, using story map.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20ACC" id="_x0000_s1028" type="#_x0000_t202" style="position:absolute;margin-left:-3.6pt;margin-top:5.05pt;width:114.65pt;height:58.8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" stroked="f">
                      <v:textbox>
                        <w:txbxContent>
                          <w:p w14:paraId="5D8E2E74" w14:textId="77777777"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14:paraId="33C9965A" w14:textId="0F45A11F"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Google Classroom –</w:t>
                            </w:r>
                            <w:r w:rsidR="00D36B9C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37529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To </w:t>
                            </w:r>
                            <w:r w:rsidR="008E340D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compose sentences orally. Read your new story out loud, using story map.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8F06B5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749" w:type="dxa"/>
          </w:tcPr>
          <w:p w14:paraId="770128CA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2240" behindDoc="0" locked="0" layoutInCell="1" allowOverlap="1" wp14:anchorId="51435EB4" wp14:editId="20950CD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52070</wp:posOffset>
                      </wp:positionV>
                      <wp:extent cx="1524000" cy="790575"/>
                      <wp:effectExtent l="0" t="0" r="0" b="952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9E84E" w14:textId="77777777" w:rsidR="008A67DC" w:rsidRDefault="008A67D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3FA1D2A0" w14:textId="77777777" w:rsidR="008A67DC" w:rsidRDefault="008A67DC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Log in to Bug Club and read a book from your ‘library’. </w:t>
                                  </w:r>
                                  <w:hyperlink r:id="rId9" w:history="1">
                                    <w:r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3E1A193E" w14:textId="77777777" w:rsidR="008A67DC" w:rsidRPr="00C52183" w:rsidRDefault="008A67DC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Google Classroom - Phonics</w:t>
                                  </w:r>
                                </w:p>
                                <w:p w14:paraId="0A47468E" w14:textId="77777777" w:rsidR="008A67DC" w:rsidRPr="00523E35" w:rsidRDefault="008A67DC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B6A5FB1" w14:textId="77777777" w:rsidR="008A67DC" w:rsidRPr="0055651B" w:rsidRDefault="008A67DC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5EB4" id="_x0000_s1029" type="#_x0000_t202" style="position:absolute;margin-left:4.2pt;margin-top:4.1pt;width:120pt;height:62.2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" stroked="f">
                      <v:textbox>
                        <w:txbxContent>
                          <w:p w14:paraId="4289E84E" w14:textId="77777777" w:rsidR="008A67DC" w:rsidRDefault="008A67DC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FA1D2A0" w14:textId="77777777" w:rsidR="008A67DC" w:rsidRDefault="008A67DC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Log in to Bug Club and read a book from your ‘library’. </w:t>
                            </w:r>
                            <w:hyperlink r:id="rId10" w:history="1">
                              <w:r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14:paraId="3E1A193E" w14:textId="77777777" w:rsidR="008A67DC" w:rsidRPr="00C52183" w:rsidRDefault="008A67DC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Google Classroom - Phonics</w:t>
                            </w:r>
                          </w:p>
                          <w:p w14:paraId="0A47468E" w14:textId="77777777" w:rsidR="008A67DC" w:rsidRPr="00523E35" w:rsidRDefault="008A67DC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6B6A5FB1" w14:textId="77777777" w:rsidR="008A67DC" w:rsidRPr="0055651B" w:rsidRDefault="008A67DC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8" w:type="dxa"/>
          </w:tcPr>
          <w:p w14:paraId="0286C1D3" w14:textId="77777777" w:rsidR="008A67DC" w:rsidRDefault="008A67DC">
            <w:pPr>
              <w:rPr>
                <w:rFonts w:ascii="Annes Font" w:hAnsi="Annes Font"/>
                <w:b/>
                <w:sz w:val="14"/>
                <w:szCs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3504" behindDoc="0" locked="0" layoutInCell="1" allowOverlap="1" wp14:anchorId="111B3C3A" wp14:editId="5CE22A8D">
                      <wp:simplePos x="0" y="0"/>
                      <wp:positionH relativeFrom="column">
                        <wp:posOffset>-27304</wp:posOffset>
                      </wp:positionH>
                      <wp:positionV relativeFrom="paragraph">
                        <wp:posOffset>90170</wp:posOffset>
                      </wp:positionV>
                      <wp:extent cx="1123950" cy="714375"/>
                      <wp:effectExtent l="0" t="0" r="0" b="952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0262E" w14:textId="2597B486"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47F548DA" w14:textId="27F8BAAC" w:rsidR="00451AC1" w:rsidRPr="00E055F9" w:rsidRDefault="00451AC1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S sound written as letter ‘c’ followed by e, i and y: such as ‘mice,</w:t>
                                  </w:r>
                                </w:p>
                                <w:p w14:paraId="7E39A565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48B079C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B3C3A" id="_x0000_s1030" type="#_x0000_t202" style="position:absolute;margin-left:-2.15pt;margin-top:7.1pt;width:88.5pt;height:56.2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" stroked="f">
                      <v:textbox>
                        <w:txbxContent>
                          <w:p w14:paraId="1680262E" w14:textId="2597B486" w:rsidR="008A67DC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7F548DA" w14:textId="27F8BAAC" w:rsidR="00451AC1" w:rsidRPr="00E055F9" w:rsidRDefault="00451AC1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S sound written as letter ‘c’ followed by e, i and y: such as ‘mice,</w:t>
                            </w:r>
                          </w:p>
                          <w:p w14:paraId="7E39A565" w14:textId="77777777"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048B079C" w14:textId="77777777"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C6799F" w14:textId="77777777" w:rsidR="008A67DC" w:rsidRPr="00E055F9" w:rsidRDefault="008A67DC" w:rsidP="00E055F9">
            <w:pPr>
              <w:rPr>
                <w:rFonts w:ascii="Annes Font" w:hAnsi="Annes Font"/>
                <w:sz w:val="24"/>
                <w:lang w:eastAsia="en-GB"/>
              </w:rPr>
            </w:pPr>
          </w:p>
        </w:tc>
        <w:tc>
          <w:tcPr>
            <w:tcW w:w="1915" w:type="dxa"/>
          </w:tcPr>
          <w:p w14:paraId="07348490" w14:textId="77777777" w:rsidR="008A67DC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3264" behindDoc="0" locked="0" layoutInCell="1" allowOverlap="1" wp14:anchorId="6B8746E0" wp14:editId="2A64D918">
                      <wp:simplePos x="0" y="0"/>
                      <wp:positionH relativeFrom="column">
                        <wp:posOffset>-57784</wp:posOffset>
                      </wp:positionH>
                      <wp:positionV relativeFrom="paragraph">
                        <wp:posOffset>26670</wp:posOffset>
                      </wp:positionV>
                      <wp:extent cx="1181100" cy="80391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79467A" w14:textId="77777777" w:rsidR="008A67DC" w:rsidRPr="009B6432" w:rsidRDefault="008A67DC" w:rsidP="0054349C">
                                  <w:pPr>
                                    <w:rPr>
                                      <w:rFonts w:ascii="Annes Font" w:hAnsi="Annes Font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B6432">
                                    <w:rPr>
                                      <w:rFonts w:ascii="Annes Font" w:hAnsi="Annes Font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</w:p>
                                <w:p w14:paraId="07918FB7" w14:textId="3E6CFE0C" w:rsidR="008A67DC" w:rsidRPr="00C57DC8" w:rsidRDefault="00D044A6" w:rsidP="0054349C">
                                  <w:pPr>
                                    <w:rPr>
                                      <w:rFonts w:ascii="Annes Font" w:hAnsi="Annes Font"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nnes Font" w:hAnsi="Annes Font" w:cstheme="minorHAnsi"/>
                                      <w:sz w:val="13"/>
                                      <w:szCs w:val="13"/>
                                    </w:rPr>
                                    <w:t xml:space="preserve">Google Classroom – Think of a phrase that is special to you, such as ‘Spread a smile’.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746E0" id="_x0000_s1031" type="#_x0000_t202" style="position:absolute;margin-left:-4.55pt;margin-top:2.1pt;width:93pt;height:63.3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" stroked="f">
                      <v:textbox>
                        <w:txbxContent>
                          <w:p w14:paraId="4079467A" w14:textId="77777777" w:rsidR="008A67DC" w:rsidRPr="009B6432" w:rsidRDefault="008A67DC" w:rsidP="0054349C">
                            <w:pPr>
                              <w:rPr>
                                <w:rFonts w:ascii="Annes Font" w:hAnsi="Annes Fon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B6432">
                              <w:rPr>
                                <w:rFonts w:ascii="Annes Font" w:hAnsi="Annes Fon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RE</w:t>
                            </w:r>
                          </w:p>
                          <w:p w14:paraId="07918FB7" w14:textId="3E6CFE0C" w:rsidR="008A67DC" w:rsidRPr="00C57DC8" w:rsidRDefault="00D044A6" w:rsidP="0054349C">
                            <w:pPr>
                              <w:rPr>
                                <w:rFonts w:ascii="Annes Font" w:hAnsi="Annes Font"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nnes Font" w:hAnsi="Annes Font" w:cstheme="minorHAnsi"/>
                                <w:sz w:val="13"/>
                                <w:szCs w:val="13"/>
                              </w:rPr>
                              <w:t xml:space="preserve">Google Classroom – Think of a phrase that is special to you, such as ‘Spread a smile’.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CE2A79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88" w:type="dxa"/>
          </w:tcPr>
          <w:p w14:paraId="744027F1" w14:textId="77777777" w:rsidR="008A67DC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8624" behindDoc="0" locked="0" layoutInCell="1" allowOverlap="1" wp14:anchorId="68107E30" wp14:editId="5BC5D75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42545</wp:posOffset>
                      </wp:positionV>
                      <wp:extent cx="1400175" cy="733425"/>
                      <wp:effectExtent l="0" t="0" r="9525" b="9525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D86BA" w14:textId="77777777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</w:p>
                                <w:p w14:paraId="3B9E662D" w14:textId="77777777" w:rsidR="00D044A6" w:rsidRPr="00D044A6" w:rsidRDefault="00D044A6" w:rsidP="00D044A6">
                                  <w:pPr>
                                    <w:shd w:val="clear" w:color="auto" w:fill="FFFFFF"/>
                                    <w:rPr>
                                      <w:rFonts w:ascii="Segoe UI" w:eastAsia="Times New Roman" w:hAnsi="Segoe UI" w:cs="Segoe UI"/>
                                      <w:color w:val="201F1E"/>
                                      <w:sz w:val="16"/>
                                      <w:szCs w:val="23"/>
                                    </w:rPr>
                                  </w:pPr>
                                  <w:hyperlink r:id="rId11" w:tgtFrame="_blank" w:history="1">
                                    <w:r w:rsidRPr="00D044A6">
                                      <w:rPr>
                                        <w:rStyle w:val="Hyperlink"/>
                                        <w:rFonts w:ascii="Segoe UI" w:eastAsia="Times New Roman" w:hAnsi="Segoe UI" w:cs="Segoe UI"/>
                                        <w:sz w:val="16"/>
                                        <w:szCs w:val="23"/>
                                      </w:rPr>
                                      <w:t>https://youtu.be/VHbQD7aZQxA</w:t>
                                    </w:r>
                                  </w:hyperlink>
                                </w:p>
                                <w:p w14:paraId="290952D4" w14:textId="46C29507" w:rsidR="008A67DC" w:rsidRPr="00D044A6" w:rsidRDefault="00D044A6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6"/>
                                      <w:szCs w:val="14"/>
                                    </w:rPr>
                                  </w:pPr>
                                  <w:r w:rsidRPr="00D044A6">
                                    <w:rPr>
                                      <w:rFonts w:ascii="Annes Font" w:hAnsi="Annes Font"/>
                                      <w:b/>
                                      <w:sz w:val="6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65BB5F69" w14:textId="77777777" w:rsidR="008A67DC" w:rsidRPr="00FC3601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07E30" id="_x0000_s1032" type="#_x0000_t202" style="position:absolute;margin-left:.95pt;margin-top:3.35pt;width:110.25pt;height:57.75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" stroked="f">
                      <v:textbox>
                        <w:txbxContent>
                          <w:p w14:paraId="047D86BA" w14:textId="77777777"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PE</w:t>
                            </w:r>
                          </w:p>
                          <w:p w14:paraId="3B9E662D" w14:textId="77777777" w:rsidR="00D044A6" w:rsidRPr="00D044A6" w:rsidRDefault="00D044A6" w:rsidP="00D044A6">
                            <w:pPr>
                              <w:shd w:val="clear" w:color="auto" w:fill="FFFFFF"/>
                              <w:rPr>
                                <w:rFonts w:ascii="Segoe UI" w:eastAsia="Times New Roman" w:hAnsi="Segoe UI" w:cs="Segoe UI"/>
                                <w:color w:val="201F1E"/>
                                <w:sz w:val="16"/>
                                <w:szCs w:val="23"/>
                              </w:rPr>
                            </w:pPr>
                            <w:hyperlink r:id="rId12" w:tgtFrame="_blank" w:history="1">
                              <w:r w:rsidRPr="00D044A6">
                                <w:rPr>
                                  <w:rStyle w:val="Hyperlink"/>
                                  <w:rFonts w:ascii="Segoe UI" w:eastAsia="Times New Roman" w:hAnsi="Segoe UI" w:cs="Segoe UI"/>
                                  <w:sz w:val="16"/>
                                  <w:szCs w:val="23"/>
                                </w:rPr>
                                <w:t>https://youtu.be/VHbQD7aZQxA</w:t>
                              </w:r>
                            </w:hyperlink>
                          </w:p>
                          <w:p w14:paraId="290952D4" w14:textId="46C29507" w:rsidR="008A67DC" w:rsidRPr="00D044A6" w:rsidRDefault="00D044A6" w:rsidP="008A67DC">
                            <w:pPr>
                              <w:rPr>
                                <w:rFonts w:ascii="Annes Font" w:hAnsi="Annes Font"/>
                                <w:b/>
                                <w:sz w:val="6"/>
                                <w:szCs w:val="14"/>
                              </w:rPr>
                            </w:pPr>
                            <w:r w:rsidRPr="00D044A6">
                              <w:rPr>
                                <w:rFonts w:ascii="Annes Font" w:hAnsi="Annes Font"/>
                                <w:b/>
                                <w:sz w:val="6"/>
                                <w:szCs w:val="14"/>
                              </w:rPr>
                              <w:t xml:space="preserve"> </w:t>
                            </w:r>
                          </w:p>
                          <w:p w14:paraId="65BB5F69" w14:textId="77777777" w:rsidR="008A67DC" w:rsidRPr="00FC3601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49467F" w14:textId="77777777" w:rsidR="008A67DC" w:rsidRPr="008A67DC" w:rsidRDefault="008A67DC" w:rsidP="008A67DC">
            <w:pPr>
              <w:jc w:val="right"/>
              <w:rPr>
                <w:rFonts w:ascii="Annes Font" w:hAnsi="Annes Font"/>
                <w:sz w:val="24"/>
                <w:lang w:eastAsia="en-GB"/>
              </w:rPr>
            </w:pPr>
          </w:p>
        </w:tc>
      </w:tr>
      <w:tr w:rsidR="008A67DC" w:rsidRPr="000D3C3C" w14:paraId="0C159A2F" w14:textId="77777777" w:rsidTr="008A67DC">
        <w:trPr>
          <w:trHeight w:val="1354"/>
        </w:trPr>
        <w:tc>
          <w:tcPr>
            <w:tcW w:w="1907" w:type="dxa"/>
          </w:tcPr>
          <w:p w14:paraId="790CBF5E" w14:textId="77777777"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Tuesday</w:t>
            </w:r>
          </w:p>
        </w:tc>
        <w:tc>
          <w:tcPr>
            <w:tcW w:w="2052" w:type="dxa"/>
          </w:tcPr>
          <w:p w14:paraId="79168171" w14:textId="6B68265B" w:rsidR="008A67DC" w:rsidRPr="0055651B" w:rsidRDefault="00F247A9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3024" behindDoc="0" locked="0" layoutInCell="1" allowOverlap="1" wp14:anchorId="4FE337FD" wp14:editId="3972502F">
                      <wp:simplePos x="0" y="0"/>
                      <wp:positionH relativeFrom="column">
                        <wp:posOffset>-70072</wp:posOffset>
                      </wp:positionH>
                      <wp:positionV relativeFrom="paragraph">
                        <wp:posOffset>23539</wp:posOffset>
                      </wp:positionV>
                      <wp:extent cx="1247775" cy="830890"/>
                      <wp:effectExtent l="0" t="0" r="9525" b="762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830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07199" w14:textId="77777777"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</w:p>
                                <w:p w14:paraId="4909FBA7" w14:textId="6EE91170" w:rsidR="00F247A9" w:rsidRPr="00F247A9" w:rsidRDefault="008A67DC" w:rsidP="00F247A9">
                                  <w:pPr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Google Classroom</w:t>
                                  </w:r>
                                  <w:r w:rsidRPr="002E7622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="00AE025E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–</w:t>
                                  </w:r>
                                  <w:r w:rsidRPr="002E7622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="00F247A9" w:rsidRPr="00F247A9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>Know the times of key events in the day</w:t>
                                  </w:r>
                                  <w:r w:rsidR="00CA4522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, for example – lunch time, bedtime. </w:t>
                                  </w:r>
                                </w:p>
                                <w:p w14:paraId="4DB2E654" w14:textId="1F081055" w:rsidR="008A67DC" w:rsidRPr="00DC38EE" w:rsidRDefault="008A67DC" w:rsidP="00DC38EE">
                                  <w:pPr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633B05FF" w14:textId="77777777" w:rsidR="008A67DC" w:rsidRPr="002E7622" w:rsidRDefault="008A67DC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6A61ED89" w14:textId="77777777" w:rsidR="008A67DC" w:rsidRPr="0055651B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49E2A22C" w14:textId="77777777" w:rsidR="008A67DC" w:rsidRPr="0055651B" w:rsidRDefault="008A67DC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337FD" id="_x0000_s1033" type="#_x0000_t202" style="position:absolute;margin-left:-5.5pt;margin-top:1.85pt;width:98.25pt;height:65.4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" stroked="f">
                      <v:textbox>
                        <w:txbxContent>
                          <w:p w14:paraId="4E207199" w14:textId="77777777"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</w:p>
                          <w:p w14:paraId="4909FBA7" w14:textId="6EE91170" w:rsidR="00F247A9" w:rsidRPr="00F247A9" w:rsidRDefault="008A67DC" w:rsidP="00F247A9">
                            <w:pPr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Google Classroom</w:t>
                            </w:r>
                            <w:r w:rsidRPr="002E7622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="00AE025E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–</w:t>
                            </w:r>
                            <w:r w:rsidRPr="002E7622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="00F247A9" w:rsidRPr="00F247A9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>Know the times of key events in the day</w:t>
                            </w:r>
                            <w:r w:rsidR="00CA4522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, for example – lunch time, bedtime. </w:t>
                            </w:r>
                          </w:p>
                          <w:p w14:paraId="4DB2E654" w14:textId="1F081055" w:rsidR="008A67DC" w:rsidRPr="00DC38EE" w:rsidRDefault="008A67DC" w:rsidP="00DC38EE">
                            <w:pPr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</w:pPr>
                          </w:p>
                          <w:p w14:paraId="633B05FF" w14:textId="77777777" w:rsidR="008A67DC" w:rsidRPr="002E7622" w:rsidRDefault="008A67DC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14:paraId="6A61ED89" w14:textId="77777777" w:rsidR="008A67DC" w:rsidRPr="0055651B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49E2A22C" w14:textId="77777777" w:rsidR="008A67DC" w:rsidRPr="0055651B" w:rsidRDefault="008A67DC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70CC66" w14:textId="77777777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52" w:type="dxa"/>
          </w:tcPr>
          <w:p w14:paraId="555E6B1A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8144" behindDoc="0" locked="0" layoutInCell="1" allowOverlap="1" wp14:anchorId="09342A6A" wp14:editId="314BDF8D">
                      <wp:simplePos x="0" y="0"/>
                      <wp:positionH relativeFrom="column">
                        <wp:posOffset>-45767</wp:posOffset>
                      </wp:positionH>
                      <wp:positionV relativeFrom="paragraph">
                        <wp:posOffset>98766</wp:posOffset>
                      </wp:positionV>
                      <wp:extent cx="1455420" cy="737235"/>
                      <wp:effectExtent l="0" t="0" r="0" b="571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5420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A63A2" w14:textId="77777777"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14:paraId="635CEBB5" w14:textId="4840FF9C" w:rsidR="008A67DC" w:rsidRPr="00716523" w:rsidRDefault="008A67DC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bookmarkStart w:id="0" w:name="_Hlk62404757"/>
                                  <w:r w:rsidR="008E340D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Understand how words combine to make sentences. Write start of story. </w:t>
                                  </w:r>
                                  <w:bookmarkEnd w:id="0"/>
                                </w:p>
                                <w:p w14:paraId="7ECB5EE2" w14:textId="77777777" w:rsidR="008A67DC" w:rsidRPr="0069665D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B040607" w14:textId="77777777"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42A6A" id="_x0000_s1034" type="#_x0000_t202" style="position:absolute;margin-left:-3.6pt;margin-top:7.8pt;width:114.6pt;height:58.0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" stroked="f">
                      <v:textbox>
                        <w:txbxContent>
                          <w:p w14:paraId="04CA63A2" w14:textId="77777777"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14:paraId="635CEBB5" w14:textId="4840FF9C" w:rsidR="008A67DC" w:rsidRPr="00716523" w:rsidRDefault="008A67DC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bookmarkStart w:id="1" w:name="_Hlk62404757"/>
                            <w:r w:rsidR="008E340D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Understand how words combine to make sentences. Write start of story. </w:t>
                            </w:r>
                            <w:bookmarkEnd w:id="1"/>
                          </w:p>
                          <w:p w14:paraId="7ECB5EE2" w14:textId="77777777" w:rsidR="008A67DC" w:rsidRPr="0069665D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5B040607" w14:textId="77777777"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9" w:type="dxa"/>
          </w:tcPr>
          <w:p w14:paraId="223F9CA3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8384" behindDoc="0" locked="0" layoutInCell="1" allowOverlap="1" wp14:anchorId="46CC0328" wp14:editId="1BA1F4B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43180</wp:posOffset>
                      </wp:positionV>
                      <wp:extent cx="1524000" cy="794385"/>
                      <wp:effectExtent l="0" t="0" r="0" b="571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4C757" w14:textId="77777777"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1D504992" w14:textId="77777777"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Log in to Bug Club and read a book from your ‘library’. </w:t>
                                  </w:r>
                                  <w:hyperlink r:id="rId13" w:history="1">
                                    <w:r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2C232E45" w14:textId="77777777" w:rsidR="008A67DC" w:rsidRPr="00C52183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Google Classroom - Phonics</w:t>
                                  </w:r>
                                </w:p>
                                <w:p w14:paraId="5CB2EACD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6E69D3A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C0328" id="_x0000_s1035" type="#_x0000_t202" style="position:absolute;margin-left:.45pt;margin-top:3.4pt;width:120pt;height:62.55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" stroked="f">
                      <v:textbox>
                        <w:txbxContent>
                          <w:p w14:paraId="67B4C757" w14:textId="77777777" w:rsidR="008A67DC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D504992" w14:textId="77777777" w:rsidR="008A67DC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Log in to Bug Club and read a book from your ‘library’. </w:t>
                            </w:r>
                            <w:hyperlink r:id="rId14" w:history="1">
                              <w:r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14:paraId="2C232E45" w14:textId="77777777" w:rsidR="008A67DC" w:rsidRPr="00C52183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Google Classroom - Phonics</w:t>
                            </w:r>
                          </w:p>
                          <w:p w14:paraId="5CB2EACD" w14:textId="77777777"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56E69D3A" w14:textId="77777777"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8" w:type="dxa"/>
          </w:tcPr>
          <w:p w14:paraId="7D68EB08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2480" behindDoc="0" locked="0" layoutInCell="1" allowOverlap="1" wp14:anchorId="2F34F801" wp14:editId="1E1AFFB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133475" cy="784860"/>
                      <wp:effectExtent l="0" t="0" r="9525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C948AD" w14:textId="47E3A9AE"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5B7E130D" w14:textId="77777777" w:rsidR="00451AC1" w:rsidRPr="00C52183" w:rsidRDefault="00451AC1" w:rsidP="00451AC1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S sound written as ‘sc’ such as scent and scene. </w:t>
                                  </w:r>
                                </w:p>
                                <w:p w14:paraId="03F14F5B" w14:textId="77777777" w:rsidR="00451AC1" w:rsidRPr="00E055F9" w:rsidRDefault="00451AC1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F03B0EC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BA71CEE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4F801" id="_x0000_s1036" type="#_x0000_t202" style="position:absolute;margin-left:-2.9pt;margin-top:4.15pt;width:89.25pt;height:61.8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" stroked="f">
                      <v:textbox>
                        <w:txbxContent>
                          <w:p w14:paraId="46C948AD" w14:textId="47E3A9AE" w:rsidR="008A67DC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B7E130D" w14:textId="77777777" w:rsidR="00451AC1" w:rsidRPr="00C52183" w:rsidRDefault="00451AC1" w:rsidP="00451AC1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S sound written as ‘sc’ such as scent and scene. </w:t>
                            </w:r>
                          </w:p>
                          <w:p w14:paraId="03F14F5B" w14:textId="77777777" w:rsidR="00451AC1" w:rsidRPr="00E055F9" w:rsidRDefault="00451AC1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03B0EC" w14:textId="77777777"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6BA71CEE" w14:textId="77777777"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14:paraId="3D0D9F99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4288" behindDoc="0" locked="0" layoutInCell="1" allowOverlap="1" wp14:anchorId="0CD05EDB" wp14:editId="30D3AF7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24130</wp:posOffset>
                      </wp:positionV>
                      <wp:extent cx="1162050" cy="80391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E869D0" w14:textId="77777777" w:rsidR="008A67DC" w:rsidRDefault="00C11048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Music</w:t>
                                  </w:r>
                                </w:p>
                                <w:p w14:paraId="35305CAE" w14:textId="77777777" w:rsidR="008A67DC" w:rsidRPr="00CB1B11" w:rsidRDefault="00C11048" w:rsidP="008A67DC">
                                  <w:pP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3"/>
                                      <w:szCs w:val="13"/>
                                      <w:shd w:val="clear" w:color="auto" w:fill="FFFFFF"/>
                                    </w:rPr>
                                  </w:pPr>
                                  <w:r w:rsidRPr="00CB1B11">
                                    <w:rPr>
                                      <w:rFonts w:ascii="Calibri" w:hAnsi="Calibri" w:cs="Calibri"/>
                                      <w:i/>
                                      <w:sz w:val="13"/>
                                      <w:szCs w:val="13"/>
                                      <w:shd w:val="clear" w:color="auto" w:fill="FFFFFF"/>
                                    </w:rPr>
                                    <w:t xml:space="preserve">Listen to and learn a nursery rhyme </w:t>
                                  </w:r>
                                  <w:r w:rsidR="00CB1B11" w:rsidRPr="00CB1B11">
                                    <w:rPr>
                                      <w:rFonts w:ascii="Calibri" w:hAnsi="Calibri" w:cs="Calibri"/>
                                      <w:i/>
                                      <w:sz w:val="13"/>
                                      <w:szCs w:val="13"/>
                                      <w:shd w:val="clear" w:color="auto" w:fill="FFFFFF"/>
                                    </w:rPr>
                                    <w:t xml:space="preserve">such as ‘I can sing a rainbow’, or ‘the alphabet song’. </w:t>
                                  </w:r>
                                </w:p>
                                <w:p w14:paraId="1B604C77" w14:textId="77777777" w:rsidR="008A67DC" w:rsidRPr="0055651B" w:rsidRDefault="008A67DC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05EDB" id="_x0000_s1037" type="#_x0000_t202" style="position:absolute;margin-left:-3.45pt;margin-top:1.9pt;width:91.5pt;height:63.3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" stroked="f">
                      <v:textbox>
                        <w:txbxContent>
                          <w:p w14:paraId="7EE869D0" w14:textId="77777777" w:rsidR="008A67DC" w:rsidRDefault="00C11048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Music</w:t>
                            </w:r>
                          </w:p>
                          <w:p w14:paraId="35305CAE" w14:textId="77777777" w:rsidR="008A67DC" w:rsidRPr="00CB1B11" w:rsidRDefault="00C11048" w:rsidP="008A67DC">
                            <w:pPr>
                              <w:rPr>
                                <w:rFonts w:ascii="Calibri" w:hAnsi="Calibri" w:cs="Calibri"/>
                                <w:i/>
                                <w:color w:val="30303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CB1B11">
                              <w:rPr>
                                <w:rFonts w:ascii="Calibri" w:hAnsi="Calibri" w:cs="Calibri"/>
                                <w:i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Listen to and learn a nursery rhyme </w:t>
                            </w:r>
                            <w:r w:rsidR="00CB1B11" w:rsidRPr="00CB1B11">
                              <w:rPr>
                                <w:rFonts w:ascii="Calibri" w:hAnsi="Calibri" w:cs="Calibri"/>
                                <w:i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such as ‘I can sing a rainbow’, or ‘the alphabet song’. </w:t>
                            </w:r>
                          </w:p>
                          <w:p w14:paraId="1B604C77" w14:textId="77777777" w:rsidR="008A67DC" w:rsidRPr="0055651B" w:rsidRDefault="008A67DC" w:rsidP="00C52183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8" w:type="dxa"/>
          </w:tcPr>
          <w:p w14:paraId="4EB076A4" w14:textId="77777777" w:rsidR="008A67DC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4768" behindDoc="0" locked="0" layoutInCell="1" allowOverlap="1" wp14:anchorId="43FEE250" wp14:editId="243CE37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43180</wp:posOffset>
                      </wp:positionV>
                      <wp:extent cx="1400175" cy="809625"/>
                      <wp:effectExtent l="0" t="0" r="9525" b="9525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B69373" w14:textId="77777777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Mental Health</w:t>
                                  </w:r>
                                  <w:r w:rsidR="009B6432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– </w:t>
                                  </w:r>
                                </w:p>
                                <w:p w14:paraId="4E62AC4F" w14:textId="77777777" w:rsidR="00AC6720" w:rsidRDefault="00C11048" w:rsidP="00AC6720">
                                  <w:pPr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1048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Stay co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nnected to those you care about by phone or letter.</w:t>
                                  </w:r>
                                  <w:r w:rsidR="00AC6720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hyperlink r:id="rId15" w:history="1">
                                    <w:r w:rsidR="00AC6720" w:rsidRPr="00AC6720">
                                      <w:rPr>
                                        <w:rStyle w:val="Hyperlink"/>
                                        <w:rFonts w:eastAsia="Times New Roman"/>
                                        <w:sz w:val="12"/>
                                        <w:szCs w:val="12"/>
                                        <w:shd w:val="clear" w:color="auto" w:fill="FFFFFF"/>
                                      </w:rPr>
                                      <w:t>http://www.littleham.devon.sch.uk/website/mental_health/535426</w:t>
                                    </w:r>
                                  </w:hyperlink>
                                </w:p>
                                <w:p w14:paraId="7C437EC9" w14:textId="6E4B3DCD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D7B4771" w14:textId="77777777" w:rsidR="00AC6720" w:rsidRPr="00C11048" w:rsidRDefault="00AC6720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463E752" w14:textId="77777777" w:rsidR="008A67DC" w:rsidRPr="00FC3601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EE250" id="_x0000_s1038" type="#_x0000_t202" style="position:absolute;margin-left:-1.3pt;margin-top:3.4pt;width:110.25pt;height:63.75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" stroked="f">
                      <v:textbox>
                        <w:txbxContent>
                          <w:p w14:paraId="49B69373" w14:textId="77777777"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Mental Health</w:t>
                            </w:r>
                            <w:r w:rsidR="009B6432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– </w:t>
                            </w:r>
                          </w:p>
                          <w:p w14:paraId="4E62AC4F" w14:textId="77777777" w:rsidR="00AC6720" w:rsidRDefault="00C11048" w:rsidP="00AC6720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1048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Stay co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nnected to those you care about by phone or letter.</w:t>
                            </w:r>
                            <w:r w:rsidR="00AC6720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6" w:history="1">
                              <w:r w:rsidR="00AC6720" w:rsidRPr="00AC6720">
                                <w:rPr>
                                  <w:rStyle w:val="Hyperlink"/>
                                  <w:rFonts w:eastAsia="Times New Roman"/>
                                  <w:sz w:val="12"/>
                                  <w:szCs w:val="12"/>
                                  <w:shd w:val="clear" w:color="auto" w:fill="FFFFFF"/>
                                </w:rPr>
                                <w:t>http://www.littleham.devon.sch.uk/website/mental_health/535426</w:t>
                              </w:r>
                            </w:hyperlink>
                          </w:p>
                          <w:p w14:paraId="7C437EC9" w14:textId="6E4B3DCD" w:rsidR="008A67DC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4D7B4771" w14:textId="77777777" w:rsidR="00AC6720" w:rsidRPr="00C11048" w:rsidRDefault="00AC6720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4463E752" w14:textId="77777777" w:rsidR="008A67DC" w:rsidRPr="00FC3601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C4450C" w14:textId="77777777" w:rsidR="008A67DC" w:rsidRDefault="008A67DC" w:rsidP="008A67DC">
            <w:pPr>
              <w:rPr>
                <w:rFonts w:ascii="Annes Font" w:hAnsi="Annes Font"/>
                <w:sz w:val="24"/>
                <w:lang w:eastAsia="en-GB"/>
              </w:rPr>
            </w:pPr>
          </w:p>
          <w:p w14:paraId="1E99C48A" w14:textId="77777777" w:rsidR="008A67DC" w:rsidRPr="008A67DC" w:rsidRDefault="008A67DC" w:rsidP="008A67DC">
            <w:pPr>
              <w:jc w:val="center"/>
              <w:rPr>
                <w:rFonts w:ascii="Annes Font" w:hAnsi="Annes Font"/>
                <w:sz w:val="24"/>
                <w:lang w:eastAsia="en-GB"/>
              </w:rPr>
            </w:pPr>
          </w:p>
        </w:tc>
      </w:tr>
      <w:tr w:rsidR="008A67DC" w:rsidRPr="000D3C3C" w14:paraId="2C1D8EA1" w14:textId="77777777" w:rsidTr="008A67DC">
        <w:trPr>
          <w:trHeight w:val="1354"/>
        </w:trPr>
        <w:tc>
          <w:tcPr>
            <w:tcW w:w="1907" w:type="dxa"/>
          </w:tcPr>
          <w:p w14:paraId="33C8AB75" w14:textId="77777777"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Wednesday</w:t>
            </w:r>
          </w:p>
        </w:tc>
        <w:tc>
          <w:tcPr>
            <w:tcW w:w="2052" w:type="dxa"/>
          </w:tcPr>
          <w:p w14:paraId="34666BB1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4048" behindDoc="0" locked="0" layoutInCell="1" allowOverlap="1" wp14:anchorId="4EF016BD" wp14:editId="6BA532D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24765</wp:posOffset>
                      </wp:positionV>
                      <wp:extent cx="1209675" cy="803910"/>
                      <wp:effectExtent l="0" t="0" r="9525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C106F" w14:textId="77777777"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1BCF6D49" w14:textId="591B14CA" w:rsidR="008A67DC" w:rsidRPr="00DC38EE" w:rsidRDefault="008A67DC" w:rsidP="00DC38EE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Google Classroom </w:t>
                                  </w:r>
                                  <w:r w:rsidR="00AE025E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="00F247A9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Order days of the week</w:t>
                                  </w:r>
                                  <w:r w:rsidR="00CF1F6B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.</w:t>
                                  </w:r>
                                  <w:r w:rsidR="00F247A9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="00CA4522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 xml:space="preserve">Read ‘The Very Hungry Caterpillar’.  </w:t>
                                  </w:r>
                                </w:p>
                                <w:p w14:paraId="7FA03FD7" w14:textId="77777777" w:rsidR="008A67DC" w:rsidRPr="002E7622" w:rsidRDefault="008A67DC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41BE0F65" w14:textId="77777777"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33616BEF" w14:textId="77777777" w:rsidR="008A67DC" w:rsidRPr="00E455E1" w:rsidRDefault="00B13116" w:rsidP="0055651B">
                                  <w:pPr>
                                    <w:rPr>
                                      <w:sz w:val="2"/>
                                    </w:rPr>
                                  </w:pPr>
                                  <w:hyperlink r:id="rId17" w:history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016BD" id="_x0000_s1039" type="#_x0000_t202" style="position:absolute;margin-left:-3.25pt;margin-top:1.95pt;width:95.25pt;height:63.3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" stroked="f">
                      <v:textbox>
                        <w:txbxContent>
                          <w:p w14:paraId="7ABC106F" w14:textId="77777777"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14:paraId="1BCF6D49" w14:textId="591B14CA" w:rsidR="008A67DC" w:rsidRPr="00DC38EE" w:rsidRDefault="008A67DC" w:rsidP="00DC38EE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Google Classroom </w:t>
                            </w:r>
                            <w:r w:rsidR="00AE025E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="00F247A9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Order days of the week</w:t>
                            </w:r>
                            <w:r w:rsidR="00CF1F6B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.</w:t>
                            </w:r>
                            <w:r w:rsidR="00F247A9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="00CA4522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 xml:space="preserve">Read ‘The Very Hungry Caterpillar’.  </w:t>
                            </w:r>
                          </w:p>
                          <w:p w14:paraId="7FA03FD7" w14:textId="77777777" w:rsidR="008A67DC" w:rsidRPr="002E7622" w:rsidRDefault="008A67DC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41BE0F65" w14:textId="77777777"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33616BEF" w14:textId="77777777" w:rsidR="008A67DC" w:rsidRPr="00E455E1" w:rsidRDefault="00F60619" w:rsidP="0055651B">
                            <w:pPr>
                              <w:rPr>
                                <w:sz w:val="2"/>
                              </w:rPr>
                            </w:pPr>
                            <w:hyperlink r:id="rId18" w:history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3E2404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52" w:type="dxa"/>
          </w:tcPr>
          <w:p w14:paraId="62F88890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9168" behindDoc="0" locked="0" layoutInCell="1" allowOverlap="1" wp14:anchorId="3B9B53D1" wp14:editId="50EB5550">
                      <wp:simplePos x="0" y="0"/>
                      <wp:positionH relativeFrom="column">
                        <wp:posOffset>-45767</wp:posOffset>
                      </wp:positionH>
                      <wp:positionV relativeFrom="paragraph">
                        <wp:posOffset>92435</wp:posOffset>
                      </wp:positionV>
                      <wp:extent cx="1405719" cy="737235"/>
                      <wp:effectExtent l="0" t="0" r="4445" b="571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719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0ABE7" w14:textId="77777777"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14:paraId="24FF9F87" w14:textId="23DE2AA2" w:rsidR="008A67DC" w:rsidRPr="00716523" w:rsidRDefault="008A67DC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r w:rsidR="008E340D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use capital letters for names. Write middle of story. </w:t>
                                  </w:r>
                                </w:p>
                                <w:p w14:paraId="7D97B304" w14:textId="77777777" w:rsidR="008A67DC" w:rsidRPr="00221CE4" w:rsidRDefault="008A67DC" w:rsidP="00523E35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FBB8A67" w14:textId="77777777"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B53D1" id="_x0000_s1040" type="#_x0000_t202" style="position:absolute;margin-left:-3.6pt;margin-top:7.3pt;width:110.7pt;height:58.0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" stroked="f">
                      <v:textbox>
                        <w:txbxContent>
                          <w:p w14:paraId="4DF0ABE7" w14:textId="77777777"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14:paraId="24FF9F87" w14:textId="23DE2AA2" w:rsidR="008A67DC" w:rsidRPr="00716523" w:rsidRDefault="008A67DC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r w:rsidR="008E340D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use capital letters for names. Write middle of story. </w:t>
                            </w:r>
                          </w:p>
                          <w:p w14:paraId="7D97B304" w14:textId="77777777" w:rsidR="008A67DC" w:rsidRPr="00221CE4" w:rsidRDefault="008A67DC" w:rsidP="00523E35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FBB8A67" w14:textId="77777777"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9" w:type="dxa"/>
          </w:tcPr>
          <w:p w14:paraId="739BF7B7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1456" behindDoc="0" locked="0" layoutInCell="1" allowOverlap="1" wp14:anchorId="6F34B67A" wp14:editId="54494D0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43815</wp:posOffset>
                      </wp:positionV>
                      <wp:extent cx="1524000" cy="80962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E9EFF" w14:textId="77777777"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7DD66670" w14:textId="77777777"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Log in to Bug Club and read a book from your ‘library’. </w:t>
                                  </w:r>
                                  <w:hyperlink r:id="rId19" w:history="1">
                                    <w:r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2524D3AB" w14:textId="77777777" w:rsidR="008A67DC" w:rsidRPr="00C52183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Google Classroom - Phonics</w:t>
                                  </w:r>
                                </w:p>
                                <w:p w14:paraId="10D92010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4AFD097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4B67A" id="_x0000_s1041" type="#_x0000_t202" style="position:absolute;margin-left:2.7pt;margin-top:3.45pt;width:120pt;height:63.7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" stroked="f">
                      <v:textbox>
                        <w:txbxContent>
                          <w:p w14:paraId="1B6E9EFF" w14:textId="77777777" w:rsidR="008A67DC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DD66670" w14:textId="77777777" w:rsidR="008A67DC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Log in to Bug Club and read a book from your ‘library’. </w:t>
                            </w:r>
                            <w:hyperlink r:id="rId20" w:history="1">
                              <w:r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14:paraId="2524D3AB" w14:textId="77777777" w:rsidR="008A67DC" w:rsidRPr="00C52183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Google Classroom - Phonics</w:t>
                            </w:r>
                          </w:p>
                          <w:p w14:paraId="10D92010" w14:textId="77777777"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74AFD097" w14:textId="77777777"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8" w:type="dxa"/>
          </w:tcPr>
          <w:p w14:paraId="417B2DE7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4528" behindDoc="0" locked="0" layoutInCell="1" allowOverlap="1" wp14:anchorId="1B1DA066" wp14:editId="6D37611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53340</wp:posOffset>
                      </wp:positionV>
                      <wp:extent cx="1133475" cy="800100"/>
                      <wp:effectExtent l="0" t="0" r="9525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594E0C" w14:textId="77777777" w:rsidR="008A67DC" w:rsidRPr="00E055F9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514367C2" w14:textId="40978FBF" w:rsidR="008A67DC" w:rsidRPr="00523E35" w:rsidRDefault="00F60619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‘S’ and ‘Z’ written as ‘se’/ Such as horse, mouse, cheese and please. </w:t>
                                  </w:r>
                                </w:p>
                                <w:p w14:paraId="21F06E9F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DA066" id="_x0000_s1042" type="#_x0000_t202" style="position:absolute;margin-left:-.65pt;margin-top:4.2pt;width:89.25pt;height:63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" stroked="f">
                      <v:textbox>
                        <w:txbxContent>
                          <w:p w14:paraId="57594E0C" w14:textId="77777777" w:rsidR="008A67DC" w:rsidRPr="00E055F9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14367C2" w14:textId="40978FBF" w:rsidR="008A67DC" w:rsidRPr="00523E35" w:rsidRDefault="00F60619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‘S’ and ‘Z’ written as ‘se’/ Such as horse, mouse, cheese and please. </w:t>
                            </w:r>
                          </w:p>
                          <w:p w14:paraId="21F06E9F" w14:textId="77777777"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14:paraId="2D9CCBAA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5312" behindDoc="0" locked="0" layoutInCell="1" allowOverlap="1" wp14:anchorId="2912D12B" wp14:editId="51EF32D7">
                      <wp:simplePos x="0" y="0"/>
                      <wp:positionH relativeFrom="column">
                        <wp:posOffset>-48259</wp:posOffset>
                      </wp:positionH>
                      <wp:positionV relativeFrom="paragraph">
                        <wp:posOffset>24765</wp:posOffset>
                      </wp:positionV>
                      <wp:extent cx="1162050" cy="80391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447FB" w14:textId="77777777" w:rsidR="00B13116" w:rsidRDefault="008A67DC" w:rsidP="00645806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PSHE</w:t>
                                  </w:r>
                                </w:p>
                                <w:p w14:paraId="098EA73F" w14:textId="63148C79" w:rsidR="008A67DC" w:rsidRPr="00B13116" w:rsidRDefault="00B13116" w:rsidP="00645806">
                                  <w:pPr>
                                    <w:rPr>
                                      <w:rFonts w:ascii="Annes Font" w:hAnsi="Annes Font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B13116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3"/>
                                      <w:szCs w:val="13"/>
                                      <w:shd w:val="clear" w:color="auto" w:fill="FFFFFF"/>
                                    </w:rPr>
                                    <w:t>D</w:t>
                                  </w:r>
                                  <w:r w:rsidR="00C11048" w:rsidRPr="00B13116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3"/>
                                      <w:szCs w:val="13"/>
                                      <w:shd w:val="clear" w:color="auto" w:fill="FFFFFF"/>
                                    </w:rPr>
                                    <w:t>iscuss what ‘un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3"/>
                                      <w:szCs w:val="13"/>
                                      <w:shd w:val="clear" w:color="auto" w:fill="FFFFFF"/>
                                    </w:rPr>
                                    <w:t>ique’ means and draw themselves/</w:t>
                                  </w:r>
                                  <w:r w:rsidR="00C11048" w:rsidRPr="00B13116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3"/>
                                      <w:szCs w:val="13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3"/>
                                      <w:szCs w:val="13"/>
                                      <w:shd w:val="clear" w:color="auto" w:fill="FFFFFF"/>
                                    </w:rPr>
                                    <w:t>w</w:t>
                                  </w:r>
                                  <w:r w:rsidRPr="00B13116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3"/>
                                      <w:szCs w:val="13"/>
                                      <w:shd w:val="clear" w:color="auto" w:fill="FFFFFF"/>
                                    </w:rPr>
                                    <w:t>atch ‘Odd Dog out’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3"/>
                                      <w:szCs w:val="13"/>
                                      <w:shd w:val="clear" w:color="auto" w:fill="FFFFFF"/>
                                    </w:rPr>
                                    <w:t xml:space="preserve"> on Youtube and design a dog. </w:t>
                                  </w:r>
                                </w:p>
                                <w:p w14:paraId="40B2D296" w14:textId="77777777" w:rsidR="008A67DC" w:rsidRPr="00EE5E22" w:rsidRDefault="008A67DC" w:rsidP="00C5218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D12B" id="_x0000_s1043" type="#_x0000_t202" style="position:absolute;margin-left:-3.8pt;margin-top:1.95pt;width:91.5pt;height:63.3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" stroked="f">
                      <v:textbox>
                        <w:txbxContent>
                          <w:p w14:paraId="341447FB" w14:textId="77777777" w:rsidR="00B13116" w:rsidRDefault="008A67DC" w:rsidP="00645806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14:paraId="098EA73F" w14:textId="63148C79" w:rsidR="008A67DC" w:rsidRPr="00B13116" w:rsidRDefault="00B13116" w:rsidP="00645806">
                            <w:pPr>
                              <w:rPr>
                                <w:rFonts w:ascii="Annes Font" w:hAnsi="Annes Font"/>
                                <w:b/>
                                <w:sz w:val="13"/>
                                <w:szCs w:val="13"/>
                              </w:rPr>
                            </w:pPr>
                            <w:r w:rsidRPr="00B13116">
                              <w:rPr>
                                <w:rFonts w:ascii="Calibri" w:hAnsi="Calibri" w:cs="Calibri"/>
                                <w:i/>
                                <w:color w:val="303030"/>
                                <w:sz w:val="13"/>
                                <w:szCs w:val="13"/>
                                <w:shd w:val="clear" w:color="auto" w:fill="FFFFFF"/>
                              </w:rPr>
                              <w:t>D</w:t>
                            </w:r>
                            <w:r w:rsidR="00C11048" w:rsidRPr="00B13116">
                              <w:rPr>
                                <w:rFonts w:ascii="Calibri" w:hAnsi="Calibri" w:cs="Calibri"/>
                                <w:i/>
                                <w:color w:val="303030"/>
                                <w:sz w:val="13"/>
                                <w:szCs w:val="13"/>
                                <w:shd w:val="clear" w:color="auto" w:fill="FFFFFF"/>
                              </w:rPr>
                              <w:t>iscuss what ‘un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303030"/>
                                <w:sz w:val="13"/>
                                <w:szCs w:val="13"/>
                                <w:shd w:val="clear" w:color="auto" w:fill="FFFFFF"/>
                              </w:rPr>
                              <w:t>ique’ means and draw themselves/</w:t>
                            </w:r>
                            <w:r w:rsidR="00C11048" w:rsidRPr="00B13116">
                              <w:rPr>
                                <w:rFonts w:ascii="Calibri" w:hAnsi="Calibri" w:cs="Calibri"/>
                                <w:i/>
                                <w:color w:val="303030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303030"/>
                                <w:sz w:val="13"/>
                                <w:szCs w:val="13"/>
                                <w:shd w:val="clear" w:color="auto" w:fill="FFFFFF"/>
                              </w:rPr>
                              <w:t>w</w:t>
                            </w:r>
                            <w:r w:rsidRPr="00B13116">
                              <w:rPr>
                                <w:rFonts w:ascii="Calibri" w:hAnsi="Calibri" w:cs="Calibri"/>
                                <w:i/>
                                <w:color w:val="303030"/>
                                <w:sz w:val="13"/>
                                <w:szCs w:val="13"/>
                                <w:shd w:val="clear" w:color="auto" w:fill="FFFFFF"/>
                              </w:rPr>
                              <w:t>atch ‘Odd Dog out’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303030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on Youtube and design a dog. </w:t>
                            </w:r>
                          </w:p>
                          <w:p w14:paraId="40B2D296" w14:textId="77777777" w:rsidR="008A67DC" w:rsidRPr="00EE5E22" w:rsidRDefault="008A67DC" w:rsidP="00C521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8" w:type="dxa"/>
          </w:tcPr>
          <w:p w14:paraId="733DFCF1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2720" behindDoc="0" locked="0" layoutInCell="1" allowOverlap="1" wp14:anchorId="607E423D" wp14:editId="66BFF9B8">
                      <wp:simplePos x="0" y="0"/>
                      <wp:positionH relativeFrom="column">
                        <wp:posOffset>-13814</wp:posOffset>
                      </wp:positionH>
                      <wp:positionV relativeFrom="paragraph">
                        <wp:posOffset>51364</wp:posOffset>
                      </wp:positionV>
                      <wp:extent cx="1485900" cy="741872"/>
                      <wp:effectExtent l="0" t="0" r="0" b="127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41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7CF31" w14:textId="77777777" w:rsidR="008A67DC" w:rsidRDefault="00AE025E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History</w:t>
                                  </w:r>
                                </w:p>
                                <w:p w14:paraId="1F246923" w14:textId="2471D88C" w:rsidR="008A67DC" w:rsidRPr="00AE7074" w:rsidRDefault="009B6432" w:rsidP="008A67D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 xml:space="preserve">Google Classroom – </w:t>
                                  </w:r>
                                  <w:r w:rsidR="00C11048"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>order events on a timeline</w:t>
                                  </w:r>
                                  <w:r w:rsidR="00C57DC8"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14:paraId="52E2317D" w14:textId="77777777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A917714" w14:textId="77777777" w:rsidR="008A67DC" w:rsidRPr="00FC3601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E423D" id="_x0000_s1044" type="#_x0000_t202" style="position:absolute;margin-left:-1.1pt;margin-top:4.05pt;width:117pt;height:58.4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" stroked="f">
                      <v:textbox>
                        <w:txbxContent>
                          <w:p w14:paraId="3287CF31" w14:textId="77777777" w:rsidR="008A67DC" w:rsidRDefault="00AE025E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  <w:p w14:paraId="1F246923" w14:textId="2471D88C" w:rsidR="008A67DC" w:rsidRPr="00AE7074" w:rsidRDefault="009B6432" w:rsidP="008A67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 xml:space="preserve">Google Classroom – </w:t>
                            </w:r>
                            <w:r w:rsidR="00C11048"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>order events on a timeline</w:t>
                            </w:r>
                            <w:r w:rsidR="00C57DC8"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 xml:space="preserve">. </w:t>
                            </w:r>
                          </w:p>
                          <w:p w14:paraId="52E2317D" w14:textId="77777777"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A917714" w14:textId="77777777" w:rsidR="008A67DC" w:rsidRPr="00FC3601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1" w:name="_GoBack"/>
        <w:bookmarkEnd w:id="1"/>
      </w:tr>
      <w:tr w:rsidR="008A67DC" w:rsidRPr="000D3C3C" w14:paraId="4DFD919D" w14:textId="77777777" w:rsidTr="008A67DC">
        <w:trPr>
          <w:trHeight w:val="1354"/>
        </w:trPr>
        <w:tc>
          <w:tcPr>
            <w:tcW w:w="1907" w:type="dxa"/>
          </w:tcPr>
          <w:p w14:paraId="04F591AE" w14:textId="77777777"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Thursday</w:t>
            </w:r>
          </w:p>
        </w:tc>
        <w:tc>
          <w:tcPr>
            <w:tcW w:w="2052" w:type="dxa"/>
          </w:tcPr>
          <w:p w14:paraId="5BE275DC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5072" behindDoc="0" locked="0" layoutInCell="1" allowOverlap="1" wp14:anchorId="6DDC06B2" wp14:editId="1AE033F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38100</wp:posOffset>
                      </wp:positionV>
                      <wp:extent cx="1247775" cy="803910"/>
                      <wp:effectExtent l="0" t="0" r="9525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AEEBB" w14:textId="77777777"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6F653F37" w14:textId="0A9BA31C" w:rsidR="008A67DC" w:rsidRPr="00CF1F6B" w:rsidRDefault="008A67DC" w:rsidP="00DC38EE">
                                  <w:pPr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</w:pPr>
                                  <w:r w:rsidRPr="00CF1F6B"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  <w:t xml:space="preserve">Google Classroom – </w:t>
                                  </w:r>
                                  <w:r w:rsidR="00F247A9" w:rsidRPr="00CF1F6B">
                                    <w:rPr>
                                      <w:rFonts w:ascii="Annes Font" w:hAnsi="Annes Font"/>
                                      <w:bCs/>
                                      <w:sz w:val="13"/>
                                      <w:szCs w:val="13"/>
                                    </w:rPr>
                                    <w:t>Order months of the year.</w:t>
                                  </w:r>
                                  <w:r w:rsidR="00CA4522" w:rsidRPr="00CF1F6B">
                                    <w:rPr>
                                      <w:rFonts w:ascii="Annes Font" w:hAnsi="Annes Font"/>
                                      <w:bCs/>
                                      <w:sz w:val="13"/>
                                      <w:szCs w:val="13"/>
                                    </w:rPr>
                                    <w:t xml:space="preserve"> Link to the four seasons</w:t>
                                  </w:r>
                                  <w:r w:rsidR="00CF1F6B" w:rsidRPr="00CF1F6B">
                                    <w:rPr>
                                      <w:rFonts w:ascii="Annes Font" w:hAnsi="Annes Font"/>
                                      <w:bCs/>
                                      <w:sz w:val="13"/>
                                      <w:szCs w:val="13"/>
                                    </w:rPr>
                                    <w:t>,  e.g. what season is December?</w:t>
                                  </w:r>
                                </w:p>
                                <w:p w14:paraId="1A372588" w14:textId="77777777" w:rsidR="008A67DC" w:rsidRPr="0055651B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50A79252" w14:textId="77777777" w:rsidR="008A67DC" w:rsidRPr="0055651B" w:rsidRDefault="008A67DC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C06B2" id="_x0000_s1045" type="#_x0000_t202" style="position:absolute;margin-left:-4pt;margin-top:3pt;width:98.25pt;height:63.3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" stroked="f">
                      <v:textbox>
                        <w:txbxContent>
                          <w:p w14:paraId="05BAEEBB" w14:textId="77777777"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14:paraId="6F653F37" w14:textId="0A9BA31C" w:rsidR="008A67DC" w:rsidRPr="00CF1F6B" w:rsidRDefault="008A67DC" w:rsidP="00DC38EE">
                            <w:pPr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</w:pPr>
                            <w:r w:rsidRPr="00CF1F6B"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  <w:t xml:space="preserve">Google Classroom – </w:t>
                            </w:r>
                            <w:r w:rsidR="00F247A9" w:rsidRPr="00CF1F6B">
                              <w:rPr>
                                <w:rFonts w:ascii="Annes Font" w:hAnsi="Annes Font"/>
                                <w:bCs/>
                                <w:sz w:val="13"/>
                                <w:szCs w:val="13"/>
                              </w:rPr>
                              <w:t>Order months of the year.</w:t>
                            </w:r>
                            <w:r w:rsidR="00CA4522" w:rsidRPr="00CF1F6B">
                              <w:rPr>
                                <w:rFonts w:ascii="Annes Font" w:hAnsi="Annes Font"/>
                                <w:bCs/>
                                <w:sz w:val="13"/>
                                <w:szCs w:val="13"/>
                              </w:rPr>
                              <w:t xml:space="preserve"> Link to the four seasons</w:t>
                            </w:r>
                            <w:r w:rsidR="00CF1F6B" w:rsidRPr="00CF1F6B">
                              <w:rPr>
                                <w:rFonts w:ascii="Annes Font" w:hAnsi="Annes Font"/>
                                <w:bCs/>
                                <w:sz w:val="13"/>
                                <w:szCs w:val="13"/>
                              </w:rPr>
                              <w:t>,  e.g. what season is December?</w:t>
                            </w:r>
                          </w:p>
                          <w:p w14:paraId="1A372588" w14:textId="77777777" w:rsidR="008A67DC" w:rsidRPr="0055651B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50A79252" w14:textId="77777777" w:rsidR="008A67DC" w:rsidRPr="0055651B" w:rsidRDefault="008A67DC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D054DD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6096" behindDoc="0" locked="0" layoutInCell="1" allowOverlap="1" wp14:anchorId="05884845" wp14:editId="5849202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789305</wp:posOffset>
                      </wp:positionV>
                      <wp:extent cx="1171575" cy="803910"/>
                      <wp:effectExtent l="0" t="0" r="952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B2F2C" w14:textId="77777777"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5ECD6AAC" w14:textId="7FBBD3F4" w:rsidR="008A67DC" w:rsidRPr="002E7622" w:rsidRDefault="008A67DC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>Google Classroom – Quiz!</w:t>
                                  </w:r>
                                  <w:r w:rsidR="00CA4522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(Find missing day/month, order events of the day). </w:t>
                                  </w:r>
                                </w:p>
                                <w:p w14:paraId="09823176" w14:textId="77777777" w:rsidR="008A67DC" w:rsidRPr="0055651B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62B041B3" w14:textId="77777777" w:rsidR="008A67DC" w:rsidRPr="0055651B" w:rsidRDefault="008A67DC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84845" id="_x0000_s1046" type="#_x0000_t202" style="position:absolute;margin-left:-3.25pt;margin-top:62.15pt;width:92.25pt;height:63.3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" stroked="f">
                      <v:textbox>
                        <w:txbxContent>
                          <w:p w14:paraId="267B2F2C" w14:textId="77777777"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14:paraId="5ECD6AAC" w14:textId="7FBBD3F4" w:rsidR="008A67DC" w:rsidRPr="002E7622" w:rsidRDefault="008A67DC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>Google Classroom – Quiz!</w:t>
                            </w:r>
                            <w:r w:rsidR="00CA4522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(Find missing day/month, order events of the day). </w:t>
                            </w:r>
                          </w:p>
                          <w:p w14:paraId="09823176" w14:textId="77777777" w:rsidR="008A67DC" w:rsidRPr="0055651B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62B041B3" w14:textId="77777777" w:rsidR="008A67DC" w:rsidRPr="0055651B" w:rsidRDefault="008A67DC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2" w:type="dxa"/>
          </w:tcPr>
          <w:p w14:paraId="685450E3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0192" behindDoc="0" locked="0" layoutInCell="1" allowOverlap="1" wp14:anchorId="08648FDB" wp14:editId="14EF83C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63500</wp:posOffset>
                      </wp:positionV>
                      <wp:extent cx="1428750" cy="775335"/>
                      <wp:effectExtent l="0" t="0" r="0" b="571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775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9082D" w14:textId="77777777"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362BA9FF" w14:textId="0438682C" w:rsidR="008A67DC" w:rsidRPr="00716523" w:rsidRDefault="008A67DC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bookmarkStart w:id="2" w:name="_Hlk62405399"/>
                                  <w:r w:rsidR="008E340D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Use capital letters and full stops. Write end of story. </w:t>
                                  </w:r>
                                  <w:r w:rsidR="00D36B9C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bookmarkEnd w:id="2"/>
                                </w:p>
                                <w:p w14:paraId="44257B05" w14:textId="77777777" w:rsidR="008A67DC" w:rsidRPr="0069665D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CED516B" w14:textId="77777777"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48FDB" id="_x0000_s1047" type="#_x0000_t202" style="position:absolute;margin-left:-1.6pt;margin-top:5pt;width:112.5pt;height:61.0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" stroked="f">
                      <v:textbox>
                        <w:txbxContent>
                          <w:p w14:paraId="7929082D" w14:textId="77777777"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62BA9FF" w14:textId="0438682C" w:rsidR="008A67DC" w:rsidRPr="00716523" w:rsidRDefault="008A67DC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bookmarkStart w:id="3" w:name="_Hlk62405399"/>
                            <w:r w:rsidR="008E340D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Use capital letters and full stops. Write end of story. </w:t>
                            </w:r>
                            <w:r w:rsidR="00D36B9C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 </w:t>
                            </w:r>
                            <w:bookmarkEnd w:id="3"/>
                          </w:p>
                          <w:p w14:paraId="44257B05" w14:textId="77777777" w:rsidR="008A67DC" w:rsidRPr="0069665D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6CED516B" w14:textId="77777777"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9" w:type="dxa"/>
          </w:tcPr>
          <w:p w14:paraId="05B013EC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0432" behindDoc="0" locked="0" layoutInCell="1" allowOverlap="1" wp14:anchorId="43A00EA3" wp14:editId="6E5E61C6">
                      <wp:simplePos x="0" y="0"/>
                      <wp:positionH relativeFrom="column">
                        <wp:posOffset>34944</wp:posOffset>
                      </wp:positionH>
                      <wp:positionV relativeFrom="paragraph">
                        <wp:posOffset>45161</wp:posOffset>
                      </wp:positionV>
                      <wp:extent cx="1524000" cy="788983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88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D060F" w14:textId="77777777"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1BEE6E7A" w14:textId="77777777"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Log in to Bug Club and read a book from your ‘library’. </w:t>
                                  </w:r>
                                  <w:hyperlink r:id="rId21" w:history="1">
                                    <w:r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25111012" w14:textId="77777777" w:rsidR="008A67DC" w:rsidRPr="00C52183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Google Classroom - Phonics</w:t>
                                  </w:r>
                                </w:p>
                                <w:p w14:paraId="1AA23C89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CF91DDF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00EA3" id="_x0000_s1048" type="#_x0000_t202" style="position:absolute;margin-left:2.75pt;margin-top:3.55pt;width:120pt;height:62.1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" stroked="f">
                      <v:textbox>
                        <w:txbxContent>
                          <w:p w14:paraId="6E4D060F" w14:textId="77777777" w:rsidR="008A67DC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BEE6E7A" w14:textId="77777777" w:rsidR="008A67DC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Log in to Bug Club and read a book from your ‘library’. </w:t>
                            </w:r>
                            <w:hyperlink r:id="rId22" w:history="1">
                              <w:r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14:paraId="25111012" w14:textId="77777777" w:rsidR="008A67DC" w:rsidRPr="00C52183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Google Classroom - Phonics</w:t>
                            </w:r>
                          </w:p>
                          <w:p w14:paraId="1AA23C89" w14:textId="77777777"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5CF91DDF" w14:textId="77777777"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8" w:type="dxa"/>
          </w:tcPr>
          <w:p w14:paraId="4EF8F716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5552" behindDoc="0" locked="0" layoutInCell="1" allowOverlap="1" wp14:anchorId="35D9CB9C" wp14:editId="160E2321">
                      <wp:simplePos x="0" y="0"/>
                      <wp:positionH relativeFrom="column">
                        <wp:posOffset>-8254</wp:posOffset>
                      </wp:positionH>
                      <wp:positionV relativeFrom="paragraph">
                        <wp:posOffset>53975</wp:posOffset>
                      </wp:positionV>
                      <wp:extent cx="1009650" cy="72390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6AB51" w14:textId="77777777" w:rsidR="008A67DC" w:rsidRPr="00E055F9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25AEDC13" w14:textId="707F8A29" w:rsidR="008A67DC" w:rsidRPr="00F60619" w:rsidRDefault="00F60619" w:rsidP="00E055F9">
                                  <w:pPr>
                                    <w:rPr>
                                      <w:rFonts w:ascii="Annes Font" w:hAnsi="Annes Font"/>
                                      <w:sz w:val="2"/>
                                    </w:rPr>
                                  </w:pPr>
                                  <w:r w:rsidRPr="00F60619">
                                    <w:rPr>
                                      <w:rFonts w:ascii="Annes Font" w:hAnsi="Annes Font" w:cs="Arial"/>
                                      <w:color w:val="000000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>learn to read and spell irregular words “great” and “clothes”</w:t>
                                  </w:r>
                                  <w:r>
                                    <w:rPr>
                                      <w:rFonts w:ascii="Annes Font" w:hAnsi="Annes Font" w:cs="Arial"/>
                                      <w:color w:val="000000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9CB9C" id="_x0000_s1049" type="#_x0000_t202" style="position:absolute;margin-left:-.65pt;margin-top:4.25pt;width:79.5pt;height:57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" stroked="f">
                      <v:textbox>
                        <w:txbxContent>
                          <w:p w14:paraId="69C6AB51" w14:textId="77777777" w:rsidR="008A67DC" w:rsidRPr="00E055F9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5AEDC13" w14:textId="707F8A29" w:rsidR="008A67DC" w:rsidRPr="00F60619" w:rsidRDefault="00F60619" w:rsidP="00E055F9">
                            <w:pPr>
                              <w:rPr>
                                <w:rFonts w:ascii="Annes Font" w:hAnsi="Annes Font"/>
                                <w:sz w:val="2"/>
                              </w:rPr>
                            </w:pPr>
                            <w:r w:rsidRPr="00F60619">
                              <w:rPr>
                                <w:rFonts w:ascii="Annes Font" w:hAnsi="Annes Font" w:cs="Arial"/>
                                <w:color w:val="000000"/>
                                <w:sz w:val="14"/>
                                <w:szCs w:val="20"/>
                                <w:shd w:val="clear" w:color="auto" w:fill="FFFFFF"/>
                              </w:rPr>
                              <w:t>learn to read and spell irregular words “great” and “clothes”</w:t>
                            </w:r>
                            <w:r>
                              <w:rPr>
                                <w:rFonts w:ascii="Annes Font" w:hAnsi="Annes Font" w:cs="Arial"/>
                                <w:color w:val="000000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14:paraId="402BE33B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6336" behindDoc="0" locked="0" layoutInCell="1" allowOverlap="1" wp14:anchorId="610C9984" wp14:editId="3B6A534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25400</wp:posOffset>
                      </wp:positionV>
                      <wp:extent cx="1133475" cy="803910"/>
                      <wp:effectExtent l="0" t="0" r="9525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98355B" w14:textId="77777777" w:rsidR="008A67DC" w:rsidRDefault="008A67D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</w:pPr>
                                  <w:r w:rsidRPr="00FC3601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 xml:space="preserve">PE </w:t>
                                  </w:r>
                                </w:p>
                                <w:p w14:paraId="684391FD" w14:textId="77777777" w:rsidR="008A67DC" w:rsidRPr="008A67DC" w:rsidRDefault="008A67D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>Youtube,</w:t>
                                  </w:r>
                                  <w:r w:rsidRPr="00404D7D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 xml:space="preserve">PE with </w:t>
                                  </w:r>
                                  <w:r w:rsidRPr="00404D7D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 xml:space="preserve">Joe Wicks </w:t>
                                  </w:r>
                                </w:p>
                                <w:p w14:paraId="03447E04" w14:textId="77777777" w:rsidR="008A67DC" w:rsidRPr="0055651B" w:rsidRDefault="008A67DC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C9984" id="_x0000_s1050" type="#_x0000_t202" style="position:absolute;margin-left:-4.55pt;margin-top:2pt;width:89.25pt;height:63.3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" stroked="f">
                      <v:textbox>
                        <w:txbxContent>
                          <w:p w14:paraId="1698355B" w14:textId="77777777" w:rsidR="008A67DC" w:rsidRDefault="008A67DC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</w:pPr>
                            <w:r w:rsidRPr="00FC3601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 xml:space="preserve">PE </w:t>
                            </w:r>
                          </w:p>
                          <w:p w14:paraId="684391FD" w14:textId="77777777" w:rsidR="008A67DC" w:rsidRPr="008A67DC" w:rsidRDefault="008A67DC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>Youtube,</w:t>
                            </w:r>
                            <w:r w:rsidRPr="00404D7D"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 xml:space="preserve">PE with </w:t>
                            </w:r>
                            <w:r w:rsidRPr="00404D7D"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 xml:space="preserve">Joe Wicks </w:t>
                            </w:r>
                          </w:p>
                          <w:p w14:paraId="03447E04" w14:textId="77777777" w:rsidR="008A67DC" w:rsidRPr="0055651B" w:rsidRDefault="008A67DC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8" w:type="dxa"/>
          </w:tcPr>
          <w:p w14:paraId="6EB918E9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0672" behindDoc="0" locked="0" layoutInCell="1" allowOverlap="1" wp14:anchorId="79092A45" wp14:editId="6FA79FB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44450</wp:posOffset>
                      </wp:positionV>
                      <wp:extent cx="1524000" cy="794385"/>
                      <wp:effectExtent l="0" t="0" r="0" b="5715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E0A47" w14:textId="77777777" w:rsidR="009B6432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Mental Health</w:t>
                                  </w:r>
                                  <w:r w:rsidR="009B6432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– </w:t>
                                  </w:r>
                                </w:p>
                                <w:p w14:paraId="149CFA52" w14:textId="0BEBB1AC" w:rsidR="008A67DC" w:rsidRPr="00FC3601" w:rsidRDefault="00C11048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Be proud of yourself – write post-its of your achievements for a jar.</w:t>
                                  </w:r>
                                  <w:r w:rsidR="00AC6720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hyperlink r:id="rId23" w:history="1">
                                    <w:r w:rsidR="00AC6720" w:rsidRPr="00AC6720">
                                      <w:rPr>
                                        <w:rStyle w:val="Hyperlink"/>
                                        <w:rFonts w:eastAsia="Times New Roman"/>
                                        <w:sz w:val="12"/>
                                        <w:szCs w:val="12"/>
                                        <w:shd w:val="clear" w:color="auto" w:fill="FFFFFF"/>
                                      </w:rPr>
                                      <w:t>http://www.littleham.devon.sch.uk/website/mental_health/535426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92A45" id="_x0000_s1051" type="#_x0000_t202" style="position:absolute;margin-left:-3.55pt;margin-top:3.5pt;width:120pt;height:62.55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" stroked="f">
                      <v:textbox>
                        <w:txbxContent>
                          <w:p w14:paraId="0BBE0A47" w14:textId="77777777" w:rsidR="009B6432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Mental Health</w:t>
                            </w:r>
                            <w:r w:rsidR="009B6432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– </w:t>
                            </w:r>
                          </w:p>
                          <w:p w14:paraId="149CFA52" w14:textId="0BEBB1AC" w:rsidR="008A67DC" w:rsidRPr="00FC3601" w:rsidRDefault="00C11048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Be proud of yourself – write post-its of your achievements for a jar.</w:t>
                            </w:r>
                            <w:r w:rsidR="00AC6720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24" w:history="1">
                              <w:r w:rsidR="00AC6720" w:rsidRPr="00AC6720">
                                <w:rPr>
                                  <w:rStyle w:val="Hyperlink"/>
                                  <w:rFonts w:eastAsia="Times New Roman"/>
                                  <w:sz w:val="12"/>
                                  <w:szCs w:val="12"/>
                                  <w:shd w:val="clear" w:color="auto" w:fill="FFFFFF"/>
                                </w:rPr>
                                <w:t>http://www.littleham.devon.sch.uk/website/mental_health/535426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67DC" w:rsidRPr="000D3C3C" w14:paraId="4EA055B0" w14:textId="77777777" w:rsidTr="008A67DC">
        <w:trPr>
          <w:trHeight w:val="1354"/>
        </w:trPr>
        <w:tc>
          <w:tcPr>
            <w:tcW w:w="1907" w:type="dxa"/>
          </w:tcPr>
          <w:p w14:paraId="13C80E54" w14:textId="77777777"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Friday</w:t>
            </w:r>
          </w:p>
        </w:tc>
        <w:tc>
          <w:tcPr>
            <w:tcW w:w="2052" w:type="dxa"/>
          </w:tcPr>
          <w:p w14:paraId="7CDA5B44" w14:textId="77777777" w:rsidR="008A67DC" w:rsidRPr="0055651B" w:rsidRDefault="008A67DC" w:rsidP="002A62E4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52" w:type="dxa"/>
          </w:tcPr>
          <w:p w14:paraId="5FEC4D17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1216" behindDoc="0" locked="0" layoutInCell="1" allowOverlap="1" wp14:anchorId="0CA6F2B2" wp14:editId="665BAD9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10160</wp:posOffset>
                      </wp:positionV>
                      <wp:extent cx="1524000" cy="80391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0FF85" w14:textId="77777777"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14:paraId="3E0764C9" w14:textId="2032CAE1" w:rsidR="008A67DC" w:rsidRPr="00716523" w:rsidRDefault="008A67DC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bookmarkStart w:id="3" w:name="_Hlk62405711"/>
                                  <w:r w:rsidR="008E340D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Read my writing to check it makes sense. </w:t>
                                  </w:r>
                                  <w:bookmarkEnd w:id="3"/>
                                  <w:r w:rsidR="008E340D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Read through whole story to an audience. </w:t>
                                  </w:r>
                                </w:p>
                                <w:p w14:paraId="3CB25A32" w14:textId="77777777"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6F2B2" id="_x0000_s1052" type="#_x0000_t202" style="position:absolute;margin-left:-4.6pt;margin-top:.8pt;width:120pt;height:63.3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" stroked="f">
                      <v:textbox>
                        <w:txbxContent>
                          <w:p w14:paraId="4470FF85" w14:textId="77777777"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14:paraId="3E0764C9" w14:textId="2032CAE1" w:rsidR="008A67DC" w:rsidRPr="00716523" w:rsidRDefault="008A67DC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bookmarkStart w:id="5" w:name="_Hlk62405711"/>
                            <w:r w:rsidR="008E340D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Read my writing to check it makes sense. </w:t>
                            </w:r>
                            <w:bookmarkEnd w:id="5"/>
                            <w:r w:rsidR="008E340D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Read through whole story to an audience. </w:t>
                            </w:r>
                          </w:p>
                          <w:p w14:paraId="3CB25A32" w14:textId="77777777"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9" w:type="dxa"/>
          </w:tcPr>
          <w:p w14:paraId="07566245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9408" behindDoc="0" locked="0" layoutInCell="1" allowOverlap="1" wp14:anchorId="0DFC5D27" wp14:editId="258E46DC">
                      <wp:simplePos x="0" y="0"/>
                      <wp:positionH relativeFrom="column">
                        <wp:posOffset>7648</wp:posOffset>
                      </wp:positionH>
                      <wp:positionV relativeFrom="paragraph">
                        <wp:posOffset>38830</wp:posOffset>
                      </wp:positionV>
                      <wp:extent cx="1596703" cy="790262"/>
                      <wp:effectExtent l="0" t="0" r="381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6703" cy="790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AF225" w14:textId="77777777" w:rsidR="0037755E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</w:p>
                                <w:p w14:paraId="46185FFD" w14:textId="77777777" w:rsidR="008A67DC" w:rsidRPr="0037755E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Log in to Bug Club and read a book from your ‘library’. </w:t>
                                  </w:r>
                                  <w:hyperlink r:id="rId25" w:history="1">
                                    <w:r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30275224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F86F1C3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C5D27" id="_x0000_s1053" type="#_x0000_t202" style="position:absolute;margin-left:.6pt;margin-top:3.05pt;width:125.7pt;height:62.25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" stroked="f">
                      <v:textbox>
                        <w:txbxContent>
                          <w:p w14:paraId="71AAF225" w14:textId="77777777" w:rsidR="0037755E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</w:p>
                          <w:p w14:paraId="46185FFD" w14:textId="77777777" w:rsidR="008A67DC" w:rsidRPr="0037755E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Log in to Bug Club and read a book from your ‘library’. </w:t>
                            </w:r>
                            <w:hyperlink r:id="rId26" w:history="1">
                              <w:r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14:paraId="30275224" w14:textId="77777777"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6F86F1C3" w14:textId="77777777"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8" w:type="dxa"/>
          </w:tcPr>
          <w:p w14:paraId="1804AEA9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6576" behindDoc="0" locked="0" layoutInCell="1" allowOverlap="1" wp14:anchorId="5E412768" wp14:editId="3A7357A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64135</wp:posOffset>
                      </wp:positionV>
                      <wp:extent cx="1171575" cy="781050"/>
                      <wp:effectExtent l="0" t="0" r="9525" b="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73C3F" w14:textId="77777777" w:rsidR="008A67DC" w:rsidRPr="00E055F9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228358AE" w14:textId="0275EB24" w:rsidR="008A67DC" w:rsidRPr="00F60619" w:rsidRDefault="00F60619" w:rsidP="00AE7074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Read the phase 5 tricky words and sounds from home learning pack. </w:t>
                                  </w:r>
                                </w:p>
                                <w:p w14:paraId="23EDBED7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2BEF759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12768" id="_x0000_s1054" type="#_x0000_t202" style="position:absolute;margin-left:-3.65pt;margin-top:5.05pt;width:92.25pt;height:61.5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" stroked="f">
                      <v:textbox>
                        <w:txbxContent>
                          <w:p w14:paraId="3BC73C3F" w14:textId="77777777" w:rsidR="008A67DC" w:rsidRPr="00E055F9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28358AE" w14:textId="0275EB24" w:rsidR="008A67DC" w:rsidRPr="00F60619" w:rsidRDefault="00F60619" w:rsidP="00AE7074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Read the phase 5 tricky words and sounds from home learning pack. </w:t>
                            </w:r>
                          </w:p>
                          <w:p w14:paraId="23EDBED7" w14:textId="77777777"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72BEF759" w14:textId="77777777"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14:paraId="06AD48B6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7360" behindDoc="0" locked="0" layoutInCell="1" allowOverlap="1" wp14:anchorId="653B2583" wp14:editId="291B008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26035</wp:posOffset>
                      </wp:positionV>
                      <wp:extent cx="1181100" cy="80391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41585" w14:textId="77777777" w:rsidR="008A67DC" w:rsidRDefault="009B6432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Collective Worship</w:t>
                                  </w:r>
                                </w:p>
                                <w:p w14:paraId="586A5AFE" w14:textId="77777777" w:rsidR="008A67DC" w:rsidRPr="009B6432" w:rsidRDefault="009B6432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9B6432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</w:t>
                                  </w:r>
                                  <w:r w:rsidR="0037755E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Classroom </w:t>
                                  </w:r>
                                </w:p>
                                <w:p w14:paraId="0331ADA6" w14:textId="77777777" w:rsidR="008A67DC" w:rsidRPr="00FC3601" w:rsidRDefault="008A67D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8"/>
                                      <w:szCs w:val="14"/>
                                    </w:rPr>
                                  </w:pPr>
                                </w:p>
                                <w:p w14:paraId="23DF77F2" w14:textId="77777777" w:rsidR="008A67DC" w:rsidRPr="00523E35" w:rsidRDefault="008A67DC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F09530F" w14:textId="77777777" w:rsidR="008A67DC" w:rsidRPr="0055651B" w:rsidRDefault="008A67DC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B2583" id="_x0000_s1055" type="#_x0000_t202" style="position:absolute;margin-left:-3.45pt;margin-top:2.05pt;width:93pt;height:63.3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" stroked="f">
                      <v:textbox>
                        <w:txbxContent>
                          <w:p w14:paraId="38741585" w14:textId="77777777" w:rsidR="008A67DC" w:rsidRDefault="009B6432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Collective Worship</w:t>
                            </w:r>
                          </w:p>
                          <w:p w14:paraId="586A5AFE" w14:textId="77777777" w:rsidR="008A67DC" w:rsidRPr="009B6432" w:rsidRDefault="009B6432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9B6432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</w:t>
                            </w:r>
                            <w:r w:rsidR="0037755E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Classroom </w:t>
                            </w:r>
                          </w:p>
                          <w:p w14:paraId="0331ADA6" w14:textId="77777777" w:rsidR="008A67DC" w:rsidRPr="00FC3601" w:rsidRDefault="008A67DC" w:rsidP="00C52183">
                            <w:pPr>
                              <w:rPr>
                                <w:rFonts w:ascii="Annes Font" w:hAnsi="Annes Font"/>
                                <w:b/>
                                <w:sz w:val="8"/>
                                <w:szCs w:val="14"/>
                              </w:rPr>
                            </w:pPr>
                          </w:p>
                          <w:p w14:paraId="23DF77F2" w14:textId="77777777" w:rsidR="008A67DC" w:rsidRPr="00523E35" w:rsidRDefault="008A67DC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4F09530F" w14:textId="77777777" w:rsidR="008A67DC" w:rsidRPr="0055651B" w:rsidRDefault="008A67DC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8" w:type="dxa"/>
          </w:tcPr>
          <w:p w14:paraId="40CB3440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6816" behindDoc="0" locked="0" layoutInCell="1" allowOverlap="1" wp14:anchorId="0BEF66FA" wp14:editId="7A4E3FE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55245</wp:posOffset>
                      </wp:positionV>
                      <wp:extent cx="1400175" cy="733425"/>
                      <wp:effectExtent l="0" t="0" r="9525" b="9525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BC205" w14:textId="77777777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Story time </w:t>
                                  </w:r>
                                </w:p>
                                <w:p w14:paraId="258EEC65" w14:textId="77777777" w:rsidR="008A67DC" w:rsidRPr="00AE7074" w:rsidRDefault="008A67DC" w:rsidP="008A67D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>Google Classroom –</w:t>
                                  </w:r>
                                  <w:r w:rsidR="00FC2BBB"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 xml:space="preserve"> choose a video of Miss Thornton reading a story to watch.</w:t>
                                  </w:r>
                                </w:p>
                                <w:p w14:paraId="770FA978" w14:textId="77777777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EE54513" w14:textId="77777777" w:rsidR="008A67DC" w:rsidRPr="00FC3601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F66FA" id="_x0000_s1056" type="#_x0000_t202" style="position:absolute;margin-left:.1pt;margin-top:4.35pt;width:110.25pt;height:57.75pt;z-index:25174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" stroked="f">
                      <v:textbox>
                        <w:txbxContent>
                          <w:p w14:paraId="0E3BC205" w14:textId="77777777"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Story time </w:t>
                            </w:r>
                          </w:p>
                          <w:p w14:paraId="258EEC65" w14:textId="77777777" w:rsidR="008A67DC" w:rsidRPr="00AE7074" w:rsidRDefault="008A67DC" w:rsidP="008A67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>Google Classroom –</w:t>
                            </w:r>
                            <w:r w:rsidR="00FC2BBB"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 xml:space="preserve"> choose a video of Miss Thornton reading a story to watch.</w:t>
                            </w:r>
                          </w:p>
                          <w:p w14:paraId="770FA978" w14:textId="77777777"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EE54513" w14:textId="77777777" w:rsidR="008A67DC" w:rsidRPr="00FC3601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80423FD" w14:textId="77777777" w:rsidR="00093860" w:rsidRDefault="004A4E20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14:paraId="51E5A60F" w14:textId="77777777" w:rsidR="004A4E20" w:rsidRDefault="00F40000">
      <w:pPr>
        <w:rPr>
          <w:sz w:val="2"/>
          <w:szCs w:val="2"/>
        </w:rPr>
      </w:pPr>
      <w:r w:rsidRPr="00A73D44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6F7C018" wp14:editId="09910D66">
                <wp:simplePos x="0" y="0"/>
                <wp:positionH relativeFrom="margin">
                  <wp:posOffset>216131</wp:posOffset>
                </wp:positionH>
                <wp:positionV relativeFrom="paragraph">
                  <wp:posOffset>-66040</wp:posOffset>
                </wp:positionV>
                <wp:extent cx="7614458" cy="315884"/>
                <wp:effectExtent l="19050" t="19050" r="24765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458" cy="315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FD5F" w14:textId="77777777" w:rsidR="00F40000" w:rsidRPr="00F40000" w:rsidRDefault="00F40000" w:rsidP="00F40000">
                            <w:pP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</w:pP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Please be aware </w:t>
                            </w:r>
                            <w:r w:rsidRPr="00F40000">
                              <w:rPr>
                                <w:rFonts w:ascii="Annes Font" w:eastAsia="Times New Roman" w:hAnsi="Annes Font"/>
                                <w:color w:val="000000"/>
                                <w:sz w:val="24"/>
                                <w:szCs w:val="30"/>
                              </w:rPr>
                              <w:t xml:space="preserve">that your home filter may allow unsuitable links to pop up </w:t>
                            </w: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when watching any YouTube videos.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C018" id="_x0000_s1057" type="#_x0000_t202" style="position:absolute;margin-left:17pt;margin-top:-5.2pt;width:599.55pt;height:24.8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" strokecolor="red" strokeweight="3pt">
                <v:stroke dashstyle="1 1"/>
                <v:textbox>
                  <w:txbxContent>
                    <w:p w14:paraId="52D5FD5F" w14:textId="77777777" w:rsidR="00F40000" w:rsidRPr="00F40000" w:rsidRDefault="00F40000" w:rsidP="00F40000">
                      <w:pPr>
                        <w:rPr>
                          <w:rFonts w:ascii="Annes Font" w:hAnsi="Annes Font"/>
                          <w:sz w:val="24"/>
                          <w:szCs w:val="30"/>
                        </w:rPr>
                      </w:pP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Please be aware </w:t>
                      </w:r>
                      <w:r w:rsidRPr="00F40000">
                        <w:rPr>
                          <w:rFonts w:ascii="Annes Font" w:eastAsia="Times New Roman" w:hAnsi="Annes Font"/>
                          <w:color w:val="000000"/>
                          <w:sz w:val="24"/>
                          <w:szCs w:val="30"/>
                        </w:rPr>
                        <w:t xml:space="preserve">that your home filter may allow unsuitable links to pop up </w:t>
                      </w: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when watching any YouTube videos.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05EBE" w14:textId="77777777" w:rsidR="004A4E20" w:rsidRDefault="00B05892">
      <w:pPr>
        <w:rPr>
          <w:sz w:val="2"/>
          <w:szCs w:val="2"/>
        </w:rPr>
      </w:pPr>
      <w:r w:rsidRPr="00A73D44"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1CBBA9C5" wp14:editId="666CA861">
                <wp:simplePos x="0" y="0"/>
                <wp:positionH relativeFrom="margin">
                  <wp:posOffset>4705466</wp:posOffset>
                </wp:positionH>
                <wp:positionV relativeFrom="paragraph">
                  <wp:posOffset>619010</wp:posOffset>
                </wp:positionV>
                <wp:extent cx="2360930" cy="1404620"/>
                <wp:effectExtent l="19050" t="19050" r="17145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72EB" w14:textId="4312B8CF" w:rsidR="00B05892" w:rsidRPr="00A73D44" w:rsidRDefault="00D96455" w:rsidP="00B05892">
                            <w:pPr>
                              <w:rPr>
                                <w:rFonts w:ascii="Annes Font" w:hAnsi="Annes Font"/>
                                <w:sz w:val="40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40"/>
                              </w:rPr>
                              <w:t xml:space="preserve">What have you made links between </w:t>
                            </w:r>
                            <w:r w:rsidR="00B05892">
                              <w:rPr>
                                <w:rFonts w:ascii="Annes Font" w:hAnsi="Annes Font"/>
                                <w:sz w:val="40"/>
                              </w:rPr>
                              <w:t>this week? S</w:t>
                            </w:r>
                            <w:r w:rsidR="00B05892" w:rsidRPr="00A73D44">
                              <w:rPr>
                                <w:rFonts w:ascii="Annes Font" w:hAnsi="Annes Font"/>
                                <w:sz w:val="40"/>
                              </w:rPr>
                              <w:t>end me a photo for our display at school!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BA9C5" id="_x0000_s1058" type="#_x0000_t202" style="position:absolute;margin-left:370.5pt;margin-top:48.75pt;width:185.9pt;height:110.6pt;z-index:2517488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" strokecolor="#00b0f0" strokeweight="3pt">
                <v:textbox style="mso-fit-shape-to-text:t">
                  <w:txbxContent>
                    <w:p w14:paraId="41DF72EB" w14:textId="4312B8CF" w:rsidR="00B05892" w:rsidRPr="00A73D44" w:rsidRDefault="00D96455" w:rsidP="00B05892">
                      <w:pPr>
                        <w:rPr>
                          <w:rFonts w:ascii="Annes Font" w:hAnsi="Annes Font"/>
                          <w:sz w:val="40"/>
                        </w:rPr>
                      </w:pPr>
                      <w:r>
                        <w:rPr>
                          <w:rFonts w:ascii="Annes Font" w:hAnsi="Annes Font"/>
                          <w:sz w:val="40"/>
                        </w:rPr>
                        <w:t xml:space="preserve">What have you made links between </w:t>
                      </w:r>
                      <w:r w:rsidR="00B05892">
                        <w:rPr>
                          <w:rFonts w:ascii="Annes Font" w:hAnsi="Annes Font"/>
                          <w:sz w:val="40"/>
                        </w:rPr>
                        <w:t>this week? S</w:t>
                      </w:r>
                      <w:r w:rsidR="00B05892" w:rsidRPr="00A73D44">
                        <w:rPr>
                          <w:rFonts w:ascii="Annes Font" w:hAnsi="Annes Font"/>
                          <w:sz w:val="40"/>
                        </w:rPr>
                        <w:t>end me a photo for our display at school!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DFA24C" w14:textId="77777777" w:rsidR="00F40000" w:rsidRDefault="00F40000">
      <w:pPr>
        <w:rPr>
          <w:sz w:val="2"/>
          <w:szCs w:val="2"/>
        </w:rPr>
      </w:pPr>
    </w:p>
    <w:p w14:paraId="44622071" w14:textId="77777777" w:rsidR="00F40000" w:rsidRPr="00F40000" w:rsidRDefault="00F40000" w:rsidP="00F40000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5976"/>
      </w:tblGrid>
      <w:tr w:rsidR="00D96455" w14:paraId="322F6670" w14:textId="77777777" w:rsidTr="00D96455">
        <w:tc>
          <w:tcPr>
            <w:tcW w:w="5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E361308" w14:textId="77777777" w:rsidR="00D96455" w:rsidRDefault="00D96455" w:rsidP="00D96455"/>
          <w:p w14:paraId="1B84DE18" w14:textId="77777777" w:rsidR="00D96455" w:rsidRDefault="00D96455" w:rsidP="00D96455">
            <w:r>
              <w:rPr>
                <w:noProof/>
                <w:lang w:eastAsia="en-GB"/>
              </w:rPr>
              <w:drawing>
                <wp:inline distT="0" distB="0" distL="0" distR="0" wp14:anchorId="099C9790" wp14:editId="576F154D">
                  <wp:extent cx="3657600" cy="28005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9427" cy="284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48FD6F" w14:textId="77777777" w:rsidR="00D96455" w:rsidRDefault="00D96455" w:rsidP="00D96455"/>
        </w:tc>
      </w:tr>
      <w:tr w:rsidR="00D96455" w14:paraId="0C6E96D1" w14:textId="77777777" w:rsidTr="00D96455">
        <w:tc>
          <w:tcPr>
            <w:tcW w:w="5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F79ABBB" w14:textId="77777777" w:rsidR="00D96455" w:rsidRPr="00152DE6" w:rsidRDefault="00D96455" w:rsidP="00D964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59BE04FE" w14:textId="77777777" w:rsidR="00D96455" w:rsidRPr="00152DE6" w:rsidRDefault="00D96455" w:rsidP="00D96455">
            <w:pPr>
              <w:rPr>
                <w:rFonts w:ascii="Century Gothic" w:hAnsi="Century Gothic"/>
              </w:rPr>
            </w:pPr>
            <w:r w:rsidRPr="00152DE6">
              <w:rPr>
                <w:rFonts w:ascii="Century Gothic" w:hAnsi="Century Gothic"/>
              </w:rPr>
              <w:t>_____</w:t>
            </w:r>
            <w:r>
              <w:rPr>
                <w:rFonts w:ascii="Century Gothic" w:hAnsi="Century Gothic"/>
              </w:rPr>
              <w:t>_____has behaved like a ‘Spider’</w:t>
            </w:r>
            <w:r w:rsidRPr="00152DE6">
              <w:rPr>
                <w:rFonts w:ascii="Century Gothic" w:hAnsi="Century Gothic"/>
              </w:rPr>
              <w:t xml:space="preserve"> at home by…..</w:t>
            </w:r>
          </w:p>
          <w:p w14:paraId="69D258DE" w14:textId="77777777" w:rsidR="00D96455" w:rsidRDefault="00D96455" w:rsidP="00D96455"/>
          <w:p w14:paraId="45A81943" w14:textId="77777777" w:rsidR="00D96455" w:rsidRDefault="00D96455" w:rsidP="00D96455"/>
          <w:p w14:paraId="5CDDE64C" w14:textId="77777777" w:rsidR="00D96455" w:rsidRDefault="00D96455" w:rsidP="00D96455"/>
          <w:p w14:paraId="47D8CBF9" w14:textId="77777777" w:rsidR="00D96455" w:rsidRDefault="00D96455" w:rsidP="00D96455"/>
          <w:p w14:paraId="6315EB8B" w14:textId="77777777" w:rsidR="00D96455" w:rsidRDefault="00D96455" w:rsidP="00D96455"/>
          <w:p w14:paraId="5AFA1666" w14:textId="77777777" w:rsidR="00D96455" w:rsidRDefault="00D96455" w:rsidP="00D96455"/>
          <w:p w14:paraId="473A3E44" w14:textId="77777777" w:rsidR="00D96455" w:rsidRDefault="00D96455" w:rsidP="00D96455"/>
          <w:p w14:paraId="2073902B" w14:textId="77777777" w:rsidR="00D96455" w:rsidRDefault="00D96455" w:rsidP="00D96455"/>
        </w:tc>
      </w:tr>
    </w:tbl>
    <w:p w14:paraId="038358EF" w14:textId="77777777" w:rsidR="00F40000" w:rsidRPr="00F40000" w:rsidRDefault="00F40000" w:rsidP="00F40000">
      <w:pPr>
        <w:rPr>
          <w:sz w:val="2"/>
          <w:szCs w:val="2"/>
        </w:rPr>
      </w:pPr>
    </w:p>
    <w:p w14:paraId="60F7800B" w14:textId="77777777" w:rsidR="00F40000" w:rsidRPr="00F40000" w:rsidRDefault="00F40000" w:rsidP="00F40000">
      <w:pPr>
        <w:rPr>
          <w:sz w:val="2"/>
          <w:szCs w:val="2"/>
        </w:rPr>
      </w:pPr>
    </w:p>
    <w:p w14:paraId="11F8212E" w14:textId="77777777" w:rsidR="00F40000" w:rsidRPr="00F40000" w:rsidRDefault="00F40000" w:rsidP="00F40000">
      <w:pPr>
        <w:rPr>
          <w:sz w:val="2"/>
          <w:szCs w:val="2"/>
        </w:rPr>
      </w:pPr>
    </w:p>
    <w:p w14:paraId="771DACDC" w14:textId="77777777" w:rsidR="00F40000" w:rsidRPr="00F40000" w:rsidRDefault="00F40000" w:rsidP="00F40000">
      <w:pPr>
        <w:rPr>
          <w:sz w:val="2"/>
          <w:szCs w:val="2"/>
        </w:rPr>
      </w:pPr>
    </w:p>
    <w:p w14:paraId="487D7B3E" w14:textId="77777777" w:rsidR="00F40000" w:rsidRPr="00F40000" w:rsidRDefault="00F40000" w:rsidP="00F40000">
      <w:pPr>
        <w:rPr>
          <w:sz w:val="2"/>
          <w:szCs w:val="2"/>
        </w:rPr>
      </w:pPr>
    </w:p>
    <w:p w14:paraId="10EDD52A" w14:textId="77777777" w:rsidR="00F40000" w:rsidRPr="00F40000" w:rsidRDefault="00F40000" w:rsidP="00F40000">
      <w:pPr>
        <w:rPr>
          <w:sz w:val="2"/>
          <w:szCs w:val="2"/>
        </w:rPr>
      </w:pPr>
    </w:p>
    <w:p w14:paraId="0F17655B" w14:textId="77777777" w:rsidR="00F40000" w:rsidRPr="00F40000" w:rsidRDefault="00F40000" w:rsidP="00F40000">
      <w:pPr>
        <w:rPr>
          <w:sz w:val="2"/>
          <w:szCs w:val="2"/>
        </w:rPr>
      </w:pPr>
    </w:p>
    <w:p w14:paraId="0F981746" w14:textId="77777777" w:rsidR="00F40000" w:rsidRPr="00F40000" w:rsidRDefault="00F40000" w:rsidP="00F40000">
      <w:pPr>
        <w:rPr>
          <w:sz w:val="2"/>
          <w:szCs w:val="2"/>
        </w:rPr>
      </w:pPr>
    </w:p>
    <w:p w14:paraId="58C18948" w14:textId="77777777" w:rsidR="00F40000" w:rsidRPr="00F40000" w:rsidRDefault="00F40000" w:rsidP="00F40000">
      <w:pPr>
        <w:rPr>
          <w:sz w:val="2"/>
          <w:szCs w:val="2"/>
        </w:rPr>
      </w:pPr>
    </w:p>
    <w:p w14:paraId="13BC797C" w14:textId="77777777" w:rsidR="00F40000" w:rsidRPr="00F40000" w:rsidRDefault="00F40000" w:rsidP="00F40000">
      <w:pPr>
        <w:rPr>
          <w:sz w:val="2"/>
          <w:szCs w:val="2"/>
        </w:rPr>
      </w:pPr>
    </w:p>
    <w:p w14:paraId="408D33DB" w14:textId="77777777" w:rsidR="00F40000" w:rsidRPr="00F40000" w:rsidRDefault="00F40000" w:rsidP="00F40000">
      <w:pPr>
        <w:rPr>
          <w:sz w:val="2"/>
          <w:szCs w:val="2"/>
        </w:rPr>
      </w:pPr>
    </w:p>
    <w:p w14:paraId="040B400A" w14:textId="77777777" w:rsidR="00F40000" w:rsidRPr="00F40000" w:rsidRDefault="00F40000" w:rsidP="00F40000">
      <w:pPr>
        <w:rPr>
          <w:sz w:val="2"/>
          <w:szCs w:val="2"/>
        </w:rPr>
      </w:pPr>
    </w:p>
    <w:p w14:paraId="3EA46D31" w14:textId="77777777" w:rsidR="00F40000" w:rsidRPr="00F40000" w:rsidRDefault="00F40000" w:rsidP="00F40000">
      <w:pPr>
        <w:rPr>
          <w:sz w:val="2"/>
          <w:szCs w:val="2"/>
        </w:rPr>
      </w:pPr>
    </w:p>
    <w:p w14:paraId="44FDB50F" w14:textId="77777777" w:rsidR="00F40000" w:rsidRPr="00F40000" w:rsidRDefault="00F40000" w:rsidP="00F40000">
      <w:pPr>
        <w:rPr>
          <w:sz w:val="2"/>
          <w:szCs w:val="2"/>
        </w:rPr>
      </w:pPr>
    </w:p>
    <w:p w14:paraId="5417EC7F" w14:textId="77777777" w:rsidR="00F40000" w:rsidRPr="00F40000" w:rsidRDefault="00F40000" w:rsidP="00F40000">
      <w:pPr>
        <w:rPr>
          <w:sz w:val="2"/>
          <w:szCs w:val="2"/>
        </w:rPr>
      </w:pPr>
    </w:p>
    <w:p w14:paraId="34D89B21" w14:textId="77777777" w:rsidR="00F40000" w:rsidRPr="00F40000" w:rsidRDefault="00F40000" w:rsidP="00F40000">
      <w:pPr>
        <w:rPr>
          <w:sz w:val="2"/>
          <w:szCs w:val="2"/>
        </w:rPr>
      </w:pPr>
    </w:p>
    <w:p w14:paraId="74C41667" w14:textId="77777777" w:rsidR="00F40000" w:rsidRPr="00F40000" w:rsidRDefault="00F40000" w:rsidP="00F40000">
      <w:pPr>
        <w:rPr>
          <w:sz w:val="2"/>
          <w:szCs w:val="2"/>
        </w:rPr>
      </w:pPr>
    </w:p>
    <w:p w14:paraId="219C7052" w14:textId="77777777" w:rsidR="00F40000" w:rsidRPr="00F40000" w:rsidRDefault="00F40000" w:rsidP="00F40000">
      <w:pPr>
        <w:rPr>
          <w:sz w:val="2"/>
          <w:szCs w:val="2"/>
        </w:rPr>
      </w:pPr>
    </w:p>
    <w:p w14:paraId="098DB9DB" w14:textId="77777777" w:rsidR="00F40000" w:rsidRPr="00F40000" w:rsidRDefault="00F40000" w:rsidP="00F40000">
      <w:pPr>
        <w:rPr>
          <w:sz w:val="2"/>
          <w:szCs w:val="2"/>
        </w:rPr>
      </w:pPr>
    </w:p>
    <w:p w14:paraId="1D1FC5A7" w14:textId="77777777" w:rsidR="00F40000" w:rsidRPr="00F40000" w:rsidRDefault="00F40000" w:rsidP="00F40000">
      <w:pPr>
        <w:rPr>
          <w:sz w:val="2"/>
          <w:szCs w:val="2"/>
        </w:rPr>
      </w:pPr>
    </w:p>
    <w:p w14:paraId="66EE48E5" w14:textId="77777777" w:rsidR="00F40000" w:rsidRPr="00F40000" w:rsidRDefault="00F40000" w:rsidP="00F40000">
      <w:pPr>
        <w:rPr>
          <w:sz w:val="2"/>
          <w:szCs w:val="2"/>
        </w:rPr>
      </w:pPr>
    </w:p>
    <w:p w14:paraId="5E6F5FFE" w14:textId="77777777" w:rsidR="00F40000" w:rsidRPr="00F40000" w:rsidRDefault="00F40000" w:rsidP="00F40000">
      <w:pPr>
        <w:rPr>
          <w:sz w:val="2"/>
          <w:szCs w:val="2"/>
        </w:rPr>
      </w:pPr>
    </w:p>
    <w:p w14:paraId="71C27534" w14:textId="77777777" w:rsidR="00F40000" w:rsidRPr="00F40000" w:rsidRDefault="00F40000" w:rsidP="00F40000">
      <w:pPr>
        <w:rPr>
          <w:sz w:val="2"/>
          <w:szCs w:val="2"/>
        </w:rPr>
      </w:pPr>
    </w:p>
    <w:p w14:paraId="4C17353D" w14:textId="77777777" w:rsidR="00F40000" w:rsidRPr="00F40000" w:rsidRDefault="00F40000" w:rsidP="00F40000">
      <w:pPr>
        <w:rPr>
          <w:sz w:val="2"/>
          <w:szCs w:val="2"/>
        </w:rPr>
      </w:pPr>
    </w:p>
    <w:p w14:paraId="31624DFC" w14:textId="77777777" w:rsidR="00F40000" w:rsidRPr="00F40000" w:rsidRDefault="00F40000" w:rsidP="00F40000">
      <w:pPr>
        <w:rPr>
          <w:sz w:val="2"/>
          <w:szCs w:val="2"/>
        </w:rPr>
      </w:pPr>
    </w:p>
    <w:p w14:paraId="23569ACF" w14:textId="77777777" w:rsidR="00F40000" w:rsidRPr="00F40000" w:rsidRDefault="00F40000" w:rsidP="00F40000">
      <w:pPr>
        <w:rPr>
          <w:sz w:val="2"/>
          <w:szCs w:val="2"/>
        </w:rPr>
      </w:pPr>
    </w:p>
    <w:p w14:paraId="4C7DBE02" w14:textId="77777777" w:rsidR="00F40000" w:rsidRPr="00F40000" w:rsidRDefault="00F40000" w:rsidP="00F40000">
      <w:pPr>
        <w:rPr>
          <w:sz w:val="2"/>
          <w:szCs w:val="2"/>
        </w:rPr>
      </w:pPr>
    </w:p>
    <w:p w14:paraId="0EEF1F28" w14:textId="77777777" w:rsidR="00F40000" w:rsidRPr="00F40000" w:rsidRDefault="00F40000" w:rsidP="00F40000">
      <w:pPr>
        <w:rPr>
          <w:sz w:val="2"/>
          <w:szCs w:val="2"/>
        </w:rPr>
      </w:pPr>
    </w:p>
    <w:p w14:paraId="068AFF80" w14:textId="77777777" w:rsidR="00F40000" w:rsidRPr="00F40000" w:rsidRDefault="00F40000" w:rsidP="00F40000">
      <w:pPr>
        <w:rPr>
          <w:sz w:val="2"/>
          <w:szCs w:val="2"/>
        </w:rPr>
      </w:pPr>
    </w:p>
    <w:p w14:paraId="1D788D4C" w14:textId="77777777" w:rsidR="00F40000" w:rsidRDefault="00F40000">
      <w:pPr>
        <w:rPr>
          <w:sz w:val="2"/>
          <w:szCs w:val="2"/>
        </w:rPr>
      </w:pPr>
    </w:p>
    <w:p w14:paraId="34D14E23" w14:textId="77777777" w:rsidR="00F40000" w:rsidRDefault="00F40000" w:rsidP="00F40000">
      <w:pPr>
        <w:tabs>
          <w:tab w:val="left" w:pos="4320"/>
        </w:tabs>
        <w:rPr>
          <w:sz w:val="2"/>
          <w:szCs w:val="2"/>
        </w:rPr>
      </w:pPr>
      <w:r>
        <w:rPr>
          <w:sz w:val="2"/>
          <w:szCs w:val="2"/>
        </w:rPr>
        <w:tab/>
        <w:t xml:space="preserve">     </w:t>
      </w:r>
    </w:p>
    <w:p w14:paraId="5CAF7106" w14:textId="77777777" w:rsidR="004A4E20" w:rsidRPr="000D3C3C" w:rsidRDefault="00F40000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  <w:t xml:space="preserve">  </w:t>
      </w:r>
    </w:p>
    <w:sectPr w:rsidR="004A4E20" w:rsidRPr="000D3C3C" w:rsidSect="00F40000"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AD42C" w14:textId="77777777" w:rsidR="002A62E4" w:rsidRDefault="002A62E4" w:rsidP="002A62E4">
      <w:pPr>
        <w:spacing w:after="0" w:line="240" w:lineRule="auto"/>
      </w:pPr>
      <w:r>
        <w:separator/>
      </w:r>
    </w:p>
  </w:endnote>
  <w:endnote w:type="continuationSeparator" w:id="0">
    <w:p w14:paraId="0B329812" w14:textId="77777777" w:rsidR="002A62E4" w:rsidRDefault="002A62E4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48BD1" w14:textId="77777777" w:rsidR="002A62E4" w:rsidRDefault="002A62E4" w:rsidP="002A62E4">
      <w:pPr>
        <w:spacing w:after="0" w:line="240" w:lineRule="auto"/>
      </w:pPr>
      <w:r>
        <w:separator/>
      </w:r>
    </w:p>
  </w:footnote>
  <w:footnote w:type="continuationSeparator" w:id="0">
    <w:p w14:paraId="3FF925DF" w14:textId="77777777" w:rsidR="002A62E4" w:rsidRDefault="002A62E4" w:rsidP="002A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4"/>
    <w:rsid w:val="00093860"/>
    <w:rsid w:val="000B0E52"/>
    <w:rsid w:val="000D3C3C"/>
    <w:rsid w:val="00137529"/>
    <w:rsid w:val="001B6929"/>
    <w:rsid w:val="001C7520"/>
    <w:rsid w:val="00221CE4"/>
    <w:rsid w:val="00233838"/>
    <w:rsid w:val="00256652"/>
    <w:rsid w:val="0026119C"/>
    <w:rsid w:val="002A62E4"/>
    <w:rsid w:val="002E7622"/>
    <w:rsid w:val="00301E3A"/>
    <w:rsid w:val="0034713D"/>
    <w:rsid w:val="00351124"/>
    <w:rsid w:val="00352021"/>
    <w:rsid w:val="003627AF"/>
    <w:rsid w:val="0037755E"/>
    <w:rsid w:val="003A21E3"/>
    <w:rsid w:val="003A5139"/>
    <w:rsid w:val="00404D7D"/>
    <w:rsid w:val="00451AC1"/>
    <w:rsid w:val="00454799"/>
    <w:rsid w:val="004A4E20"/>
    <w:rsid w:val="00523E35"/>
    <w:rsid w:val="00530315"/>
    <w:rsid w:val="0054349C"/>
    <w:rsid w:val="0055651B"/>
    <w:rsid w:val="005A7829"/>
    <w:rsid w:val="005F3883"/>
    <w:rsid w:val="006342B9"/>
    <w:rsid w:val="0064130F"/>
    <w:rsid w:val="00645806"/>
    <w:rsid w:val="00671B92"/>
    <w:rsid w:val="0069665D"/>
    <w:rsid w:val="006D2222"/>
    <w:rsid w:val="00716523"/>
    <w:rsid w:val="00770342"/>
    <w:rsid w:val="0077135F"/>
    <w:rsid w:val="00774703"/>
    <w:rsid w:val="007D140A"/>
    <w:rsid w:val="00811D14"/>
    <w:rsid w:val="00834196"/>
    <w:rsid w:val="008473C4"/>
    <w:rsid w:val="00873BB5"/>
    <w:rsid w:val="008A67DC"/>
    <w:rsid w:val="008E340D"/>
    <w:rsid w:val="0090611A"/>
    <w:rsid w:val="00963F1F"/>
    <w:rsid w:val="00972B79"/>
    <w:rsid w:val="009B6432"/>
    <w:rsid w:val="00AC046D"/>
    <w:rsid w:val="00AC6720"/>
    <w:rsid w:val="00AE025E"/>
    <w:rsid w:val="00AE7074"/>
    <w:rsid w:val="00B05892"/>
    <w:rsid w:val="00B13116"/>
    <w:rsid w:val="00B20CB3"/>
    <w:rsid w:val="00BC74D0"/>
    <w:rsid w:val="00C11048"/>
    <w:rsid w:val="00C32D95"/>
    <w:rsid w:val="00C4467B"/>
    <w:rsid w:val="00C52183"/>
    <w:rsid w:val="00C57DC8"/>
    <w:rsid w:val="00C75D4C"/>
    <w:rsid w:val="00C912E3"/>
    <w:rsid w:val="00CA4522"/>
    <w:rsid w:val="00CB1B11"/>
    <w:rsid w:val="00CB2F60"/>
    <w:rsid w:val="00CF1F6B"/>
    <w:rsid w:val="00D044A6"/>
    <w:rsid w:val="00D36B9C"/>
    <w:rsid w:val="00D72EA1"/>
    <w:rsid w:val="00D925B1"/>
    <w:rsid w:val="00D96455"/>
    <w:rsid w:val="00DC38EE"/>
    <w:rsid w:val="00E055F9"/>
    <w:rsid w:val="00E455E1"/>
    <w:rsid w:val="00E462FC"/>
    <w:rsid w:val="00E739C8"/>
    <w:rsid w:val="00EE5E22"/>
    <w:rsid w:val="00F247A9"/>
    <w:rsid w:val="00F40000"/>
    <w:rsid w:val="00F60619"/>
    <w:rsid w:val="00FC2BBB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F0DA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classroom.thenational.academy/lessons/to-position-numbers-to-20-on-a-number-line-6mw6ac" TargetMode="External"/><Relationship Id="rId26" Type="http://schemas.openxmlformats.org/officeDocument/2006/relationships/hyperlink" Target="https://www.activelearnprimary.co.uk/login?c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tivelearnprimary.co.uk/login?c=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VHbQD7aZQxA" TargetMode="External"/><Relationship Id="rId17" Type="http://schemas.openxmlformats.org/officeDocument/2006/relationships/hyperlink" Target="https://classroom.thenational.academy/lessons/to-position-numbers-to-20-on-a-number-line-6mw6ac" TargetMode="External"/><Relationship Id="rId25" Type="http://schemas.openxmlformats.org/officeDocument/2006/relationships/hyperlink" Target="https://www.activelearnprimary.co.uk/login?c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ttleham.devon.sch.uk/website/mental_health/535426" TargetMode="External"/><Relationship Id="rId20" Type="http://schemas.openxmlformats.org/officeDocument/2006/relationships/hyperlink" Target="https://www.activelearnprimary.co.uk/login?c=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VHbQD7aZQxA" TargetMode="External"/><Relationship Id="rId24" Type="http://schemas.openxmlformats.org/officeDocument/2006/relationships/hyperlink" Target="http://www.littleham.devon.sch.uk/website/mental_health/53542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ittleham.devon.sch.uk/website/mental_health/535426" TargetMode="External"/><Relationship Id="rId23" Type="http://schemas.openxmlformats.org/officeDocument/2006/relationships/hyperlink" Target="http://www.littleham.devon.sch.uk/website/mental_health/53542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ctivelearnprimary.co.uk/login?c=0" TargetMode="External"/><Relationship Id="rId19" Type="http://schemas.openxmlformats.org/officeDocument/2006/relationships/hyperlink" Target="https://www.activelearnprimary.co.uk/login?c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ctivelearnprimary.co.uk/login?c=0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hyperlink" Target="https://www.activelearnprimary.co.uk/login?c=0" TargetMode="External"/><Relationship Id="rId27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46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Katharine Thornton</cp:lastModifiedBy>
  <cp:revision>11</cp:revision>
  <cp:lastPrinted>2021-01-19T12:05:00Z</cp:lastPrinted>
  <dcterms:created xsi:type="dcterms:W3CDTF">2021-01-22T14:22:00Z</dcterms:created>
  <dcterms:modified xsi:type="dcterms:W3CDTF">2021-01-26T10:55:00Z</dcterms:modified>
</cp:coreProperties>
</file>