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FD900" w14:textId="77777777" w:rsidR="003A21E3" w:rsidRDefault="00DB0A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6E841" wp14:editId="2D98F389">
                <wp:simplePos x="0" y="0"/>
                <wp:positionH relativeFrom="column">
                  <wp:posOffset>2209800</wp:posOffset>
                </wp:positionH>
                <wp:positionV relativeFrom="paragraph">
                  <wp:posOffset>-571500</wp:posOffset>
                </wp:positionV>
                <wp:extent cx="5372100" cy="790575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72100" cy="790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92D232" w14:textId="77777777" w:rsidR="009C4F48" w:rsidRDefault="009C4F48" w:rsidP="009C4F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14:paraId="5F9681C8" w14:textId="77777777" w:rsidR="009C4F48" w:rsidRDefault="009C4F48" w:rsidP="009C4F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74pt;margin-top:-45pt;width:423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" filled="f" stroked="f">
                <o:lock v:ext="edit" shapetype="t"/>
                <v:textbox>
                  <w:txbxContent>
                    <w:p w:rsidR="009C4F48" w:rsidRDefault="009C4F48" w:rsidP="009C4F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:rsidR="009C4F48" w:rsidRDefault="009C4F48" w:rsidP="009C4F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from</w:t>
                      </w:r>
                      <w:proofErr w:type="gramEnd"/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</w:t>
                      </w:r>
                    </w:p>
                  </w:txbxContent>
                </v:textbox>
              </v:shape>
            </w:pict>
          </mc:Fallback>
        </mc:AlternateContent>
      </w:r>
      <w:r w:rsidR="000D3C3C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FC3943A" wp14:editId="6D1A5D85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F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82991A" wp14:editId="58382F9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4C06E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E85C58F" wp14:editId="6CF8F0C3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C3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53965BF" wp14:editId="2601226F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B4B2CF" w14:textId="77777777" w:rsidR="003A21E3" w:rsidRDefault="003A21E3"/>
    <w:p w14:paraId="403C98EC" w14:textId="77777777" w:rsidR="003A21E3" w:rsidRDefault="003A21E3"/>
    <w:tbl>
      <w:tblPr>
        <w:tblStyle w:val="TableGrid"/>
        <w:tblW w:w="144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98"/>
        <w:gridCol w:w="2898"/>
        <w:gridCol w:w="2899"/>
        <w:gridCol w:w="2898"/>
        <w:gridCol w:w="2899"/>
      </w:tblGrid>
      <w:tr w:rsidR="00702E51" w:rsidRPr="000D3C3C" w14:paraId="1BCD9AAF" w14:textId="77777777" w:rsidTr="006F2726">
        <w:trPr>
          <w:trHeight w:val="876"/>
        </w:trPr>
        <w:tc>
          <w:tcPr>
            <w:tcW w:w="2898" w:type="dxa"/>
          </w:tcPr>
          <w:p w14:paraId="6FC37AE3" w14:textId="77777777" w:rsidR="00702E51" w:rsidRPr="000D3C3C" w:rsidRDefault="00702E51">
            <w:pPr>
              <w:rPr>
                <w:rFonts w:ascii="Twinkl Cursive Looped Thin" w:hAnsi="Twinkl Cursive Looped Thin"/>
                <w:color w:val="0000FF"/>
                <w:sz w:val="32"/>
              </w:rPr>
            </w:pPr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Year:</w:t>
            </w:r>
            <w:r>
              <w:rPr>
                <w:rFonts w:ascii="Twinkl Cursive Looped Thin" w:hAnsi="Twinkl Cursive Looped Thin"/>
                <w:color w:val="0000FF"/>
                <w:sz w:val="32"/>
              </w:rPr>
              <w:t xml:space="preserve"> 5</w:t>
            </w:r>
          </w:p>
          <w:p w14:paraId="394E388C" w14:textId="60B98782" w:rsidR="00702E51" w:rsidRPr="000D3C3C" w:rsidRDefault="00702E51" w:rsidP="008D3237">
            <w:pPr>
              <w:rPr>
                <w:rFonts w:ascii="Twinkl Cursive Looped Thin" w:hAnsi="Twinkl Cursive Looped Thin"/>
                <w:sz w:val="32"/>
              </w:rPr>
            </w:pPr>
            <w:proofErr w:type="spellStart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Wk</w:t>
            </w:r>
            <w:proofErr w:type="spellEnd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 xml:space="preserve"> beg:</w:t>
            </w:r>
            <w:r>
              <w:rPr>
                <w:rFonts w:ascii="Twinkl Cursive Looped Thin" w:hAnsi="Twinkl Cursive Looped Thin"/>
                <w:color w:val="0000FF"/>
                <w:sz w:val="32"/>
              </w:rPr>
              <w:t xml:space="preserve"> </w:t>
            </w:r>
            <w:r w:rsidR="008D3237">
              <w:rPr>
                <w:rFonts w:ascii="Twinkl Cursive Looped Thin" w:hAnsi="Twinkl Cursive Looped Thin"/>
                <w:color w:val="0000FF"/>
                <w:sz w:val="32"/>
              </w:rPr>
              <w:t>5.10.2020</w:t>
            </w:r>
          </w:p>
        </w:tc>
        <w:tc>
          <w:tcPr>
            <w:tcW w:w="2898" w:type="dxa"/>
          </w:tcPr>
          <w:p w14:paraId="08DC23DC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One</w:t>
            </w:r>
          </w:p>
        </w:tc>
        <w:tc>
          <w:tcPr>
            <w:tcW w:w="2899" w:type="dxa"/>
          </w:tcPr>
          <w:p w14:paraId="00586FF7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Two</w:t>
            </w:r>
          </w:p>
        </w:tc>
        <w:tc>
          <w:tcPr>
            <w:tcW w:w="2898" w:type="dxa"/>
          </w:tcPr>
          <w:p w14:paraId="5BCBFD51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Three</w:t>
            </w:r>
          </w:p>
        </w:tc>
        <w:tc>
          <w:tcPr>
            <w:tcW w:w="2899" w:type="dxa"/>
          </w:tcPr>
          <w:p w14:paraId="3BC1FB2C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Four</w:t>
            </w:r>
          </w:p>
        </w:tc>
      </w:tr>
      <w:tr w:rsidR="00702E51" w:rsidRPr="000D3C3C" w14:paraId="12A855B4" w14:textId="77777777" w:rsidTr="006F2726">
        <w:trPr>
          <w:trHeight w:val="1541"/>
        </w:trPr>
        <w:tc>
          <w:tcPr>
            <w:tcW w:w="2898" w:type="dxa"/>
          </w:tcPr>
          <w:p w14:paraId="39B3DAEE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Monday</w:t>
            </w:r>
          </w:p>
        </w:tc>
        <w:tc>
          <w:tcPr>
            <w:tcW w:w="2898" w:type="dxa"/>
          </w:tcPr>
          <w:p w14:paraId="3F8C46AF" w14:textId="38A53E05" w:rsidR="0086783A" w:rsidRDefault="0086783A" w:rsidP="0086783A">
            <w:pPr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 xml:space="preserve">                 SPAG</w:t>
            </w:r>
          </w:p>
          <w:p w14:paraId="2D11300F" w14:textId="0FB75361" w:rsidR="0086783A" w:rsidRDefault="006F2726" w:rsidP="0086783A">
            <w:pPr>
              <w:rPr>
                <w:rStyle w:val="Hyperlink"/>
                <w:rFonts w:ascii="Twinkl Cursive Looped Thin" w:hAnsi="Twinkl Cursive Looped Thin"/>
                <w:sz w:val="18"/>
                <w:szCs w:val="18"/>
              </w:rPr>
            </w:pPr>
            <w:hyperlink r:id="rId7" w:history="1">
              <w:r w:rsidR="0086783A" w:rsidRPr="009B3CAF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https://www.bbc.co.uk/bitesize/topics/zvpp34j/articles/zywcrdm</w:t>
              </w:r>
            </w:hyperlink>
          </w:p>
          <w:p w14:paraId="49018B83" w14:textId="77777777" w:rsidR="001C1DE7" w:rsidRDefault="0086783A" w:rsidP="001C1DE7">
            <w:pPr>
              <w:rPr>
                <w:rStyle w:val="Hyperlink"/>
                <w:sz w:val="16"/>
                <w:szCs w:val="16"/>
                <w:u w:val="none"/>
              </w:rPr>
            </w:pPr>
            <w:r w:rsidRPr="0086783A">
              <w:rPr>
                <w:rStyle w:val="Hyperlink"/>
                <w:sz w:val="16"/>
                <w:szCs w:val="16"/>
                <w:u w:val="none"/>
              </w:rPr>
              <w:t>Practice Prefixes and suffixes, as explained on the video link.</w:t>
            </w:r>
          </w:p>
          <w:p w14:paraId="43E2AE82" w14:textId="7F37AFC5" w:rsidR="00430259" w:rsidRPr="00430259" w:rsidRDefault="00430259" w:rsidP="001C1DE7">
            <w:pPr>
              <w:rPr>
                <w:rFonts w:ascii="Twinkl Cursive Looped Thin" w:hAnsi="Twinkl Cursive Looped Thin"/>
                <w:sz w:val="16"/>
                <w:szCs w:val="16"/>
              </w:rPr>
            </w:pPr>
          </w:p>
        </w:tc>
        <w:tc>
          <w:tcPr>
            <w:tcW w:w="2899" w:type="dxa"/>
          </w:tcPr>
          <w:p w14:paraId="6A4D8718" w14:textId="4C53A165" w:rsidR="00702E51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MATHS</w:t>
            </w:r>
          </w:p>
          <w:p w14:paraId="3F6374D0" w14:textId="5C7701DC" w:rsidR="00430259" w:rsidRDefault="006F2726" w:rsidP="00430259">
            <w:pPr>
              <w:rPr>
                <w:rFonts w:ascii="Twinkl Cursive Looped Thin" w:hAnsi="Twinkl Cursive Looped Thin"/>
                <w:sz w:val="18"/>
                <w:szCs w:val="18"/>
              </w:rPr>
            </w:pPr>
            <w:hyperlink r:id="rId8" w:history="1">
              <w:r w:rsidRPr="007E3B2A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https://classroom.thenational.academy/lessons/ordering-and-comparing-3-digit-numbers-68w68d?activity=intro_quiz&amp;step=1</w:t>
              </w:r>
            </w:hyperlink>
          </w:p>
          <w:p w14:paraId="1FC73997" w14:textId="77777777" w:rsidR="006F2726" w:rsidRPr="00F2600B" w:rsidRDefault="006F2726" w:rsidP="00430259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4E7D5E04" w14:textId="77777777" w:rsidR="00F2600B" w:rsidRPr="00F2600B" w:rsidRDefault="00F2600B" w:rsidP="00D112D7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52029603" w14:textId="43D21AEA" w:rsidR="00702E51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SCIENCE</w:t>
            </w:r>
          </w:p>
          <w:p w14:paraId="6E5F6CBB" w14:textId="41E79CF8" w:rsidR="00430259" w:rsidRDefault="006F2726" w:rsidP="00430259">
            <w:pPr>
              <w:rPr>
                <w:rFonts w:ascii="Twinkl Cursive Looped Thin" w:hAnsi="Twinkl Cursive Looped Thin"/>
                <w:sz w:val="18"/>
                <w:szCs w:val="18"/>
              </w:rPr>
            </w:pPr>
            <w:hyperlink r:id="rId9" w:history="1">
              <w:r w:rsidR="00430259" w:rsidRPr="009B3CAF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https://classroom.thenational.academy/lessons/what-are-forces-6dh3ec</w:t>
              </w:r>
            </w:hyperlink>
          </w:p>
          <w:p w14:paraId="7414E803" w14:textId="215ECC6D" w:rsidR="00430259" w:rsidRPr="006F2726" w:rsidRDefault="006F2726" w:rsidP="004302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bookmarkStart w:id="0" w:name="_GoBack"/>
            <w:bookmarkEnd w:id="0"/>
            <w:r w:rsidR="00430259" w:rsidRPr="006F2726">
              <w:rPr>
                <w:rFonts w:cstheme="minorHAnsi"/>
                <w:sz w:val="18"/>
                <w:szCs w:val="18"/>
              </w:rPr>
              <w:t>ractice the Lever and Pivot experiment using a ruler, we tried in class last Monday as well and anything related to the video here.</w:t>
            </w:r>
          </w:p>
          <w:p w14:paraId="3A8CA030" w14:textId="26F9B768" w:rsidR="001C1DE7" w:rsidRPr="00F2600B" w:rsidRDefault="001C1DE7" w:rsidP="001C1DE7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4B0DFD68" w14:textId="6FD60971" w:rsidR="001C1DE7" w:rsidRDefault="00F2600B" w:rsidP="001C1DE7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PE</w:t>
            </w:r>
          </w:p>
          <w:p w14:paraId="6E149689" w14:textId="2857C9BD" w:rsidR="0086783A" w:rsidRDefault="006F2726" w:rsidP="0086783A">
            <w:pPr>
              <w:jc w:val="center"/>
              <w:rPr>
                <w:rStyle w:val="Hyperlink"/>
                <w:rFonts w:cstheme="minorHAnsi"/>
                <w:sz w:val="16"/>
                <w:szCs w:val="16"/>
              </w:rPr>
            </w:pPr>
            <w:hyperlink r:id="rId10" w:history="1">
              <w:r w:rsidR="0086783A" w:rsidRPr="00C10F7E">
                <w:rPr>
                  <w:rStyle w:val="Hyperlink"/>
                  <w:rFonts w:cstheme="minorHAnsi"/>
                  <w:sz w:val="16"/>
                  <w:szCs w:val="16"/>
                </w:rPr>
                <w:t>https://www.youtube.com/watch?v=o_RGP8VmNoo</w:t>
              </w:r>
            </w:hyperlink>
          </w:p>
          <w:p w14:paraId="57C855BA" w14:textId="77777777" w:rsidR="001C1DE7" w:rsidRPr="006F2726" w:rsidRDefault="0086783A" w:rsidP="0086783A">
            <w:pPr>
              <w:rPr>
                <w:rStyle w:val="Hyperlink"/>
                <w:color w:val="auto"/>
                <w:sz w:val="18"/>
                <w:szCs w:val="18"/>
                <w:u w:val="none"/>
              </w:rPr>
            </w:pPr>
            <w:r w:rsidRPr="006F2726">
              <w:rPr>
                <w:rStyle w:val="Hyperlink"/>
                <w:color w:val="auto"/>
                <w:sz w:val="18"/>
                <w:szCs w:val="18"/>
                <w:u w:val="none"/>
              </w:rPr>
              <w:t>Take any opportunities to ‘Get Active’ at home, in the garden or park. Practice ball skills.</w:t>
            </w:r>
          </w:p>
          <w:p w14:paraId="3FEA1805" w14:textId="41E70C1C" w:rsidR="00430259" w:rsidRPr="0086783A" w:rsidRDefault="00430259" w:rsidP="0086783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02E51" w:rsidRPr="000D3C3C" w14:paraId="5DDC3278" w14:textId="77777777" w:rsidTr="00F2600B">
        <w:trPr>
          <w:trHeight w:val="1354"/>
        </w:trPr>
        <w:tc>
          <w:tcPr>
            <w:tcW w:w="2898" w:type="dxa"/>
          </w:tcPr>
          <w:p w14:paraId="5EECA4B8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Tuesday</w:t>
            </w:r>
          </w:p>
        </w:tc>
        <w:tc>
          <w:tcPr>
            <w:tcW w:w="2898" w:type="dxa"/>
          </w:tcPr>
          <w:p w14:paraId="377807E0" w14:textId="77777777" w:rsidR="00F2600B" w:rsidRPr="00F2600B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SPELLING</w:t>
            </w:r>
          </w:p>
          <w:p w14:paraId="12D2FED5" w14:textId="3B8DAC51" w:rsidR="006B11EF" w:rsidRPr="00F2600B" w:rsidRDefault="006F2726" w:rsidP="00430259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1" w:history="1">
              <w:r w:rsidR="006B11EF" w:rsidRPr="009F018E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https://classroom.thenational.academy/lessons/to-investigate-more-prefixes-6nj3cr</w:t>
              </w:r>
            </w:hyperlink>
          </w:p>
        </w:tc>
        <w:tc>
          <w:tcPr>
            <w:tcW w:w="2899" w:type="dxa"/>
          </w:tcPr>
          <w:p w14:paraId="4386FEC8" w14:textId="77777777" w:rsidR="00702E51" w:rsidRPr="00F2600B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ENGLISH</w:t>
            </w:r>
          </w:p>
          <w:p w14:paraId="004B3797" w14:textId="0129BB04" w:rsidR="001D54C9" w:rsidRDefault="006F2726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2" w:history="1">
              <w:r w:rsidR="006B11EF" w:rsidRPr="009F018E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https://classroom.thenational.academy/lessons/to-explore-the-functions-of-fronted-adverbials-6dhpcc</w:t>
              </w:r>
            </w:hyperlink>
          </w:p>
          <w:p w14:paraId="64403208" w14:textId="118D99A0" w:rsidR="006B11EF" w:rsidRPr="00F2600B" w:rsidRDefault="006B11EF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8" w:type="dxa"/>
          </w:tcPr>
          <w:p w14:paraId="0DCC582B" w14:textId="77777777" w:rsidR="00F2600B" w:rsidRPr="00F2600B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MATHS</w:t>
            </w:r>
          </w:p>
          <w:p w14:paraId="735F2C61" w14:textId="77777777" w:rsidR="00702E51" w:rsidRPr="00F2600B" w:rsidRDefault="006F2726" w:rsidP="004C4EE9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3" w:history="1">
              <w:r w:rsidR="00F2600B" w:rsidRPr="00F2600B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https://classroom.thenational.academy/lessons/identifying-the-place-value-of-the-digits-in-6-digit-numbers-6hh62c</w:t>
              </w:r>
            </w:hyperlink>
          </w:p>
        </w:tc>
        <w:tc>
          <w:tcPr>
            <w:tcW w:w="2899" w:type="dxa"/>
          </w:tcPr>
          <w:p w14:paraId="25367F60" w14:textId="30E4CA63" w:rsidR="00702E51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HISTORY</w:t>
            </w:r>
          </w:p>
          <w:p w14:paraId="5495D158" w14:textId="77777777" w:rsidR="008D3237" w:rsidRDefault="006F2726" w:rsidP="008D3237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4" w:history="1">
              <w:r w:rsidR="008D3237" w:rsidRPr="009A6B22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https://www.bbc.co.uk/bitesize/topics/zg87xnb/articles/zvmkhbk</w:t>
              </w:r>
            </w:hyperlink>
          </w:p>
          <w:p w14:paraId="128D032D" w14:textId="23B72664" w:rsidR="008D3237" w:rsidRDefault="008D3237" w:rsidP="008D3237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Who was Tutankhamun? Write a character profile about Tutankhamun.</w:t>
            </w:r>
          </w:p>
          <w:p w14:paraId="4208922A" w14:textId="77777777" w:rsidR="004C4EE9" w:rsidRPr="00F2600B" w:rsidRDefault="004C4EE9" w:rsidP="008D3237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</w:tr>
      <w:tr w:rsidR="00702E51" w:rsidRPr="000D3C3C" w14:paraId="58BB3CF2" w14:textId="77777777" w:rsidTr="00F2600B">
        <w:trPr>
          <w:trHeight w:val="1354"/>
        </w:trPr>
        <w:tc>
          <w:tcPr>
            <w:tcW w:w="2898" w:type="dxa"/>
          </w:tcPr>
          <w:p w14:paraId="6388FDEF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Wednesday</w:t>
            </w:r>
          </w:p>
        </w:tc>
        <w:tc>
          <w:tcPr>
            <w:tcW w:w="2898" w:type="dxa"/>
          </w:tcPr>
          <w:p w14:paraId="424AC837" w14:textId="4C93C450" w:rsidR="00F2600B" w:rsidRPr="00F2600B" w:rsidRDefault="00F2600B" w:rsidP="006B11EF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SPELLING</w:t>
            </w:r>
          </w:p>
          <w:p w14:paraId="18D15926" w14:textId="194E1907" w:rsidR="00F2600B" w:rsidRDefault="006F2726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5" w:history="1">
              <w:r w:rsidR="006B11EF" w:rsidRPr="009F018E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https://www.bbc.co.uk/bitesize/topics/zcc2gdm/articles/zp8fdxs</w:t>
              </w:r>
            </w:hyperlink>
          </w:p>
          <w:p w14:paraId="49EFACB6" w14:textId="5BDF1910" w:rsidR="006B11EF" w:rsidRPr="00F2600B" w:rsidRDefault="006B11EF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0AC1ADF1" w14:textId="77777777" w:rsidR="00702E51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ENGLISH</w:t>
            </w:r>
          </w:p>
          <w:p w14:paraId="5284461E" w14:textId="5549CACA" w:rsidR="001D54C9" w:rsidRDefault="006F2726" w:rsidP="009C4F48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6" w:history="1">
              <w:r w:rsidR="006B11EF" w:rsidRPr="009F018E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https://www.bbc.co.uk/bitesize/articles/zvmw7nb</w:t>
              </w:r>
            </w:hyperlink>
          </w:p>
          <w:p w14:paraId="04CCF2B2" w14:textId="77777777" w:rsidR="006B11EF" w:rsidRDefault="006B11EF" w:rsidP="009C4F48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Video 1 and 2</w:t>
            </w:r>
          </w:p>
          <w:p w14:paraId="6C46E00C" w14:textId="0F5D2E1E" w:rsidR="006B11EF" w:rsidRPr="00F2600B" w:rsidRDefault="006B11EF" w:rsidP="009C4F48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 xml:space="preserve"> Activities 1</w:t>
            </w:r>
          </w:p>
        </w:tc>
        <w:tc>
          <w:tcPr>
            <w:tcW w:w="2898" w:type="dxa"/>
          </w:tcPr>
          <w:p w14:paraId="760E1D46" w14:textId="77777777" w:rsidR="00702E51" w:rsidRPr="00F2600B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MATHS</w:t>
            </w:r>
          </w:p>
          <w:p w14:paraId="1685FC72" w14:textId="77777777" w:rsidR="00F2600B" w:rsidRPr="00F2600B" w:rsidRDefault="006F2726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7" w:history="1">
              <w:r w:rsidR="00F2600B" w:rsidRPr="00F2600B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https://classroom.thenational.academy/lessons/comparing-6-digit-numbers-using-inequalities-6crkje</w:t>
              </w:r>
            </w:hyperlink>
          </w:p>
          <w:p w14:paraId="2D325830" w14:textId="77777777" w:rsidR="00F2600B" w:rsidRPr="00F2600B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393BBB14" w14:textId="79926157" w:rsidR="004C4EE9" w:rsidRDefault="004C4EE9" w:rsidP="002B2034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PSHE</w:t>
            </w:r>
          </w:p>
          <w:p w14:paraId="3431F427" w14:textId="014AEC0F" w:rsidR="004C4EE9" w:rsidRDefault="006F2726" w:rsidP="004C4EE9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8" w:history="1">
              <w:r w:rsidR="002B2034" w:rsidRPr="009F018E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https://classroom.thenational.academy/lessons/we-are-a-jigsaw-6cv3ed</w:t>
              </w:r>
            </w:hyperlink>
          </w:p>
          <w:p w14:paraId="4384CD0D" w14:textId="7FAD3E0A" w:rsidR="002B2034" w:rsidRPr="00F2600B" w:rsidRDefault="002B2034" w:rsidP="004C4EE9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</w:tr>
      <w:tr w:rsidR="00702E51" w:rsidRPr="000D3C3C" w14:paraId="27D990C0" w14:textId="77777777" w:rsidTr="00F2600B">
        <w:trPr>
          <w:trHeight w:val="1354"/>
        </w:trPr>
        <w:tc>
          <w:tcPr>
            <w:tcW w:w="2898" w:type="dxa"/>
          </w:tcPr>
          <w:p w14:paraId="221DE5DC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Thursday</w:t>
            </w:r>
          </w:p>
        </w:tc>
        <w:tc>
          <w:tcPr>
            <w:tcW w:w="2898" w:type="dxa"/>
          </w:tcPr>
          <w:p w14:paraId="7007E982" w14:textId="77777777" w:rsidR="00F2600B" w:rsidRDefault="001D54C9" w:rsidP="001D54C9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READING</w:t>
            </w:r>
          </w:p>
          <w:p w14:paraId="62F95DAE" w14:textId="4889348F" w:rsidR="001D54C9" w:rsidRDefault="006F2726" w:rsidP="001D54C9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19" w:history="1">
              <w:r w:rsidR="006B11EF" w:rsidRPr="009F018E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https://classroom.thenational.academy/lessons/to-develop-reading-for-pleasure-70tket</w:t>
              </w:r>
            </w:hyperlink>
          </w:p>
          <w:p w14:paraId="69F449E6" w14:textId="63F9031D" w:rsidR="006B11EF" w:rsidRPr="00F2600B" w:rsidRDefault="006B11EF" w:rsidP="001D54C9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5BC3ED05" w14:textId="0B63C523" w:rsidR="00702E51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ENGLISH</w:t>
            </w:r>
          </w:p>
          <w:p w14:paraId="0D8E93E7" w14:textId="34B119E0" w:rsidR="006B11EF" w:rsidRDefault="006F2726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20" w:history="1">
              <w:r w:rsidR="006B11EF" w:rsidRPr="009F018E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https://www.bbc.co.uk/bitesize/articles/zvmw7nb</w:t>
              </w:r>
            </w:hyperlink>
          </w:p>
          <w:p w14:paraId="43B3D20E" w14:textId="47C00226" w:rsidR="006B11EF" w:rsidRDefault="006B11EF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Video 1 and 2</w:t>
            </w:r>
          </w:p>
          <w:p w14:paraId="7D4C5E27" w14:textId="273EDEEA" w:rsidR="001D54C9" w:rsidRPr="00F2600B" w:rsidRDefault="006B11EF" w:rsidP="006B11EF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Activity 2</w:t>
            </w:r>
          </w:p>
        </w:tc>
        <w:tc>
          <w:tcPr>
            <w:tcW w:w="2898" w:type="dxa"/>
          </w:tcPr>
          <w:p w14:paraId="75C4F0CE" w14:textId="77777777" w:rsidR="00702E51" w:rsidRPr="00F2600B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MATHS</w:t>
            </w:r>
          </w:p>
          <w:p w14:paraId="1F570BBE" w14:textId="77777777" w:rsidR="00F2600B" w:rsidRPr="00F2600B" w:rsidRDefault="006F2726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21" w:history="1">
              <w:r w:rsidR="00F2600B" w:rsidRPr="00F2600B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https://classroom.thenational.academy/lessons/ordering-and-comparing-6-digit-numbers-using-number-lines-cmw3cr</w:t>
              </w:r>
            </w:hyperlink>
          </w:p>
          <w:p w14:paraId="696A4A11" w14:textId="77777777" w:rsidR="00F2600B" w:rsidRPr="00F2600B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2DA86A69" w14:textId="7473CDF5" w:rsidR="00702E51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GEOGRAPHY</w:t>
            </w:r>
          </w:p>
          <w:p w14:paraId="19B132D5" w14:textId="0D744F49" w:rsidR="002B2034" w:rsidRDefault="006F2726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22" w:history="1">
              <w:r w:rsidR="002B2034" w:rsidRPr="009F018E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https://www.bbc.co.uk/bitesize/clips/zwfcd2p</w:t>
              </w:r>
            </w:hyperlink>
          </w:p>
          <w:p w14:paraId="5360ECFB" w14:textId="0ED17810" w:rsidR="002B2034" w:rsidRDefault="002B2034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Make your own map of Egypt</w:t>
            </w:r>
          </w:p>
          <w:p w14:paraId="735BE7D3" w14:textId="3C3F1307" w:rsidR="004C4EE9" w:rsidRPr="00F2600B" w:rsidRDefault="004C4EE9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</w:tr>
      <w:tr w:rsidR="00702E51" w:rsidRPr="000D3C3C" w14:paraId="294FCDC1" w14:textId="77777777" w:rsidTr="006F2726">
        <w:trPr>
          <w:trHeight w:val="1125"/>
        </w:trPr>
        <w:tc>
          <w:tcPr>
            <w:tcW w:w="2898" w:type="dxa"/>
          </w:tcPr>
          <w:p w14:paraId="6092DC68" w14:textId="77777777" w:rsidR="00702E51" w:rsidRPr="000D3C3C" w:rsidRDefault="00702E51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Friday</w:t>
            </w:r>
          </w:p>
        </w:tc>
        <w:tc>
          <w:tcPr>
            <w:tcW w:w="2898" w:type="dxa"/>
          </w:tcPr>
          <w:p w14:paraId="7D1E66A2" w14:textId="77777777" w:rsidR="00F2600B" w:rsidRDefault="001D54C9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READING</w:t>
            </w:r>
          </w:p>
          <w:p w14:paraId="5B117A0E" w14:textId="77777777" w:rsidR="002B2034" w:rsidRDefault="006B11EF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 xml:space="preserve">Independent Reading- </w:t>
            </w:r>
          </w:p>
          <w:p w14:paraId="455EADB7" w14:textId="7E8FA795" w:rsidR="001D54C9" w:rsidRPr="00F2600B" w:rsidRDefault="006B11EF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Read your reading book or a book at</w:t>
            </w:r>
            <w:r w:rsidR="002B2034">
              <w:rPr>
                <w:rFonts w:ascii="Twinkl Cursive Looped Thin" w:hAnsi="Twinkl Cursive Looped Thin"/>
                <w:sz w:val="18"/>
                <w:szCs w:val="18"/>
              </w:rPr>
              <w:t xml:space="preserve"> home and write a book review about </w:t>
            </w:r>
            <w:r>
              <w:rPr>
                <w:rFonts w:ascii="Twinkl Cursive Looped Thin" w:hAnsi="Twinkl Cursive Looped Thin"/>
                <w:sz w:val="18"/>
                <w:szCs w:val="18"/>
              </w:rPr>
              <w:t>it.</w:t>
            </w:r>
          </w:p>
        </w:tc>
        <w:tc>
          <w:tcPr>
            <w:tcW w:w="2899" w:type="dxa"/>
          </w:tcPr>
          <w:p w14:paraId="5C3B2B62" w14:textId="77777777" w:rsidR="00702E51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ENGLISH</w:t>
            </w:r>
          </w:p>
          <w:p w14:paraId="6328AABC" w14:textId="54A1309B" w:rsidR="006B11EF" w:rsidRDefault="006F2726" w:rsidP="006B11EF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23" w:history="1">
              <w:r w:rsidR="006B11EF" w:rsidRPr="009F018E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https://www.bbc.co.uk/bitesize/articles/zrsxhbk</w:t>
              </w:r>
            </w:hyperlink>
          </w:p>
          <w:p w14:paraId="38D646A7" w14:textId="2A0C31F2" w:rsidR="006B11EF" w:rsidRPr="00F2600B" w:rsidRDefault="006B11EF" w:rsidP="006B11EF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Activity 1 and 2</w:t>
            </w:r>
          </w:p>
        </w:tc>
        <w:tc>
          <w:tcPr>
            <w:tcW w:w="2898" w:type="dxa"/>
          </w:tcPr>
          <w:p w14:paraId="0F6158DA" w14:textId="77777777" w:rsidR="00702E51" w:rsidRPr="00F2600B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MATHS</w:t>
            </w:r>
          </w:p>
          <w:p w14:paraId="249A510E" w14:textId="77777777" w:rsidR="00F2600B" w:rsidRPr="00F2600B" w:rsidRDefault="006F2726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24" w:history="1">
              <w:r w:rsidR="00F2600B" w:rsidRPr="00F2600B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https://classroom.thenational.academy/lessons/rounding-6-digit-numbers-to-the-nearest-100-000-and-10-000-6nhpcd</w:t>
              </w:r>
            </w:hyperlink>
          </w:p>
          <w:p w14:paraId="4F243FDB" w14:textId="77777777" w:rsidR="00F2600B" w:rsidRPr="00F2600B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99" w:type="dxa"/>
          </w:tcPr>
          <w:p w14:paraId="527A358A" w14:textId="324EAB08" w:rsidR="00702E51" w:rsidRDefault="00F2600B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F2600B">
              <w:rPr>
                <w:rFonts w:ascii="Twinkl Cursive Looped Thin" w:hAnsi="Twinkl Cursive Looped Thin"/>
                <w:sz w:val="18"/>
                <w:szCs w:val="18"/>
              </w:rPr>
              <w:t>MFL</w:t>
            </w:r>
          </w:p>
          <w:p w14:paraId="0F041280" w14:textId="46F395EC" w:rsidR="002B2034" w:rsidRDefault="006F2726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25" w:history="1">
              <w:r w:rsidR="002B2034" w:rsidRPr="009F018E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https://www.bbc.co.uk/bitesize/topics/zjcbrj6/articles/z634kmn</w:t>
              </w:r>
            </w:hyperlink>
          </w:p>
          <w:p w14:paraId="638EABCF" w14:textId="77777777" w:rsidR="002B2034" w:rsidRDefault="002B2034" w:rsidP="00F2600B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3CB2901F" w14:textId="5B6E51F0" w:rsidR="00772E78" w:rsidRPr="00F2600B" w:rsidRDefault="00772E78" w:rsidP="00D112D7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</w:tr>
    </w:tbl>
    <w:p w14:paraId="75952C71" w14:textId="77777777" w:rsidR="003627AF" w:rsidRPr="000D3C3C" w:rsidRDefault="003627AF">
      <w:pPr>
        <w:rPr>
          <w:sz w:val="2"/>
          <w:szCs w:val="2"/>
        </w:rPr>
      </w:pPr>
    </w:p>
    <w:sectPr w:rsidR="003627AF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Times New Roman"/>
    <w:panose1 w:val="00000000000000000000"/>
    <w:charset w:val="00"/>
    <w:family w:val="roman"/>
    <w:notTrueType/>
    <w:pitch w:val="default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51"/>
    <w:rsid w:val="000D3C3C"/>
    <w:rsid w:val="001C1DE7"/>
    <w:rsid w:val="001D54C9"/>
    <w:rsid w:val="002B2034"/>
    <w:rsid w:val="003627AF"/>
    <w:rsid w:val="003A21E3"/>
    <w:rsid w:val="00430259"/>
    <w:rsid w:val="004C4EE9"/>
    <w:rsid w:val="006B11EF"/>
    <w:rsid w:val="006F2726"/>
    <w:rsid w:val="00702E51"/>
    <w:rsid w:val="00772E78"/>
    <w:rsid w:val="00774703"/>
    <w:rsid w:val="00784441"/>
    <w:rsid w:val="00811D14"/>
    <w:rsid w:val="0086783A"/>
    <w:rsid w:val="008D3237"/>
    <w:rsid w:val="009C4F48"/>
    <w:rsid w:val="00B20CB3"/>
    <w:rsid w:val="00C3535B"/>
    <w:rsid w:val="00D112D7"/>
    <w:rsid w:val="00DB0ACC"/>
    <w:rsid w:val="00F2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337D8"/>
  <w15:docId w15:val="{87C33E47-D707-4CEC-AE3D-79BF9E16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600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4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DE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0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ordering-and-comparing-3-digit-numbers-68w68d?activity=intro_quiz&amp;step=1" TargetMode="External"/><Relationship Id="rId13" Type="http://schemas.openxmlformats.org/officeDocument/2006/relationships/hyperlink" Target="https://classroom.thenational.academy/lessons/identifying-the-place-value-of-the-digits-in-6-digit-numbers-6hh62c" TargetMode="External"/><Relationship Id="rId18" Type="http://schemas.openxmlformats.org/officeDocument/2006/relationships/hyperlink" Target="https://classroom.thenational.academy/lessons/we-are-a-jigsaw-6cv3ed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ordering-and-comparing-6-digit-numbers-using-number-lines-cmw3cr" TargetMode="External"/><Relationship Id="rId7" Type="http://schemas.openxmlformats.org/officeDocument/2006/relationships/hyperlink" Target="https://www.bbc.co.uk/bitesize/topics/zvpp34j/articles/zywcrdm" TargetMode="External"/><Relationship Id="rId12" Type="http://schemas.openxmlformats.org/officeDocument/2006/relationships/hyperlink" Target="https://classroom.thenational.academy/lessons/to-explore-the-functions-of-fronted-adverbials-6dhpcc" TargetMode="External"/><Relationship Id="rId17" Type="http://schemas.openxmlformats.org/officeDocument/2006/relationships/hyperlink" Target="https://classroom.thenational.academy/lessons/comparing-6-digit-numbers-using-inequalities-6crkje" TargetMode="External"/><Relationship Id="rId25" Type="http://schemas.openxmlformats.org/officeDocument/2006/relationships/hyperlink" Target="https://www.bbc.co.uk/bitesize/topics/zjcbrj6/articles/z634km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.uk/bitesize/articles/zvmw7nb" TargetMode="External"/><Relationship Id="rId20" Type="http://schemas.openxmlformats.org/officeDocument/2006/relationships/hyperlink" Target="https://www.bbc.co.uk/bitesize/articles/zvmw7nb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classroom.thenational.academy/lessons/to-investigate-more-prefixes-6nj3cr" TargetMode="External"/><Relationship Id="rId24" Type="http://schemas.openxmlformats.org/officeDocument/2006/relationships/hyperlink" Target="https://classroom.thenational.academy/lessons/rounding-6-digit-numbers-to-the-nearest-100-000-and-10-000-6nhpcd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bbc.co.uk/bitesize/topics/zcc2gdm/articles/zp8fdxs" TargetMode="External"/><Relationship Id="rId23" Type="http://schemas.openxmlformats.org/officeDocument/2006/relationships/hyperlink" Target="https://www.bbc.co.uk/bitesize/articles/zrsxhbk" TargetMode="External"/><Relationship Id="rId10" Type="http://schemas.openxmlformats.org/officeDocument/2006/relationships/hyperlink" Target="https://www.youtube.com/watch?v=o_RGP8VmNoo" TargetMode="External"/><Relationship Id="rId19" Type="http://schemas.openxmlformats.org/officeDocument/2006/relationships/hyperlink" Target="https://classroom.thenational.academy/lessons/to-develop-reading-for-pleasure-70tke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lassroom.thenational.academy/lessons/what-are-forces-6dh3ec" TargetMode="External"/><Relationship Id="rId14" Type="http://schemas.openxmlformats.org/officeDocument/2006/relationships/hyperlink" Target="https://www.bbc.co.uk/bitesize/topics/zg87xnb/articles/zvmkhbk" TargetMode="External"/><Relationship Id="rId22" Type="http://schemas.openxmlformats.org/officeDocument/2006/relationships/hyperlink" Target="https://www.bbc.co.uk/bitesize/clips/zwfcd2p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ITTLEHAM\Year%205%202020-21\Home%20Learning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6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Etheridge</dc:creator>
  <cp:lastModifiedBy>Ann Etheridge</cp:lastModifiedBy>
  <cp:revision>3</cp:revision>
  <dcterms:created xsi:type="dcterms:W3CDTF">2020-10-01T17:48:00Z</dcterms:created>
  <dcterms:modified xsi:type="dcterms:W3CDTF">2020-10-02T07:19:00Z</dcterms:modified>
</cp:coreProperties>
</file>